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F" w:rsidRDefault="00CC78AD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黑体" w:eastAsia="黑体" w:hAnsi="黑体" w:hint="eastAsia"/>
        </w:rPr>
        <w:t>附件</w:t>
      </w:r>
    </w:p>
    <w:p w:rsidR="0095725F" w:rsidRPr="007C4C41" w:rsidRDefault="00CC78AD">
      <w:pPr>
        <w:spacing w:line="480" w:lineRule="auto"/>
        <w:jc w:val="center"/>
        <w:rPr>
          <w:rFonts w:ascii="方正小标宋简体" w:eastAsia="方正小标宋简体" w:hAnsiTheme="minorEastAsia" w:cs="宋体"/>
          <w:bCs/>
          <w:kern w:val="0"/>
          <w:sz w:val="40"/>
          <w:szCs w:val="40"/>
        </w:rPr>
      </w:pPr>
      <w:r w:rsidRPr="007C4C41">
        <w:rPr>
          <w:rFonts w:ascii="方正小标宋简体" w:eastAsia="方正小标宋简体" w:hAnsiTheme="minorEastAsia" w:cs="宋体" w:hint="eastAsia"/>
          <w:bCs/>
          <w:kern w:val="0"/>
          <w:sz w:val="40"/>
          <w:szCs w:val="40"/>
        </w:rPr>
        <w:t>中煤江南（广东局）公开招聘报名表</w:t>
      </w:r>
    </w:p>
    <w:p w:rsidR="0095725F" w:rsidRDefault="00CC78AD">
      <w:pPr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C122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</w:rPr>
        <w:t>填表日期：     年</w:t>
      </w:r>
      <w:r w:rsidR="001C122E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C122E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8790" w:type="dxa"/>
        <w:jc w:val="center"/>
        <w:tblLayout w:type="fixed"/>
        <w:tblLook w:val="04A0"/>
      </w:tblPr>
      <w:tblGrid>
        <w:gridCol w:w="1406"/>
        <w:gridCol w:w="1259"/>
        <w:gridCol w:w="708"/>
        <w:gridCol w:w="793"/>
        <w:gridCol w:w="226"/>
        <w:gridCol w:w="1535"/>
        <w:gridCol w:w="1417"/>
        <w:gridCol w:w="1446"/>
      </w:tblGrid>
      <w:tr w:rsidR="007D071E" w:rsidTr="007D071E">
        <w:trPr>
          <w:trHeight w:val="6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应聘单位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D071E" w:rsidRP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近期彩照</w:t>
            </w:r>
          </w:p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(插入电子版)</w:t>
            </w:r>
          </w:p>
        </w:tc>
      </w:tr>
      <w:tr w:rsidR="0095725F" w:rsidTr="007D071E">
        <w:trPr>
          <w:trHeight w:val="69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Pr="0047368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D071E">
        <w:trPr>
          <w:trHeight w:val="70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Pr="0047368F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户口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参加工作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入党(团)时间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最高学历及取得时间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期望年薪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（税前）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职务(岗位)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专业技术职务及取得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职(执)业资格及注册情况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578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主要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            （从高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中填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全日制/在职</w:t>
            </w:r>
          </w:p>
        </w:tc>
      </w:tr>
      <w:tr w:rsidR="0095725F" w:rsidTr="007D071E">
        <w:trPr>
          <w:trHeight w:val="70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700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95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95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lastRenderedPageBreak/>
              <w:t>工作      经历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单位及部门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工作内容</w:t>
            </w: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64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trHeight w:val="103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ind w:firstLineChars="50" w:firstLine="108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D071E">
        <w:trPr>
          <w:cantSplit/>
          <w:trHeight w:val="435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5F" w:rsidRDefault="00CC78AD" w:rsidP="001C122E">
            <w:pPr>
              <w:spacing w:line="320" w:lineRule="exact"/>
              <w:ind w:leftChars="36" w:left="114" w:right="113" w:firstLineChars="547" w:firstLine="1181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近年主要工作业绩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5F" w:rsidRDefault="0095725F" w:rsidP="001C122E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D071E">
        <w:trPr>
          <w:trHeight w:val="114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674E0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674E0D" w:rsidTr="007D071E">
        <w:trPr>
          <w:trHeight w:val="97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是否服从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岗位/单位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调整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否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       签名：                 年     月    日</w:t>
            </w:r>
          </w:p>
        </w:tc>
      </w:tr>
    </w:tbl>
    <w:p w:rsidR="0095725F" w:rsidRDefault="00CC78AD">
      <w:pPr>
        <w:spacing w:line="360" w:lineRule="exact"/>
        <w:ind w:firstLineChars="50" w:firstLine="108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注：1.本单位承诺不对外泄露应聘人员的任何资料和信息；</w:t>
      </w:r>
    </w:p>
    <w:p w:rsidR="0095725F" w:rsidRDefault="00CC78AD" w:rsidP="0095725F">
      <w:pPr>
        <w:spacing w:line="360" w:lineRule="exact"/>
        <w:ind w:firstLineChars="250" w:firstLine="5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2.本表不得调整表格字体、格式及篇幅，应双面打印。</w:t>
      </w:r>
    </w:p>
    <w:sectPr w:rsidR="0095725F" w:rsidSect="009572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616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A3" w:rsidRDefault="00AF4CA3" w:rsidP="0095725F">
      <w:r>
        <w:separator/>
      </w:r>
    </w:p>
  </w:endnote>
  <w:endnote w:type="continuationSeparator" w:id="1">
    <w:p w:rsidR="00AF4CA3" w:rsidRDefault="00AF4CA3" w:rsidP="0095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rif">
    <w:altName w:val="Courier New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|笁鍼.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CC78AD">
    <w:pPr>
      <w:pStyle w:val="a8"/>
      <w:framePr w:w="1895" w:wrap="around" w:vAnchor="text" w:hAnchor="margin" w:xAlign="outside" w:y="7"/>
      <w:ind w:leftChars="100" w:left="320"/>
      <w:rPr>
        <w:rStyle w:val="ad"/>
        <w:rFonts w:ascii="仿宋_GB2312"/>
        <w:sz w:val="28"/>
        <w:szCs w:val="28"/>
      </w:rPr>
    </w:pPr>
    <w:r>
      <w:rPr>
        <w:rStyle w:val="ad"/>
        <w:rFonts w:ascii="仿宋_GB2312" w:hint="eastAsia"/>
        <w:sz w:val="28"/>
        <w:szCs w:val="28"/>
      </w:rPr>
      <w:t>－</w:t>
    </w:r>
    <w:r w:rsidR="005100AF">
      <w:rPr>
        <w:rStyle w:val="ad"/>
        <w:rFonts w:ascii="仿宋_GB2312" w:hint="eastAsia"/>
        <w:sz w:val="28"/>
        <w:szCs w:val="28"/>
      </w:rPr>
      <w:fldChar w:fldCharType="begin"/>
    </w:r>
    <w:r>
      <w:rPr>
        <w:rStyle w:val="ad"/>
        <w:rFonts w:ascii="仿宋_GB2312" w:hint="eastAsia"/>
        <w:sz w:val="28"/>
        <w:szCs w:val="28"/>
      </w:rPr>
      <w:instrText xml:space="preserve">PAGE  </w:instrText>
    </w:r>
    <w:r w:rsidR="005100AF">
      <w:rPr>
        <w:rStyle w:val="ad"/>
        <w:rFonts w:ascii="仿宋_GB2312" w:hint="eastAsia"/>
        <w:sz w:val="28"/>
        <w:szCs w:val="28"/>
      </w:rPr>
      <w:fldChar w:fldCharType="separate"/>
    </w:r>
    <w:r>
      <w:rPr>
        <w:rStyle w:val="ad"/>
        <w:rFonts w:ascii="仿宋_GB2312"/>
        <w:sz w:val="28"/>
        <w:szCs w:val="28"/>
      </w:rPr>
      <w:t>- 2 -</w:t>
    </w:r>
    <w:r w:rsidR="005100AF">
      <w:rPr>
        <w:rStyle w:val="ad"/>
        <w:rFonts w:ascii="仿宋_GB2312" w:hint="eastAsia"/>
        <w:sz w:val="28"/>
        <w:szCs w:val="28"/>
      </w:rPr>
      <w:fldChar w:fldCharType="end"/>
    </w:r>
    <w:r>
      <w:rPr>
        <w:rStyle w:val="ad"/>
        <w:rFonts w:ascii="仿宋_GB2312" w:hint="eastAsia"/>
        <w:sz w:val="28"/>
        <w:szCs w:val="28"/>
      </w:rPr>
      <w:t>－</w:t>
    </w:r>
  </w:p>
  <w:p w:rsidR="0095725F" w:rsidRDefault="0095725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755"/>
    </w:sdtPr>
    <w:sdtEndPr>
      <w:rPr>
        <w:sz w:val="24"/>
        <w:szCs w:val="24"/>
      </w:rPr>
    </w:sdtEndPr>
    <w:sdtContent>
      <w:p w:rsidR="0095725F" w:rsidRDefault="005100AF">
        <w:pPr>
          <w:pStyle w:val="a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C78AD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4B561C" w:rsidRPr="004B561C">
          <w:rPr>
            <w:rFonts w:hint="eastAsia"/>
            <w:noProof/>
            <w:sz w:val="24"/>
            <w:szCs w:val="24"/>
            <w:lang w:val="zh-CN"/>
          </w:rPr>
          <w:t>１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A3" w:rsidRDefault="00AF4CA3" w:rsidP="0095725F">
      <w:r>
        <w:separator/>
      </w:r>
    </w:p>
  </w:footnote>
  <w:footnote w:type="continuationSeparator" w:id="1">
    <w:p w:rsidR="00AF4CA3" w:rsidRDefault="00AF4CA3" w:rsidP="0095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ttachedTemplate r:id="rId1"/>
  <w:documentProtection w:edit="forms" w:formatting="1" w:enforcement="0"/>
  <w:defaultTabStop w:val="420"/>
  <w:drawingGridHorizontalSpacing w:val="158"/>
  <w:drawingGridVerticalSpacing w:val="579"/>
  <w:displayHorizont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269C"/>
    <w:rsid w:val="00001238"/>
    <w:rsid w:val="00001E97"/>
    <w:rsid w:val="0000248F"/>
    <w:rsid w:val="0000345C"/>
    <w:rsid w:val="00004F4C"/>
    <w:rsid w:val="00005555"/>
    <w:rsid w:val="00005BFC"/>
    <w:rsid w:val="00010684"/>
    <w:rsid w:val="00011EC5"/>
    <w:rsid w:val="0001768F"/>
    <w:rsid w:val="00020768"/>
    <w:rsid w:val="00022F8C"/>
    <w:rsid w:val="00023D30"/>
    <w:rsid w:val="00023D77"/>
    <w:rsid w:val="00023E1A"/>
    <w:rsid w:val="00026B1C"/>
    <w:rsid w:val="00027CB8"/>
    <w:rsid w:val="000317E6"/>
    <w:rsid w:val="0003288C"/>
    <w:rsid w:val="00033515"/>
    <w:rsid w:val="00033F51"/>
    <w:rsid w:val="000359F8"/>
    <w:rsid w:val="00037495"/>
    <w:rsid w:val="000417B9"/>
    <w:rsid w:val="00042CC7"/>
    <w:rsid w:val="00045692"/>
    <w:rsid w:val="00050F06"/>
    <w:rsid w:val="00053258"/>
    <w:rsid w:val="00057A39"/>
    <w:rsid w:val="00065A26"/>
    <w:rsid w:val="00067C80"/>
    <w:rsid w:val="00071B9B"/>
    <w:rsid w:val="00073B27"/>
    <w:rsid w:val="00073B82"/>
    <w:rsid w:val="00077195"/>
    <w:rsid w:val="00082134"/>
    <w:rsid w:val="000834E2"/>
    <w:rsid w:val="00084DE8"/>
    <w:rsid w:val="0008628F"/>
    <w:rsid w:val="000866FC"/>
    <w:rsid w:val="00090173"/>
    <w:rsid w:val="00094583"/>
    <w:rsid w:val="000956FD"/>
    <w:rsid w:val="000A210B"/>
    <w:rsid w:val="000A6A57"/>
    <w:rsid w:val="000A74A6"/>
    <w:rsid w:val="000B1421"/>
    <w:rsid w:val="000B29B5"/>
    <w:rsid w:val="000B2B65"/>
    <w:rsid w:val="000B4F9F"/>
    <w:rsid w:val="000B5E53"/>
    <w:rsid w:val="000B61D7"/>
    <w:rsid w:val="000B6919"/>
    <w:rsid w:val="000B78CF"/>
    <w:rsid w:val="000C3A26"/>
    <w:rsid w:val="000C464A"/>
    <w:rsid w:val="000C569F"/>
    <w:rsid w:val="000D027E"/>
    <w:rsid w:val="000D0290"/>
    <w:rsid w:val="000D34B8"/>
    <w:rsid w:val="000D529E"/>
    <w:rsid w:val="000E34C0"/>
    <w:rsid w:val="000E437F"/>
    <w:rsid w:val="000E770C"/>
    <w:rsid w:val="000F094D"/>
    <w:rsid w:val="000F6687"/>
    <w:rsid w:val="000F7982"/>
    <w:rsid w:val="00105549"/>
    <w:rsid w:val="001069D6"/>
    <w:rsid w:val="001172CB"/>
    <w:rsid w:val="00117F58"/>
    <w:rsid w:val="00121D4F"/>
    <w:rsid w:val="00121D70"/>
    <w:rsid w:val="00126222"/>
    <w:rsid w:val="0013326B"/>
    <w:rsid w:val="00133FC4"/>
    <w:rsid w:val="001438DF"/>
    <w:rsid w:val="00153620"/>
    <w:rsid w:val="0015761C"/>
    <w:rsid w:val="0016056E"/>
    <w:rsid w:val="00164988"/>
    <w:rsid w:val="00173162"/>
    <w:rsid w:val="00173CE7"/>
    <w:rsid w:val="00175E3E"/>
    <w:rsid w:val="00187AB1"/>
    <w:rsid w:val="00196811"/>
    <w:rsid w:val="00197793"/>
    <w:rsid w:val="001A2561"/>
    <w:rsid w:val="001A5D0A"/>
    <w:rsid w:val="001B46F7"/>
    <w:rsid w:val="001B4CA9"/>
    <w:rsid w:val="001B51C8"/>
    <w:rsid w:val="001B5CDF"/>
    <w:rsid w:val="001B652D"/>
    <w:rsid w:val="001B664F"/>
    <w:rsid w:val="001B7034"/>
    <w:rsid w:val="001C122E"/>
    <w:rsid w:val="001C133A"/>
    <w:rsid w:val="001C13FF"/>
    <w:rsid w:val="001C1651"/>
    <w:rsid w:val="001C66AA"/>
    <w:rsid w:val="001C797E"/>
    <w:rsid w:val="001D0E4C"/>
    <w:rsid w:val="001D5764"/>
    <w:rsid w:val="001D7B8B"/>
    <w:rsid w:val="001E11EB"/>
    <w:rsid w:val="001E2E12"/>
    <w:rsid w:val="001E3716"/>
    <w:rsid w:val="001F0220"/>
    <w:rsid w:val="001F1F20"/>
    <w:rsid w:val="001F28EA"/>
    <w:rsid w:val="001F4669"/>
    <w:rsid w:val="001F5E8C"/>
    <w:rsid w:val="001F7AC1"/>
    <w:rsid w:val="002030B0"/>
    <w:rsid w:val="00203DBC"/>
    <w:rsid w:val="00206962"/>
    <w:rsid w:val="00210E60"/>
    <w:rsid w:val="00212322"/>
    <w:rsid w:val="00213DA2"/>
    <w:rsid w:val="00216646"/>
    <w:rsid w:val="00220C3F"/>
    <w:rsid w:val="00230537"/>
    <w:rsid w:val="00233EBD"/>
    <w:rsid w:val="00234BC8"/>
    <w:rsid w:val="0023684E"/>
    <w:rsid w:val="00236C25"/>
    <w:rsid w:val="0023728E"/>
    <w:rsid w:val="00240C88"/>
    <w:rsid w:val="002420A7"/>
    <w:rsid w:val="00244E8F"/>
    <w:rsid w:val="00245500"/>
    <w:rsid w:val="002474D9"/>
    <w:rsid w:val="00250103"/>
    <w:rsid w:val="002503B3"/>
    <w:rsid w:val="002508EC"/>
    <w:rsid w:val="00253A0F"/>
    <w:rsid w:val="0025456F"/>
    <w:rsid w:val="00255C72"/>
    <w:rsid w:val="0026288B"/>
    <w:rsid w:val="0027177D"/>
    <w:rsid w:val="002727E9"/>
    <w:rsid w:val="00287EE3"/>
    <w:rsid w:val="00292F1E"/>
    <w:rsid w:val="00292FA3"/>
    <w:rsid w:val="002946CF"/>
    <w:rsid w:val="00296796"/>
    <w:rsid w:val="0029704A"/>
    <w:rsid w:val="002A244E"/>
    <w:rsid w:val="002A69AB"/>
    <w:rsid w:val="002A7D27"/>
    <w:rsid w:val="002B05D6"/>
    <w:rsid w:val="002B5A00"/>
    <w:rsid w:val="002C1493"/>
    <w:rsid w:val="002C7406"/>
    <w:rsid w:val="002D09DA"/>
    <w:rsid w:val="002D23C2"/>
    <w:rsid w:val="002E502E"/>
    <w:rsid w:val="002F1531"/>
    <w:rsid w:val="002F5971"/>
    <w:rsid w:val="002F7AE7"/>
    <w:rsid w:val="002F7C01"/>
    <w:rsid w:val="0030785D"/>
    <w:rsid w:val="00307EAD"/>
    <w:rsid w:val="00310203"/>
    <w:rsid w:val="003112CE"/>
    <w:rsid w:val="00314E7D"/>
    <w:rsid w:val="00316A0E"/>
    <w:rsid w:val="00324D51"/>
    <w:rsid w:val="003254EE"/>
    <w:rsid w:val="0032578A"/>
    <w:rsid w:val="0033048C"/>
    <w:rsid w:val="00331430"/>
    <w:rsid w:val="003318E3"/>
    <w:rsid w:val="003363DB"/>
    <w:rsid w:val="00343825"/>
    <w:rsid w:val="00345C35"/>
    <w:rsid w:val="00347D80"/>
    <w:rsid w:val="00352F0E"/>
    <w:rsid w:val="003557A7"/>
    <w:rsid w:val="003562F2"/>
    <w:rsid w:val="00362BF2"/>
    <w:rsid w:val="003635A5"/>
    <w:rsid w:val="00372347"/>
    <w:rsid w:val="00374F73"/>
    <w:rsid w:val="0037582D"/>
    <w:rsid w:val="00376E5F"/>
    <w:rsid w:val="00381C54"/>
    <w:rsid w:val="00382F2B"/>
    <w:rsid w:val="003847B8"/>
    <w:rsid w:val="0038486A"/>
    <w:rsid w:val="00385929"/>
    <w:rsid w:val="0039519D"/>
    <w:rsid w:val="00397A73"/>
    <w:rsid w:val="003A1AB6"/>
    <w:rsid w:val="003A4105"/>
    <w:rsid w:val="003A5F08"/>
    <w:rsid w:val="003B079C"/>
    <w:rsid w:val="003B1614"/>
    <w:rsid w:val="003B4A94"/>
    <w:rsid w:val="003B4AE9"/>
    <w:rsid w:val="003B5CBB"/>
    <w:rsid w:val="003C0E1B"/>
    <w:rsid w:val="003C1C64"/>
    <w:rsid w:val="003E054E"/>
    <w:rsid w:val="003E132D"/>
    <w:rsid w:val="003E2A23"/>
    <w:rsid w:val="003E2A56"/>
    <w:rsid w:val="003E48CD"/>
    <w:rsid w:val="003F1A72"/>
    <w:rsid w:val="003F3537"/>
    <w:rsid w:val="003F44EA"/>
    <w:rsid w:val="00403D1F"/>
    <w:rsid w:val="00405A65"/>
    <w:rsid w:val="00415EDB"/>
    <w:rsid w:val="00417DDD"/>
    <w:rsid w:val="0042010B"/>
    <w:rsid w:val="004228DB"/>
    <w:rsid w:val="00422C3D"/>
    <w:rsid w:val="00423356"/>
    <w:rsid w:val="00424FF7"/>
    <w:rsid w:val="004253D1"/>
    <w:rsid w:val="00425EC4"/>
    <w:rsid w:val="004260F6"/>
    <w:rsid w:val="00430ED1"/>
    <w:rsid w:val="004327A8"/>
    <w:rsid w:val="00440D8B"/>
    <w:rsid w:val="00441B40"/>
    <w:rsid w:val="00444B37"/>
    <w:rsid w:val="00450333"/>
    <w:rsid w:val="004526A1"/>
    <w:rsid w:val="00455283"/>
    <w:rsid w:val="0045558F"/>
    <w:rsid w:val="00461555"/>
    <w:rsid w:val="00461F06"/>
    <w:rsid w:val="00464548"/>
    <w:rsid w:val="0047018F"/>
    <w:rsid w:val="0047100C"/>
    <w:rsid w:val="0047368F"/>
    <w:rsid w:val="00475983"/>
    <w:rsid w:val="00482821"/>
    <w:rsid w:val="00486C65"/>
    <w:rsid w:val="00487829"/>
    <w:rsid w:val="00490DB4"/>
    <w:rsid w:val="00491B50"/>
    <w:rsid w:val="00493381"/>
    <w:rsid w:val="00495DAC"/>
    <w:rsid w:val="00496E8E"/>
    <w:rsid w:val="004A1683"/>
    <w:rsid w:val="004A53C6"/>
    <w:rsid w:val="004A7E9D"/>
    <w:rsid w:val="004B2C42"/>
    <w:rsid w:val="004B356A"/>
    <w:rsid w:val="004B561C"/>
    <w:rsid w:val="004B5889"/>
    <w:rsid w:val="004C0385"/>
    <w:rsid w:val="004C35C9"/>
    <w:rsid w:val="004C6813"/>
    <w:rsid w:val="004D3887"/>
    <w:rsid w:val="004E3AF1"/>
    <w:rsid w:val="004E6EA4"/>
    <w:rsid w:val="00505A65"/>
    <w:rsid w:val="00505CDA"/>
    <w:rsid w:val="005100AF"/>
    <w:rsid w:val="00517CDD"/>
    <w:rsid w:val="005236F8"/>
    <w:rsid w:val="00524B20"/>
    <w:rsid w:val="00530BA9"/>
    <w:rsid w:val="0053565B"/>
    <w:rsid w:val="0053794A"/>
    <w:rsid w:val="00550AD1"/>
    <w:rsid w:val="00550FBD"/>
    <w:rsid w:val="0055269C"/>
    <w:rsid w:val="00553213"/>
    <w:rsid w:val="0055374E"/>
    <w:rsid w:val="00555CB7"/>
    <w:rsid w:val="005636BB"/>
    <w:rsid w:val="005753E6"/>
    <w:rsid w:val="005766FC"/>
    <w:rsid w:val="00577C87"/>
    <w:rsid w:val="0058165B"/>
    <w:rsid w:val="005830EE"/>
    <w:rsid w:val="00583397"/>
    <w:rsid w:val="00585226"/>
    <w:rsid w:val="00590367"/>
    <w:rsid w:val="005941CF"/>
    <w:rsid w:val="00597A5E"/>
    <w:rsid w:val="005A4383"/>
    <w:rsid w:val="005A4421"/>
    <w:rsid w:val="005B324F"/>
    <w:rsid w:val="005B48A8"/>
    <w:rsid w:val="005B51BC"/>
    <w:rsid w:val="005D0F31"/>
    <w:rsid w:val="005D17AD"/>
    <w:rsid w:val="005D20C5"/>
    <w:rsid w:val="005D2F2A"/>
    <w:rsid w:val="005D3BD0"/>
    <w:rsid w:val="005D50FF"/>
    <w:rsid w:val="005D609D"/>
    <w:rsid w:val="005D7559"/>
    <w:rsid w:val="005D7842"/>
    <w:rsid w:val="005E12DD"/>
    <w:rsid w:val="005F5B85"/>
    <w:rsid w:val="005F6DFA"/>
    <w:rsid w:val="00606437"/>
    <w:rsid w:val="00607E96"/>
    <w:rsid w:val="006107E1"/>
    <w:rsid w:val="00610BBC"/>
    <w:rsid w:val="00611F48"/>
    <w:rsid w:val="00617941"/>
    <w:rsid w:val="00625EA5"/>
    <w:rsid w:val="00627447"/>
    <w:rsid w:val="0063349E"/>
    <w:rsid w:val="00635508"/>
    <w:rsid w:val="00637538"/>
    <w:rsid w:val="00641AD6"/>
    <w:rsid w:val="0064366C"/>
    <w:rsid w:val="00645E0B"/>
    <w:rsid w:val="00647E2A"/>
    <w:rsid w:val="00650760"/>
    <w:rsid w:val="00656244"/>
    <w:rsid w:val="00656CEE"/>
    <w:rsid w:val="00657039"/>
    <w:rsid w:val="0066145B"/>
    <w:rsid w:val="0066272B"/>
    <w:rsid w:val="006634FF"/>
    <w:rsid w:val="00664D8E"/>
    <w:rsid w:val="00666B3E"/>
    <w:rsid w:val="00672AB0"/>
    <w:rsid w:val="00674E0D"/>
    <w:rsid w:val="00692495"/>
    <w:rsid w:val="006950D1"/>
    <w:rsid w:val="006961DB"/>
    <w:rsid w:val="00697FFB"/>
    <w:rsid w:val="006A0B20"/>
    <w:rsid w:val="006B0DFB"/>
    <w:rsid w:val="006B19A6"/>
    <w:rsid w:val="006B30C6"/>
    <w:rsid w:val="006B3E34"/>
    <w:rsid w:val="006B4839"/>
    <w:rsid w:val="006B51C9"/>
    <w:rsid w:val="006B5B04"/>
    <w:rsid w:val="006B5C14"/>
    <w:rsid w:val="006C1A44"/>
    <w:rsid w:val="006C3B2D"/>
    <w:rsid w:val="006C3C35"/>
    <w:rsid w:val="006C72CC"/>
    <w:rsid w:val="006D0083"/>
    <w:rsid w:val="006D2359"/>
    <w:rsid w:val="006D2458"/>
    <w:rsid w:val="006D3063"/>
    <w:rsid w:val="006E2005"/>
    <w:rsid w:val="006E3855"/>
    <w:rsid w:val="006E3922"/>
    <w:rsid w:val="006E532B"/>
    <w:rsid w:val="006F4047"/>
    <w:rsid w:val="006F48A6"/>
    <w:rsid w:val="006F4E4A"/>
    <w:rsid w:val="006F5800"/>
    <w:rsid w:val="00700448"/>
    <w:rsid w:val="00704CE0"/>
    <w:rsid w:val="00710BAF"/>
    <w:rsid w:val="00712017"/>
    <w:rsid w:val="00713BE1"/>
    <w:rsid w:val="007142A2"/>
    <w:rsid w:val="00716D07"/>
    <w:rsid w:val="007216EB"/>
    <w:rsid w:val="007252E2"/>
    <w:rsid w:val="00726CD7"/>
    <w:rsid w:val="00731143"/>
    <w:rsid w:val="00732142"/>
    <w:rsid w:val="00733D1D"/>
    <w:rsid w:val="00734414"/>
    <w:rsid w:val="00743899"/>
    <w:rsid w:val="00743D2B"/>
    <w:rsid w:val="00747E14"/>
    <w:rsid w:val="0075148C"/>
    <w:rsid w:val="00755905"/>
    <w:rsid w:val="00756DD3"/>
    <w:rsid w:val="007574B1"/>
    <w:rsid w:val="00757A95"/>
    <w:rsid w:val="007628B4"/>
    <w:rsid w:val="00764B17"/>
    <w:rsid w:val="00765B4A"/>
    <w:rsid w:val="00773521"/>
    <w:rsid w:val="0077371F"/>
    <w:rsid w:val="0077484B"/>
    <w:rsid w:val="00775F75"/>
    <w:rsid w:val="00777DD1"/>
    <w:rsid w:val="00782AAD"/>
    <w:rsid w:val="00790770"/>
    <w:rsid w:val="00790BE8"/>
    <w:rsid w:val="0079143D"/>
    <w:rsid w:val="00796E44"/>
    <w:rsid w:val="007B28BA"/>
    <w:rsid w:val="007C3AFF"/>
    <w:rsid w:val="007C4C41"/>
    <w:rsid w:val="007C5874"/>
    <w:rsid w:val="007C7DF5"/>
    <w:rsid w:val="007D071E"/>
    <w:rsid w:val="007D4A0B"/>
    <w:rsid w:val="007E6C64"/>
    <w:rsid w:val="007F0294"/>
    <w:rsid w:val="007F27F6"/>
    <w:rsid w:val="007F5202"/>
    <w:rsid w:val="008016FD"/>
    <w:rsid w:val="00803162"/>
    <w:rsid w:val="00812807"/>
    <w:rsid w:val="00812B55"/>
    <w:rsid w:val="0081700C"/>
    <w:rsid w:val="00820158"/>
    <w:rsid w:val="008206EA"/>
    <w:rsid w:val="0082342D"/>
    <w:rsid w:val="008260B9"/>
    <w:rsid w:val="0082655B"/>
    <w:rsid w:val="0083219B"/>
    <w:rsid w:val="00832985"/>
    <w:rsid w:val="00832BED"/>
    <w:rsid w:val="008343CC"/>
    <w:rsid w:val="00834A4B"/>
    <w:rsid w:val="008362AF"/>
    <w:rsid w:val="00843656"/>
    <w:rsid w:val="00854FA6"/>
    <w:rsid w:val="00855360"/>
    <w:rsid w:val="00856943"/>
    <w:rsid w:val="0086430D"/>
    <w:rsid w:val="00865603"/>
    <w:rsid w:val="00872243"/>
    <w:rsid w:val="00893643"/>
    <w:rsid w:val="00895967"/>
    <w:rsid w:val="00896B30"/>
    <w:rsid w:val="008A4A00"/>
    <w:rsid w:val="008A5D27"/>
    <w:rsid w:val="008B3BF7"/>
    <w:rsid w:val="008C206E"/>
    <w:rsid w:val="008C32B8"/>
    <w:rsid w:val="008C5290"/>
    <w:rsid w:val="008C7CA2"/>
    <w:rsid w:val="008C7D20"/>
    <w:rsid w:val="008D1263"/>
    <w:rsid w:val="008D35DD"/>
    <w:rsid w:val="008E19C1"/>
    <w:rsid w:val="008E2A83"/>
    <w:rsid w:val="008E2C1F"/>
    <w:rsid w:val="008F3108"/>
    <w:rsid w:val="008F493F"/>
    <w:rsid w:val="008F6E83"/>
    <w:rsid w:val="008F79EC"/>
    <w:rsid w:val="00900571"/>
    <w:rsid w:val="00901F8E"/>
    <w:rsid w:val="009057D4"/>
    <w:rsid w:val="009067EC"/>
    <w:rsid w:val="00913B4A"/>
    <w:rsid w:val="009148AD"/>
    <w:rsid w:val="00917B10"/>
    <w:rsid w:val="009226D7"/>
    <w:rsid w:val="009236FB"/>
    <w:rsid w:val="00923F73"/>
    <w:rsid w:val="009275C4"/>
    <w:rsid w:val="0093296F"/>
    <w:rsid w:val="00935C3C"/>
    <w:rsid w:val="00945B16"/>
    <w:rsid w:val="0095027F"/>
    <w:rsid w:val="009528D8"/>
    <w:rsid w:val="00953E77"/>
    <w:rsid w:val="0095725F"/>
    <w:rsid w:val="0096104B"/>
    <w:rsid w:val="009667D4"/>
    <w:rsid w:val="00967176"/>
    <w:rsid w:val="00970E4D"/>
    <w:rsid w:val="00972F81"/>
    <w:rsid w:val="009731CC"/>
    <w:rsid w:val="00977934"/>
    <w:rsid w:val="00980D31"/>
    <w:rsid w:val="009814C1"/>
    <w:rsid w:val="009969C8"/>
    <w:rsid w:val="009A02C7"/>
    <w:rsid w:val="009A12DD"/>
    <w:rsid w:val="009A1E1C"/>
    <w:rsid w:val="009B3A55"/>
    <w:rsid w:val="009C00DF"/>
    <w:rsid w:val="009C2739"/>
    <w:rsid w:val="009C5FDC"/>
    <w:rsid w:val="009D00C1"/>
    <w:rsid w:val="009D1EFC"/>
    <w:rsid w:val="009D29C9"/>
    <w:rsid w:val="009D2D3D"/>
    <w:rsid w:val="009E0CDE"/>
    <w:rsid w:val="009F427A"/>
    <w:rsid w:val="009F4BCC"/>
    <w:rsid w:val="00A02920"/>
    <w:rsid w:val="00A029C0"/>
    <w:rsid w:val="00A05272"/>
    <w:rsid w:val="00A15E33"/>
    <w:rsid w:val="00A21B91"/>
    <w:rsid w:val="00A21FD0"/>
    <w:rsid w:val="00A22849"/>
    <w:rsid w:val="00A22C99"/>
    <w:rsid w:val="00A27FAE"/>
    <w:rsid w:val="00A3159E"/>
    <w:rsid w:val="00A32D08"/>
    <w:rsid w:val="00A360FC"/>
    <w:rsid w:val="00A41053"/>
    <w:rsid w:val="00A432A7"/>
    <w:rsid w:val="00A43805"/>
    <w:rsid w:val="00A45747"/>
    <w:rsid w:val="00A4732C"/>
    <w:rsid w:val="00A538D1"/>
    <w:rsid w:val="00A55365"/>
    <w:rsid w:val="00A60874"/>
    <w:rsid w:val="00A616A1"/>
    <w:rsid w:val="00A63C4E"/>
    <w:rsid w:val="00A63CA3"/>
    <w:rsid w:val="00A63D5E"/>
    <w:rsid w:val="00A65BBA"/>
    <w:rsid w:val="00A65F73"/>
    <w:rsid w:val="00A6786C"/>
    <w:rsid w:val="00A679FF"/>
    <w:rsid w:val="00A70E4B"/>
    <w:rsid w:val="00A72785"/>
    <w:rsid w:val="00A7302C"/>
    <w:rsid w:val="00A814AD"/>
    <w:rsid w:val="00A82B7A"/>
    <w:rsid w:val="00A8699B"/>
    <w:rsid w:val="00A87FB6"/>
    <w:rsid w:val="00A92AC8"/>
    <w:rsid w:val="00A94E49"/>
    <w:rsid w:val="00A96625"/>
    <w:rsid w:val="00AA7A02"/>
    <w:rsid w:val="00AB3493"/>
    <w:rsid w:val="00AB3511"/>
    <w:rsid w:val="00AB5E3F"/>
    <w:rsid w:val="00AB77A9"/>
    <w:rsid w:val="00AC6D38"/>
    <w:rsid w:val="00AC6FFF"/>
    <w:rsid w:val="00AD2D27"/>
    <w:rsid w:val="00AE10CD"/>
    <w:rsid w:val="00AE1BA8"/>
    <w:rsid w:val="00AE3C33"/>
    <w:rsid w:val="00AE70D3"/>
    <w:rsid w:val="00AF09F1"/>
    <w:rsid w:val="00AF4CA3"/>
    <w:rsid w:val="00AF5DEC"/>
    <w:rsid w:val="00AF6D28"/>
    <w:rsid w:val="00AF727E"/>
    <w:rsid w:val="00B0072D"/>
    <w:rsid w:val="00B03999"/>
    <w:rsid w:val="00B04B03"/>
    <w:rsid w:val="00B07890"/>
    <w:rsid w:val="00B1025F"/>
    <w:rsid w:val="00B149DF"/>
    <w:rsid w:val="00B14B7B"/>
    <w:rsid w:val="00B14DAB"/>
    <w:rsid w:val="00B20293"/>
    <w:rsid w:val="00B20960"/>
    <w:rsid w:val="00B22A3B"/>
    <w:rsid w:val="00B27F43"/>
    <w:rsid w:val="00B3091A"/>
    <w:rsid w:val="00B349EC"/>
    <w:rsid w:val="00B42E39"/>
    <w:rsid w:val="00B505A6"/>
    <w:rsid w:val="00B52395"/>
    <w:rsid w:val="00B5734F"/>
    <w:rsid w:val="00B62168"/>
    <w:rsid w:val="00B647D6"/>
    <w:rsid w:val="00B64C90"/>
    <w:rsid w:val="00B6526C"/>
    <w:rsid w:val="00B66F07"/>
    <w:rsid w:val="00B70EBB"/>
    <w:rsid w:val="00B73184"/>
    <w:rsid w:val="00B82D6C"/>
    <w:rsid w:val="00B86AFC"/>
    <w:rsid w:val="00B973C1"/>
    <w:rsid w:val="00B9796B"/>
    <w:rsid w:val="00BA2BE9"/>
    <w:rsid w:val="00BA71F9"/>
    <w:rsid w:val="00BB32C1"/>
    <w:rsid w:val="00BB5675"/>
    <w:rsid w:val="00BB721D"/>
    <w:rsid w:val="00BC5F54"/>
    <w:rsid w:val="00BC6CBA"/>
    <w:rsid w:val="00BC7DE1"/>
    <w:rsid w:val="00BD0D57"/>
    <w:rsid w:val="00BE2ECB"/>
    <w:rsid w:val="00BE3EDA"/>
    <w:rsid w:val="00BF7793"/>
    <w:rsid w:val="00BF7D98"/>
    <w:rsid w:val="00C00FC2"/>
    <w:rsid w:val="00C05F79"/>
    <w:rsid w:val="00C071E6"/>
    <w:rsid w:val="00C14115"/>
    <w:rsid w:val="00C15167"/>
    <w:rsid w:val="00C24A6B"/>
    <w:rsid w:val="00C30802"/>
    <w:rsid w:val="00C33537"/>
    <w:rsid w:val="00C34F12"/>
    <w:rsid w:val="00C41C6D"/>
    <w:rsid w:val="00C47C56"/>
    <w:rsid w:val="00C53700"/>
    <w:rsid w:val="00C62FC4"/>
    <w:rsid w:val="00C641C0"/>
    <w:rsid w:val="00C70952"/>
    <w:rsid w:val="00C71353"/>
    <w:rsid w:val="00C7304E"/>
    <w:rsid w:val="00C73143"/>
    <w:rsid w:val="00C8046E"/>
    <w:rsid w:val="00C80FAB"/>
    <w:rsid w:val="00C81EC7"/>
    <w:rsid w:val="00C820BB"/>
    <w:rsid w:val="00C857DB"/>
    <w:rsid w:val="00C85BD1"/>
    <w:rsid w:val="00C93436"/>
    <w:rsid w:val="00CA640A"/>
    <w:rsid w:val="00CA7CE2"/>
    <w:rsid w:val="00CB23B7"/>
    <w:rsid w:val="00CB77AC"/>
    <w:rsid w:val="00CC1EC4"/>
    <w:rsid w:val="00CC4279"/>
    <w:rsid w:val="00CC4F98"/>
    <w:rsid w:val="00CC6808"/>
    <w:rsid w:val="00CC78AD"/>
    <w:rsid w:val="00CD1A42"/>
    <w:rsid w:val="00CD2B8A"/>
    <w:rsid w:val="00CE5789"/>
    <w:rsid w:val="00CE6F46"/>
    <w:rsid w:val="00CE7076"/>
    <w:rsid w:val="00CF6245"/>
    <w:rsid w:val="00D01C52"/>
    <w:rsid w:val="00D05243"/>
    <w:rsid w:val="00D05F9E"/>
    <w:rsid w:val="00D0604D"/>
    <w:rsid w:val="00D108A9"/>
    <w:rsid w:val="00D13279"/>
    <w:rsid w:val="00D30D2E"/>
    <w:rsid w:val="00D31E3A"/>
    <w:rsid w:val="00D329F6"/>
    <w:rsid w:val="00D3656E"/>
    <w:rsid w:val="00D422D7"/>
    <w:rsid w:val="00D4303A"/>
    <w:rsid w:val="00D43A08"/>
    <w:rsid w:val="00D45F33"/>
    <w:rsid w:val="00D51B93"/>
    <w:rsid w:val="00D52B0A"/>
    <w:rsid w:val="00D5585E"/>
    <w:rsid w:val="00D55FC2"/>
    <w:rsid w:val="00D57719"/>
    <w:rsid w:val="00D62047"/>
    <w:rsid w:val="00D623B5"/>
    <w:rsid w:val="00D67A3B"/>
    <w:rsid w:val="00D67D83"/>
    <w:rsid w:val="00D723CF"/>
    <w:rsid w:val="00D80347"/>
    <w:rsid w:val="00D81207"/>
    <w:rsid w:val="00DA266A"/>
    <w:rsid w:val="00DA2CF8"/>
    <w:rsid w:val="00DA2F53"/>
    <w:rsid w:val="00DC0D03"/>
    <w:rsid w:val="00DC30BC"/>
    <w:rsid w:val="00DC683F"/>
    <w:rsid w:val="00DC78F8"/>
    <w:rsid w:val="00DD1796"/>
    <w:rsid w:val="00DD31CB"/>
    <w:rsid w:val="00DD5201"/>
    <w:rsid w:val="00DE3E32"/>
    <w:rsid w:val="00DE4588"/>
    <w:rsid w:val="00DF0D2A"/>
    <w:rsid w:val="00DF68E1"/>
    <w:rsid w:val="00DF6CC5"/>
    <w:rsid w:val="00E0205F"/>
    <w:rsid w:val="00E068DA"/>
    <w:rsid w:val="00E106B9"/>
    <w:rsid w:val="00E111D7"/>
    <w:rsid w:val="00E114C1"/>
    <w:rsid w:val="00E1647D"/>
    <w:rsid w:val="00E17610"/>
    <w:rsid w:val="00E31E98"/>
    <w:rsid w:val="00E3232A"/>
    <w:rsid w:val="00E33B88"/>
    <w:rsid w:val="00E36A83"/>
    <w:rsid w:val="00E37BAE"/>
    <w:rsid w:val="00E44E6A"/>
    <w:rsid w:val="00E46C68"/>
    <w:rsid w:val="00E4778E"/>
    <w:rsid w:val="00E47F89"/>
    <w:rsid w:val="00E52028"/>
    <w:rsid w:val="00E53782"/>
    <w:rsid w:val="00E54B9F"/>
    <w:rsid w:val="00E55A53"/>
    <w:rsid w:val="00E56ED8"/>
    <w:rsid w:val="00E62ABC"/>
    <w:rsid w:val="00E65655"/>
    <w:rsid w:val="00E70E2F"/>
    <w:rsid w:val="00E765A3"/>
    <w:rsid w:val="00E77793"/>
    <w:rsid w:val="00E77CA2"/>
    <w:rsid w:val="00E85627"/>
    <w:rsid w:val="00E85FAC"/>
    <w:rsid w:val="00E87E08"/>
    <w:rsid w:val="00E93762"/>
    <w:rsid w:val="00E94B10"/>
    <w:rsid w:val="00E9528A"/>
    <w:rsid w:val="00EA6753"/>
    <w:rsid w:val="00EB5997"/>
    <w:rsid w:val="00EB685A"/>
    <w:rsid w:val="00EC24D7"/>
    <w:rsid w:val="00EC6994"/>
    <w:rsid w:val="00EC7997"/>
    <w:rsid w:val="00ED032B"/>
    <w:rsid w:val="00ED0473"/>
    <w:rsid w:val="00ED0EB2"/>
    <w:rsid w:val="00ED1F42"/>
    <w:rsid w:val="00ED27ED"/>
    <w:rsid w:val="00ED4D9A"/>
    <w:rsid w:val="00ED5999"/>
    <w:rsid w:val="00ED6DC8"/>
    <w:rsid w:val="00EE31F9"/>
    <w:rsid w:val="00EE3248"/>
    <w:rsid w:val="00EE4073"/>
    <w:rsid w:val="00EE423D"/>
    <w:rsid w:val="00EE4849"/>
    <w:rsid w:val="00EE7D5A"/>
    <w:rsid w:val="00EF05C7"/>
    <w:rsid w:val="00EF6A01"/>
    <w:rsid w:val="00EF7E0B"/>
    <w:rsid w:val="00F0064A"/>
    <w:rsid w:val="00F01C05"/>
    <w:rsid w:val="00F0698E"/>
    <w:rsid w:val="00F1120D"/>
    <w:rsid w:val="00F1197C"/>
    <w:rsid w:val="00F13332"/>
    <w:rsid w:val="00F1656F"/>
    <w:rsid w:val="00F16A51"/>
    <w:rsid w:val="00F175A6"/>
    <w:rsid w:val="00F20E73"/>
    <w:rsid w:val="00F23747"/>
    <w:rsid w:val="00F23CC5"/>
    <w:rsid w:val="00F32CF2"/>
    <w:rsid w:val="00F34A03"/>
    <w:rsid w:val="00F34A74"/>
    <w:rsid w:val="00F3560C"/>
    <w:rsid w:val="00F418BC"/>
    <w:rsid w:val="00F4292E"/>
    <w:rsid w:val="00F456A6"/>
    <w:rsid w:val="00F47E7D"/>
    <w:rsid w:val="00F54A59"/>
    <w:rsid w:val="00F60EB0"/>
    <w:rsid w:val="00F64B93"/>
    <w:rsid w:val="00F668BE"/>
    <w:rsid w:val="00F727F0"/>
    <w:rsid w:val="00F82655"/>
    <w:rsid w:val="00F83060"/>
    <w:rsid w:val="00F83AFF"/>
    <w:rsid w:val="00F87451"/>
    <w:rsid w:val="00F90BAE"/>
    <w:rsid w:val="00F91652"/>
    <w:rsid w:val="00F930FD"/>
    <w:rsid w:val="00F9726B"/>
    <w:rsid w:val="00FA2999"/>
    <w:rsid w:val="00FA2BE2"/>
    <w:rsid w:val="00FA3ACA"/>
    <w:rsid w:val="00FA7C96"/>
    <w:rsid w:val="00FB0DD8"/>
    <w:rsid w:val="00FC2830"/>
    <w:rsid w:val="00FD0130"/>
    <w:rsid w:val="00FD0B6C"/>
    <w:rsid w:val="00FD398C"/>
    <w:rsid w:val="00FD7B80"/>
    <w:rsid w:val="00FE1644"/>
    <w:rsid w:val="00FE271E"/>
    <w:rsid w:val="00FE3C42"/>
    <w:rsid w:val="00FE7C5E"/>
    <w:rsid w:val="00FF490F"/>
    <w:rsid w:val="00FF4B73"/>
    <w:rsid w:val="016146C1"/>
    <w:rsid w:val="018526B6"/>
    <w:rsid w:val="05487A84"/>
    <w:rsid w:val="05803F78"/>
    <w:rsid w:val="06F81090"/>
    <w:rsid w:val="091645C5"/>
    <w:rsid w:val="0A41550E"/>
    <w:rsid w:val="0B182AC0"/>
    <w:rsid w:val="0C27016E"/>
    <w:rsid w:val="0CA30286"/>
    <w:rsid w:val="0CEA61B1"/>
    <w:rsid w:val="0D6975F2"/>
    <w:rsid w:val="0DF02E58"/>
    <w:rsid w:val="0EE975C0"/>
    <w:rsid w:val="10E47F76"/>
    <w:rsid w:val="10E739B6"/>
    <w:rsid w:val="11282CD1"/>
    <w:rsid w:val="12B43B39"/>
    <w:rsid w:val="12DF1274"/>
    <w:rsid w:val="13BE0D1F"/>
    <w:rsid w:val="150D5897"/>
    <w:rsid w:val="169642FD"/>
    <w:rsid w:val="173A3FD8"/>
    <w:rsid w:val="181A4CCD"/>
    <w:rsid w:val="18A95867"/>
    <w:rsid w:val="196C43E4"/>
    <w:rsid w:val="1B3E492C"/>
    <w:rsid w:val="1CE73177"/>
    <w:rsid w:val="1D252C6E"/>
    <w:rsid w:val="21647617"/>
    <w:rsid w:val="226A41BE"/>
    <w:rsid w:val="26A63BB1"/>
    <w:rsid w:val="28934A1C"/>
    <w:rsid w:val="29C51103"/>
    <w:rsid w:val="2A377889"/>
    <w:rsid w:val="2B09420C"/>
    <w:rsid w:val="2B89248B"/>
    <w:rsid w:val="2E4032E3"/>
    <w:rsid w:val="2F9E5E78"/>
    <w:rsid w:val="30F8197F"/>
    <w:rsid w:val="31F239CE"/>
    <w:rsid w:val="32107213"/>
    <w:rsid w:val="342647CC"/>
    <w:rsid w:val="34F87CA3"/>
    <w:rsid w:val="357B018F"/>
    <w:rsid w:val="36361BDE"/>
    <w:rsid w:val="39815391"/>
    <w:rsid w:val="3993747F"/>
    <w:rsid w:val="39E62803"/>
    <w:rsid w:val="3A3B2EAE"/>
    <w:rsid w:val="3B3827E0"/>
    <w:rsid w:val="3B3D298A"/>
    <w:rsid w:val="3B750876"/>
    <w:rsid w:val="3BDD2DE1"/>
    <w:rsid w:val="3CCE1D0C"/>
    <w:rsid w:val="3D5F2393"/>
    <w:rsid w:val="3DF0552F"/>
    <w:rsid w:val="3EEE4ECF"/>
    <w:rsid w:val="404B2991"/>
    <w:rsid w:val="406E643F"/>
    <w:rsid w:val="40ED1993"/>
    <w:rsid w:val="40F706E5"/>
    <w:rsid w:val="413D5ACA"/>
    <w:rsid w:val="435A4B04"/>
    <w:rsid w:val="4431080D"/>
    <w:rsid w:val="474A3690"/>
    <w:rsid w:val="482520CB"/>
    <w:rsid w:val="4A013748"/>
    <w:rsid w:val="4A787E34"/>
    <w:rsid w:val="4E505A20"/>
    <w:rsid w:val="50245A22"/>
    <w:rsid w:val="50C80AAC"/>
    <w:rsid w:val="52814F36"/>
    <w:rsid w:val="539F2563"/>
    <w:rsid w:val="541E17F1"/>
    <w:rsid w:val="54633D05"/>
    <w:rsid w:val="551D66F7"/>
    <w:rsid w:val="56874F80"/>
    <w:rsid w:val="57812BC8"/>
    <w:rsid w:val="59911882"/>
    <w:rsid w:val="59C23BB1"/>
    <w:rsid w:val="59FE75FD"/>
    <w:rsid w:val="5A703302"/>
    <w:rsid w:val="5B7A50B1"/>
    <w:rsid w:val="5D50478B"/>
    <w:rsid w:val="5DED71B4"/>
    <w:rsid w:val="5F1E554F"/>
    <w:rsid w:val="5F4F7204"/>
    <w:rsid w:val="5F537508"/>
    <w:rsid w:val="5F7B4EA6"/>
    <w:rsid w:val="603C1904"/>
    <w:rsid w:val="60C520CD"/>
    <w:rsid w:val="60D50634"/>
    <w:rsid w:val="61A00CA9"/>
    <w:rsid w:val="626B2566"/>
    <w:rsid w:val="63430916"/>
    <w:rsid w:val="64C82621"/>
    <w:rsid w:val="673159D0"/>
    <w:rsid w:val="67B77B11"/>
    <w:rsid w:val="67BE2791"/>
    <w:rsid w:val="684B60CF"/>
    <w:rsid w:val="69015BDF"/>
    <w:rsid w:val="69896CD6"/>
    <w:rsid w:val="6DB07CBA"/>
    <w:rsid w:val="6DBE6067"/>
    <w:rsid w:val="6F0353FC"/>
    <w:rsid w:val="6F4C246A"/>
    <w:rsid w:val="70202826"/>
    <w:rsid w:val="702A7DF1"/>
    <w:rsid w:val="709F35FD"/>
    <w:rsid w:val="710662BE"/>
    <w:rsid w:val="71C7393F"/>
    <w:rsid w:val="71D83EB6"/>
    <w:rsid w:val="72673408"/>
    <w:rsid w:val="72680BC1"/>
    <w:rsid w:val="729E3ACE"/>
    <w:rsid w:val="74295A02"/>
    <w:rsid w:val="760116C0"/>
    <w:rsid w:val="76B30619"/>
    <w:rsid w:val="76C33658"/>
    <w:rsid w:val="76CF3991"/>
    <w:rsid w:val="76F70C94"/>
    <w:rsid w:val="77650316"/>
    <w:rsid w:val="787E3778"/>
    <w:rsid w:val="790B4B71"/>
    <w:rsid w:val="79D4639A"/>
    <w:rsid w:val="7A6D4CEA"/>
    <w:rsid w:val="7AAE6D01"/>
    <w:rsid w:val="7B3B1118"/>
    <w:rsid w:val="7B754C6C"/>
    <w:rsid w:val="7C257A60"/>
    <w:rsid w:val="7D640FFB"/>
    <w:rsid w:val="7D7F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25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725F"/>
    <w:pPr>
      <w:spacing w:after="120"/>
    </w:pPr>
  </w:style>
  <w:style w:type="paragraph" w:styleId="a4">
    <w:name w:val="Body Text Indent"/>
    <w:basedOn w:val="a"/>
    <w:qFormat/>
    <w:rsid w:val="0095725F"/>
    <w:pPr>
      <w:spacing w:after="120"/>
      <w:ind w:leftChars="200" w:left="420"/>
    </w:pPr>
  </w:style>
  <w:style w:type="paragraph" w:styleId="a5">
    <w:name w:val="Plain Text"/>
    <w:basedOn w:val="a"/>
    <w:qFormat/>
    <w:rsid w:val="0095725F"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rsid w:val="0095725F"/>
    <w:pPr>
      <w:ind w:leftChars="2500" w:left="100"/>
    </w:pPr>
    <w:rPr>
      <w:rFonts w:ascii="宋体" w:eastAsia="宋体" w:hAnsi="宋体"/>
      <w:b/>
      <w:bCs/>
      <w:sz w:val="36"/>
      <w:szCs w:val="44"/>
    </w:rPr>
  </w:style>
  <w:style w:type="paragraph" w:styleId="2">
    <w:name w:val="Body Text Indent 2"/>
    <w:basedOn w:val="a"/>
    <w:qFormat/>
    <w:rsid w:val="0095725F"/>
    <w:pPr>
      <w:spacing w:beforeLines="50"/>
      <w:ind w:firstLine="567"/>
    </w:pPr>
    <w:rPr>
      <w:rFonts w:ascii="宋体" w:eastAsia="宋体" w:hAnsi="宋体"/>
      <w:sz w:val="28"/>
      <w:szCs w:val="24"/>
    </w:rPr>
  </w:style>
  <w:style w:type="paragraph" w:styleId="a7">
    <w:name w:val="Balloon Text"/>
    <w:basedOn w:val="a"/>
    <w:semiHidden/>
    <w:qFormat/>
    <w:rsid w:val="0095725F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95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95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sid w:val="0095725F"/>
    <w:pPr>
      <w:jc w:val="center"/>
    </w:pPr>
    <w:rPr>
      <w:rFonts w:ascii="宋体" w:eastAsia="宋体" w:hAnsi="宋体"/>
      <w:sz w:val="44"/>
      <w:szCs w:val="44"/>
    </w:rPr>
  </w:style>
  <w:style w:type="paragraph" w:styleId="HTML">
    <w:name w:val="HTML Preformatted"/>
    <w:basedOn w:val="a"/>
    <w:qFormat/>
    <w:rsid w:val="00957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ourier New" w:hint="eastAsia"/>
      <w:kern w:val="0"/>
      <w:sz w:val="24"/>
      <w:szCs w:val="24"/>
    </w:rPr>
  </w:style>
  <w:style w:type="paragraph" w:styleId="aa">
    <w:name w:val="Normal (Web)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9572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5725F"/>
    <w:rPr>
      <w:b/>
      <w:bCs/>
    </w:rPr>
  </w:style>
  <w:style w:type="character" w:styleId="ad">
    <w:name w:val="page number"/>
    <w:basedOn w:val="a0"/>
    <w:qFormat/>
    <w:rsid w:val="0095725F"/>
  </w:style>
  <w:style w:type="character" w:styleId="ae">
    <w:name w:val="FollowedHyperlink"/>
    <w:basedOn w:val="a0"/>
    <w:qFormat/>
    <w:rsid w:val="0095725F"/>
    <w:rPr>
      <w:color w:val="338DE6"/>
      <w:u w:val="none"/>
    </w:rPr>
  </w:style>
  <w:style w:type="character" w:styleId="af">
    <w:name w:val="Emphasis"/>
    <w:basedOn w:val="a0"/>
    <w:qFormat/>
    <w:rsid w:val="0095725F"/>
  </w:style>
  <w:style w:type="character" w:styleId="HTML0">
    <w:name w:val="HTML Definition"/>
    <w:basedOn w:val="a0"/>
    <w:qFormat/>
    <w:rsid w:val="0095725F"/>
  </w:style>
  <w:style w:type="character" w:styleId="HTML1">
    <w:name w:val="HTML Variable"/>
    <w:basedOn w:val="a0"/>
    <w:qFormat/>
    <w:rsid w:val="0095725F"/>
  </w:style>
  <w:style w:type="character" w:styleId="af0">
    <w:name w:val="Hyperlink"/>
    <w:basedOn w:val="a0"/>
    <w:qFormat/>
    <w:rsid w:val="0095725F"/>
    <w:rPr>
      <w:color w:val="0000FF"/>
      <w:u w:val="single"/>
    </w:rPr>
  </w:style>
  <w:style w:type="character" w:styleId="HTML2">
    <w:name w:val="HTML Code"/>
    <w:basedOn w:val="a0"/>
    <w:qFormat/>
    <w:rsid w:val="0095725F"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qFormat/>
    <w:rsid w:val="0095725F"/>
  </w:style>
  <w:style w:type="character" w:styleId="af1">
    <w:name w:val="footnote reference"/>
    <w:basedOn w:val="a0"/>
    <w:semiHidden/>
    <w:qFormat/>
    <w:rsid w:val="0095725F"/>
    <w:rPr>
      <w:vertAlign w:val="superscript"/>
    </w:rPr>
  </w:style>
  <w:style w:type="character" w:styleId="HTML4">
    <w:name w:val="HTML Keyboard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paragraph" w:customStyle="1" w:styleId="1">
    <w:name w:val="样式1"/>
    <w:basedOn w:val="a"/>
    <w:qFormat/>
    <w:rsid w:val="0095725F"/>
    <w:rPr>
      <w:rFonts w:ascii="仿宋_GB2312"/>
      <w:szCs w:val="24"/>
    </w:rPr>
  </w:style>
  <w:style w:type="character" w:customStyle="1" w:styleId="1CharChar">
    <w:name w:val="样式1 Char Char"/>
    <w:basedOn w:val="a0"/>
    <w:qFormat/>
    <w:rsid w:val="0095725F"/>
    <w:rPr>
      <w:rFonts w:ascii="仿宋_GB2312" w:eastAsia="仿宋_GB2312" w:hint="eastAsia"/>
      <w:kern w:val="2"/>
      <w:sz w:val="32"/>
      <w:szCs w:val="24"/>
      <w:lang w:val="en-US" w:eastAsia="zh-CN" w:bidi="ar-SA"/>
    </w:rPr>
  </w:style>
  <w:style w:type="paragraph" w:customStyle="1" w:styleId="Af2">
    <w:name w:val="A标题式样"/>
    <w:basedOn w:val="a"/>
    <w:qFormat/>
    <w:rsid w:val="0095725F"/>
    <w:pPr>
      <w:spacing w:before="360" w:afterLines="100" w:line="700" w:lineRule="exact"/>
      <w:jc w:val="center"/>
      <w:outlineLvl w:val="0"/>
    </w:pPr>
    <w:rPr>
      <w:rFonts w:eastAsia="方正小标宋简体"/>
      <w:w w:val="90"/>
      <w:sz w:val="36"/>
      <w:szCs w:val="24"/>
    </w:rPr>
  </w:style>
  <w:style w:type="paragraph" w:customStyle="1" w:styleId="E">
    <w:name w:val="E评论意见正文式样"/>
    <w:basedOn w:val="a"/>
    <w:qFormat/>
    <w:rsid w:val="0095725F"/>
    <w:pPr>
      <w:spacing w:line="460" w:lineRule="exact"/>
      <w:ind w:firstLineChars="200" w:firstLine="200"/>
    </w:pPr>
    <w:rPr>
      <w:w w:val="90"/>
      <w:sz w:val="30"/>
      <w:szCs w:val="24"/>
    </w:rPr>
  </w:style>
  <w:style w:type="paragraph" w:customStyle="1" w:styleId="Af3">
    <w:name w:val="A一级段落式样"/>
    <w:basedOn w:val="E"/>
    <w:qFormat/>
    <w:rsid w:val="0095725F"/>
    <w:pPr>
      <w:spacing w:beforeLines="50" w:afterLines="20"/>
      <w:jc w:val="left"/>
      <w:outlineLvl w:val="1"/>
    </w:pPr>
    <w:rPr>
      <w:rFonts w:eastAsia="黑体"/>
      <w:sz w:val="32"/>
    </w:rPr>
  </w:style>
  <w:style w:type="paragraph" w:customStyle="1" w:styleId="C">
    <w:name w:val="C二级段落式样"/>
    <w:basedOn w:val="a"/>
    <w:qFormat/>
    <w:rsid w:val="0095725F"/>
    <w:pPr>
      <w:spacing w:beforeLines="30" w:afterLines="20" w:line="460" w:lineRule="exact"/>
      <w:ind w:firstLineChars="200" w:firstLine="200"/>
    </w:pPr>
    <w:rPr>
      <w:rFonts w:eastAsia="楷体_GB2312"/>
      <w:b/>
      <w:w w:val="90"/>
      <w:sz w:val="30"/>
      <w:szCs w:val="24"/>
    </w:rPr>
  </w:style>
  <w:style w:type="paragraph" w:customStyle="1" w:styleId="D">
    <w:name w:val="D三段落式样"/>
    <w:basedOn w:val="a"/>
    <w:qFormat/>
    <w:rsid w:val="0095725F"/>
    <w:pPr>
      <w:spacing w:line="460" w:lineRule="exact"/>
      <w:ind w:firstLineChars="200" w:firstLine="200"/>
      <w:jc w:val="left"/>
      <w:outlineLvl w:val="3"/>
    </w:pPr>
    <w:rPr>
      <w:rFonts w:eastAsia="宋体"/>
      <w:b/>
      <w:w w:val="90"/>
      <w:sz w:val="28"/>
      <w:szCs w:val="24"/>
    </w:rPr>
  </w:style>
  <w:style w:type="paragraph" w:customStyle="1" w:styleId="Default">
    <w:name w:val="Default"/>
    <w:qFormat/>
    <w:rsid w:val="0095725F"/>
    <w:pPr>
      <w:widowControl w:val="0"/>
      <w:autoSpaceDE w:val="0"/>
      <w:autoSpaceDN w:val="0"/>
      <w:adjustRightInd w:val="0"/>
    </w:pPr>
    <w:rPr>
      <w:rFonts w:ascii="微软雅黑|笁鍼." w:eastAsia="微软雅黑|笁鍼." w:cs="微软雅黑|笁鍼."/>
      <w:color w:val="000000"/>
      <w:sz w:val="24"/>
      <w:szCs w:val="24"/>
    </w:rPr>
  </w:style>
  <w:style w:type="paragraph" w:styleId="af4">
    <w:name w:val="List Paragraph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列出段落1"/>
    <w:basedOn w:val="a"/>
    <w:qFormat/>
    <w:rsid w:val="0095725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fontstrikethrough">
    <w:name w:val="fontstrikethrough"/>
    <w:basedOn w:val="a0"/>
    <w:qFormat/>
    <w:rsid w:val="0095725F"/>
    <w:rPr>
      <w:strike/>
    </w:rPr>
  </w:style>
  <w:style w:type="character" w:customStyle="1" w:styleId="fontborder">
    <w:name w:val="fontborder"/>
    <w:basedOn w:val="a0"/>
    <w:qFormat/>
    <w:rsid w:val="0095725F"/>
    <w:rPr>
      <w:bdr w:val="single" w:sz="6" w:space="0" w:color="000000"/>
    </w:rPr>
  </w:style>
  <w:style w:type="character" w:customStyle="1" w:styleId="Char">
    <w:name w:val="页脚 Char"/>
    <w:basedOn w:val="a0"/>
    <w:link w:val="a8"/>
    <w:uiPriority w:val="99"/>
    <w:qFormat/>
    <w:rsid w:val="0095725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\Application%20Data\Microsoft\Templates\&#24635;&#23616;&#19979;&#34892;&#25991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7ECE1B-0671-4AEA-88FF-02D90D804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总局下行文模版</Template>
  <TotalTime>22</TotalTime>
  <Pages>2</Pages>
  <Words>82</Words>
  <Characters>470</Characters>
  <Application>Microsoft Office Word</Application>
  <DocSecurity>0</DocSecurity>
  <Lines>3</Lines>
  <Paragraphs>1</Paragraphs>
  <ScaleCrop>false</ScaleCrop>
  <Company>Mircosoft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常亮</cp:lastModifiedBy>
  <cp:revision>57</cp:revision>
  <cp:lastPrinted>2018-11-16T06:45:00Z</cp:lastPrinted>
  <dcterms:created xsi:type="dcterms:W3CDTF">2018-11-14T11:36:00Z</dcterms:created>
  <dcterms:modified xsi:type="dcterms:W3CDTF">2022-10-21T02:29:00Z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