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</w:p>
    <w:p>
      <w:pPr>
        <w:pStyle w:val="9"/>
        <w:jc w:val="center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eastAsia="zh-CN"/>
        </w:rPr>
        <w:t>巫山县202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3年</w:t>
      </w:r>
      <w:r>
        <w:rPr>
          <w:rFonts w:hint="eastAsia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第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val="en-US" w:eastAsia="zh-CN"/>
        </w:rPr>
        <w:t>一季度公开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遴选公务员和党群系统</w:t>
      </w:r>
    </w:p>
    <w:p>
      <w:pPr>
        <w:pStyle w:val="9"/>
        <w:jc w:val="center"/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</w:rPr>
        <w:t>事业单位</w:t>
      </w:r>
      <w:r>
        <w:rPr>
          <w:rFonts w:hint="default" w:ascii="Times New Roman" w:hAnsi="Times New Roman" w:eastAsia="方正小标宋_GBK" w:cs="Times New Roman"/>
          <w:b w:val="0"/>
          <w:bCs/>
          <w:sz w:val="36"/>
          <w:szCs w:val="36"/>
          <w:lang w:eastAsia="zh-CN"/>
        </w:rPr>
        <w:t>工作人员报名推荐表</w:t>
      </w:r>
    </w:p>
    <w:tbl>
      <w:tblPr>
        <w:tblStyle w:val="6"/>
        <w:tblW w:w="10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79"/>
        <w:gridCol w:w="180"/>
        <w:gridCol w:w="900"/>
        <w:gridCol w:w="360"/>
        <w:gridCol w:w="21"/>
        <w:gridCol w:w="519"/>
        <w:gridCol w:w="850"/>
        <w:gridCol w:w="1450"/>
        <w:gridCol w:w="1435"/>
        <w:gridCol w:w="6"/>
        <w:gridCol w:w="337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性  别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民  族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（学位）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参加工作时  间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经历年限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填写整数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现任职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务职级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（岗位等级）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任现职务</w:t>
            </w:r>
            <w:r>
              <w:rPr>
                <w:rFonts w:hint="eastAsia" w:cs="Times New Roman"/>
                <w:spacing w:val="-20"/>
                <w:kern w:val="0"/>
                <w:sz w:val="24"/>
                <w:lang w:eastAsia="zh-CN"/>
              </w:rPr>
              <w:t>职级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（岗位等级）时间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报考人通讯地址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spacing w:val="-20"/>
                <w:kern w:val="0"/>
                <w:sz w:val="24"/>
                <w:lang w:eastAsia="zh-CN"/>
              </w:rPr>
              <w:t>所报职位是否构成回避关系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（部门）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报考职位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是否是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选调生</w:t>
            </w:r>
          </w:p>
        </w:tc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简历（含职位要求工作经历）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20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20-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年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度考核情况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奖惩情况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社会关系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政治面貌</w:t>
            </w: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工作单位及职务职级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（岗位等级）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本人知晓本次遴选《公告》及相关政策规定，此表由本人填写，本人对所填内容的真实性负责，若有虚假，自愿接受相应的处理。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</w:t>
            </w:r>
          </w:p>
          <w:p>
            <w:pPr>
              <w:tabs>
                <w:tab w:val="left" w:pos="462"/>
              </w:tabs>
              <w:wordWrap w:val="0"/>
              <w:spacing w:line="360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承诺人：             202</w:t>
            </w: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位意见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主要领导（签字）：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主管部门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4680" w:firstLineChars="19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主要领导（签字）：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资格审查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结果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是否符合报考条件：                     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备注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非党群系统事业人员报考需县人力社保局在“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主管部门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意见”栏签署意见</w:t>
            </w:r>
          </w:p>
        </w:tc>
      </w:tr>
    </w:tbl>
    <w:p>
      <w:pPr>
        <w:spacing w:line="594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474" w:bottom="1644" w:left="1474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×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×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433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Y1OTI2ZjgwM2UwZjdlNTRmMGUxNTEyOTg3MWQifQ=="/>
  </w:docVars>
  <w:rsids>
    <w:rsidRoot w:val="4D307C53"/>
    <w:rsid w:val="000117DA"/>
    <w:rsid w:val="00037E18"/>
    <w:rsid w:val="000C5A28"/>
    <w:rsid w:val="000F1130"/>
    <w:rsid w:val="001D0848"/>
    <w:rsid w:val="00242B98"/>
    <w:rsid w:val="00292035"/>
    <w:rsid w:val="003F60C5"/>
    <w:rsid w:val="004067AF"/>
    <w:rsid w:val="0044213E"/>
    <w:rsid w:val="00486D1D"/>
    <w:rsid w:val="0051498A"/>
    <w:rsid w:val="00536F4C"/>
    <w:rsid w:val="00551674"/>
    <w:rsid w:val="00621BBE"/>
    <w:rsid w:val="006A4B18"/>
    <w:rsid w:val="00926692"/>
    <w:rsid w:val="009A71FC"/>
    <w:rsid w:val="00BD6B17"/>
    <w:rsid w:val="00C00BA2"/>
    <w:rsid w:val="00C97AAD"/>
    <w:rsid w:val="00CA5A74"/>
    <w:rsid w:val="00D5048F"/>
    <w:rsid w:val="00E1732A"/>
    <w:rsid w:val="00E6194F"/>
    <w:rsid w:val="00EC0C36"/>
    <w:rsid w:val="00FB04D7"/>
    <w:rsid w:val="014E2C9D"/>
    <w:rsid w:val="015B47C7"/>
    <w:rsid w:val="016A17B7"/>
    <w:rsid w:val="016C1391"/>
    <w:rsid w:val="01BF12B5"/>
    <w:rsid w:val="01C971AB"/>
    <w:rsid w:val="01F17E35"/>
    <w:rsid w:val="020E5647"/>
    <w:rsid w:val="020E7693"/>
    <w:rsid w:val="0210311B"/>
    <w:rsid w:val="022621BD"/>
    <w:rsid w:val="0283292B"/>
    <w:rsid w:val="02B4779B"/>
    <w:rsid w:val="02C87B99"/>
    <w:rsid w:val="03235B10"/>
    <w:rsid w:val="0329164C"/>
    <w:rsid w:val="036477F8"/>
    <w:rsid w:val="042312FD"/>
    <w:rsid w:val="042A5C02"/>
    <w:rsid w:val="04414D8C"/>
    <w:rsid w:val="049758F7"/>
    <w:rsid w:val="04AA51A4"/>
    <w:rsid w:val="04C76813"/>
    <w:rsid w:val="04CD0F92"/>
    <w:rsid w:val="04D33492"/>
    <w:rsid w:val="04FC05D5"/>
    <w:rsid w:val="05275431"/>
    <w:rsid w:val="054C1357"/>
    <w:rsid w:val="05A10DB7"/>
    <w:rsid w:val="05C51EEC"/>
    <w:rsid w:val="05D567F9"/>
    <w:rsid w:val="05E87DFA"/>
    <w:rsid w:val="05F00EA5"/>
    <w:rsid w:val="05F53C10"/>
    <w:rsid w:val="05F7241D"/>
    <w:rsid w:val="06127BEB"/>
    <w:rsid w:val="06190942"/>
    <w:rsid w:val="06935337"/>
    <w:rsid w:val="06A81056"/>
    <w:rsid w:val="06FC546C"/>
    <w:rsid w:val="074A504A"/>
    <w:rsid w:val="07790F52"/>
    <w:rsid w:val="081951AC"/>
    <w:rsid w:val="083B117D"/>
    <w:rsid w:val="084F19F5"/>
    <w:rsid w:val="087B53BA"/>
    <w:rsid w:val="08DD0984"/>
    <w:rsid w:val="09207490"/>
    <w:rsid w:val="09443B46"/>
    <w:rsid w:val="094D1022"/>
    <w:rsid w:val="09577048"/>
    <w:rsid w:val="09966BF5"/>
    <w:rsid w:val="09D51210"/>
    <w:rsid w:val="09E01530"/>
    <w:rsid w:val="09F55B15"/>
    <w:rsid w:val="0A217E86"/>
    <w:rsid w:val="0A385B4B"/>
    <w:rsid w:val="0A3F19DF"/>
    <w:rsid w:val="0A756BA5"/>
    <w:rsid w:val="0AA86A5D"/>
    <w:rsid w:val="0ABD23B2"/>
    <w:rsid w:val="0AE702B8"/>
    <w:rsid w:val="0B067286"/>
    <w:rsid w:val="0B1F7DC9"/>
    <w:rsid w:val="0B2F1BC7"/>
    <w:rsid w:val="0B637FD3"/>
    <w:rsid w:val="0BAA3588"/>
    <w:rsid w:val="0BB3138C"/>
    <w:rsid w:val="0BC567E0"/>
    <w:rsid w:val="0BFC4D91"/>
    <w:rsid w:val="0C097DB8"/>
    <w:rsid w:val="0C506EEA"/>
    <w:rsid w:val="0C654A64"/>
    <w:rsid w:val="0C9E4A47"/>
    <w:rsid w:val="0CC856B6"/>
    <w:rsid w:val="0CDE18A6"/>
    <w:rsid w:val="0CFA1440"/>
    <w:rsid w:val="0D1D27FB"/>
    <w:rsid w:val="0D33228F"/>
    <w:rsid w:val="0D3E19EA"/>
    <w:rsid w:val="0DBA0A8F"/>
    <w:rsid w:val="0DFF4970"/>
    <w:rsid w:val="0E251747"/>
    <w:rsid w:val="0E3351A1"/>
    <w:rsid w:val="0E4727D4"/>
    <w:rsid w:val="0E492F9E"/>
    <w:rsid w:val="0EB63C77"/>
    <w:rsid w:val="0ECC1941"/>
    <w:rsid w:val="0ED708DA"/>
    <w:rsid w:val="0EE97092"/>
    <w:rsid w:val="0EEC72C5"/>
    <w:rsid w:val="0F130A12"/>
    <w:rsid w:val="0F506771"/>
    <w:rsid w:val="0F716BCF"/>
    <w:rsid w:val="0F727007"/>
    <w:rsid w:val="0FA6069F"/>
    <w:rsid w:val="0FBF269C"/>
    <w:rsid w:val="0FE975B4"/>
    <w:rsid w:val="10045B7F"/>
    <w:rsid w:val="104D51F8"/>
    <w:rsid w:val="10802043"/>
    <w:rsid w:val="10894D0A"/>
    <w:rsid w:val="10F76931"/>
    <w:rsid w:val="10F7718C"/>
    <w:rsid w:val="11187818"/>
    <w:rsid w:val="112811CF"/>
    <w:rsid w:val="1134550A"/>
    <w:rsid w:val="11654D28"/>
    <w:rsid w:val="118B3DB1"/>
    <w:rsid w:val="11A51263"/>
    <w:rsid w:val="125012F7"/>
    <w:rsid w:val="125E1E02"/>
    <w:rsid w:val="12696A68"/>
    <w:rsid w:val="127E60D0"/>
    <w:rsid w:val="128C7A3F"/>
    <w:rsid w:val="129F0AAB"/>
    <w:rsid w:val="12D97C67"/>
    <w:rsid w:val="12DE6F70"/>
    <w:rsid w:val="132923EB"/>
    <w:rsid w:val="134A739C"/>
    <w:rsid w:val="13CA5E53"/>
    <w:rsid w:val="140746C8"/>
    <w:rsid w:val="140E53AB"/>
    <w:rsid w:val="14742664"/>
    <w:rsid w:val="147634F6"/>
    <w:rsid w:val="14AE6BE9"/>
    <w:rsid w:val="14B4346B"/>
    <w:rsid w:val="14C41B17"/>
    <w:rsid w:val="14EC4AF7"/>
    <w:rsid w:val="150246F7"/>
    <w:rsid w:val="152B169A"/>
    <w:rsid w:val="159B1BD8"/>
    <w:rsid w:val="159F3BA9"/>
    <w:rsid w:val="15CD4B7F"/>
    <w:rsid w:val="160A1EE0"/>
    <w:rsid w:val="16344146"/>
    <w:rsid w:val="16677D62"/>
    <w:rsid w:val="16AD5DC1"/>
    <w:rsid w:val="16CE4C00"/>
    <w:rsid w:val="16F86548"/>
    <w:rsid w:val="1723172F"/>
    <w:rsid w:val="1787229B"/>
    <w:rsid w:val="17953961"/>
    <w:rsid w:val="17B66330"/>
    <w:rsid w:val="17BA00F5"/>
    <w:rsid w:val="17E9171C"/>
    <w:rsid w:val="17ED2D0B"/>
    <w:rsid w:val="1835637D"/>
    <w:rsid w:val="183F62A6"/>
    <w:rsid w:val="18647A51"/>
    <w:rsid w:val="18987757"/>
    <w:rsid w:val="18AA6624"/>
    <w:rsid w:val="190318F2"/>
    <w:rsid w:val="192F11F9"/>
    <w:rsid w:val="193A41C2"/>
    <w:rsid w:val="193E435B"/>
    <w:rsid w:val="196647B3"/>
    <w:rsid w:val="19892354"/>
    <w:rsid w:val="19A36E63"/>
    <w:rsid w:val="19AA60C7"/>
    <w:rsid w:val="19B770A1"/>
    <w:rsid w:val="19D610D0"/>
    <w:rsid w:val="19D7186B"/>
    <w:rsid w:val="1A0E445A"/>
    <w:rsid w:val="1A2A3BC0"/>
    <w:rsid w:val="1A325D21"/>
    <w:rsid w:val="1A8A1D41"/>
    <w:rsid w:val="1A8D70E5"/>
    <w:rsid w:val="1A9C576E"/>
    <w:rsid w:val="1AB9292E"/>
    <w:rsid w:val="1ABF359B"/>
    <w:rsid w:val="1AF035FE"/>
    <w:rsid w:val="1B177B43"/>
    <w:rsid w:val="1B7472DD"/>
    <w:rsid w:val="1C540A68"/>
    <w:rsid w:val="1C700F83"/>
    <w:rsid w:val="1C8070A3"/>
    <w:rsid w:val="1C9272DE"/>
    <w:rsid w:val="1C941080"/>
    <w:rsid w:val="1CF77C97"/>
    <w:rsid w:val="1D040FFB"/>
    <w:rsid w:val="1D1C6D40"/>
    <w:rsid w:val="1D4E14F1"/>
    <w:rsid w:val="1D4F1C20"/>
    <w:rsid w:val="1D766C5C"/>
    <w:rsid w:val="1DC21688"/>
    <w:rsid w:val="1DC54A7B"/>
    <w:rsid w:val="1E2C4C09"/>
    <w:rsid w:val="1E7A3BD2"/>
    <w:rsid w:val="1F0D203D"/>
    <w:rsid w:val="1F192EAE"/>
    <w:rsid w:val="1FB16670"/>
    <w:rsid w:val="1FC93BD7"/>
    <w:rsid w:val="1FCA6B6E"/>
    <w:rsid w:val="1FF01FF8"/>
    <w:rsid w:val="1FF84ADC"/>
    <w:rsid w:val="20176EA6"/>
    <w:rsid w:val="20394F2B"/>
    <w:rsid w:val="20515780"/>
    <w:rsid w:val="20943FB8"/>
    <w:rsid w:val="21510338"/>
    <w:rsid w:val="220A251E"/>
    <w:rsid w:val="221D6ECB"/>
    <w:rsid w:val="22387989"/>
    <w:rsid w:val="22395174"/>
    <w:rsid w:val="22474960"/>
    <w:rsid w:val="225306C5"/>
    <w:rsid w:val="226C5117"/>
    <w:rsid w:val="22A10EC6"/>
    <w:rsid w:val="22DC40C9"/>
    <w:rsid w:val="22E16A62"/>
    <w:rsid w:val="22E41AF6"/>
    <w:rsid w:val="22EA1BC2"/>
    <w:rsid w:val="23005593"/>
    <w:rsid w:val="23494637"/>
    <w:rsid w:val="2373167F"/>
    <w:rsid w:val="23800135"/>
    <w:rsid w:val="238A1661"/>
    <w:rsid w:val="23A759A1"/>
    <w:rsid w:val="23D830AF"/>
    <w:rsid w:val="24054BE4"/>
    <w:rsid w:val="241801A3"/>
    <w:rsid w:val="241A7E40"/>
    <w:rsid w:val="24295F85"/>
    <w:rsid w:val="247B3594"/>
    <w:rsid w:val="2542751C"/>
    <w:rsid w:val="257268FA"/>
    <w:rsid w:val="25893689"/>
    <w:rsid w:val="25A14EDE"/>
    <w:rsid w:val="25AB6FF9"/>
    <w:rsid w:val="25EE28EF"/>
    <w:rsid w:val="26026FDB"/>
    <w:rsid w:val="26177EC3"/>
    <w:rsid w:val="26235537"/>
    <w:rsid w:val="262B08F6"/>
    <w:rsid w:val="26330A34"/>
    <w:rsid w:val="26787FAB"/>
    <w:rsid w:val="26AD4877"/>
    <w:rsid w:val="270B7414"/>
    <w:rsid w:val="27D3529D"/>
    <w:rsid w:val="27DE563C"/>
    <w:rsid w:val="28117478"/>
    <w:rsid w:val="28126B5F"/>
    <w:rsid w:val="28C45351"/>
    <w:rsid w:val="28EE69AA"/>
    <w:rsid w:val="29B056D7"/>
    <w:rsid w:val="29C04766"/>
    <w:rsid w:val="29C961E3"/>
    <w:rsid w:val="29CB236F"/>
    <w:rsid w:val="29CE646E"/>
    <w:rsid w:val="29E275C2"/>
    <w:rsid w:val="29E743A9"/>
    <w:rsid w:val="2A005007"/>
    <w:rsid w:val="2A143D72"/>
    <w:rsid w:val="2A2F51D8"/>
    <w:rsid w:val="2A3B61B6"/>
    <w:rsid w:val="2AB02144"/>
    <w:rsid w:val="2ADF2D00"/>
    <w:rsid w:val="2AF269E3"/>
    <w:rsid w:val="2B031745"/>
    <w:rsid w:val="2B153D5D"/>
    <w:rsid w:val="2B24635B"/>
    <w:rsid w:val="2B517158"/>
    <w:rsid w:val="2B5C366C"/>
    <w:rsid w:val="2B842FE8"/>
    <w:rsid w:val="2B8C6456"/>
    <w:rsid w:val="2B9E09AB"/>
    <w:rsid w:val="2BA528D9"/>
    <w:rsid w:val="2BFC06EA"/>
    <w:rsid w:val="2C0060B7"/>
    <w:rsid w:val="2C512EE0"/>
    <w:rsid w:val="2C723009"/>
    <w:rsid w:val="2CB10A2F"/>
    <w:rsid w:val="2CB14DB6"/>
    <w:rsid w:val="2CC53DEA"/>
    <w:rsid w:val="2CDD619B"/>
    <w:rsid w:val="2CED3381"/>
    <w:rsid w:val="2CF03B67"/>
    <w:rsid w:val="2CF62013"/>
    <w:rsid w:val="2D3E306A"/>
    <w:rsid w:val="2D4053F5"/>
    <w:rsid w:val="2D527E14"/>
    <w:rsid w:val="2DAB5413"/>
    <w:rsid w:val="2DB4458C"/>
    <w:rsid w:val="2DD105BA"/>
    <w:rsid w:val="2DF823D5"/>
    <w:rsid w:val="2E3A4C81"/>
    <w:rsid w:val="2EA111B0"/>
    <w:rsid w:val="2ED87227"/>
    <w:rsid w:val="2F293664"/>
    <w:rsid w:val="2F5808A5"/>
    <w:rsid w:val="2F7733B3"/>
    <w:rsid w:val="2F8C20D3"/>
    <w:rsid w:val="2F8C6CA7"/>
    <w:rsid w:val="2FAF7362"/>
    <w:rsid w:val="2FDD375D"/>
    <w:rsid w:val="2FDF14C7"/>
    <w:rsid w:val="2FF5093A"/>
    <w:rsid w:val="2FF55723"/>
    <w:rsid w:val="3027130A"/>
    <w:rsid w:val="302E448A"/>
    <w:rsid w:val="303359EE"/>
    <w:rsid w:val="305F34B2"/>
    <w:rsid w:val="30630D35"/>
    <w:rsid w:val="308955D7"/>
    <w:rsid w:val="30C53166"/>
    <w:rsid w:val="30D8395D"/>
    <w:rsid w:val="30E94842"/>
    <w:rsid w:val="31047D61"/>
    <w:rsid w:val="31263F40"/>
    <w:rsid w:val="31423090"/>
    <w:rsid w:val="31917FA5"/>
    <w:rsid w:val="31C650DC"/>
    <w:rsid w:val="32210C37"/>
    <w:rsid w:val="32280E8A"/>
    <w:rsid w:val="32292E5B"/>
    <w:rsid w:val="323B6DE8"/>
    <w:rsid w:val="32677165"/>
    <w:rsid w:val="3277756B"/>
    <w:rsid w:val="327E6F52"/>
    <w:rsid w:val="329E2BE0"/>
    <w:rsid w:val="32AF00E5"/>
    <w:rsid w:val="32B665FB"/>
    <w:rsid w:val="335D6916"/>
    <w:rsid w:val="33D16DCF"/>
    <w:rsid w:val="33E44C0D"/>
    <w:rsid w:val="33EA36A8"/>
    <w:rsid w:val="34086148"/>
    <w:rsid w:val="34162424"/>
    <w:rsid w:val="344E27D1"/>
    <w:rsid w:val="34553196"/>
    <w:rsid w:val="346D19D1"/>
    <w:rsid w:val="34C61EF4"/>
    <w:rsid w:val="34CC11D5"/>
    <w:rsid w:val="354E0E88"/>
    <w:rsid w:val="357F1D7C"/>
    <w:rsid w:val="358449E6"/>
    <w:rsid w:val="358673A5"/>
    <w:rsid w:val="35886157"/>
    <w:rsid w:val="35BE704A"/>
    <w:rsid w:val="35FE5860"/>
    <w:rsid w:val="361B7B11"/>
    <w:rsid w:val="361C7F38"/>
    <w:rsid w:val="361E3A5B"/>
    <w:rsid w:val="36C52F25"/>
    <w:rsid w:val="37030FAD"/>
    <w:rsid w:val="371665FF"/>
    <w:rsid w:val="37592C9D"/>
    <w:rsid w:val="375C0E3F"/>
    <w:rsid w:val="37AD6F10"/>
    <w:rsid w:val="37DC3C9B"/>
    <w:rsid w:val="37F90BF8"/>
    <w:rsid w:val="37FD33CB"/>
    <w:rsid w:val="38265B66"/>
    <w:rsid w:val="38483AD2"/>
    <w:rsid w:val="385116A4"/>
    <w:rsid w:val="38604615"/>
    <w:rsid w:val="389174AC"/>
    <w:rsid w:val="389433ED"/>
    <w:rsid w:val="38BE7CF9"/>
    <w:rsid w:val="38C65C7C"/>
    <w:rsid w:val="38FA388F"/>
    <w:rsid w:val="390F0D8F"/>
    <w:rsid w:val="39111C4B"/>
    <w:rsid w:val="395C12D8"/>
    <w:rsid w:val="39653EB2"/>
    <w:rsid w:val="3976639C"/>
    <w:rsid w:val="399B275A"/>
    <w:rsid w:val="39A606CA"/>
    <w:rsid w:val="39AE6E3B"/>
    <w:rsid w:val="39F72204"/>
    <w:rsid w:val="3A185C39"/>
    <w:rsid w:val="3A586DF4"/>
    <w:rsid w:val="3A89563C"/>
    <w:rsid w:val="3A8A2CF8"/>
    <w:rsid w:val="3A8E4861"/>
    <w:rsid w:val="3AD936D7"/>
    <w:rsid w:val="3AEC06E9"/>
    <w:rsid w:val="3B0D0234"/>
    <w:rsid w:val="3B2A641E"/>
    <w:rsid w:val="3B67617F"/>
    <w:rsid w:val="3C0168A7"/>
    <w:rsid w:val="3C096C54"/>
    <w:rsid w:val="3C2F4EC0"/>
    <w:rsid w:val="3C3F247F"/>
    <w:rsid w:val="3C6672C8"/>
    <w:rsid w:val="3C693B84"/>
    <w:rsid w:val="3C833319"/>
    <w:rsid w:val="3CF07799"/>
    <w:rsid w:val="3CF82C10"/>
    <w:rsid w:val="3D03779B"/>
    <w:rsid w:val="3D0C3001"/>
    <w:rsid w:val="3D6865C7"/>
    <w:rsid w:val="3D783176"/>
    <w:rsid w:val="3DB22C03"/>
    <w:rsid w:val="3DB56A40"/>
    <w:rsid w:val="3DC12939"/>
    <w:rsid w:val="3DE64DA6"/>
    <w:rsid w:val="3DF17797"/>
    <w:rsid w:val="3EE037C8"/>
    <w:rsid w:val="3EEC74EF"/>
    <w:rsid w:val="3F5029B5"/>
    <w:rsid w:val="3F561CEC"/>
    <w:rsid w:val="3F5933C0"/>
    <w:rsid w:val="3F6E7B71"/>
    <w:rsid w:val="3F8534CC"/>
    <w:rsid w:val="3FCF1C1A"/>
    <w:rsid w:val="3FF3375D"/>
    <w:rsid w:val="40384267"/>
    <w:rsid w:val="40B03CA7"/>
    <w:rsid w:val="40B537E8"/>
    <w:rsid w:val="40BC6014"/>
    <w:rsid w:val="40BE2A10"/>
    <w:rsid w:val="40E42496"/>
    <w:rsid w:val="412D792A"/>
    <w:rsid w:val="41305DA7"/>
    <w:rsid w:val="416B14C6"/>
    <w:rsid w:val="419D6A08"/>
    <w:rsid w:val="41BB7566"/>
    <w:rsid w:val="41DE3E75"/>
    <w:rsid w:val="41E35B64"/>
    <w:rsid w:val="41E97D9F"/>
    <w:rsid w:val="42025CE5"/>
    <w:rsid w:val="42047DA8"/>
    <w:rsid w:val="422F1373"/>
    <w:rsid w:val="423A6CF0"/>
    <w:rsid w:val="426937A6"/>
    <w:rsid w:val="4278366C"/>
    <w:rsid w:val="428330CE"/>
    <w:rsid w:val="429C60AD"/>
    <w:rsid w:val="429E08D2"/>
    <w:rsid w:val="42FE6C71"/>
    <w:rsid w:val="42FF0FF4"/>
    <w:rsid w:val="433C6FF8"/>
    <w:rsid w:val="434F1580"/>
    <w:rsid w:val="436D157A"/>
    <w:rsid w:val="436F34A9"/>
    <w:rsid w:val="43770FB9"/>
    <w:rsid w:val="437A211B"/>
    <w:rsid w:val="43BF39DD"/>
    <w:rsid w:val="43DE5286"/>
    <w:rsid w:val="44344E23"/>
    <w:rsid w:val="44460FE7"/>
    <w:rsid w:val="44800214"/>
    <w:rsid w:val="44812C61"/>
    <w:rsid w:val="44E57613"/>
    <w:rsid w:val="453A62A0"/>
    <w:rsid w:val="45600D38"/>
    <w:rsid w:val="45C72A15"/>
    <w:rsid w:val="45EB31C7"/>
    <w:rsid w:val="466C7DC6"/>
    <w:rsid w:val="46B5798E"/>
    <w:rsid w:val="47C471A4"/>
    <w:rsid w:val="47CD34E2"/>
    <w:rsid w:val="48025331"/>
    <w:rsid w:val="483504D1"/>
    <w:rsid w:val="4863407D"/>
    <w:rsid w:val="486C0234"/>
    <w:rsid w:val="48C23DD1"/>
    <w:rsid w:val="48C36173"/>
    <w:rsid w:val="48D86FCE"/>
    <w:rsid w:val="48E662D4"/>
    <w:rsid w:val="48E75F93"/>
    <w:rsid w:val="490A304D"/>
    <w:rsid w:val="491F61A8"/>
    <w:rsid w:val="49AA3C68"/>
    <w:rsid w:val="49EA323A"/>
    <w:rsid w:val="4A3C1F62"/>
    <w:rsid w:val="4A5120A3"/>
    <w:rsid w:val="4A754509"/>
    <w:rsid w:val="4A9978E2"/>
    <w:rsid w:val="4ADF5D42"/>
    <w:rsid w:val="4AFF7BDB"/>
    <w:rsid w:val="4B4D0E23"/>
    <w:rsid w:val="4B510B10"/>
    <w:rsid w:val="4B553E46"/>
    <w:rsid w:val="4BA35E0C"/>
    <w:rsid w:val="4BBA6E0D"/>
    <w:rsid w:val="4BBD2F9E"/>
    <w:rsid w:val="4BCF4035"/>
    <w:rsid w:val="4C087E49"/>
    <w:rsid w:val="4C37269F"/>
    <w:rsid w:val="4C450150"/>
    <w:rsid w:val="4CC575AB"/>
    <w:rsid w:val="4CC74408"/>
    <w:rsid w:val="4CF86DA4"/>
    <w:rsid w:val="4D263CD3"/>
    <w:rsid w:val="4D307C53"/>
    <w:rsid w:val="4D386FEA"/>
    <w:rsid w:val="4D7702EC"/>
    <w:rsid w:val="4EAA426E"/>
    <w:rsid w:val="4EC347CC"/>
    <w:rsid w:val="4ECF7350"/>
    <w:rsid w:val="4ED32A03"/>
    <w:rsid w:val="4F287937"/>
    <w:rsid w:val="4F371FFF"/>
    <w:rsid w:val="4FC6037F"/>
    <w:rsid w:val="4FCD5252"/>
    <w:rsid w:val="50121BA6"/>
    <w:rsid w:val="501D23E8"/>
    <w:rsid w:val="502D48CB"/>
    <w:rsid w:val="503F0DC1"/>
    <w:rsid w:val="50777F3E"/>
    <w:rsid w:val="50836387"/>
    <w:rsid w:val="50A9752E"/>
    <w:rsid w:val="50C42069"/>
    <w:rsid w:val="50D9408C"/>
    <w:rsid w:val="510951A9"/>
    <w:rsid w:val="5125243B"/>
    <w:rsid w:val="514E370D"/>
    <w:rsid w:val="51536E66"/>
    <w:rsid w:val="51A076C5"/>
    <w:rsid w:val="520D42B2"/>
    <w:rsid w:val="523D7739"/>
    <w:rsid w:val="52615FD0"/>
    <w:rsid w:val="526F55E3"/>
    <w:rsid w:val="533426CF"/>
    <w:rsid w:val="533601F3"/>
    <w:rsid w:val="536709EC"/>
    <w:rsid w:val="539132DD"/>
    <w:rsid w:val="53A12A91"/>
    <w:rsid w:val="53A43B05"/>
    <w:rsid w:val="53C45345"/>
    <w:rsid w:val="53FC1AF9"/>
    <w:rsid w:val="53FE4C39"/>
    <w:rsid w:val="540D65B1"/>
    <w:rsid w:val="54187E73"/>
    <w:rsid w:val="545B583F"/>
    <w:rsid w:val="54674B85"/>
    <w:rsid w:val="548C5A0D"/>
    <w:rsid w:val="553E10C5"/>
    <w:rsid w:val="553F18D3"/>
    <w:rsid w:val="55472A30"/>
    <w:rsid w:val="555F58CB"/>
    <w:rsid w:val="55777F34"/>
    <w:rsid w:val="557C30EC"/>
    <w:rsid w:val="558A691D"/>
    <w:rsid w:val="55BD0754"/>
    <w:rsid w:val="55E30DFA"/>
    <w:rsid w:val="55F9492B"/>
    <w:rsid w:val="55FC60E7"/>
    <w:rsid w:val="56425006"/>
    <w:rsid w:val="56646498"/>
    <w:rsid w:val="56FD2EA3"/>
    <w:rsid w:val="57010580"/>
    <w:rsid w:val="57011B51"/>
    <w:rsid w:val="5756645E"/>
    <w:rsid w:val="576843CE"/>
    <w:rsid w:val="57AD14CA"/>
    <w:rsid w:val="57D6429C"/>
    <w:rsid w:val="57D825B6"/>
    <w:rsid w:val="57F77551"/>
    <w:rsid w:val="5835653F"/>
    <w:rsid w:val="58681662"/>
    <w:rsid w:val="58DF5348"/>
    <w:rsid w:val="58ED79FB"/>
    <w:rsid w:val="59111A6B"/>
    <w:rsid w:val="594D442A"/>
    <w:rsid w:val="595230E5"/>
    <w:rsid w:val="59A14CC7"/>
    <w:rsid w:val="59C579BC"/>
    <w:rsid w:val="59DB6EAA"/>
    <w:rsid w:val="59E670FA"/>
    <w:rsid w:val="59FC6616"/>
    <w:rsid w:val="5A2637D6"/>
    <w:rsid w:val="5A2645EB"/>
    <w:rsid w:val="5A3F4B44"/>
    <w:rsid w:val="5A576BA7"/>
    <w:rsid w:val="5AB52E17"/>
    <w:rsid w:val="5AEF6BE3"/>
    <w:rsid w:val="5AFE4A19"/>
    <w:rsid w:val="5B31264C"/>
    <w:rsid w:val="5B4C3186"/>
    <w:rsid w:val="5B5135C6"/>
    <w:rsid w:val="5B536D38"/>
    <w:rsid w:val="5B5B28BE"/>
    <w:rsid w:val="5B65425E"/>
    <w:rsid w:val="5B7E42EE"/>
    <w:rsid w:val="5BC940D5"/>
    <w:rsid w:val="5C315778"/>
    <w:rsid w:val="5C5D6D87"/>
    <w:rsid w:val="5C7302A6"/>
    <w:rsid w:val="5C853A8B"/>
    <w:rsid w:val="5C8C3C85"/>
    <w:rsid w:val="5C990D29"/>
    <w:rsid w:val="5CAA5F2F"/>
    <w:rsid w:val="5CC03284"/>
    <w:rsid w:val="5CC41D0E"/>
    <w:rsid w:val="5D0877E0"/>
    <w:rsid w:val="5D593A4F"/>
    <w:rsid w:val="5D683098"/>
    <w:rsid w:val="5D6C792D"/>
    <w:rsid w:val="5D784C93"/>
    <w:rsid w:val="5D850345"/>
    <w:rsid w:val="5D871B8F"/>
    <w:rsid w:val="5D8E3C25"/>
    <w:rsid w:val="5DD70894"/>
    <w:rsid w:val="5DE56CEE"/>
    <w:rsid w:val="5DE73BA8"/>
    <w:rsid w:val="5E433274"/>
    <w:rsid w:val="5E6B7EF3"/>
    <w:rsid w:val="5E707228"/>
    <w:rsid w:val="5EB74805"/>
    <w:rsid w:val="5EBA1018"/>
    <w:rsid w:val="5F4D7745"/>
    <w:rsid w:val="5F8E50CD"/>
    <w:rsid w:val="5F90016C"/>
    <w:rsid w:val="5FA83367"/>
    <w:rsid w:val="5FD60D63"/>
    <w:rsid w:val="5FED30B2"/>
    <w:rsid w:val="60135F67"/>
    <w:rsid w:val="609A6C10"/>
    <w:rsid w:val="60DA3944"/>
    <w:rsid w:val="60DF357B"/>
    <w:rsid w:val="60EC3505"/>
    <w:rsid w:val="60F8489F"/>
    <w:rsid w:val="611647CD"/>
    <w:rsid w:val="612722B0"/>
    <w:rsid w:val="61317386"/>
    <w:rsid w:val="61376B62"/>
    <w:rsid w:val="61397C60"/>
    <w:rsid w:val="6141630D"/>
    <w:rsid w:val="61A547B6"/>
    <w:rsid w:val="61DD1593"/>
    <w:rsid w:val="61E23C4E"/>
    <w:rsid w:val="61E27687"/>
    <w:rsid w:val="61F83D48"/>
    <w:rsid w:val="620F1DAA"/>
    <w:rsid w:val="6248479B"/>
    <w:rsid w:val="625734D5"/>
    <w:rsid w:val="62730812"/>
    <w:rsid w:val="628767A0"/>
    <w:rsid w:val="629C78FB"/>
    <w:rsid w:val="63481272"/>
    <w:rsid w:val="63585071"/>
    <w:rsid w:val="63625635"/>
    <w:rsid w:val="63A92562"/>
    <w:rsid w:val="63FA74C3"/>
    <w:rsid w:val="64053EA0"/>
    <w:rsid w:val="640E0D27"/>
    <w:rsid w:val="642A26DF"/>
    <w:rsid w:val="64601395"/>
    <w:rsid w:val="64907A35"/>
    <w:rsid w:val="64952418"/>
    <w:rsid w:val="6501783D"/>
    <w:rsid w:val="650F325D"/>
    <w:rsid w:val="65161182"/>
    <w:rsid w:val="65684C3C"/>
    <w:rsid w:val="657E18DB"/>
    <w:rsid w:val="659E1E0A"/>
    <w:rsid w:val="65BA5DF2"/>
    <w:rsid w:val="65DC0188"/>
    <w:rsid w:val="65ED7B31"/>
    <w:rsid w:val="66642A12"/>
    <w:rsid w:val="66997FCB"/>
    <w:rsid w:val="66DB66B4"/>
    <w:rsid w:val="66E5705D"/>
    <w:rsid w:val="671D0D6B"/>
    <w:rsid w:val="67482B6D"/>
    <w:rsid w:val="675C31DD"/>
    <w:rsid w:val="678716B9"/>
    <w:rsid w:val="67985FB3"/>
    <w:rsid w:val="67A621A7"/>
    <w:rsid w:val="67AD37E2"/>
    <w:rsid w:val="67BF2048"/>
    <w:rsid w:val="67FB64EC"/>
    <w:rsid w:val="68253F4A"/>
    <w:rsid w:val="68315229"/>
    <w:rsid w:val="6838174B"/>
    <w:rsid w:val="684F084A"/>
    <w:rsid w:val="687A2389"/>
    <w:rsid w:val="687F5343"/>
    <w:rsid w:val="689F5FDE"/>
    <w:rsid w:val="691126C5"/>
    <w:rsid w:val="6918790C"/>
    <w:rsid w:val="693A7DBD"/>
    <w:rsid w:val="69554EB6"/>
    <w:rsid w:val="69670522"/>
    <w:rsid w:val="69781D60"/>
    <w:rsid w:val="698E1178"/>
    <w:rsid w:val="699B7EA9"/>
    <w:rsid w:val="69C62A78"/>
    <w:rsid w:val="69FF134F"/>
    <w:rsid w:val="6A100CBD"/>
    <w:rsid w:val="6A9E02AC"/>
    <w:rsid w:val="6A9E1E6D"/>
    <w:rsid w:val="6AA91E9A"/>
    <w:rsid w:val="6AC60188"/>
    <w:rsid w:val="6ADF2215"/>
    <w:rsid w:val="6AE4598F"/>
    <w:rsid w:val="6AFB3933"/>
    <w:rsid w:val="6B356CA0"/>
    <w:rsid w:val="6B560D03"/>
    <w:rsid w:val="6B74194C"/>
    <w:rsid w:val="6BCA0623"/>
    <w:rsid w:val="6C1B74F0"/>
    <w:rsid w:val="6C2A429D"/>
    <w:rsid w:val="6C342B9D"/>
    <w:rsid w:val="6C46432E"/>
    <w:rsid w:val="6C4E54BB"/>
    <w:rsid w:val="6C5010FE"/>
    <w:rsid w:val="6C8538FD"/>
    <w:rsid w:val="6C875715"/>
    <w:rsid w:val="6CB25AA3"/>
    <w:rsid w:val="6CC66A3F"/>
    <w:rsid w:val="6D0C642C"/>
    <w:rsid w:val="6D4622D7"/>
    <w:rsid w:val="6DB1366B"/>
    <w:rsid w:val="6DB222B2"/>
    <w:rsid w:val="6DF630F6"/>
    <w:rsid w:val="6E10133F"/>
    <w:rsid w:val="6E1133CE"/>
    <w:rsid w:val="6E124A47"/>
    <w:rsid w:val="6E2523AD"/>
    <w:rsid w:val="6E462487"/>
    <w:rsid w:val="6E7E3B20"/>
    <w:rsid w:val="6EAF3B38"/>
    <w:rsid w:val="6EB903FB"/>
    <w:rsid w:val="6EDB41AD"/>
    <w:rsid w:val="6F185ABD"/>
    <w:rsid w:val="6F392757"/>
    <w:rsid w:val="6F527E7D"/>
    <w:rsid w:val="6F8E38A9"/>
    <w:rsid w:val="6FB46A67"/>
    <w:rsid w:val="6FD65212"/>
    <w:rsid w:val="701E38EA"/>
    <w:rsid w:val="702A335D"/>
    <w:rsid w:val="70326410"/>
    <w:rsid w:val="704769A8"/>
    <w:rsid w:val="7054354E"/>
    <w:rsid w:val="706266B6"/>
    <w:rsid w:val="709A1EB3"/>
    <w:rsid w:val="70C03B59"/>
    <w:rsid w:val="70C679B6"/>
    <w:rsid w:val="70E16791"/>
    <w:rsid w:val="71060E3C"/>
    <w:rsid w:val="711B38C2"/>
    <w:rsid w:val="7141431B"/>
    <w:rsid w:val="714E4572"/>
    <w:rsid w:val="71523842"/>
    <w:rsid w:val="71F410EB"/>
    <w:rsid w:val="71F864BB"/>
    <w:rsid w:val="721D26BC"/>
    <w:rsid w:val="724518C4"/>
    <w:rsid w:val="72801A2F"/>
    <w:rsid w:val="72817466"/>
    <w:rsid w:val="728F0A73"/>
    <w:rsid w:val="72B96555"/>
    <w:rsid w:val="72C4521B"/>
    <w:rsid w:val="72D44402"/>
    <w:rsid w:val="72EF26D9"/>
    <w:rsid w:val="731C0AA8"/>
    <w:rsid w:val="73292DC5"/>
    <w:rsid w:val="7338085E"/>
    <w:rsid w:val="73650485"/>
    <w:rsid w:val="736B2D11"/>
    <w:rsid w:val="7395594F"/>
    <w:rsid w:val="73A23B11"/>
    <w:rsid w:val="7427011A"/>
    <w:rsid w:val="74422C6A"/>
    <w:rsid w:val="744A071A"/>
    <w:rsid w:val="747D328F"/>
    <w:rsid w:val="74AE57A4"/>
    <w:rsid w:val="74B15F48"/>
    <w:rsid w:val="74B61318"/>
    <w:rsid w:val="74C6011B"/>
    <w:rsid w:val="74D55843"/>
    <w:rsid w:val="75735389"/>
    <w:rsid w:val="75771499"/>
    <w:rsid w:val="7589781A"/>
    <w:rsid w:val="75D54E8C"/>
    <w:rsid w:val="75DF01A7"/>
    <w:rsid w:val="76396B05"/>
    <w:rsid w:val="7648472E"/>
    <w:rsid w:val="765D1124"/>
    <w:rsid w:val="76747DE8"/>
    <w:rsid w:val="76AB4617"/>
    <w:rsid w:val="76BB3A6D"/>
    <w:rsid w:val="76BF6058"/>
    <w:rsid w:val="76C04D78"/>
    <w:rsid w:val="76F22514"/>
    <w:rsid w:val="77052421"/>
    <w:rsid w:val="77314974"/>
    <w:rsid w:val="774E38F7"/>
    <w:rsid w:val="777513CF"/>
    <w:rsid w:val="77DF7F88"/>
    <w:rsid w:val="7810423B"/>
    <w:rsid w:val="78113E73"/>
    <w:rsid w:val="782E7D17"/>
    <w:rsid w:val="78606656"/>
    <w:rsid w:val="789477FA"/>
    <w:rsid w:val="78E818FE"/>
    <w:rsid w:val="78E959AC"/>
    <w:rsid w:val="797C2429"/>
    <w:rsid w:val="79AB0888"/>
    <w:rsid w:val="79EB216D"/>
    <w:rsid w:val="7A9029E8"/>
    <w:rsid w:val="7ABF106E"/>
    <w:rsid w:val="7AC37FEE"/>
    <w:rsid w:val="7B4A23F6"/>
    <w:rsid w:val="7B4E0A30"/>
    <w:rsid w:val="7B53338D"/>
    <w:rsid w:val="7B6A4A4A"/>
    <w:rsid w:val="7B7643ED"/>
    <w:rsid w:val="7BA1576A"/>
    <w:rsid w:val="7BBA3EFF"/>
    <w:rsid w:val="7BE359DC"/>
    <w:rsid w:val="7BE41D2A"/>
    <w:rsid w:val="7C273B98"/>
    <w:rsid w:val="7C2B0D81"/>
    <w:rsid w:val="7CFB4A18"/>
    <w:rsid w:val="7D1E7FED"/>
    <w:rsid w:val="7D257200"/>
    <w:rsid w:val="7D3220E6"/>
    <w:rsid w:val="7D3F485E"/>
    <w:rsid w:val="7D7736EC"/>
    <w:rsid w:val="7D7758EB"/>
    <w:rsid w:val="7D80108F"/>
    <w:rsid w:val="7D890F62"/>
    <w:rsid w:val="7DB028F1"/>
    <w:rsid w:val="7DC70E6E"/>
    <w:rsid w:val="7DFE0605"/>
    <w:rsid w:val="7E2326A8"/>
    <w:rsid w:val="7E3D5DEC"/>
    <w:rsid w:val="7E3D66CD"/>
    <w:rsid w:val="7E47003B"/>
    <w:rsid w:val="7E5612DD"/>
    <w:rsid w:val="7E785661"/>
    <w:rsid w:val="7E8F49E2"/>
    <w:rsid w:val="7EB35A84"/>
    <w:rsid w:val="7EBF148B"/>
    <w:rsid w:val="7EDB3F62"/>
    <w:rsid w:val="7F1B53E5"/>
    <w:rsid w:val="7F7469F1"/>
    <w:rsid w:val="7F7B353E"/>
    <w:rsid w:val="7FA70B49"/>
    <w:rsid w:val="7FAF131D"/>
    <w:rsid w:val="7FB720A8"/>
    <w:rsid w:val="7FC46CAA"/>
    <w:rsid w:val="7FDC4CFE"/>
    <w:rsid w:val="7FE67E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0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3">
    <w:name w:val="font7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9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5">
    <w:name w:val="font8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7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Desktop\&#24120;&#29992;&#34920;&#20876;\&#27169;&#26495;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模板.doc.dot</Template>
  <Pages>3</Pages>
  <Words>393</Words>
  <Characters>407</Characters>
  <Lines>1</Lines>
  <Paragraphs>1</Paragraphs>
  <TotalTime>1</TotalTime>
  <ScaleCrop>false</ScaleCrop>
  <LinksUpToDate>false</LinksUpToDate>
  <CharactersWithSpaces>592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2021-06-23T07:17:00Z</dcterms:created>
  <dc:creator>Administrator</dc:creator>
  <cp:lastModifiedBy>空</cp:lastModifiedBy>
  <cp:lastPrinted>2021-12-14T03:43:00Z</cp:lastPrinted>
  <dcterms:modified xsi:type="dcterms:W3CDTF">2023-02-21T02:25:55Z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31C84ABBFE7A49569DD064C98EA885EC</vt:lpwstr>
  </property>
</Properties>
</file>