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8"/>
          <w:szCs w:val="2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28"/>
          <w:lang w:val="en-US" w:eastAsia="zh-CN"/>
        </w:rPr>
        <w:t>荔湾区海龙街道办事处</w:t>
      </w:r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DMwZDE1NzY4YmQ4ZDJiZTM4MTE4MDI3M2QwNjA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69E4E1B"/>
    <w:rsid w:val="0FFE6BE1"/>
    <w:rsid w:val="10017128"/>
    <w:rsid w:val="13F10504"/>
    <w:rsid w:val="19AF7F51"/>
    <w:rsid w:val="1E782E85"/>
    <w:rsid w:val="2943132B"/>
    <w:rsid w:val="2BFA78B8"/>
    <w:rsid w:val="312A62B8"/>
    <w:rsid w:val="34A56D04"/>
    <w:rsid w:val="366910A0"/>
    <w:rsid w:val="369443BD"/>
    <w:rsid w:val="3869372E"/>
    <w:rsid w:val="3DBE5E74"/>
    <w:rsid w:val="3F8646FF"/>
    <w:rsid w:val="4348594A"/>
    <w:rsid w:val="44541E85"/>
    <w:rsid w:val="4D5836DE"/>
    <w:rsid w:val="4DD40E8F"/>
    <w:rsid w:val="5596306C"/>
    <w:rsid w:val="5CE9367D"/>
    <w:rsid w:val="5DD07002"/>
    <w:rsid w:val="603F3CC8"/>
    <w:rsid w:val="65721705"/>
    <w:rsid w:val="6AE107EA"/>
    <w:rsid w:val="730262BC"/>
    <w:rsid w:val="77525964"/>
    <w:rsid w:val="775D2500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3</Pages>
  <Words>414</Words>
  <Characters>414</Characters>
  <Lines>1</Lines>
  <Paragraphs>1</Paragraphs>
  <TotalTime>32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海龙街_党建办-张睿</cp:lastModifiedBy>
  <cp:lastPrinted>2023-02-17T10:12:00Z</cp:lastPrinted>
  <dcterms:modified xsi:type="dcterms:W3CDTF">2023-02-21T10:17:02Z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D07D149FD6204B8B9FD21BE64CB9B856</vt:lpwstr>
  </property>
</Properties>
</file>