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67" w:rsidRDefault="00D02767" w:rsidP="0027521A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 w:rsidR="00D02767" w:rsidRDefault="00D02767" w:rsidP="0027521A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蚌埠学院</w:t>
      </w:r>
      <w:r w:rsidRPr="006B50BB">
        <w:rPr>
          <w:rFonts w:hint="eastAsia"/>
          <w:b/>
          <w:sz w:val="36"/>
          <w:szCs w:val="36"/>
        </w:rPr>
        <w:t>新进人员试用期满考核表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66"/>
        <w:gridCol w:w="1481"/>
        <w:gridCol w:w="922"/>
        <w:gridCol w:w="790"/>
        <w:gridCol w:w="45"/>
        <w:gridCol w:w="775"/>
        <w:gridCol w:w="849"/>
        <w:gridCol w:w="590"/>
        <w:gridCol w:w="1073"/>
        <w:gridCol w:w="2128"/>
      </w:tblGrid>
      <w:tr w:rsidR="00D02767" w:rsidRPr="004542F2" w:rsidTr="0027521A">
        <w:trPr>
          <w:trHeight w:val="615"/>
          <w:jc w:val="center"/>
        </w:trPr>
        <w:tc>
          <w:tcPr>
            <w:tcW w:w="1086" w:type="dxa"/>
            <w:gridSpan w:val="2"/>
            <w:vAlign w:val="center"/>
          </w:tcPr>
          <w:p w:rsidR="00D02767" w:rsidRPr="00D714D8" w:rsidRDefault="00D02767" w:rsidP="0027521A">
            <w:pPr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 w:rsidRPr="00D714D8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81" w:type="dxa"/>
            <w:vAlign w:val="center"/>
          </w:tcPr>
          <w:p w:rsidR="00D02767" w:rsidRPr="00D43AE6" w:rsidRDefault="00D02767" w:rsidP="0027521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02767" w:rsidRPr="00D43AE6" w:rsidRDefault="00D02767" w:rsidP="0027521A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3AE6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0" w:type="dxa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3AE6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49" w:type="dxa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3AE6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128" w:type="dxa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2767" w:rsidRPr="004542F2" w:rsidTr="0027521A">
        <w:trPr>
          <w:trHeight w:val="615"/>
          <w:jc w:val="center"/>
        </w:trPr>
        <w:tc>
          <w:tcPr>
            <w:tcW w:w="1086" w:type="dxa"/>
            <w:gridSpan w:val="2"/>
            <w:vAlign w:val="center"/>
          </w:tcPr>
          <w:p w:rsidR="00D02767" w:rsidRPr="00E468AC" w:rsidRDefault="00D02767" w:rsidP="0027521A">
            <w:pPr>
              <w:ind w:firstLineChars="50" w:firstLine="141"/>
              <w:rPr>
                <w:rFonts w:ascii="仿宋" w:eastAsia="仿宋" w:hAnsi="仿宋"/>
                <w:b/>
                <w:szCs w:val="21"/>
              </w:rPr>
            </w:pPr>
            <w:r w:rsidRPr="00E468AC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403" w:type="dxa"/>
            <w:gridSpan w:val="2"/>
            <w:vAlign w:val="center"/>
          </w:tcPr>
          <w:p w:rsidR="00D02767" w:rsidRPr="00D43AE6" w:rsidRDefault="00D02767" w:rsidP="0027521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43AE6">
              <w:rPr>
                <w:rFonts w:ascii="仿宋" w:eastAsia="仿宋" w:hAnsi="仿宋" w:hint="eastAsia"/>
                <w:b/>
                <w:szCs w:val="21"/>
              </w:rPr>
              <w:t>教研室</w:t>
            </w:r>
            <w:r w:rsidRPr="00D43AE6">
              <w:rPr>
                <w:rFonts w:ascii="仿宋" w:eastAsia="仿宋" w:hAnsi="仿宋"/>
                <w:b/>
                <w:szCs w:val="21"/>
              </w:rPr>
              <w:t xml:space="preserve"> (</w:t>
            </w:r>
            <w:r w:rsidRPr="00D43AE6">
              <w:rPr>
                <w:rFonts w:ascii="仿宋" w:eastAsia="仿宋" w:hAnsi="仿宋" w:hint="eastAsia"/>
                <w:b/>
                <w:szCs w:val="21"/>
              </w:rPr>
              <w:t>科室</w:t>
            </w:r>
            <w:r w:rsidRPr="00D43AE6">
              <w:rPr>
                <w:rFonts w:ascii="仿宋" w:eastAsia="仿宋" w:hAnsi="仿宋"/>
                <w:b/>
                <w:szCs w:val="21"/>
              </w:rPr>
              <w:t>)</w:t>
            </w:r>
          </w:p>
        </w:tc>
        <w:tc>
          <w:tcPr>
            <w:tcW w:w="1439" w:type="dxa"/>
            <w:gridSpan w:val="2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3AE6">
              <w:rPr>
                <w:rFonts w:ascii="仿宋" w:eastAsia="仿宋" w:hAnsi="仿宋" w:hint="eastAsia"/>
                <w:b/>
                <w:sz w:val="24"/>
              </w:rPr>
              <w:t>入职</w:t>
            </w:r>
          </w:p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3AE6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128" w:type="dxa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3AE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43AE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43AE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43AE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43AE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02767" w:rsidRPr="004542F2" w:rsidTr="0027521A">
        <w:trPr>
          <w:trHeight w:val="615"/>
          <w:jc w:val="center"/>
        </w:trPr>
        <w:tc>
          <w:tcPr>
            <w:tcW w:w="1086" w:type="dxa"/>
            <w:gridSpan w:val="2"/>
            <w:vAlign w:val="center"/>
          </w:tcPr>
          <w:p w:rsidR="00D02767" w:rsidRPr="006B0CC7" w:rsidRDefault="00D02767" w:rsidP="0027521A">
            <w:pPr>
              <w:rPr>
                <w:rFonts w:ascii="仿宋" w:eastAsia="仿宋" w:hAnsi="仿宋"/>
                <w:b/>
                <w:szCs w:val="21"/>
              </w:rPr>
            </w:pPr>
            <w:r w:rsidRPr="006B0CC7">
              <w:rPr>
                <w:rFonts w:ascii="仿宋" w:eastAsia="仿宋" w:hAnsi="仿宋" w:hint="eastAsia"/>
                <w:b/>
                <w:szCs w:val="21"/>
              </w:rPr>
              <w:t>毕业院校及专业</w:t>
            </w:r>
          </w:p>
        </w:tc>
        <w:tc>
          <w:tcPr>
            <w:tcW w:w="2403" w:type="dxa"/>
            <w:gridSpan w:val="2"/>
            <w:vAlign w:val="center"/>
          </w:tcPr>
          <w:p w:rsidR="00D02767" w:rsidRPr="00D43AE6" w:rsidRDefault="00D02767" w:rsidP="0027521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D02767" w:rsidRPr="00D43AE6" w:rsidRDefault="00D02767" w:rsidP="0027521A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43AE6">
              <w:rPr>
                <w:rFonts w:ascii="仿宋" w:eastAsia="仿宋" w:hAnsi="仿宋" w:hint="eastAsia"/>
                <w:b/>
                <w:sz w:val="24"/>
              </w:rPr>
              <w:t>学历学位</w:t>
            </w:r>
          </w:p>
        </w:tc>
        <w:tc>
          <w:tcPr>
            <w:tcW w:w="1624" w:type="dxa"/>
            <w:gridSpan w:val="2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sz w:val="24"/>
              </w:rPr>
            </w:pPr>
            <w:r w:rsidRPr="00D43AE6">
              <w:rPr>
                <w:rFonts w:ascii="仿宋" w:eastAsia="仿宋" w:hAnsi="仿宋"/>
                <w:sz w:val="24"/>
              </w:rPr>
              <w:t>/</w:t>
            </w:r>
          </w:p>
        </w:tc>
        <w:tc>
          <w:tcPr>
            <w:tcW w:w="1663" w:type="dxa"/>
            <w:gridSpan w:val="2"/>
            <w:vAlign w:val="center"/>
          </w:tcPr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3AE6">
              <w:rPr>
                <w:rFonts w:ascii="仿宋" w:eastAsia="仿宋" w:hAnsi="仿宋" w:hint="eastAsia"/>
                <w:b/>
                <w:sz w:val="24"/>
              </w:rPr>
              <w:t>试用期限</w:t>
            </w:r>
          </w:p>
        </w:tc>
        <w:tc>
          <w:tcPr>
            <w:tcW w:w="2128" w:type="dxa"/>
            <w:vAlign w:val="center"/>
          </w:tcPr>
          <w:p w:rsidR="00D02767" w:rsidRPr="00D43AE6" w:rsidRDefault="00D02767" w:rsidP="0027521A">
            <w:pPr>
              <w:rPr>
                <w:rFonts w:ascii="仿宋" w:eastAsia="仿宋" w:hAnsi="仿宋"/>
                <w:sz w:val="24"/>
              </w:rPr>
            </w:pPr>
            <w:r w:rsidRPr="00D43AE6">
              <w:rPr>
                <w:rFonts w:ascii="仿宋" w:eastAsia="仿宋" w:hAnsi="仿宋"/>
                <w:sz w:val="24"/>
              </w:rPr>
              <w:t>1</w:t>
            </w:r>
            <w:r w:rsidRPr="00D43AE6">
              <w:rPr>
                <w:rFonts w:ascii="仿宋" w:eastAsia="仿宋" w:hAnsi="仿宋" w:hint="eastAsia"/>
                <w:sz w:val="24"/>
              </w:rPr>
              <w:t>年□</w:t>
            </w:r>
            <w:r w:rsidRPr="00D43AE6">
              <w:rPr>
                <w:rFonts w:ascii="仿宋" w:eastAsia="仿宋" w:hAnsi="仿宋"/>
                <w:sz w:val="24"/>
              </w:rPr>
              <w:t xml:space="preserve">  6</w:t>
            </w:r>
            <w:r w:rsidRPr="00D43AE6">
              <w:rPr>
                <w:rFonts w:ascii="仿宋" w:eastAsia="仿宋" w:hAnsi="仿宋" w:hint="eastAsia"/>
                <w:sz w:val="24"/>
              </w:rPr>
              <w:t>个月□</w:t>
            </w:r>
          </w:p>
        </w:tc>
      </w:tr>
      <w:tr w:rsidR="00D02767" w:rsidRPr="004542F2" w:rsidTr="0027521A">
        <w:trPr>
          <w:trHeight w:val="10622"/>
          <w:jc w:val="center"/>
        </w:trPr>
        <w:tc>
          <w:tcPr>
            <w:tcW w:w="9739" w:type="dxa"/>
            <w:gridSpan w:val="11"/>
          </w:tcPr>
          <w:p w:rsidR="00D02767" w:rsidRPr="00D714D8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714D8">
              <w:rPr>
                <w:rFonts w:ascii="仿宋" w:eastAsia="仿宋" w:hAnsi="仿宋" w:hint="eastAsia"/>
                <w:b/>
                <w:sz w:val="28"/>
                <w:szCs w:val="28"/>
              </w:rPr>
              <w:t>个人总结</w:t>
            </w:r>
          </w:p>
          <w:p w:rsidR="00D02767" w:rsidRPr="00D43AE6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3AE6">
              <w:rPr>
                <w:rFonts w:ascii="仿宋" w:eastAsia="仿宋" w:hAnsi="仿宋" w:hint="eastAsia"/>
                <w:sz w:val="28"/>
                <w:szCs w:val="28"/>
              </w:rPr>
              <w:t>（思想政治表现、师德表现、工作业绩情况）</w:t>
            </w: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</w:t>
            </w: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rPr>
                <w:rFonts w:ascii="仿宋" w:eastAsia="仿宋" w:hAnsi="仿宋"/>
              </w:rPr>
            </w:pPr>
          </w:p>
          <w:p w:rsidR="00D02767" w:rsidRPr="00D43AE6" w:rsidRDefault="00D02767" w:rsidP="0027521A">
            <w:pPr>
              <w:tabs>
                <w:tab w:val="left" w:pos="7425"/>
              </w:tabs>
              <w:rPr>
                <w:rFonts w:ascii="仿宋" w:eastAsia="仿宋" w:hAnsi="仿宋"/>
              </w:rPr>
            </w:pPr>
          </w:p>
          <w:p w:rsidR="00D02767" w:rsidRPr="00030CC9" w:rsidRDefault="00D02767" w:rsidP="0027521A">
            <w:pPr>
              <w:tabs>
                <w:tab w:val="left" w:pos="7425"/>
              </w:tabs>
              <w:ind w:firstLineChars="2050" w:firstLine="5740"/>
              <w:rPr>
                <w:rFonts w:ascii="仿宋" w:eastAsia="仿宋" w:hAnsi="仿宋"/>
                <w:sz w:val="28"/>
                <w:szCs w:val="28"/>
              </w:rPr>
            </w:pPr>
            <w:r w:rsidRPr="00030CC9"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</w:tc>
      </w:tr>
      <w:tr w:rsidR="00D02767" w:rsidRPr="004542F2" w:rsidTr="0027521A">
        <w:trPr>
          <w:trHeight w:val="6227"/>
          <w:jc w:val="center"/>
        </w:trPr>
        <w:tc>
          <w:tcPr>
            <w:tcW w:w="820" w:type="dxa"/>
            <w:vAlign w:val="center"/>
          </w:tcPr>
          <w:p w:rsidR="00D02767" w:rsidRPr="005220F6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220F6">
              <w:rPr>
                <w:rFonts w:ascii="仿宋" w:eastAsia="仿宋" w:hAnsi="仿宋" w:hint="eastAsia"/>
                <w:b/>
                <w:sz w:val="28"/>
                <w:szCs w:val="28"/>
              </w:rPr>
              <w:t>所在部门考核意见</w:t>
            </w:r>
          </w:p>
        </w:tc>
        <w:tc>
          <w:tcPr>
            <w:tcW w:w="8919" w:type="dxa"/>
            <w:gridSpan w:val="10"/>
          </w:tcPr>
          <w:p w:rsidR="00D02767" w:rsidRPr="005220F6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20F6">
              <w:rPr>
                <w:rFonts w:ascii="仿宋" w:eastAsia="仿宋" w:hAnsi="仿宋" w:hint="eastAsia"/>
                <w:sz w:val="28"/>
                <w:szCs w:val="28"/>
              </w:rPr>
              <w:t>思想政治表现考察意见：</w:t>
            </w:r>
          </w:p>
          <w:p w:rsidR="00D02767" w:rsidRPr="005220F6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5220F6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20F6">
              <w:rPr>
                <w:rFonts w:ascii="仿宋" w:eastAsia="仿宋" w:hAnsi="仿宋" w:hint="eastAsia"/>
                <w:sz w:val="28"/>
                <w:szCs w:val="28"/>
              </w:rPr>
              <w:t>师德表现考核意见：</w:t>
            </w:r>
          </w:p>
          <w:p w:rsidR="00D02767" w:rsidRPr="005220F6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5220F6" w:rsidRDefault="00D02767" w:rsidP="0027521A">
            <w:pPr>
              <w:jc w:val="left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岗位</w:t>
            </w:r>
            <w:r w:rsidRPr="005220F6">
              <w:rPr>
                <w:rFonts w:ascii="仿宋" w:eastAsia="仿宋" w:hAnsi="仿宋" w:cs="宋体-18030" w:hint="eastAsia"/>
                <w:sz w:val="28"/>
                <w:szCs w:val="28"/>
              </w:rPr>
              <w:t>工作</w:t>
            </w:r>
            <w:r>
              <w:rPr>
                <w:rFonts w:ascii="仿宋" w:eastAsia="仿宋" w:hAnsi="仿宋" w:cs="宋体-18030" w:hint="eastAsia"/>
                <w:sz w:val="28"/>
                <w:szCs w:val="28"/>
              </w:rPr>
              <w:t>情况考察</w:t>
            </w:r>
            <w:r w:rsidRPr="005220F6">
              <w:rPr>
                <w:rFonts w:ascii="仿宋" w:eastAsia="仿宋" w:hAnsi="仿宋" w:cs="宋体-18030" w:hint="eastAsia"/>
                <w:sz w:val="28"/>
                <w:szCs w:val="28"/>
              </w:rPr>
              <w:t>意见：</w:t>
            </w:r>
          </w:p>
          <w:p w:rsidR="00D02767" w:rsidRPr="005220F6" w:rsidRDefault="00D02767" w:rsidP="0027521A">
            <w:pPr>
              <w:jc w:val="left"/>
              <w:rPr>
                <w:rFonts w:ascii="仿宋" w:eastAsia="仿宋" w:hAnsi="仿宋" w:cs="宋体-18030"/>
                <w:sz w:val="28"/>
                <w:szCs w:val="28"/>
              </w:rPr>
            </w:pPr>
          </w:p>
          <w:p w:rsidR="00D02767" w:rsidRPr="005220F6" w:rsidRDefault="00D02767" w:rsidP="0027521A">
            <w:pPr>
              <w:jc w:val="left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考核档次：</w:t>
            </w:r>
          </w:p>
          <w:p w:rsidR="00D02767" w:rsidRDefault="00D02767" w:rsidP="00B10081">
            <w:pPr>
              <w:spacing w:beforeLines="25" w:afterLines="25"/>
              <w:rPr>
                <w:rFonts w:ascii="仿宋" w:eastAsia="仿宋" w:hAnsi="仿宋" w:cs="宋体-18030"/>
                <w:sz w:val="28"/>
                <w:szCs w:val="28"/>
              </w:rPr>
            </w:pPr>
          </w:p>
          <w:p w:rsidR="00D02767" w:rsidRDefault="00D02767" w:rsidP="00B10081">
            <w:pPr>
              <w:spacing w:beforeLines="25" w:afterLines="25"/>
              <w:rPr>
                <w:rFonts w:ascii="仿宋" w:eastAsia="仿宋" w:hAnsi="仿宋" w:cs="宋体-18030"/>
                <w:sz w:val="28"/>
                <w:szCs w:val="28"/>
              </w:rPr>
            </w:pPr>
            <w:r w:rsidRPr="005220F6">
              <w:rPr>
                <w:rFonts w:ascii="仿宋" w:eastAsia="仿宋" w:hAnsi="仿宋" w:cs="宋体-18030" w:hint="eastAsia"/>
                <w:sz w:val="28"/>
                <w:szCs w:val="28"/>
              </w:rPr>
              <w:t>党政负责人（签字）：</w:t>
            </w:r>
            <w:r w:rsidRPr="005220F6">
              <w:rPr>
                <w:rFonts w:ascii="仿宋" w:eastAsia="仿宋" w:hAnsi="仿宋" w:cs="宋体-18030"/>
                <w:sz w:val="28"/>
                <w:szCs w:val="28"/>
                <w:u w:val="single"/>
              </w:rPr>
              <w:tab/>
              <w:t xml:space="preserve">    </w:t>
            </w:r>
            <w:r w:rsidRPr="005220F6">
              <w:rPr>
                <w:rFonts w:ascii="仿宋" w:eastAsia="仿宋" w:hAnsi="仿宋" w:cs="宋体-18030"/>
                <w:sz w:val="28"/>
                <w:szCs w:val="28"/>
                <w:u w:val="single"/>
              </w:rPr>
              <w:tab/>
              <w:t xml:space="preserve">  </w:t>
            </w:r>
            <w:r w:rsidRPr="005220F6">
              <w:rPr>
                <w:rFonts w:ascii="仿宋" w:eastAsia="仿宋" w:hAnsi="仿宋" w:cs="宋体-18030"/>
                <w:sz w:val="28"/>
                <w:szCs w:val="28"/>
              </w:rPr>
              <w:t xml:space="preserve">  </w:t>
            </w:r>
            <w:r w:rsidRPr="005220F6">
              <w:rPr>
                <w:rFonts w:ascii="仿宋" w:eastAsia="仿宋" w:hAnsi="仿宋" w:cs="宋体-18030"/>
                <w:sz w:val="28"/>
                <w:szCs w:val="28"/>
                <w:u w:val="single"/>
              </w:rPr>
              <w:t xml:space="preserve">      </w:t>
            </w:r>
            <w:r w:rsidRPr="005220F6">
              <w:rPr>
                <w:rFonts w:ascii="仿宋" w:eastAsia="仿宋" w:hAnsi="仿宋" w:cs="宋体-18030"/>
                <w:sz w:val="28"/>
                <w:szCs w:val="28"/>
                <w:u w:val="single"/>
              </w:rPr>
              <w:tab/>
              <w:t xml:space="preserve">   </w:t>
            </w:r>
            <w:r w:rsidRPr="005220F6">
              <w:rPr>
                <w:rFonts w:ascii="仿宋" w:eastAsia="仿宋" w:hAnsi="仿宋" w:cs="宋体-18030"/>
                <w:sz w:val="28"/>
                <w:szCs w:val="28"/>
              </w:rPr>
              <w:t xml:space="preserve">   </w:t>
            </w:r>
            <w:r w:rsidRPr="005220F6">
              <w:rPr>
                <w:rFonts w:ascii="仿宋" w:eastAsia="仿宋" w:hAnsi="仿宋" w:cs="宋体-18030" w:hint="eastAsia"/>
                <w:sz w:val="28"/>
                <w:szCs w:val="28"/>
              </w:rPr>
              <w:t>单位（公章）</w:t>
            </w:r>
          </w:p>
          <w:p w:rsidR="00D02767" w:rsidRPr="004542F2" w:rsidRDefault="00D02767" w:rsidP="00B10081">
            <w:pPr>
              <w:spacing w:beforeLines="25" w:afterLines="25"/>
              <w:ind w:left="6160" w:hangingChars="2200" w:hanging="6160"/>
              <w:rPr>
                <w:rFonts w:ascii="仿宋" w:eastAsia="仿宋" w:hAnsi="仿宋"/>
              </w:rPr>
            </w:pPr>
            <w:r w:rsidRPr="005220F6">
              <w:rPr>
                <w:rFonts w:ascii="仿宋" w:eastAsia="仿宋" w:hAnsi="仿宋" w:cs="宋体-18030" w:hint="eastAsia"/>
                <w:sz w:val="28"/>
                <w:szCs w:val="28"/>
              </w:rPr>
              <w:t xml:space="preserve">　　</w:t>
            </w:r>
            <w:r w:rsidRPr="005220F6">
              <w:rPr>
                <w:rFonts w:ascii="仿宋" w:eastAsia="仿宋" w:hAnsi="仿宋" w:cs="宋体-1803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-18030"/>
                <w:sz w:val="28"/>
                <w:szCs w:val="28"/>
              </w:rPr>
              <w:t xml:space="preserve">                                       </w:t>
            </w:r>
            <w:r w:rsidRPr="005220F6">
              <w:rPr>
                <w:rFonts w:ascii="仿宋" w:eastAsia="仿宋" w:hAnsi="仿宋" w:cs="宋体-18030" w:hint="eastAsia"/>
                <w:sz w:val="28"/>
                <w:szCs w:val="28"/>
              </w:rPr>
              <w:t>年　　月　　日</w:t>
            </w:r>
          </w:p>
        </w:tc>
      </w:tr>
      <w:tr w:rsidR="00D02767" w:rsidRPr="004542F2" w:rsidTr="0027521A">
        <w:trPr>
          <w:trHeight w:val="2791"/>
          <w:jc w:val="center"/>
        </w:trPr>
        <w:tc>
          <w:tcPr>
            <w:tcW w:w="820" w:type="dxa"/>
            <w:vAlign w:val="center"/>
          </w:tcPr>
          <w:p w:rsidR="00D02767" w:rsidRPr="005220F6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97EC8">
              <w:rPr>
                <w:rFonts w:ascii="仿宋" w:eastAsia="仿宋" w:hAnsi="仿宋" w:hint="eastAsia"/>
                <w:b/>
                <w:sz w:val="28"/>
                <w:szCs w:val="28"/>
              </w:rPr>
              <w:t>学生工作主管部门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919" w:type="dxa"/>
            <w:gridSpan w:val="10"/>
          </w:tcPr>
          <w:p w:rsidR="00D02767" w:rsidRPr="00897EC8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897EC8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897EC8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897EC8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897EC8" w:rsidRDefault="00D02767" w:rsidP="0027521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897EC8"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 w:rsidRPr="00897EC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897EC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897EC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02767" w:rsidRPr="004542F2" w:rsidTr="0027521A">
        <w:trPr>
          <w:trHeight w:val="2958"/>
          <w:jc w:val="center"/>
        </w:trPr>
        <w:tc>
          <w:tcPr>
            <w:tcW w:w="820" w:type="dxa"/>
            <w:vAlign w:val="center"/>
          </w:tcPr>
          <w:p w:rsidR="00D02767" w:rsidRPr="005220F6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主管部门</w:t>
            </w:r>
          </w:p>
          <w:p w:rsidR="00D02767" w:rsidRPr="005220F6" w:rsidRDefault="00D02767" w:rsidP="002752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220F6">
              <w:rPr>
                <w:rFonts w:ascii="仿宋" w:eastAsia="仿宋" w:hAnsi="仿宋" w:hint="eastAsia"/>
                <w:b/>
                <w:sz w:val="28"/>
                <w:szCs w:val="28"/>
              </w:rPr>
              <w:t>审定</w:t>
            </w:r>
          </w:p>
          <w:p w:rsidR="00D02767" w:rsidRPr="005220F6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20F6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919" w:type="dxa"/>
            <w:gridSpan w:val="10"/>
            <w:vAlign w:val="center"/>
          </w:tcPr>
          <w:p w:rsidR="00D02767" w:rsidRPr="00897EC8" w:rsidRDefault="00D02767" w:rsidP="002752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897EC8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</w:t>
            </w:r>
          </w:p>
          <w:p w:rsidR="00D02767" w:rsidRPr="00897EC8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2767" w:rsidRPr="00897EC8" w:rsidRDefault="00D02767" w:rsidP="00275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7EC8"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  <w:r w:rsidRPr="00897EC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897EC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97EC8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897EC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02767" w:rsidRPr="004542F2" w:rsidTr="0027521A">
        <w:trPr>
          <w:trHeight w:val="699"/>
          <w:jc w:val="center"/>
        </w:trPr>
        <w:tc>
          <w:tcPr>
            <w:tcW w:w="820" w:type="dxa"/>
            <w:vAlign w:val="center"/>
          </w:tcPr>
          <w:p w:rsidR="00D02767" w:rsidRPr="004542F2" w:rsidRDefault="00D02767" w:rsidP="0027521A">
            <w:pPr>
              <w:jc w:val="center"/>
              <w:rPr>
                <w:rFonts w:ascii="仿宋" w:eastAsia="仿宋" w:hAnsi="仿宋"/>
                <w:b/>
              </w:rPr>
            </w:pPr>
            <w:r w:rsidRPr="004542F2">
              <w:rPr>
                <w:rFonts w:ascii="仿宋" w:eastAsia="仿宋" w:hAnsi="仿宋" w:hint="eastAsia"/>
                <w:b/>
              </w:rPr>
              <w:t>备注</w:t>
            </w:r>
          </w:p>
        </w:tc>
        <w:tc>
          <w:tcPr>
            <w:tcW w:w="8919" w:type="dxa"/>
            <w:gridSpan w:val="10"/>
          </w:tcPr>
          <w:p w:rsidR="00D02767" w:rsidRPr="004542F2" w:rsidRDefault="00D02767" w:rsidP="0027521A">
            <w:pPr>
              <w:ind w:firstLineChars="2300" w:firstLine="4830"/>
              <w:jc w:val="left"/>
              <w:rPr>
                <w:rFonts w:ascii="仿宋" w:eastAsia="仿宋" w:hAnsi="仿宋"/>
              </w:rPr>
            </w:pPr>
          </w:p>
        </w:tc>
      </w:tr>
    </w:tbl>
    <w:p w:rsidR="00D02767" w:rsidRPr="00324543" w:rsidRDefault="00D02767" w:rsidP="0027521A">
      <w:r>
        <w:rPr>
          <w:rFonts w:hint="eastAsia"/>
        </w:rPr>
        <w:t>本表保持</w:t>
      </w:r>
      <w:r>
        <w:t>2</w:t>
      </w:r>
      <w:r>
        <w:rPr>
          <w:rFonts w:hint="eastAsia"/>
        </w:rPr>
        <w:t>页，正反面打印。</w:t>
      </w:r>
    </w:p>
    <w:p w:rsidR="00D02767" w:rsidRPr="0027521A" w:rsidRDefault="00D02767"/>
    <w:sectPr w:rsidR="00D02767" w:rsidRPr="0027521A" w:rsidSect="00275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67" w:rsidRDefault="00D02767">
      <w:r>
        <w:separator/>
      </w:r>
    </w:p>
  </w:endnote>
  <w:endnote w:type="continuationSeparator" w:id="0">
    <w:p w:rsidR="00D02767" w:rsidRDefault="00D0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67" w:rsidRDefault="00D027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767" w:rsidRDefault="00D027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67" w:rsidRDefault="00D027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67" w:rsidRDefault="00D02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67" w:rsidRDefault="00D02767">
      <w:r>
        <w:separator/>
      </w:r>
    </w:p>
  </w:footnote>
  <w:footnote w:type="continuationSeparator" w:id="0">
    <w:p w:rsidR="00D02767" w:rsidRDefault="00D0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67" w:rsidRDefault="00D027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67" w:rsidRDefault="00D02767" w:rsidP="00CC428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67" w:rsidRDefault="00D027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1A"/>
    <w:rsid w:val="00001F03"/>
    <w:rsid w:val="00002D80"/>
    <w:rsid w:val="00005042"/>
    <w:rsid w:val="000057B9"/>
    <w:rsid w:val="000102C7"/>
    <w:rsid w:val="00010CED"/>
    <w:rsid w:val="000140BF"/>
    <w:rsid w:val="00015294"/>
    <w:rsid w:val="000154EC"/>
    <w:rsid w:val="000168DE"/>
    <w:rsid w:val="00017231"/>
    <w:rsid w:val="00020D50"/>
    <w:rsid w:val="00022C34"/>
    <w:rsid w:val="000236F3"/>
    <w:rsid w:val="00030CC9"/>
    <w:rsid w:val="000341A1"/>
    <w:rsid w:val="00040F84"/>
    <w:rsid w:val="00042E9D"/>
    <w:rsid w:val="00043284"/>
    <w:rsid w:val="00047079"/>
    <w:rsid w:val="00052FA6"/>
    <w:rsid w:val="00054D3B"/>
    <w:rsid w:val="00055DCE"/>
    <w:rsid w:val="000641B3"/>
    <w:rsid w:val="0006463E"/>
    <w:rsid w:val="0006523C"/>
    <w:rsid w:val="00065F2A"/>
    <w:rsid w:val="000671C4"/>
    <w:rsid w:val="0006740E"/>
    <w:rsid w:val="00073425"/>
    <w:rsid w:val="00073B2E"/>
    <w:rsid w:val="0008209B"/>
    <w:rsid w:val="00082374"/>
    <w:rsid w:val="00082C0B"/>
    <w:rsid w:val="000830D3"/>
    <w:rsid w:val="00083228"/>
    <w:rsid w:val="00085921"/>
    <w:rsid w:val="00085D7E"/>
    <w:rsid w:val="00086746"/>
    <w:rsid w:val="00090CD6"/>
    <w:rsid w:val="00091C2E"/>
    <w:rsid w:val="00092035"/>
    <w:rsid w:val="000973BB"/>
    <w:rsid w:val="000A42DE"/>
    <w:rsid w:val="000B1D3F"/>
    <w:rsid w:val="000B2A80"/>
    <w:rsid w:val="000B3EB8"/>
    <w:rsid w:val="000B4413"/>
    <w:rsid w:val="000B5720"/>
    <w:rsid w:val="000B5E76"/>
    <w:rsid w:val="000B7167"/>
    <w:rsid w:val="000B716E"/>
    <w:rsid w:val="000B7F13"/>
    <w:rsid w:val="000C6924"/>
    <w:rsid w:val="000D35A0"/>
    <w:rsid w:val="000D445E"/>
    <w:rsid w:val="000D4C20"/>
    <w:rsid w:val="000D64F9"/>
    <w:rsid w:val="000E0945"/>
    <w:rsid w:val="000E1CDF"/>
    <w:rsid w:val="000E2A53"/>
    <w:rsid w:val="000E4D3D"/>
    <w:rsid w:val="000E6E50"/>
    <w:rsid w:val="000E770B"/>
    <w:rsid w:val="000F0D6B"/>
    <w:rsid w:val="000F15C1"/>
    <w:rsid w:val="000F183A"/>
    <w:rsid w:val="000F1C7A"/>
    <w:rsid w:val="000F36C2"/>
    <w:rsid w:val="000F3E39"/>
    <w:rsid w:val="000F759E"/>
    <w:rsid w:val="00104769"/>
    <w:rsid w:val="00105B63"/>
    <w:rsid w:val="00105FE1"/>
    <w:rsid w:val="00110887"/>
    <w:rsid w:val="00112F9E"/>
    <w:rsid w:val="001139ED"/>
    <w:rsid w:val="001142D3"/>
    <w:rsid w:val="00114DFE"/>
    <w:rsid w:val="00115574"/>
    <w:rsid w:val="0011724F"/>
    <w:rsid w:val="00117B88"/>
    <w:rsid w:val="0012212E"/>
    <w:rsid w:val="00123760"/>
    <w:rsid w:val="00123FF4"/>
    <w:rsid w:val="001249CD"/>
    <w:rsid w:val="00124A57"/>
    <w:rsid w:val="00126B93"/>
    <w:rsid w:val="00132FCA"/>
    <w:rsid w:val="0013308A"/>
    <w:rsid w:val="00133535"/>
    <w:rsid w:val="001341FD"/>
    <w:rsid w:val="00135FD4"/>
    <w:rsid w:val="001376F3"/>
    <w:rsid w:val="00140872"/>
    <w:rsid w:val="00140940"/>
    <w:rsid w:val="00141602"/>
    <w:rsid w:val="0014351A"/>
    <w:rsid w:val="00143B8F"/>
    <w:rsid w:val="00143C3E"/>
    <w:rsid w:val="00146F47"/>
    <w:rsid w:val="00147A73"/>
    <w:rsid w:val="00150D94"/>
    <w:rsid w:val="00151473"/>
    <w:rsid w:val="0015434F"/>
    <w:rsid w:val="00155BCD"/>
    <w:rsid w:val="00155D80"/>
    <w:rsid w:val="001702E8"/>
    <w:rsid w:val="00170F50"/>
    <w:rsid w:val="001712CE"/>
    <w:rsid w:val="001727B9"/>
    <w:rsid w:val="00176E9E"/>
    <w:rsid w:val="001831CD"/>
    <w:rsid w:val="00186186"/>
    <w:rsid w:val="00193BAC"/>
    <w:rsid w:val="001A471A"/>
    <w:rsid w:val="001B0D3F"/>
    <w:rsid w:val="001B6403"/>
    <w:rsid w:val="001C461D"/>
    <w:rsid w:val="001C67C4"/>
    <w:rsid w:val="001C7DAA"/>
    <w:rsid w:val="001D0EF8"/>
    <w:rsid w:val="001D26C9"/>
    <w:rsid w:val="001D2F4D"/>
    <w:rsid w:val="001D32E8"/>
    <w:rsid w:val="001D5577"/>
    <w:rsid w:val="001D7944"/>
    <w:rsid w:val="001D7975"/>
    <w:rsid w:val="001E11C9"/>
    <w:rsid w:val="001F00EE"/>
    <w:rsid w:val="001F21AB"/>
    <w:rsid w:val="001F32D9"/>
    <w:rsid w:val="001F5424"/>
    <w:rsid w:val="001F547D"/>
    <w:rsid w:val="001F6E4C"/>
    <w:rsid w:val="00201347"/>
    <w:rsid w:val="00206382"/>
    <w:rsid w:val="00207D39"/>
    <w:rsid w:val="00213277"/>
    <w:rsid w:val="00214D05"/>
    <w:rsid w:val="002206F6"/>
    <w:rsid w:val="002218F2"/>
    <w:rsid w:val="002264BE"/>
    <w:rsid w:val="0023045D"/>
    <w:rsid w:val="002307C0"/>
    <w:rsid w:val="00231447"/>
    <w:rsid w:val="00233082"/>
    <w:rsid w:val="00233883"/>
    <w:rsid w:val="00236824"/>
    <w:rsid w:val="00236B75"/>
    <w:rsid w:val="002418FC"/>
    <w:rsid w:val="0024668F"/>
    <w:rsid w:val="0024766D"/>
    <w:rsid w:val="00251660"/>
    <w:rsid w:val="0025286E"/>
    <w:rsid w:val="00254469"/>
    <w:rsid w:val="00255E9D"/>
    <w:rsid w:val="00260D0C"/>
    <w:rsid w:val="00262F70"/>
    <w:rsid w:val="00263872"/>
    <w:rsid w:val="00266BCC"/>
    <w:rsid w:val="00270388"/>
    <w:rsid w:val="00271DE2"/>
    <w:rsid w:val="0027521A"/>
    <w:rsid w:val="002767D5"/>
    <w:rsid w:val="00277263"/>
    <w:rsid w:val="00277D25"/>
    <w:rsid w:val="002836DA"/>
    <w:rsid w:val="0028676C"/>
    <w:rsid w:val="00290616"/>
    <w:rsid w:val="00291DD3"/>
    <w:rsid w:val="0029562B"/>
    <w:rsid w:val="00295A6C"/>
    <w:rsid w:val="00295EBA"/>
    <w:rsid w:val="002A0A3F"/>
    <w:rsid w:val="002A0BF7"/>
    <w:rsid w:val="002A62C9"/>
    <w:rsid w:val="002B0B0D"/>
    <w:rsid w:val="002B1410"/>
    <w:rsid w:val="002B2592"/>
    <w:rsid w:val="002B2D74"/>
    <w:rsid w:val="002B3ADE"/>
    <w:rsid w:val="002B57E6"/>
    <w:rsid w:val="002B5860"/>
    <w:rsid w:val="002B5973"/>
    <w:rsid w:val="002B5BB6"/>
    <w:rsid w:val="002B734F"/>
    <w:rsid w:val="002C1E2D"/>
    <w:rsid w:val="002C67E9"/>
    <w:rsid w:val="002C741E"/>
    <w:rsid w:val="002D50D2"/>
    <w:rsid w:val="002D7415"/>
    <w:rsid w:val="002E691F"/>
    <w:rsid w:val="002E7142"/>
    <w:rsid w:val="002E7BBF"/>
    <w:rsid w:val="002E7CF2"/>
    <w:rsid w:val="002F0AF6"/>
    <w:rsid w:val="002F6EC6"/>
    <w:rsid w:val="003041EF"/>
    <w:rsid w:val="00305D39"/>
    <w:rsid w:val="00306529"/>
    <w:rsid w:val="00307FA7"/>
    <w:rsid w:val="00314F6B"/>
    <w:rsid w:val="00315C58"/>
    <w:rsid w:val="00320DD9"/>
    <w:rsid w:val="00323586"/>
    <w:rsid w:val="0032365F"/>
    <w:rsid w:val="00324543"/>
    <w:rsid w:val="0032454E"/>
    <w:rsid w:val="003248B5"/>
    <w:rsid w:val="00325B85"/>
    <w:rsid w:val="003317FC"/>
    <w:rsid w:val="00331BDB"/>
    <w:rsid w:val="003359DF"/>
    <w:rsid w:val="00337E1B"/>
    <w:rsid w:val="00341372"/>
    <w:rsid w:val="00342281"/>
    <w:rsid w:val="00342E64"/>
    <w:rsid w:val="0034434B"/>
    <w:rsid w:val="003504C8"/>
    <w:rsid w:val="00352BC9"/>
    <w:rsid w:val="00352D28"/>
    <w:rsid w:val="003531BA"/>
    <w:rsid w:val="00354E33"/>
    <w:rsid w:val="00354E5B"/>
    <w:rsid w:val="00356EF8"/>
    <w:rsid w:val="003575DE"/>
    <w:rsid w:val="00357BDD"/>
    <w:rsid w:val="003603CE"/>
    <w:rsid w:val="0036114F"/>
    <w:rsid w:val="00362063"/>
    <w:rsid w:val="003709F4"/>
    <w:rsid w:val="003717FD"/>
    <w:rsid w:val="003725E5"/>
    <w:rsid w:val="003757B9"/>
    <w:rsid w:val="003761AC"/>
    <w:rsid w:val="0038414E"/>
    <w:rsid w:val="00385F85"/>
    <w:rsid w:val="00390485"/>
    <w:rsid w:val="003905CE"/>
    <w:rsid w:val="00392299"/>
    <w:rsid w:val="00393270"/>
    <w:rsid w:val="003A0015"/>
    <w:rsid w:val="003A12EF"/>
    <w:rsid w:val="003A2794"/>
    <w:rsid w:val="003A2E3C"/>
    <w:rsid w:val="003A40B7"/>
    <w:rsid w:val="003A459F"/>
    <w:rsid w:val="003B0F55"/>
    <w:rsid w:val="003B2081"/>
    <w:rsid w:val="003C308D"/>
    <w:rsid w:val="003C4494"/>
    <w:rsid w:val="003C6A43"/>
    <w:rsid w:val="003D186D"/>
    <w:rsid w:val="003D2771"/>
    <w:rsid w:val="003D3747"/>
    <w:rsid w:val="003D51A0"/>
    <w:rsid w:val="003D78E4"/>
    <w:rsid w:val="003D7BCC"/>
    <w:rsid w:val="003E0EED"/>
    <w:rsid w:val="003F0696"/>
    <w:rsid w:val="003F0B68"/>
    <w:rsid w:val="003F16D2"/>
    <w:rsid w:val="003F2CBA"/>
    <w:rsid w:val="003F2FA2"/>
    <w:rsid w:val="003F7A31"/>
    <w:rsid w:val="0040211E"/>
    <w:rsid w:val="004025FF"/>
    <w:rsid w:val="00403650"/>
    <w:rsid w:val="00406DAB"/>
    <w:rsid w:val="00416DAE"/>
    <w:rsid w:val="004210CB"/>
    <w:rsid w:val="00421369"/>
    <w:rsid w:val="0042469C"/>
    <w:rsid w:val="004310A7"/>
    <w:rsid w:val="00435525"/>
    <w:rsid w:val="00436BCC"/>
    <w:rsid w:val="00443817"/>
    <w:rsid w:val="00444550"/>
    <w:rsid w:val="0045225A"/>
    <w:rsid w:val="004542F2"/>
    <w:rsid w:val="004573D8"/>
    <w:rsid w:val="00462563"/>
    <w:rsid w:val="004646D3"/>
    <w:rsid w:val="00464F9C"/>
    <w:rsid w:val="00471F2A"/>
    <w:rsid w:val="00471F9C"/>
    <w:rsid w:val="00475D11"/>
    <w:rsid w:val="00482D00"/>
    <w:rsid w:val="00485912"/>
    <w:rsid w:val="00491CED"/>
    <w:rsid w:val="00493BB3"/>
    <w:rsid w:val="004A1B53"/>
    <w:rsid w:val="004A4C61"/>
    <w:rsid w:val="004A5023"/>
    <w:rsid w:val="004A53AF"/>
    <w:rsid w:val="004B25E6"/>
    <w:rsid w:val="004B2E36"/>
    <w:rsid w:val="004B3950"/>
    <w:rsid w:val="004B4E2B"/>
    <w:rsid w:val="004B53D2"/>
    <w:rsid w:val="004C0978"/>
    <w:rsid w:val="004C3D68"/>
    <w:rsid w:val="004C567F"/>
    <w:rsid w:val="004C68ED"/>
    <w:rsid w:val="004C6F19"/>
    <w:rsid w:val="004C6FCD"/>
    <w:rsid w:val="004C77F4"/>
    <w:rsid w:val="004D618A"/>
    <w:rsid w:val="004E0EC3"/>
    <w:rsid w:val="004E11BD"/>
    <w:rsid w:val="004E28F2"/>
    <w:rsid w:val="004E458B"/>
    <w:rsid w:val="004F0A0A"/>
    <w:rsid w:val="004F3681"/>
    <w:rsid w:val="004F7299"/>
    <w:rsid w:val="005017A1"/>
    <w:rsid w:val="0050277F"/>
    <w:rsid w:val="00507DFA"/>
    <w:rsid w:val="00510825"/>
    <w:rsid w:val="0051358A"/>
    <w:rsid w:val="00516D9F"/>
    <w:rsid w:val="005220F6"/>
    <w:rsid w:val="00530F9E"/>
    <w:rsid w:val="005361B2"/>
    <w:rsid w:val="005364DA"/>
    <w:rsid w:val="005434BD"/>
    <w:rsid w:val="0054472C"/>
    <w:rsid w:val="00545FAE"/>
    <w:rsid w:val="005460C0"/>
    <w:rsid w:val="00553934"/>
    <w:rsid w:val="005548C3"/>
    <w:rsid w:val="00555BF1"/>
    <w:rsid w:val="00556A18"/>
    <w:rsid w:val="0055714D"/>
    <w:rsid w:val="00565176"/>
    <w:rsid w:val="005657AF"/>
    <w:rsid w:val="00566655"/>
    <w:rsid w:val="00566EA2"/>
    <w:rsid w:val="0056724B"/>
    <w:rsid w:val="00567937"/>
    <w:rsid w:val="00567E00"/>
    <w:rsid w:val="0058341C"/>
    <w:rsid w:val="005837C3"/>
    <w:rsid w:val="0058616A"/>
    <w:rsid w:val="00586407"/>
    <w:rsid w:val="00586673"/>
    <w:rsid w:val="00586CD9"/>
    <w:rsid w:val="00587E48"/>
    <w:rsid w:val="005910A7"/>
    <w:rsid w:val="005914CE"/>
    <w:rsid w:val="005925F5"/>
    <w:rsid w:val="00593C1B"/>
    <w:rsid w:val="0059458D"/>
    <w:rsid w:val="00597523"/>
    <w:rsid w:val="005A2447"/>
    <w:rsid w:val="005B428F"/>
    <w:rsid w:val="005B5260"/>
    <w:rsid w:val="005B5C41"/>
    <w:rsid w:val="005C0EA7"/>
    <w:rsid w:val="005C28C4"/>
    <w:rsid w:val="005C41F7"/>
    <w:rsid w:val="005D2854"/>
    <w:rsid w:val="005D2AF0"/>
    <w:rsid w:val="005D31F0"/>
    <w:rsid w:val="005D4A86"/>
    <w:rsid w:val="005E79A6"/>
    <w:rsid w:val="005F2130"/>
    <w:rsid w:val="005F7078"/>
    <w:rsid w:val="005F7E90"/>
    <w:rsid w:val="00601CAA"/>
    <w:rsid w:val="006023C9"/>
    <w:rsid w:val="00605A51"/>
    <w:rsid w:val="0060787C"/>
    <w:rsid w:val="006079E2"/>
    <w:rsid w:val="00607B3A"/>
    <w:rsid w:val="00611C75"/>
    <w:rsid w:val="00613048"/>
    <w:rsid w:val="006131C6"/>
    <w:rsid w:val="00614979"/>
    <w:rsid w:val="0061676E"/>
    <w:rsid w:val="00616BE3"/>
    <w:rsid w:val="006178E0"/>
    <w:rsid w:val="00624909"/>
    <w:rsid w:val="00627347"/>
    <w:rsid w:val="006311EF"/>
    <w:rsid w:val="00631F5F"/>
    <w:rsid w:val="00633B41"/>
    <w:rsid w:val="00634803"/>
    <w:rsid w:val="00634C52"/>
    <w:rsid w:val="0064074A"/>
    <w:rsid w:val="00640A58"/>
    <w:rsid w:val="0064117B"/>
    <w:rsid w:val="00643CF6"/>
    <w:rsid w:val="0065289B"/>
    <w:rsid w:val="00652A05"/>
    <w:rsid w:val="00653DD9"/>
    <w:rsid w:val="00662A19"/>
    <w:rsid w:val="00664585"/>
    <w:rsid w:val="00666FC0"/>
    <w:rsid w:val="00667E17"/>
    <w:rsid w:val="00670B67"/>
    <w:rsid w:val="00671CEB"/>
    <w:rsid w:val="00671D9E"/>
    <w:rsid w:val="00672F3F"/>
    <w:rsid w:val="006732E9"/>
    <w:rsid w:val="00676CF7"/>
    <w:rsid w:val="00682EDC"/>
    <w:rsid w:val="0068588A"/>
    <w:rsid w:val="006902A4"/>
    <w:rsid w:val="00692E8D"/>
    <w:rsid w:val="006A4A54"/>
    <w:rsid w:val="006A520F"/>
    <w:rsid w:val="006A551A"/>
    <w:rsid w:val="006B0CC7"/>
    <w:rsid w:val="006B3DA1"/>
    <w:rsid w:val="006B50BB"/>
    <w:rsid w:val="006C66FF"/>
    <w:rsid w:val="006C7FD4"/>
    <w:rsid w:val="006D0489"/>
    <w:rsid w:val="006D1F3C"/>
    <w:rsid w:val="006D4CDA"/>
    <w:rsid w:val="006D5D77"/>
    <w:rsid w:val="006D66AD"/>
    <w:rsid w:val="006D7592"/>
    <w:rsid w:val="006D7717"/>
    <w:rsid w:val="006E0688"/>
    <w:rsid w:val="006E1590"/>
    <w:rsid w:val="006E1DF2"/>
    <w:rsid w:val="006E23E9"/>
    <w:rsid w:val="006E5A4D"/>
    <w:rsid w:val="006E6882"/>
    <w:rsid w:val="006E7850"/>
    <w:rsid w:val="006E7A55"/>
    <w:rsid w:val="006F4340"/>
    <w:rsid w:val="006F4CE5"/>
    <w:rsid w:val="006F6CCD"/>
    <w:rsid w:val="00700125"/>
    <w:rsid w:val="00700B8F"/>
    <w:rsid w:val="00700EBE"/>
    <w:rsid w:val="0070311B"/>
    <w:rsid w:val="00704771"/>
    <w:rsid w:val="007100BB"/>
    <w:rsid w:val="00713AB9"/>
    <w:rsid w:val="0071542E"/>
    <w:rsid w:val="00717163"/>
    <w:rsid w:val="00730107"/>
    <w:rsid w:val="00730C0A"/>
    <w:rsid w:val="0073103A"/>
    <w:rsid w:val="00734C7E"/>
    <w:rsid w:val="0075168B"/>
    <w:rsid w:val="007543CC"/>
    <w:rsid w:val="007545A1"/>
    <w:rsid w:val="00754E48"/>
    <w:rsid w:val="007564B3"/>
    <w:rsid w:val="00757EE2"/>
    <w:rsid w:val="00762A1B"/>
    <w:rsid w:val="0076394A"/>
    <w:rsid w:val="007646CF"/>
    <w:rsid w:val="00764C42"/>
    <w:rsid w:val="007678D4"/>
    <w:rsid w:val="00772E99"/>
    <w:rsid w:val="007732F9"/>
    <w:rsid w:val="00773624"/>
    <w:rsid w:val="00780C98"/>
    <w:rsid w:val="00780EBB"/>
    <w:rsid w:val="007811CA"/>
    <w:rsid w:val="007849AD"/>
    <w:rsid w:val="00791DF1"/>
    <w:rsid w:val="00792EFC"/>
    <w:rsid w:val="00797A19"/>
    <w:rsid w:val="007A61C9"/>
    <w:rsid w:val="007A6AD9"/>
    <w:rsid w:val="007B2637"/>
    <w:rsid w:val="007B265A"/>
    <w:rsid w:val="007B4E9B"/>
    <w:rsid w:val="007B5622"/>
    <w:rsid w:val="007B63C0"/>
    <w:rsid w:val="007B6AFE"/>
    <w:rsid w:val="007B6D69"/>
    <w:rsid w:val="007B783F"/>
    <w:rsid w:val="007B7D0F"/>
    <w:rsid w:val="007C11F7"/>
    <w:rsid w:val="007C19B1"/>
    <w:rsid w:val="007C1D31"/>
    <w:rsid w:val="007C235E"/>
    <w:rsid w:val="007C2AC7"/>
    <w:rsid w:val="007C37C6"/>
    <w:rsid w:val="007C51E5"/>
    <w:rsid w:val="007C609C"/>
    <w:rsid w:val="007D37ED"/>
    <w:rsid w:val="007D55B9"/>
    <w:rsid w:val="007D7A74"/>
    <w:rsid w:val="007E08C8"/>
    <w:rsid w:val="007E17E9"/>
    <w:rsid w:val="007E5380"/>
    <w:rsid w:val="007E55A9"/>
    <w:rsid w:val="007E7C34"/>
    <w:rsid w:val="007F11ED"/>
    <w:rsid w:val="007F206A"/>
    <w:rsid w:val="007F632A"/>
    <w:rsid w:val="007F7158"/>
    <w:rsid w:val="007F7710"/>
    <w:rsid w:val="007F79E9"/>
    <w:rsid w:val="008010AB"/>
    <w:rsid w:val="00804917"/>
    <w:rsid w:val="00804DEE"/>
    <w:rsid w:val="008071E7"/>
    <w:rsid w:val="0081247F"/>
    <w:rsid w:val="0081553D"/>
    <w:rsid w:val="008178F3"/>
    <w:rsid w:val="0082197D"/>
    <w:rsid w:val="00822CA3"/>
    <w:rsid w:val="00830333"/>
    <w:rsid w:val="00830EEE"/>
    <w:rsid w:val="00832497"/>
    <w:rsid w:val="00835CE3"/>
    <w:rsid w:val="008360F6"/>
    <w:rsid w:val="0083746F"/>
    <w:rsid w:val="0084111D"/>
    <w:rsid w:val="00843784"/>
    <w:rsid w:val="0085158B"/>
    <w:rsid w:val="00851CDE"/>
    <w:rsid w:val="00856FD0"/>
    <w:rsid w:val="00860ADD"/>
    <w:rsid w:val="008625F4"/>
    <w:rsid w:val="00862E89"/>
    <w:rsid w:val="0086304E"/>
    <w:rsid w:val="00863987"/>
    <w:rsid w:val="008639CC"/>
    <w:rsid w:val="008645BE"/>
    <w:rsid w:val="0086659A"/>
    <w:rsid w:val="0087141F"/>
    <w:rsid w:val="00873F82"/>
    <w:rsid w:val="008808EC"/>
    <w:rsid w:val="00880D3F"/>
    <w:rsid w:val="0088298D"/>
    <w:rsid w:val="00882C74"/>
    <w:rsid w:val="00884664"/>
    <w:rsid w:val="00886A20"/>
    <w:rsid w:val="00886C94"/>
    <w:rsid w:val="00890402"/>
    <w:rsid w:val="0089424E"/>
    <w:rsid w:val="00896CEC"/>
    <w:rsid w:val="00897EC8"/>
    <w:rsid w:val="00897FAD"/>
    <w:rsid w:val="008A5B34"/>
    <w:rsid w:val="008A6718"/>
    <w:rsid w:val="008A7DD3"/>
    <w:rsid w:val="008B1EDE"/>
    <w:rsid w:val="008B75C0"/>
    <w:rsid w:val="008C0F8C"/>
    <w:rsid w:val="008C1781"/>
    <w:rsid w:val="008C41E0"/>
    <w:rsid w:val="008C5F39"/>
    <w:rsid w:val="008C7C4C"/>
    <w:rsid w:val="008D2367"/>
    <w:rsid w:val="008D33E2"/>
    <w:rsid w:val="008E526A"/>
    <w:rsid w:val="008E6AC4"/>
    <w:rsid w:val="008F2C14"/>
    <w:rsid w:val="008F58B3"/>
    <w:rsid w:val="008F5A7E"/>
    <w:rsid w:val="008F6F0B"/>
    <w:rsid w:val="0090035D"/>
    <w:rsid w:val="0090434C"/>
    <w:rsid w:val="00906C08"/>
    <w:rsid w:val="0091137F"/>
    <w:rsid w:val="00911EFC"/>
    <w:rsid w:val="0091421A"/>
    <w:rsid w:val="0091473D"/>
    <w:rsid w:val="009147CE"/>
    <w:rsid w:val="0092152D"/>
    <w:rsid w:val="00921AD2"/>
    <w:rsid w:val="0092512C"/>
    <w:rsid w:val="00927B49"/>
    <w:rsid w:val="009307E8"/>
    <w:rsid w:val="009369B1"/>
    <w:rsid w:val="00943D6F"/>
    <w:rsid w:val="0094412C"/>
    <w:rsid w:val="0094426A"/>
    <w:rsid w:val="009455FB"/>
    <w:rsid w:val="00951388"/>
    <w:rsid w:val="009515EF"/>
    <w:rsid w:val="00953BFA"/>
    <w:rsid w:val="00953FF9"/>
    <w:rsid w:val="00955C92"/>
    <w:rsid w:val="009612B8"/>
    <w:rsid w:val="00961D81"/>
    <w:rsid w:val="00965F81"/>
    <w:rsid w:val="009667E9"/>
    <w:rsid w:val="00970482"/>
    <w:rsid w:val="00971E6B"/>
    <w:rsid w:val="009725F4"/>
    <w:rsid w:val="00972D28"/>
    <w:rsid w:val="00975936"/>
    <w:rsid w:val="00975A11"/>
    <w:rsid w:val="009809A4"/>
    <w:rsid w:val="009830D6"/>
    <w:rsid w:val="00983C74"/>
    <w:rsid w:val="00984D34"/>
    <w:rsid w:val="00985624"/>
    <w:rsid w:val="00985845"/>
    <w:rsid w:val="00985AC9"/>
    <w:rsid w:val="00986926"/>
    <w:rsid w:val="009935F9"/>
    <w:rsid w:val="00995F53"/>
    <w:rsid w:val="009A03A0"/>
    <w:rsid w:val="009A61DE"/>
    <w:rsid w:val="009A6EE5"/>
    <w:rsid w:val="009A7380"/>
    <w:rsid w:val="009B01B9"/>
    <w:rsid w:val="009B07E4"/>
    <w:rsid w:val="009B1166"/>
    <w:rsid w:val="009B25CB"/>
    <w:rsid w:val="009B43ED"/>
    <w:rsid w:val="009B53BE"/>
    <w:rsid w:val="009B6838"/>
    <w:rsid w:val="009C0B55"/>
    <w:rsid w:val="009C3131"/>
    <w:rsid w:val="009C3E78"/>
    <w:rsid w:val="009C750E"/>
    <w:rsid w:val="009D01A2"/>
    <w:rsid w:val="009D2808"/>
    <w:rsid w:val="009D29AE"/>
    <w:rsid w:val="009D29DF"/>
    <w:rsid w:val="009D3D34"/>
    <w:rsid w:val="009D4C7C"/>
    <w:rsid w:val="009D7FD8"/>
    <w:rsid w:val="009E1CB8"/>
    <w:rsid w:val="009E2A46"/>
    <w:rsid w:val="009E616E"/>
    <w:rsid w:val="009F11B0"/>
    <w:rsid w:val="009F2EA7"/>
    <w:rsid w:val="009F5FCD"/>
    <w:rsid w:val="009F6A6A"/>
    <w:rsid w:val="00A01607"/>
    <w:rsid w:val="00A0559C"/>
    <w:rsid w:val="00A14E25"/>
    <w:rsid w:val="00A15361"/>
    <w:rsid w:val="00A15742"/>
    <w:rsid w:val="00A17443"/>
    <w:rsid w:val="00A24C9C"/>
    <w:rsid w:val="00A275A9"/>
    <w:rsid w:val="00A362CD"/>
    <w:rsid w:val="00A40286"/>
    <w:rsid w:val="00A420F5"/>
    <w:rsid w:val="00A43850"/>
    <w:rsid w:val="00A43E43"/>
    <w:rsid w:val="00A51E12"/>
    <w:rsid w:val="00A52AF1"/>
    <w:rsid w:val="00A53FEB"/>
    <w:rsid w:val="00A54AB1"/>
    <w:rsid w:val="00A54BEF"/>
    <w:rsid w:val="00A63455"/>
    <w:rsid w:val="00A648C9"/>
    <w:rsid w:val="00A651A6"/>
    <w:rsid w:val="00A654B0"/>
    <w:rsid w:val="00A66446"/>
    <w:rsid w:val="00A7354B"/>
    <w:rsid w:val="00A73599"/>
    <w:rsid w:val="00A7385A"/>
    <w:rsid w:val="00A76F92"/>
    <w:rsid w:val="00A77696"/>
    <w:rsid w:val="00A81BD9"/>
    <w:rsid w:val="00A81C7A"/>
    <w:rsid w:val="00A81E2C"/>
    <w:rsid w:val="00A83E0E"/>
    <w:rsid w:val="00A83F1C"/>
    <w:rsid w:val="00A900DE"/>
    <w:rsid w:val="00A90882"/>
    <w:rsid w:val="00A92A8D"/>
    <w:rsid w:val="00A93DD5"/>
    <w:rsid w:val="00A94CB9"/>
    <w:rsid w:val="00A9570D"/>
    <w:rsid w:val="00A95F72"/>
    <w:rsid w:val="00AA1216"/>
    <w:rsid w:val="00AA23F6"/>
    <w:rsid w:val="00AA3B3C"/>
    <w:rsid w:val="00AA62B3"/>
    <w:rsid w:val="00AA6B8E"/>
    <w:rsid w:val="00AB0467"/>
    <w:rsid w:val="00AB0CBA"/>
    <w:rsid w:val="00AB0EE6"/>
    <w:rsid w:val="00AB13A5"/>
    <w:rsid w:val="00AB1FFE"/>
    <w:rsid w:val="00AB2CD1"/>
    <w:rsid w:val="00AC2ADA"/>
    <w:rsid w:val="00AC513B"/>
    <w:rsid w:val="00AC5CCC"/>
    <w:rsid w:val="00AC7B82"/>
    <w:rsid w:val="00AD1004"/>
    <w:rsid w:val="00AD150A"/>
    <w:rsid w:val="00AD3992"/>
    <w:rsid w:val="00AD54FC"/>
    <w:rsid w:val="00AD719E"/>
    <w:rsid w:val="00AE2043"/>
    <w:rsid w:val="00AE2283"/>
    <w:rsid w:val="00AE364C"/>
    <w:rsid w:val="00AE5C91"/>
    <w:rsid w:val="00AE62DD"/>
    <w:rsid w:val="00AF0439"/>
    <w:rsid w:val="00AF2896"/>
    <w:rsid w:val="00AF3FDD"/>
    <w:rsid w:val="00AF4AF9"/>
    <w:rsid w:val="00AF6ABA"/>
    <w:rsid w:val="00AF6CD7"/>
    <w:rsid w:val="00B0342D"/>
    <w:rsid w:val="00B03C99"/>
    <w:rsid w:val="00B055CA"/>
    <w:rsid w:val="00B06C2E"/>
    <w:rsid w:val="00B10081"/>
    <w:rsid w:val="00B10B43"/>
    <w:rsid w:val="00B10D32"/>
    <w:rsid w:val="00B178EB"/>
    <w:rsid w:val="00B17BB6"/>
    <w:rsid w:val="00B22D00"/>
    <w:rsid w:val="00B25B75"/>
    <w:rsid w:val="00B27181"/>
    <w:rsid w:val="00B27BBE"/>
    <w:rsid w:val="00B322DB"/>
    <w:rsid w:val="00B37AE5"/>
    <w:rsid w:val="00B41D07"/>
    <w:rsid w:val="00B5091B"/>
    <w:rsid w:val="00B52068"/>
    <w:rsid w:val="00B561B3"/>
    <w:rsid w:val="00B562B6"/>
    <w:rsid w:val="00B607B8"/>
    <w:rsid w:val="00B60D3D"/>
    <w:rsid w:val="00B70857"/>
    <w:rsid w:val="00B72755"/>
    <w:rsid w:val="00B8038B"/>
    <w:rsid w:val="00B80FB2"/>
    <w:rsid w:val="00B82EBB"/>
    <w:rsid w:val="00B86783"/>
    <w:rsid w:val="00B91FFA"/>
    <w:rsid w:val="00B955E7"/>
    <w:rsid w:val="00B959EA"/>
    <w:rsid w:val="00B97C60"/>
    <w:rsid w:val="00BA1BC5"/>
    <w:rsid w:val="00BA1DEC"/>
    <w:rsid w:val="00BA212D"/>
    <w:rsid w:val="00BA32C8"/>
    <w:rsid w:val="00BA6FE0"/>
    <w:rsid w:val="00BB03B4"/>
    <w:rsid w:val="00BB03B6"/>
    <w:rsid w:val="00BB4818"/>
    <w:rsid w:val="00BB66F6"/>
    <w:rsid w:val="00BB6DA1"/>
    <w:rsid w:val="00BB76A8"/>
    <w:rsid w:val="00BC533C"/>
    <w:rsid w:val="00BC6857"/>
    <w:rsid w:val="00BC68BD"/>
    <w:rsid w:val="00BD6602"/>
    <w:rsid w:val="00BE2F93"/>
    <w:rsid w:val="00BE4999"/>
    <w:rsid w:val="00BE4B73"/>
    <w:rsid w:val="00BE73E5"/>
    <w:rsid w:val="00BE7BCE"/>
    <w:rsid w:val="00BE7F6E"/>
    <w:rsid w:val="00BF187E"/>
    <w:rsid w:val="00BF2E12"/>
    <w:rsid w:val="00BF35C3"/>
    <w:rsid w:val="00BF53D3"/>
    <w:rsid w:val="00BF5A08"/>
    <w:rsid w:val="00BF6D0F"/>
    <w:rsid w:val="00BF7EB2"/>
    <w:rsid w:val="00C0273D"/>
    <w:rsid w:val="00C028BD"/>
    <w:rsid w:val="00C0326E"/>
    <w:rsid w:val="00C050BD"/>
    <w:rsid w:val="00C1336E"/>
    <w:rsid w:val="00C133C6"/>
    <w:rsid w:val="00C136EF"/>
    <w:rsid w:val="00C13C90"/>
    <w:rsid w:val="00C2017F"/>
    <w:rsid w:val="00C20453"/>
    <w:rsid w:val="00C244E6"/>
    <w:rsid w:val="00C24505"/>
    <w:rsid w:val="00C25FFC"/>
    <w:rsid w:val="00C261F1"/>
    <w:rsid w:val="00C34203"/>
    <w:rsid w:val="00C34B9F"/>
    <w:rsid w:val="00C473A2"/>
    <w:rsid w:val="00C503DD"/>
    <w:rsid w:val="00C5449D"/>
    <w:rsid w:val="00C56412"/>
    <w:rsid w:val="00C60F42"/>
    <w:rsid w:val="00C6171C"/>
    <w:rsid w:val="00C62E97"/>
    <w:rsid w:val="00C73C0D"/>
    <w:rsid w:val="00C820F8"/>
    <w:rsid w:val="00C856B3"/>
    <w:rsid w:val="00C85CEA"/>
    <w:rsid w:val="00C86BF6"/>
    <w:rsid w:val="00C87BF5"/>
    <w:rsid w:val="00C90D84"/>
    <w:rsid w:val="00C96A3B"/>
    <w:rsid w:val="00C96C91"/>
    <w:rsid w:val="00CA084B"/>
    <w:rsid w:val="00CA0B93"/>
    <w:rsid w:val="00CA35DE"/>
    <w:rsid w:val="00CA6502"/>
    <w:rsid w:val="00CB100D"/>
    <w:rsid w:val="00CB111D"/>
    <w:rsid w:val="00CB1780"/>
    <w:rsid w:val="00CB3E42"/>
    <w:rsid w:val="00CB4E67"/>
    <w:rsid w:val="00CB5E7E"/>
    <w:rsid w:val="00CB6EB3"/>
    <w:rsid w:val="00CC4281"/>
    <w:rsid w:val="00CC5EF6"/>
    <w:rsid w:val="00CD4978"/>
    <w:rsid w:val="00CD539E"/>
    <w:rsid w:val="00CD59E3"/>
    <w:rsid w:val="00CE0A4E"/>
    <w:rsid w:val="00CE19DC"/>
    <w:rsid w:val="00CE1D59"/>
    <w:rsid w:val="00CE3BFA"/>
    <w:rsid w:val="00CE544C"/>
    <w:rsid w:val="00CE5E48"/>
    <w:rsid w:val="00CF03AE"/>
    <w:rsid w:val="00CF1F1A"/>
    <w:rsid w:val="00CF2D6B"/>
    <w:rsid w:val="00CF3E47"/>
    <w:rsid w:val="00CF48F5"/>
    <w:rsid w:val="00CF7300"/>
    <w:rsid w:val="00CF783E"/>
    <w:rsid w:val="00D02767"/>
    <w:rsid w:val="00D05A35"/>
    <w:rsid w:val="00D06E5D"/>
    <w:rsid w:val="00D10616"/>
    <w:rsid w:val="00D15E92"/>
    <w:rsid w:val="00D1706F"/>
    <w:rsid w:val="00D17AE4"/>
    <w:rsid w:val="00D21C60"/>
    <w:rsid w:val="00D21D9C"/>
    <w:rsid w:val="00D23402"/>
    <w:rsid w:val="00D31B5C"/>
    <w:rsid w:val="00D31B7D"/>
    <w:rsid w:val="00D3230B"/>
    <w:rsid w:val="00D340A9"/>
    <w:rsid w:val="00D368A7"/>
    <w:rsid w:val="00D41CF3"/>
    <w:rsid w:val="00D43AE6"/>
    <w:rsid w:val="00D45810"/>
    <w:rsid w:val="00D45A19"/>
    <w:rsid w:val="00D53E18"/>
    <w:rsid w:val="00D53FA2"/>
    <w:rsid w:val="00D5428F"/>
    <w:rsid w:val="00D55EE3"/>
    <w:rsid w:val="00D60B7B"/>
    <w:rsid w:val="00D6247B"/>
    <w:rsid w:val="00D63D31"/>
    <w:rsid w:val="00D64405"/>
    <w:rsid w:val="00D65A42"/>
    <w:rsid w:val="00D677D9"/>
    <w:rsid w:val="00D67C16"/>
    <w:rsid w:val="00D714D8"/>
    <w:rsid w:val="00D7634E"/>
    <w:rsid w:val="00D8211C"/>
    <w:rsid w:val="00D82879"/>
    <w:rsid w:val="00D83A4D"/>
    <w:rsid w:val="00D910AA"/>
    <w:rsid w:val="00D92599"/>
    <w:rsid w:val="00D94811"/>
    <w:rsid w:val="00D95C68"/>
    <w:rsid w:val="00D9665C"/>
    <w:rsid w:val="00D96A69"/>
    <w:rsid w:val="00DA125C"/>
    <w:rsid w:val="00DA478E"/>
    <w:rsid w:val="00DA59C5"/>
    <w:rsid w:val="00DA7286"/>
    <w:rsid w:val="00DB04F1"/>
    <w:rsid w:val="00DB050B"/>
    <w:rsid w:val="00DB2DFE"/>
    <w:rsid w:val="00DC0AA1"/>
    <w:rsid w:val="00DC1624"/>
    <w:rsid w:val="00DC2DC7"/>
    <w:rsid w:val="00DC431F"/>
    <w:rsid w:val="00DC43F3"/>
    <w:rsid w:val="00DC6FBE"/>
    <w:rsid w:val="00DD2A32"/>
    <w:rsid w:val="00DD4C87"/>
    <w:rsid w:val="00DD5027"/>
    <w:rsid w:val="00DD54AC"/>
    <w:rsid w:val="00DD6AB5"/>
    <w:rsid w:val="00DD6AF7"/>
    <w:rsid w:val="00DE246E"/>
    <w:rsid w:val="00DE3383"/>
    <w:rsid w:val="00DF2205"/>
    <w:rsid w:val="00DF476E"/>
    <w:rsid w:val="00DF7898"/>
    <w:rsid w:val="00E01391"/>
    <w:rsid w:val="00E0239D"/>
    <w:rsid w:val="00E03A01"/>
    <w:rsid w:val="00E03C66"/>
    <w:rsid w:val="00E04A62"/>
    <w:rsid w:val="00E059E9"/>
    <w:rsid w:val="00E071B7"/>
    <w:rsid w:val="00E14988"/>
    <w:rsid w:val="00E157EE"/>
    <w:rsid w:val="00E17D18"/>
    <w:rsid w:val="00E209E2"/>
    <w:rsid w:val="00E20F38"/>
    <w:rsid w:val="00E3263A"/>
    <w:rsid w:val="00E32F20"/>
    <w:rsid w:val="00E33B71"/>
    <w:rsid w:val="00E357AB"/>
    <w:rsid w:val="00E36361"/>
    <w:rsid w:val="00E40645"/>
    <w:rsid w:val="00E43BD4"/>
    <w:rsid w:val="00E45D40"/>
    <w:rsid w:val="00E468AC"/>
    <w:rsid w:val="00E51391"/>
    <w:rsid w:val="00E54D45"/>
    <w:rsid w:val="00E55AE3"/>
    <w:rsid w:val="00E60663"/>
    <w:rsid w:val="00E63A77"/>
    <w:rsid w:val="00E648B3"/>
    <w:rsid w:val="00E65985"/>
    <w:rsid w:val="00E659D3"/>
    <w:rsid w:val="00E67111"/>
    <w:rsid w:val="00E709AC"/>
    <w:rsid w:val="00E719C2"/>
    <w:rsid w:val="00E71E51"/>
    <w:rsid w:val="00E7632D"/>
    <w:rsid w:val="00E77590"/>
    <w:rsid w:val="00E77BAB"/>
    <w:rsid w:val="00E80CBC"/>
    <w:rsid w:val="00E81D60"/>
    <w:rsid w:val="00E83041"/>
    <w:rsid w:val="00E85CE7"/>
    <w:rsid w:val="00E86F77"/>
    <w:rsid w:val="00E87DE6"/>
    <w:rsid w:val="00E91DCE"/>
    <w:rsid w:val="00EA4E63"/>
    <w:rsid w:val="00EB07BD"/>
    <w:rsid w:val="00EB0897"/>
    <w:rsid w:val="00EB175E"/>
    <w:rsid w:val="00EB1CF7"/>
    <w:rsid w:val="00EB1DAE"/>
    <w:rsid w:val="00EB2B12"/>
    <w:rsid w:val="00EB5C1D"/>
    <w:rsid w:val="00EB6908"/>
    <w:rsid w:val="00EB6A15"/>
    <w:rsid w:val="00EB7CE5"/>
    <w:rsid w:val="00EC1306"/>
    <w:rsid w:val="00EC4CEF"/>
    <w:rsid w:val="00EC54FD"/>
    <w:rsid w:val="00EC6703"/>
    <w:rsid w:val="00ED492F"/>
    <w:rsid w:val="00ED6A70"/>
    <w:rsid w:val="00EE1DCA"/>
    <w:rsid w:val="00EE36A8"/>
    <w:rsid w:val="00EE3CD5"/>
    <w:rsid w:val="00EE6335"/>
    <w:rsid w:val="00EF3F73"/>
    <w:rsid w:val="00EF5655"/>
    <w:rsid w:val="00F00380"/>
    <w:rsid w:val="00F02B91"/>
    <w:rsid w:val="00F04516"/>
    <w:rsid w:val="00F05338"/>
    <w:rsid w:val="00F07BB8"/>
    <w:rsid w:val="00F11538"/>
    <w:rsid w:val="00F2447B"/>
    <w:rsid w:val="00F3164B"/>
    <w:rsid w:val="00F33D40"/>
    <w:rsid w:val="00F3483A"/>
    <w:rsid w:val="00F34C0F"/>
    <w:rsid w:val="00F373EC"/>
    <w:rsid w:val="00F374A1"/>
    <w:rsid w:val="00F37DCB"/>
    <w:rsid w:val="00F40121"/>
    <w:rsid w:val="00F40897"/>
    <w:rsid w:val="00F40B7C"/>
    <w:rsid w:val="00F419ED"/>
    <w:rsid w:val="00F41C25"/>
    <w:rsid w:val="00F42F6A"/>
    <w:rsid w:val="00F44E5D"/>
    <w:rsid w:val="00F457FC"/>
    <w:rsid w:val="00F52056"/>
    <w:rsid w:val="00F54F42"/>
    <w:rsid w:val="00F565B0"/>
    <w:rsid w:val="00F60780"/>
    <w:rsid w:val="00F62CEA"/>
    <w:rsid w:val="00F72359"/>
    <w:rsid w:val="00F74617"/>
    <w:rsid w:val="00F80495"/>
    <w:rsid w:val="00F843E1"/>
    <w:rsid w:val="00F87FBA"/>
    <w:rsid w:val="00F94187"/>
    <w:rsid w:val="00F954A1"/>
    <w:rsid w:val="00F9622D"/>
    <w:rsid w:val="00F96900"/>
    <w:rsid w:val="00F96E4A"/>
    <w:rsid w:val="00F97EE0"/>
    <w:rsid w:val="00FA35F8"/>
    <w:rsid w:val="00FA68A2"/>
    <w:rsid w:val="00FB073F"/>
    <w:rsid w:val="00FB0753"/>
    <w:rsid w:val="00FB0D11"/>
    <w:rsid w:val="00FB1004"/>
    <w:rsid w:val="00FB257D"/>
    <w:rsid w:val="00FB76BB"/>
    <w:rsid w:val="00FB7F9E"/>
    <w:rsid w:val="00FC4B5E"/>
    <w:rsid w:val="00FC77C5"/>
    <w:rsid w:val="00FD328A"/>
    <w:rsid w:val="00FE0EB9"/>
    <w:rsid w:val="00FE11CB"/>
    <w:rsid w:val="00FE5A0F"/>
    <w:rsid w:val="00FF31CE"/>
    <w:rsid w:val="00FF459A"/>
    <w:rsid w:val="00FF552A"/>
    <w:rsid w:val="00FF6A1D"/>
    <w:rsid w:val="00FF7B56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E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7521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75</Words>
  <Characters>432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Windows 用户</dc:creator>
  <cp:keywords/>
  <dc:description/>
  <cp:lastModifiedBy>微软用户</cp:lastModifiedBy>
  <cp:revision>2</cp:revision>
  <dcterms:created xsi:type="dcterms:W3CDTF">2023-02-19T12:49:00Z</dcterms:created>
  <dcterms:modified xsi:type="dcterms:W3CDTF">2023-02-19T12:49:00Z</dcterms:modified>
</cp:coreProperties>
</file>