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16"/>
        <w:tblW w:w="127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47"/>
        <w:gridCol w:w="981"/>
        <w:gridCol w:w="4530"/>
        <w:gridCol w:w="438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星泽博闻岗位招聘计划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旅游运营主管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1.40周岁以下（1983年2月15日以后出生）；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2.全日制大学专科及以上学历；旅游专业或者从事旅游、运营、管理相关工作经历不少5年、拥有国家导游资格证；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3.熟悉各类旅游相关业务及流程，熟悉旅游相关政策法规，有大型旅游团队操作经验；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4.为人正直、善于沟通、办事公正、心态平和、身体健康、具有良好的职业操守和组织协调能力；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5.有事业心和责任感，诚实可信，抗压能力强。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1.负责公司旅游项目的规划、招商、运营等工作，全程策划、实施、管理以及控制以达到公司的经营目标；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2.负责制定并完善企业运营组织架构，理顺业务流程，制定并主导实施业务链各岗位作业流程和监督管理流程；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3.负责企划和运营团队建设、监督执行企业品牌战略、营销推广、大型活动策划与实施等；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4.负责定期调研国内旅游市场、分析景区经营数据、不断完善运营方案；                                5.不得有违纪、违法行为、不得上失信名单。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1.35周岁以下（1988年2月15日以后出生）；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2.全日制大学专科及以上学历；旅游管理专业、导游专业、广告类专业以及旅游相关工作经验不少于1年，有导游证，应届毕业生专业突出者也可；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3.为人正直、善于沟通、办事公正、心态平和、身体健康,具有良好的职业操守和组织协调能力；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4.有事业心和责任感，诚实可信，抗压能力强；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5.熟练使用Word、excel、PPT等办公软件，文字组织能力强。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1.负责旅游、研学等线路的规划和开发、相关项目介绍、宣传文案的整理归纳；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2.负责上游供应商应付对账结算及下游客户应收对账结算等工作、负责应收相关单据整理归档工作、负责结算相关工作；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3.熟悉旅游操作相关政策、熟练掌握团队、散客相关工作流程；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4.负责按时完成领导安排的其他工作；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5.不得有违纪、违法行为、不得上失信名单。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76" w:right="2098" w:bottom="1474" w:left="1985" w:header="851" w:footer="1587" w:gutter="0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32"/>
        </w:rPr>
        <w:t xml:space="preserve">        </w:t>
      </w:r>
    </w:p>
    <w:tbl>
      <w:tblPr>
        <w:tblStyle w:val="16"/>
        <w:tblW w:w="944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03"/>
        <w:gridCol w:w="1091"/>
        <w:gridCol w:w="150"/>
        <w:gridCol w:w="1245"/>
        <w:gridCol w:w="227"/>
        <w:gridCol w:w="1172"/>
        <w:gridCol w:w="1360"/>
        <w:gridCol w:w="10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4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z w:val="40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40"/>
                <w:szCs w:val="24"/>
                <w:lang w:val="en-US" w:eastAsia="zh-CN"/>
              </w:rPr>
              <w:t>星泽博闻报名表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职工编号：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 岁）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ind w:firstLine="720" w:firstLineChars="300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紧急联系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人及电话</w:t>
            </w:r>
          </w:p>
        </w:tc>
        <w:tc>
          <w:tcPr>
            <w:tcW w:w="43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现居住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2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4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43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4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43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工作经验（含行业经验）</w:t>
            </w:r>
          </w:p>
        </w:tc>
        <w:tc>
          <w:tcPr>
            <w:tcW w:w="829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相关从业经历   年，非相关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年，共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年。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8" w:type="dxa"/>
            <w:vMerge w:val="continue"/>
            <w:tcBorders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93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突出成果：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464185</wp:posOffset>
                      </wp:positionV>
                      <wp:extent cx="5991225" cy="9525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994410" y="4307840"/>
                                <a:ext cx="5991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2pt;margin-top:36.55pt;height:0.75pt;width:471.75pt;z-index:251659264;mso-width-relative:page;mso-height-relative:page;" filled="f" stroked="t" coordsize="21600,21600" o:gfxdata="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c4fB2AAAAAgBAAAPAAAAAAAAAAEAIAAAACIAAABkcnMv&#10;ZG93bnJldi54bWxQSwECFAAUAAAACACHTuJA0LASdwMCAADrAwAADgAAAAAAAAABACAAAAAn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8" w:type="dxa"/>
            <w:tcBorders>
              <w:top w:val="nil"/>
              <w:left w:val="single" w:color="000000" w:sz="12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受教育经历（从高中写起）</w:t>
            </w:r>
          </w:p>
        </w:tc>
        <w:tc>
          <w:tcPr>
            <w:tcW w:w="1503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8" w:type="dxa"/>
            <w:vMerge w:val="restart"/>
            <w:tcBorders>
              <w:top w:val="single" w:color="auto" w:sz="12" w:space="0"/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6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证书等级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tcBorders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8" w:type="dxa"/>
            <w:tcBorders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8" w:type="dxa"/>
            <w:tcBorders>
              <w:top w:val="nil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近三年的考核评定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5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 xml:space="preserve">考生须知 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1.本次招聘</w:t>
      </w:r>
      <w:r>
        <w:rPr>
          <w:rFonts w:hint="default" w:ascii="Times New Roman" w:hAnsi="Times New Roman" w:eastAsia="仿宋" w:cs="Times New Roman"/>
          <w:color w:val="auto"/>
          <w:sz w:val="28"/>
          <w:szCs w:val="32"/>
        </w:rPr>
        <w:t>仅由</w:t>
      </w:r>
      <w:r>
        <w:rPr>
          <w:rFonts w:hint="eastAsia" w:ascii="Times New Roman" w:hAnsi="Times New Roman" w:eastAsia="仿宋" w:cs="Times New Roman"/>
          <w:color w:val="auto"/>
          <w:sz w:val="28"/>
          <w:szCs w:val="32"/>
          <w:lang w:eastAsia="zh-CN"/>
        </w:rPr>
        <w:t>青岛柏玛人力资源服务有限公司</w:t>
      </w:r>
      <w:r>
        <w:rPr>
          <w:rFonts w:hint="default" w:ascii="Times New Roman" w:hAnsi="Times New Roman" w:eastAsia="仿宋" w:cs="Times New Roman"/>
          <w:color w:val="auto"/>
          <w:sz w:val="28"/>
          <w:szCs w:val="32"/>
        </w:rPr>
        <w:t>全权代理，未指</w:t>
      </w:r>
      <w:r>
        <w:rPr>
          <w:rFonts w:hint="default" w:ascii="Times New Roman" w:hAnsi="Times New Roman" w:eastAsia="仿宋" w:cs="Times New Roman"/>
          <w:sz w:val="28"/>
          <w:szCs w:val="32"/>
        </w:rPr>
        <w:t>定其他任何机构进行代理招聘。本次考试，均不指定考试教材和辅导用书，不举办也不委托、不授权任何机构举办考试辅导培训班，不委托、不授权任何机构代理报名和收费。考生切勿轻信其他任何渠道消息，避免造成财产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2.本次公开招聘将实行全程监督，工作</w:t>
      </w:r>
      <w:r>
        <w:rPr>
          <w:rFonts w:hint="default" w:ascii="Times New Roman" w:hAnsi="Times New Roman" w:eastAsia="仿宋" w:cs="Times New Roman"/>
          <w:sz w:val="28"/>
          <w:szCs w:val="32"/>
          <w:lang w:val="en-US" w:eastAsia="zh-Hans"/>
        </w:rPr>
        <w:t>人</w:t>
      </w:r>
      <w:r>
        <w:rPr>
          <w:rFonts w:hint="default" w:ascii="Times New Roman" w:hAnsi="Times New Roman" w:eastAsia="仿宋" w:cs="Times New Roman"/>
          <w:sz w:val="28"/>
          <w:szCs w:val="32"/>
          <w:lang w:eastAsia="zh-CN"/>
        </w:rPr>
        <w:t>员</w:t>
      </w:r>
      <w:r>
        <w:rPr>
          <w:rFonts w:hint="default" w:ascii="Times New Roman" w:hAnsi="Times New Roman" w:eastAsia="仿宋" w:cs="Times New Roman"/>
          <w:sz w:val="28"/>
          <w:szCs w:val="32"/>
        </w:rPr>
        <w:t>和应聘</w:t>
      </w:r>
      <w:r>
        <w:rPr>
          <w:rFonts w:hint="default" w:ascii="Times New Roman" w:hAnsi="Times New Roman" w:eastAsia="仿宋" w:cs="Times New Roman"/>
          <w:sz w:val="28"/>
          <w:szCs w:val="32"/>
          <w:lang w:val="en-US" w:eastAsia="zh-Hans"/>
        </w:rPr>
        <w:t>人</w:t>
      </w:r>
      <w:r>
        <w:rPr>
          <w:rFonts w:hint="default" w:ascii="Times New Roman" w:hAnsi="Times New Roman" w:eastAsia="仿宋" w:cs="Times New Roman"/>
          <w:sz w:val="28"/>
          <w:szCs w:val="32"/>
          <w:lang w:eastAsia="zh-CN"/>
        </w:rPr>
        <w:t>员</w:t>
      </w:r>
      <w:r>
        <w:rPr>
          <w:rFonts w:hint="default" w:ascii="Times New Roman" w:hAnsi="Times New Roman" w:eastAsia="仿宋" w:cs="Times New Roman"/>
          <w:sz w:val="28"/>
          <w:szCs w:val="32"/>
        </w:rPr>
        <w:t>需严格按照招聘简章、考试办法及有关规定执行，如有弄虚作假、徇私舞弊等违反公开招聘考试纪律的行为，一经查实，必将严肃处理。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color w:val="000000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/>
          <w:sz w:val="28"/>
          <w:szCs w:val="32"/>
        </w:rPr>
        <w:t>应聘</w:t>
      </w:r>
      <w:r>
        <w:rPr>
          <w:rFonts w:hint="default" w:ascii="Times New Roman" w:hAnsi="Times New Roman" w:eastAsia="仿宋" w:cs="Times New Roman"/>
          <w:color w:val="000000"/>
          <w:sz w:val="28"/>
          <w:szCs w:val="32"/>
          <w:lang w:val="en-US" w:eastAsia="zh-Hans"/>
        </w:rPr>
        <w:t>人</w:t>
      </w:r>
      <w:r>
        <w:rPr>
          <w:rFonts w:hint="default" w:ascii="Times New Roman" w:hAnsi="Times New Roman" w:eastAsia="仿宋" w:cs="Times New Roman"/>
          <w:color w:val="000000"/>
          <w:sz w:val="28"/>
          <w:szCs w:val="32"/>
          <w:lang w:eastAsia="zh-CN"/>
        </w:rPr>
        <w:t>员</w:t>
      </w:r>
      <w:r>
        <w:rPr>
          <w:rFonts w:hint="default" w:ascii="Times New Roman" w:hAnsi="Times New Roman" w:eastAsia="仿宋" w:cs="Times New Roman"/>
          <w:color w:val="000000"/>
          <w:sz w:val="28"/>
          <w:szCs w:val="32"/>
        </w:rPr>
        <w:t>在报考期间，应及时了解招聘网站发布的招聘信息，因本人原因错过重要信息而影响考试聘用的，责任自负。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32"/>
        </w:rPr>
        <w:t>4.</w:t>
      </w:r>
      <w:r>
        <w:rPr>
          <w:rFonts w:hint="default" w:ascii="Times New Roman" w:hAnsi="Times New Roman" w:eastAsia="仿宋" w:cs="Times New Roman"/>
          <w:sz w:val="28"/>
          <w:szCs w:val="32"/>
        </w:rPr>
        <w:t>请考生仔细阅读以上条款及准考证上的相关信息，严格遵守相关考试章程。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5.本人已详细阅读“考生须知”。（请在以下横线手写）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>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32"/>
        </w:rPr>
        <w:t xml:space="preserve">时间：     年   月   日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  <w:t>3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lang w:val="en-US" w:eastAsia="zh-CN"/>
        </w:rPr>
        <w:t>注：本承诺书需全部手抄并拍照上传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160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160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11"/>
          <w:szCs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333333"/>
          <w:kern w:val="0"/>
          <w:sz w:val="32"/>
          <w:szCs w:val="32"/>
        </w:rPr>
        <w:t>本人承诺：</w:t>
      </w:r>
      <w:r>
        <w:rPr>
          <w:rFonts w:hint="default" w:ascii="Times New Roman" w:hAnsi="Times New Roman" w:cs="Times New Roman"/>
          <w:color w:val="333333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本次报考202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年度旅游运营主管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/计调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岗位招聘时，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我所填写的个人基本信息及所提供的相关证件证书均为真实有效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信息。本人无任何违法犯罪记录。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如提供信息不真实，本人愿意承担一切后果，并自愿接受有关部门的处理。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承诺人（签字）：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16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tabs>
          <w:tab w:val="left" w:pos="2824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  <w:t>4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教育部学历证书电子注册备案表下载流程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登录学信网，网址为：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"http://www.chsi.com.cn/"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32"/>
          <w:szCs w:val="32"/>
          <w:u w:val="single"/>
        </w:rPr>
        <w:t>http://www.chsi.com.cn/</w:t>
      </w:r>
      <w:r>
        <w:rPr>
          <w:rFonts w:hint="default" w:ascii="Times New Roman" w:hAnsi="Times New Roman" w:cs="Times New Roman"/>
          <w:color w:val="0000FF"/>
          <w:sz w:val="32"/>
          <w:szCs w:val="32"/>
          <w:u w:val="single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点击“学历查询”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Cs w:val="24"/>
        </w:rPr>
        <w:drawing>
          <wp:inline distT="0" distB="0" distL="114300" distR="114300">
            <wp:extent cx="5270500" cy="28067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szCs w:val="24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点击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查询”</w:t>
      </w:r>
      <w:r>
        <w:rPr>
          <w:rFonts w:hint="default" w:ascii="Times New Roman" w:hAnsi="Times New Roman" w:eastAsia="宋体" w:cs="Times New Roman"/>
          <w:szCs w:val="24"/>
          <w:lang w:eastAsia="zh-CN"/>
        </w:rPr>
        <w:drawing>
          <wp:inline distT="0" distB="0" distL="114300" distR="114300">
            <wp:extent cx="5328285" cy="2319020"/>
            <wp:effectExtent l="0" t="0" r="5715" b="5080"/>
            <wp:docPr id="2" name="图片 2" descr="1597827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7827207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登录学信档案（无账号请先注册）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5329555" cy="2510790"/>
            <wp:effectExtent l="0" t="0" r="4445" b="3810"/>
            <wp:docPr id="3" name="图片 3" descr="15978272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7827263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drawing>
          <wp:inline distT="0" distB="0" distL="114300" distR="114300">
            <wp:extent cx="5334000" cy="4859020"/>
            <wp:effectExtent l="0" t="0" r="0" b="17780"/>
            <wp:docPr id="4" name="图片 4" descr="15978274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7827403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点击在线验证报告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-查看/申请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31460" cy="35534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26380" cy="3798570"/>
            <wp:effectExtent l="0" t="0" r="762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29555" cy="2410460"/>
            <wp:effectExtent l="0" t="0" r="444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点击下载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PDF版《教育部学历证书电子注册备案表》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29555" cy="4148455"/>
            <wp:effectExtent l="0" t="0" r="444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10" w:rightChars="100"/>
        <w:rPr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right="309" w:rightChars="147" w:firstLine="281" w:firstLine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right="309" w:rightChars="147" w:firstLine="281" w:firstLine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—</w:t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D8817"/>
    <w:multiLevelType w:val="singleLevel"/>
    <w:tmpl w:val="595D8817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DRiNWZiZDQ3YmMyYTJhYmZlNGJlN2I4MDcwNzMifQ=="/>
  </w:docVars>
  <w:rsids>
    <w:rsidRoot w:val="00A66A65"/>
    <w:rsid w:val="00011201"/>
    <w:rsid w:val="000141B5"/>
    <w:rsid w:val="00015758"/>
    <w:rsid w:val="00022C54"/>
    <w:rsid w:val="000426A7"/>
    <w:rsid w:val="00055243"/>
    <w:rsid w:val="00060843"/>
    <w:rsid w:val="00062118"/>
    <w:rsid w:val="00063FE0"/>
    <w:rsid w:val="000849FA"/>
    <w:rsid w:val="00085417"/>
    <w:rsid w:val="00085467"/>
    <w:rsid w:val="00091062"/>
    <w:rsid w:val="000B14B2"/>
    <w:rsid w:val="000B5814"/>
    <w:rsid w:val="000E12A7"/>
    <w:rsid w:val="00107EBB"/>
    <w:rsid w:val="00113A68"/>
    <w:rsid w:val="00126676"/>
    <w:rsid w:val="0013555A"/>
    <w:rsid w:val="0016540C"/>
    <w:rsid w:val="00166644"/>
    <w:rsid w:val="00173516"/>
    <w:rsid w:val="001835B1"/>
    <w:rsid w:val="001925D9"/>
    <w:rsid w:val="001B0470"/>
    <w:rsid w:val="001B2383"/>
    <w:rsid w:val="001B330A"/>
    <w:rsid w:val="001C0829"/>
    <w:rsid w:val="001C2E50"/>
    <w:rsid w:val="001C7E3C"/>
    <w:rsid w:val="001D21D5"/>
    <w:rsid w:val="001D5D12"/>
    <w:rsid w:val="001E1802"/>
    <w:rsid w:val="001E489E"/>
    <w:rsid w:val="001E6875"/>
    <w:rsid w:val="001F108F"/>
    <w:rsid w:val="001F25B3"/>
    <w:rsid w:val="001F7FCE"/>
    <w:rsid w:val="00203205"/>
    <w:rsid w:val="0020442F"/>
    <w:rsid w:val="00226A01"/>
    <w:rsid w:val="00227886"/>
    <w:rsid w:val="002322AD"/>
    <w:rsid w:val="002377FD"/>
    <w:rsid w:val="00240E85"/>
    <w:rsid w:val="0026246B"/>
    <w:rsid w:val="0026299E"/>
    <w:rsid w:val="00277348"/>
    <w:rsid w:val="002775A7"/>
    <w:rsid w:val="00280642"/>
    <w:rsid w:val="00287A04"/>
    <w:rsid w:val="00292FE3"/>
    <w:rsid w:val="002A5FF5"/>
    <w:rsid w:val="002B4D1A"/>
    <w:rsid w:val="002B6CCA"/>
    <w:rsid w:val="002C34EC"/>
    <w:rsid w:val="002C49C7"/>
    <w:rsid w:val="002C70B4"/>
    <w:rsid w:val="002E4C0D"/>
    <w:rsid w:val="002F2B0E"/>
    <w:rsid w:val="003064D8"/>
    <w:rsid w:val="00307BA9"/>
    <w:rsid w:val="0031313B"/>
    <w:rsid w:val="00324C0C"/>
    <w:rsid w:val="00341B91"/>
    <w:rsid w:val="00353410"/>
    <w:rsid w:val="0036217E"/>
    <w:rsid w:val="003637E7"/>
    <w:rsid w:val="00372320"/>
    <w:rsid w:val="003820A5"/>
    <w:rsid w:val="00390DF2"/>
    <w:rsid w:val="003929D2"/>
    <w:rsid w:val="003A28F4"/>
    <w:rsid w:val="003A3D87"/>
    <w:rsid w:val="003A4EAF"/>
    <w:rsid w:val="003B1D76"/>
    <w:rsid w:val="003B6E7F"/>
    <w:rsid w:val="003D5DA6"/>
    <w:rsid w:val="003E01D8"/>
    <w:rsid w:val="003F0F88"/>
    <w:rsid w:val="003F6A35"/>
    <w:rsid w:val="003F77EA"/>
    <w:rsid w:val="00403E50"/>
    <w:rsid w:val="00405BD8"/>
    <w:rsid w:val="004067C4"/>
    <w:rsid w:val="00422865"/>
    <w:rsid w:val="00423DD9"/>
    <w:rsid w:val="00423FD2"/>
    <w:rsid w:val="0042481E"/>
    <w:rsid w:val="00430748"/>
    <w:rsid w:val="004333ED"/>
    <w:rsid w:val="0043483C"/>
    <w:rsid w:val="00445CF6"/>
    <w:rsid w:val="00451298"/>
    <w:rsid w:val="0045757D"/>
    <w:rsid w:val="00467BA5"/>
    <w:rsid w:val="004732C3"/>
    <w:rsid w:val="00476787"/>
    <w:rsid w:val="00492DB4"/>
    <w:rsid w:val="00496BDB"/>
    <w:rsid w:val="004E5B79"/>
    <w:rsid w:val="004E60E8"/>
    <w:rsid w:val="004F4131"/>
    <w:rsid w:val="004F6E23"/>
    <w:rsid w:val="00511C50"/>
    <w:rsid w:val="00524483"/>
    <w:rsid w:val="0052529E"/>
    <w:rsid w:val="0053322C"/>
    <w:rsid w:val="005345B0"/>
    <w:rsid w:val="005357F7"/>
    <w:rsid w:val="00537105"/>
    <w:rsid w:val="00554388"/>
    <w:rsid w:val="005A7AF1"/>
    <w:rsid w:val="005B0A1F"/>
    <w:rsid w:val="005C7EAF"/>
    <w:rsid w:val="005D11BB"/>
    <w:rsid w:val="006039CE"/>
    <w:rsid w:val="00610083"/>
    <w:rsid w:val="00611277"/>
    <w:rsid w:val="00616AEB"/>
    <w:rsid w:val="006301C2"/>
    <w:rsid w:val="00632C24"/>
    <w:rsid w:val="00633DFA"/>
    <w:rsid w:val="00636EDD"/>
    <w:rsid w:val="0064178F"/>
    <w:rsid w:val="006708DE"/>
    <w:rsid w:val="00690886"/>
    <w:rsid w:val="006A5196"/>
    <w:rsid w:val="006C4778"/>
    <w:rsid w:val="006C74D2"/>
    <w:rsid w:val="006D0B04"/>
    <w:rsid w:val="006D190C"/>
    <w:rsid w:val="006F013C"/>
    <w:rsid w:val="006F0DC5"/>
    <w:rsid w:val="006F30F9"/>
    <w:rsid w:val="006F5908"/>
    <w:rsid w:val="006F7199"/>
    <w:rsid w:val="00706239"/>
    <w:rsid w:val="00731F12"/>
    <w:rsid w:val="00732FE1"/>
    <w:rsid w:val="007567B2"/>
    <w:rsid w:val="007637DF"/>
    <w:rsid w:val="007722EA"/>
    <w:rsid w:val="00774A3D"/>
    <w:rsid w:val="00774A84"/>
    <w:rsid w:val="00774B0A"/>
    <w:rsid w:val="007760BC"/>
    <w:rsid w:val="00790778"/>
    <w:rsid w:val="00792C9E"/>
    <w:rsid w:val="007A34D2"/>
    <w:rsid w:val="007A3D9B"/>
    <w:rsid w:val="007B4694"/>
    <w:rsid w:val="007C4D84"/>
    <w:rsid w:val="007F6010"/>
    <w:rsid w:val="0080165D"/>
    <w:rsid w:val="008147A3"/>
    <w:rsid w:val="008148D9"/>
    <w:rsid w:val="00816E11"/>
    <w:rsid w:val="008256C4"/>
    <w:rsid w:val="00866452"/>
    <w:rsid w:val="00867376"/>
    <w:rsid w:val="00867569"/>
    <w:rsid w:val="008864B5"/>
    <w:rsid w:val="008A4B84"/>
    <w:rsid w:val="008C3AC1"/>
    <w:rsid w:val="008C56C3"/>
    <w:rsid w:val="008C7E91"/>
    <w:rsid w:val="008D222E"/>
    <w:rsid w:val="008D42FA"/>
    <w:rsid w:val="008D595D"/>
    <w:rsid w:val="008D698A"/>
    <w:rsid w:val="008E0636"/>
    <w:rsid w:val="008E0BCA"/>
    <w:rsid w:val="008F1212"/>
    <w:rsid w:val="008F79EC"/>
    <w:rsid w:val="00906BE9"/>
    <w:rsid w:val="00917B50"/>
    <w:rsid w:val="00920635"/>
    <w:rsid w:val="00921236"/>
    <w:rsid w:val="0093347D"/>
    <w:rsid w:val="009604DA"/>
    <w:rsid w:val="00970949"/>
    <w:rsid w:val="00971F79"/>
    <w:rsid w:val="009A25C3"/>
    <w:rsid w:val="009B66BE"/>
    <w:rsid w:val="009C7E87"/>
    <w:rsid w:val="009D1DBD"/>
    <w:rsid w:val="009E2E83"/>
    <w:rsid w:val="00A05C88"/>
    <w:rsid w:val="00A0602F"/>
    <w:rsid w:val="00A263DF"/>
    <w:rsid w:val="00A42AE1"/>
    <w:rsid w:val="00A43E7B"/>
    <w:rsid w:val="00A50529"/>
    <w:rsid w:val="00A66547"/>
    <w:rsid w:val="00A66A65"/>
    <w:rsid w:val="00A75A51"/>
    <w:rsid w:val="00A85536"/>
    <w:rsid w:val="00A905D5"/>
    <w:rsid w:val="00AA3EE4"/>
    <w:rsid w:val="00AB3AF4"/>
    <w:rsid w:val="00AB73AC"/>
    <w:rsid w:val="00AC6C44"/>
    <w:rsid w:val="00AD1F27"/>
    <w:rsid w:val="00AD6D36"/>
    <w:rsid w:val="00AE64AE"/>
    <w:rsid w:val="00B0258C"/>
    <w:rsid w:val="00B15AD3"/>
    <w:rsid w:val="00B2104C"/>
    <w:rsid w:val="00B3243E"/>
    <w:rsid w:val="00B36EC3"/>
    <w:rsid w:val="00B60A4C"/>
    <w:rsid w:val="00B65C2E"/>
    <w:rsid w:val="00B72A21"/>
    <w:rsid w:val="00B7560D"/>
    <w:rsid w:val="00B91118"/>
    <w:rsid w:val="00BA357D"/>
    <w:rsid w:val="00BA68E8"/>
    <w:rsid w:val="00BA6D1B"/>
    <w:rsid w:val="00BB422D"/>
    <w:rsid w:val="00BB4924"/>
    <w:rsid w:val="00BB6C69"/>
    <w:rsid w:val="00BD0A31"/>
    <w:rsid w:val="00BE14CC"/>
    <w:rsid w:val="00BF290C"/>
    <w:rsid w:val="00BF56ED"/>
    <w:rsid w:val="00C00F8B"/>
    <w:rsid w:val="00C10835"/>
    <w:rsid w:val="00C246D7"/>
    <w:rsid w:val="00C26BA5"/>
    <w:rsid w:val="00C408D0"/>
    <w:rsid w:val="00C61374"/>
    <w:rsid w:val="00C61A6A"/>
    <w:rsid w:val="00C63C9A"/>
    <w:rsid w:val="00C6503C"/>
    <w:rsid w:val="00C7768D"/>
    <w:rsid w:val="00C8371F"/>
    <w:rsid w:val="00CA5FA6"/>
    <w:rsid w:val="00CB580B"/>
    <w:rsid w:val="00CB5C61"/>
    <w:rsid w:val="00CC01F2"/>
    <w:rsid w:val="00CC7B8E"/>
    <w:rsid w:val="00CE0128"/>
    <w:rsid w:val="00D13AD7"/>
    <w:rsid w:val="00D20325"/>
    <w:rsid w:val="00D212B8"/>
    <w:rsid w:val="00D27CA8"/>
    <w:rsid w:val="00D32312"/>
    <w:rsid w:val="00D53083"/>
    <w:rsid w:val="00D66AD8"/>
    <w:rsid w:val="00D7193E"/>
    <w:rsid w:val="00DA34BA"/>
    <w:rsid w:val="00DB6026"/>
    <w:rsid w:val="00DB7FBD"/>
    <w:rsid w:val="00DC2914"/>
    <w:rsid w:val="00DC7038"/>
    <w:rsid w:val="00E10242"/>
    <w:rsid w:val="00E2221E"/>
    <w:rsid w:val="00E373B7"/>
    <w:rsid w:val="00E57C75"/>
    <w:rsid w:val="00E7773D"/>
    <w:rsid w:val="00E87524"/>
    <w:rsid w:val="00E9639E"/>
    <w:rsid w:val="00EA0C3E"/>
    <w:rsid w:val="00EB492B"/>
    <w:rsid w:val="00EC0965"/>
    <w:rsid w:val="00EC3B11"/>
    <w:rsid w:val="00ED110E"/>
    <w:rsid w:val="00ED301C"/>
    <w:rsid w:val="00EE6E8B"/>
    <w:rsid w:val="00F107F0"/>
    <w:rsid w:val="00F15B74"/>
    <w:rsid w:val="00F26C04"/>
    <w:rsid w:val="00F33D32"/>
    <w:rsid w:val="00F439A0"/>
    <w:rsid w:val="00F4433E"/>
    <w:rsid w:val="00F47FE1"/>
    <w:rsid w:val="00F76D7F"/>
    <w:rsid w:val="00F77F3E"/>
    <w:rsid w:val="00F86A9F"/>
    <w:rsid w:val="00FA704C"/>
    <w:rsid w:val="00FB78E3"/>
    <w:rsid w:val="00FC1F12"/>
    <w:rsid w:val="00FC43A9"/>
    <w:rsid w:val="00FE5804"/>
    <w:rsid w:val="00FE5DFE"/>
    <w:rsid w:val="00FF0E4D"/>
    <w:rsid w:val="00FF4245"/>
    <w:rsid w:val="00FF4C26"/>
    <w:rsid w:val="0155482E"/>
    <w:rsid w:val="01F0159D"/>
    <w:rsid w:val="02B71153"/>
    <w:rsid w:val="035D7E4D"/>
    <w:rsid w:val="036C0C71"/>
    <w:rsid w:val="03A32C74"/>
    <w:rsid w:val="0479300D"/>
    <w:rsid w:val="05922FA0"/>
    <w:rsid w:val="059454F8"/>
    <w:rsid w:val="063B3638"/>
    <w:rsid w:val="0662363F"/>
    <w:rsid w:val="073206FF"/>
    <w:rsid w:val="07B95FFF"/>
    <w:rsid w:val="07C35693"/>
    <w:rsid w:val="07CD46A3"/>
    <w:rsid w:val="08037CB4"/>
    <w:rsid w:val="082C7433"/>
    <w:rsid w:val="08F01ABB"/>
    <w:rsid w:val="09D407D0"/>
    <w:rsid w:val="0A39762A"/>
    <w:rsid w:val="0A423C14"/>
    <w:rsid w:val="0AE149AF"/>
    <w:rsid w:val="0C172AD1"/>
    <w:rsid w:val="0C936644"/>
    <w:rsid w:val="0D536AD6"/>
    <w:rsid w:val="0E6C15DC"/>
    <w:rsid w:val="0E6F6FAE"/>
    <w:rsid w:val="0E803DE3"/>
    <w:rsid w:val="0EF45E31"/>
    <w:rsid w:val="0F086242"/>
    <w:rsid w:val="0F0A201B"/>
    <w:rsid w:val="0F3E4734"/>
    <w:rsid w:val="0FA56FD8"/>
    <w:rsid w:val="100A58CD"/>
    <w:rsid w:val="10B56630"/>
    <w:rsid w:val="11C7308E"/>
    <w:rsid w:val="12E74AAF"/>
    <w:rsid w:val="13E427CE"/>
    <w:rsid w:val="13F7694E"/>
    <w:rsid w:val="14661203"/>
    <w:rsid w:val="14CF4C88"/>
    <w:rsid w:val="15C20203"/>
    <w:rsid w:val="164873FB"/>
    <w:rsid w:val="16754B50"/>
    <w:rsid w:val="16DD138A"/>
    <w:rsid w:val="172C5003"/>
    <w:rsid w:val="17A0587F"/>
    <w:rsid w:val="18761B07"/>
    <w:rsid w:val="189044DD"/>
    <w:rsid w:val="18D9670B"/>
    <w:rsid w:val="18F74FD3"/>
    <w:rsid w:val="19187373"/>
    <w:rsid w:val="19385708"/>
    <w:rsid w:val="19784AC9"/>
    <w:rsid w:val="1A1B3F68"/>
    <w:rsid w:val="1A2552BE"/>
    <w:rsid w:val="1A6E27D3"/>
    <w:rsid w:val="1A921BD3"/>
    <w:rsid w:val="1ABE3065"/>
    <w:rsid w:val="1AD6175A"/>
    <w:rsid w:val="1B1E5E2D"/>
    <w:rsid w:val="1B656D35"/>
    <w:rsid w:val="1B8D003A"/>
    <w:rsid w:val="1BA160D4"/>
    <w:rsid w:val="1BAC71A4"/>
    <w:rsid w:val="1BC02ED7"/>
    <w:rsid w:val="1CEF491D"/>
    <w:rsid w:val="1D9165C8"/>
    <w:rsid w:val="1EA32401"/>
    <w:rsid w:val="1F537CB6"/>
    <w:rsid w:val="1F8F25D3"/>
    <w:rsid w:val="1FAA6C88"/>
    <w:rsid w:val="1FC07EF1"/>
    <w:rsid w:val="1FF37D44"/>
    <w:rsid w:val="20967991"/>
    <w:rsid w:val="20EF79B9"/>
    <w:rsid w:val="20F766E1"/>
    <w:rsid w:val="2108541A"/>
    <w:rsid w:val="21CA2FF4"/>
    <w:rsid w:val="222F6325"/>
    <w:rsid w:val="225C2199"/>
    <w:rsid w:val="22CA6113"/>
    <w:rsid w:val="2378445A"/>
    <w:rsid w:val="24EB3128"/>
    <w:rsid w:val="24F01C8F"/>
    <w:rsid w:val="251162CC"/>
    <w:rsid w:val="251F01C2"/>
    <w:rsid w:val="25333A00"/>
    <w:rsid w:val="25A66F9C"/>
    <w:rsid w:val="25A90D41"/>
    <w:rsid w:val="26120C03"/>
    <w:rsid w:val="272F48F6"/>
    <w:rsid w:val="27FA166F"/>
    <w:rsid w:val="289E2F29"/>
    <w:rsid w:val="28F20E1F"/>
    <w:rsid w:val="297909A8"/>
    <w:rsid w:val="29F00D6E"/>
    <w:rsid w:val="2B0D7DC8"/>
    <w:rsid w:val="2B7C2D93"/>
    <w:rsid w:val="2C1A76C8"/>
    <w:rsid w:val="2C2E55E0"/>
    <w:rsid w:val="2C424529"/>
    <w:rsid w:val="2D1D21AD"/>
    <w:rsid w:val="2D4B7D00"/>
    <w:rsid w:val="2DF46236"/>
    <w:rsid w:val="2E254102"/>
    <w:rsid w:val="2F2C581E"/>
    <w:rsid w:val="2F532924"/>
    <w:rsid w:val="2F795467"/>
    <w:rsid w:val="2F9E6E16"/>
    <w:rsid w:val="30197C97"/>
    <w:rsid w:val="30345728"/>
    <w:rsid w:val="30360199"/>
    <w:rsid w:val="30667C7E"/>
    <w:rsid w:val="30C40381"/>
    <w:rsid w:val="31CA749A"/>
    <w:rsid w:val="32AB136A"/>
    <w:rsid w:val="33E233B7"/>
    <w:rsid w:val="33F6162A"/>
    <w:rsid w:val="347F43D7"/>
    <w:rsid w:val="34B25A8D"/>
    <w:rsid w:val="34D10B40"/>
    <w:rsid w:val="35455C8E"/>
    <w:rsid w:val="3634520C"/>
    <w:rsid w:val="368D6CE8"/>
    <w:rsid w:val="36AA6BD0"/>
    <w:rsid w:val="37465815"/>
    <w:rsid w:val="37957B5F"/>
    <w:rsid w:val="38325826"/>
    <w:rsid w:val="38B61DB2"/>
    <w:rsid w:val="39C1660E"/>
    <w:rsid w:val="3ABF6BF2"/>
    <w:rsid w:val="3B047AE7"/>
    <w:rsid w:val="3B0F4BA3"/>
    <w:rsid w:val="3B3F4A55"/>
    <w:rsid w:val="3B934520"/>
    <w:rsid w:val="3BC165E7"/>
    <w:rsid w:val="3C4901FE"/>
    <w:rsid w:val="3C4A4928"/>
    <w:rsid w:val="3C95792C"/>
    <w:rsid w:val="3D2F7592"/>
    <w:rsid w:val="3E261EFC"/>
    <w:rsid w:val="3E75253C"/>
    <w:rsid w:val="3E8C16A5"/>
    <w:rsid w:val="3ED259B9"/>
    <w:rsid w:val="40694F4A"/>
    <w:rsid w:val="409B5948"/>
    <w:rsid w:val="40F959CD"/>
    <w:rsid w:val="41E024CF"/>
    <w:rsid w:val="41EF2866"/>
    <w:rsid w:val="42052452"/>
    <w:rsid w:val="42104968"/>
    <w:rsid w:val="42157647"/>
    <w:rsid w:val="42A820E3"/>
    <w:rsid w:val="42EB03CA"/>
    <w:rsid w:val="43AC4A42"/>
    <w:rsid w:val="43FC604A"/>
    <w:rsid w:val="44916A95"/>
    <w:rsid w:val="4494367B"/>
    <w:rsid w:val="45372C41"/>
    <w:rsid w:val="453F095E"/>
    <w:rsid w:val="456C7F44"/>
    <w:rsid w:val="45FB3100"/>
    <w:rsid w:val="460142D0"/>
    <w:rsid w:val="46523BA4"/>
    <w:rsid w:val="46DB3B0A"/>
    <w:rsid w:val="470A29E1"/>
    <w:rsid w:val="47F13669"/>
    <w:rsid w:val="47F60B91"/>
    <w:rsid w:val="484371FE"/>
    <w:rsid w:val="48F85FBD"/>
    <w:rsid w:val="499A14BB"/>
    <w:rsid w:val="4B451681"/>
    <w:rsid w:val="4B9A41D3"/>
    <w:rsid w:val="4BF02548"/>
    <w:rsid w:val="4C5E6E4F"/>
    <w:rsid w:val="4C6D1F58"/>
    <w:rsid w:val="4C937B82"/>
    <w:rsid w:val="4CC37A48"/>
    <w:rsid w:val="4D60787C"/>
    <w:rsid w:val="4D712190"/>
    <w:rsid w:val="4DB875C7"/>
    <w:rsid w:val="4E0C0ADD"/>
    <w:rsid w:val="4E19306B"/>
    <w:rsid w:val="50225E3D"/>
    <w:rsid w:val="502B532A"/>
    <w:rsid w:val="502E2B48"/>
    <w:rsid w:val="502F7002"/>
    <w:rsid w:val="505A536E"/>
    <w:rsid w:val="50B03D92"/>
    <w:rsid w:val="51F5771F"/>
    <w:rsid w:val="52073D7C"/>
    <w:rsid w:val="524A0D42"/>
    <w:rsid w:val="529C2BAD"/>
    <w:rsid w:val="54A83ADA"/>
    <w:rsid w:val="54B971CF"/>
    <w:rsid w:val="54F90514"/>
    <w:rsid w:val="55204DD9"/>
    <w:rsid w:val="558D18A6"/>
    <w:rsid w:val="559E5EB9"/>
    <w:rsid w:val="56541CC1"/>
    <w:rsid w:val="5666031A"/>
    <w:rsid w:val="56EE3307"/>
    <w:rsid w:val="570F4167"/>
    <w:rsid w:val="574D044E"/>
    <w:rsid w:val="57FE077E"/>
    <w:rsid w:val="57FE281D"/>
    <w:rsid w:val="58E169F6"/>
    <w:rsid w:val="591A16DB"/>
    <w:rsid w:val="5A0F7891"/>
    <w:rsid w:val="5AF2648B"/>
    <w:rsid w:val="5B0563A4"/>
    <w:rsid w:val="5B3F0753"/>
    <w:rsid w:val="5BA07B91"/>
    <w:rsid w:val="5BC20F43"/>
    <w:rsid w:val="5C8B0B74"/>
    <w:rsid w:val="5C947748"/>
    <w:rsid w:val="5CDC3232"/>
    <w:rsid w:val="5DB21DA9"/>
    <w:rsid w:val="5DF63B4E"/>
    <w:rsid w:val="5E1D07CE"/>
    <w:rsid w:val="5E996395"/>
    <w:rsid w:val="5E9C295B"/>
    <w:rsid w:val="5F317755"/>
    <w:rsid w:val="5F3B46AB"/>
    <w:rsid w:val="5FB04DBB"/>
    <w:rsid w:val="60E837BF"/>
    <w:rsid w:val="617806FD"/>
    <w:rsid w:val="61BB5496"/>
    <w:rsid w:val="628F1C4F"/>
    <w:rsid w:val="629A0448"/>
    <w:rsid w:val="62D17587"/>
    <w:rsid w:val="630E44DE"/>
    <w:rsid w:val="6338494C"/>
    <w:rsid w:val="63AE3CED"/>
    <w:rsid w:val="63C0083F"/>
    <w:rsid w:val="64877576"/>
    <w:rsid w:val="64986E00"/>
    <w:rsid w:val="649C7058"/>
    <w:rsid w:val="64DA1A25"/>
    <w:rsid w:val="64F42F7E"/>
    <w:rsid w:val="654123EC"/>
    <w:rsid w:val="65435BAC"/>
    <w:rsid w:val="6582565D"/>
    <w:rsid w:val="66A11574"/>
    <w:rsid w:val="66B501B6"/>
    <w:rsid w:val="66B81A59"/>
    <w:rsid w:val="66E15165"/>
    <w:rsid w:val="66E566E4"/>
    <w:rsid w:val="66FB3E37"/>
    <w:rsid w:val="67BD7E11"/>
    <w:rsid w:val="67C9310C"/>
    <w:rsid w:val="689C2CAA"/>
    <w:rsid w:val="68DC1952"/>
    <w:rsid w:val="692016D8"/>
    <w:rsid w:val="69731BEA"/>
    <w:rsid w:val="6AD03548"/>
    <w:rsid w:val="6B152D8B"/>
    <w:rsid w:val="6B3A546C"/>
    <w:rsid w:val="6C382535"/>
    <w:rsid w:val="6CBD3085"/>
    <w:rsid w:val="6CC7737B"/>
    <w:rsid w:val="6E074461"/>
    <w:rsid w:val="6E08600C"/>
    <w:rsid w:val="6E661D1D"/>
    <w:rsid w:val="6E7C5576"/>
    <w:rsid w:val="6EAF5B0B"/>
    <w:rsid w:val="6F0A4EA8"/>
    <w:rsid w:val="6F3C347B"/>
    <w:rsid w:val="6F6A431A"/>
    <w:rsid w:val="70084D49"/>
    <w:rsid w:val="70210740"/>
    <w:rsid w:val="7131639A"/>
    <w:rsid w:val="71595E1B"/>
    <w:rsid w:val="71D00A67"/>
    <w:rsid w:val="71E46599"/>
    <w:rsid w:val="71F004C3"/>
    <w:rsid w:val="72F56D95"/>
    <w:rsid w:val="735005A4"/>
    <w:rsid w:val="73B01257"/>
    <w:rsid w:val="74317FBD"/>
    <w:rsid w:val="75263FB5"/>
    <w:rsid w:val="75662441"/>
    <w:rsid w:val="757137A1"/>
    <w:rsid w:val="75AB382E"/>
    <w:rsid w:val="75D1368C"/>
    <w:rsid w:val="76537EFF"/>
    <w:rsid w:val="76E8085B"/>
    <w:rsid w:val="782D7BED"/>
    <w:rsid w:val="78525DEA"/>
    <w:rsid w:val="78F34703"/>
    <w:rsid w:val="7AAC6D0A"/>
    <w:rsid w:val="7B532E72"/>
    <w:rsid w:val="7B5705DB"/>
    <w:rsid w:val="7B613561"/>
    <w:rsid w:val="7B7D076F"/>
    <w:rsid w:val="7B961BD3"/>
    <w:rsid w:val="7C283486"/>
    <w:rsid w:val="7C672561"/>
    <w:rsid w:val="7CB63E70"/>
    <w:rsid w:val="7E13206D"/>
    <w:rsid w:val="7E9B156F"/>
    <w:rsid w:val="7EAC08D9"/>
    <w:rsid w:val="7EEB3154"/>
    <w:rsid w:val="7F8C6CE4"/>
    <w:rsid w:val="7FE5681A"/>
    <w:rsid w:val="7FF23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8">
    <w:name w:val="Default Paragraph Font"/>
    <w:link w:val="19"/>
    <w:semiHidden/>
    <w:qFormat/>
    <w:uiPriority w:val="0"/>
    <w:rPr>
      <w:rFonts w:ascii="Tahoma" w:hAnsi="Tahoma"/>
      <w:b/>
      <w:sz w:val="24"/>
    </w:rPr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Body Text First Indent 2"/>
    <w:basedOn w:val="4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eastAsia" w:ascii="仿宋_GB2312" w:eastAsia="仿宋_GB2312" w:cs="仿宋_GB2312"/>
      <w:snapToGrid/>
      <w:kern w:val="2"/>
      <w:sz w:val="32"/>
      <w:szCs w:val="32"/>
      <w:lang w:val="en-US" w:eastAsia="zh-CN" w:bidi="ar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9">
    <w:name w:val="Char"/>
    <w:basedOn w:val="7"/>
    <w:link w:val="1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styleId="20">
    <w:name w:val="Strong"/>
    <w:basedOn w:val="18"/>
    <w:qFormat/>
    <w:uiPriority w:val="0"/>
  </w:style>
  <w:style w:type="character" w:styleId="21">
    <w:name w:val="page number"/>
    <w:basedOn w:val="18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paragraph" w:customStyle="1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文号"/>
    <w:basedOn w:val="1"/>
    <w:qFormat/>
    <w:uiPriority w:val="0"/>
    <w:pPr>
      <w:spacing w:before="2040"/>
      <w:jc w:val="center"/>
    </w:pPr>
    <w:rPr>
      <w:rFonts w:eastAsia="仿宋_GB2312"/>
      <w:sz w:val="32"/>
      <w:szCs w:val="20"/>
    </w:rPr>
  </w:style>
  <w:style w:type="paragraph" w:customStyle="1" w:styleId="25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4179;&#25919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平政发</Template>
  <Company>Microsoft China</Company>
  <Pages>17</Pages>
  <Words>3720</Words>
  <Characters>3874</Characters>
  <Lines>14</Lines>
  <Paragraphs>4</Paragraphs>
  <TotalTime>57</TotalTime>
  <ScaleCrop>false</ScaleCrop>
  <LinksUpToDate>false</LinksUpToDate>
  <CharactersWithSpaces>4030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2017-10-02T01:06:00Z</dcterms:created>
  <dc:creator>*</dc:creator>
  <cp:lastModifiedBy>admin</cp:lastModifiedBy>
  <cp:lastPrinted>2023-02-15T06:04:00Z</cp:lastPrinted>
  <dcterms:modified xsi:type="dcterms:W3CDTF">2023-02-21T08:01:40Z</dcterms:modified>
  <dc:title>平度市人民政府办公室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B6B0E589AB4A48E0811266402CCCBC44</vt:lpwstr>
  </property>
</Properties>
</file>