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</w:p>
    <w:p>
      <w:pPr>
        <w:spacing w:line="600" w:lineRule="exact"/>
        <w:ind w:firstLine="727" w:firstLineChars="200"/>
        <w:jc w:val="center"/>
        <w:rPr>
          <w:rFonts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  <w:t>政府专职消防员体检标准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外科项目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男性身长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165cm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以上。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男性体重不超过标准体重的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、不低于标准体重的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，合格。标准体重的计算公式为：　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标准体重（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kg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身长（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-110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颅脑畸形，颅脑手术、脑外伤及脑外伤后综合征，不合格。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颈强直，斜颈，Ⅲ度甲状腺肿，结核性淋巴结炎，重度男性乳房发育征不合格。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先天性四肢、关节及脊柱发育不良造成畸形或者功能障碍，骨、关节、软组织、滑囊伤病及其后遗症，习惯性脱臼，脊柱慢性疾病，影响肢体功能的腱鞘病症，不合格。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轻度胸廓畸形；单纯性骨折，治愈一年后无功能障碍及后遗症，合格。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两下肢不等长，股骨内髁间距离和胫骨内踝间距离超过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，或者虽未超过规定范围但步态异常，不合格。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指（趾）残缺、畸形，足底弓完全消失的扁平足，影响功能的拇外翻，影响长途行走的鸡眼、胼胝、重度皲裂症，不合格。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恶性肿瘤或者有恶变可能的良性肿瘤，影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响面容或者功能的各部位良性肿瘤、囊肿、瘢痕，瘢痕体质，不合格。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脉管炎，动脉瘤，重度下肢静脉曲张、精索静脉曲张，不合格。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较大面积或者影响队容的白癜风、瘢痕、黑色素痣、色素沉着、血管瘤等；着短装身体裸露部位刺有“字、图案”且直径超过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，其他部位直径超过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，或者经手术处理仍留有明显瘢痕，影响队容的，不合格。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有胸、腹腔手术史，疝，脱肛，肛瘘，重度陈旧性肛裂，环状痔，直径大于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或者超过两个的混合痔，不合格。阑尾炎手术后半年以上，腹股沟疝、股疝手术后一年以上，无后遗症的，合格。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影响功能的泌尿生殖器官畸形或者发育不全，隐睾，泌尿生殖系统炎症、结核、结石等伤病及其后遗症，不合格。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（一）无自觉症状的非交通性精索鞘膜积液不大于健侧睾丸，睾丸鞘膜积液连同睾丸在内不大于健侧睾丸一倍的；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（二）无压痛并且无自觉症状的精索、副睾小结节不超过两个，每个直径不超过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（三）轻度急性包皮炎、阴囊炎，包皮过长，包茎包皮与龟头无粘连，隐睾经手术下降至阴囊的；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（四）交通性鞘膜积液，手术后一年以上无复发，无后遗症的。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广泛性体癣，头癣，重度腋臭、手癣、足癣、甲癣，疥疮，银屑病，红斑狼疮，硬皮病，慢性湿疹和荨麻疹，神经性皮炎及其他传染性或者难以治愈的皮肤病，有与传染性麻风病人密切接触史的，不合格。其中，股癣、花斑癣、寻常性痤疮、冻疮，局限性神经性皮炎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淋病、梅毒、软下疳、性病性淋巴肉芽肿、非淋菌性尿道炎、尖锐湿疣、生殖器疱疹，艾滋病及其病毒携带者，不合格。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内科项目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血压收缩压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140mmHg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18.66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千帕）、舒张压小于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千帕），心率每分钟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器质性心脏病、高血压病、血管疾病，非生理性心脏收缩期杂音、心律失常及其他心血管慢性疾病，不合格。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慢性支气管炎，支气管扩张，支气管哮喘，肺结核，肺大泡、自发性气胸，结核性胸膜炎及其他呼吸系统慢性疾病，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严重慢性胃、肠疾病，肝脏、胆囊、脾脏、胰腺疾病，内脏下垂，腹部包块，贫血，营养状况不良的，不合格。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下列情况合格：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（一）仰卧位，平静呼吸，在右锁骨中线肋缘下扪到肝脏不超过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1.5cm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，剑突下不超过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，质软，边薄，平滑，无触痛、扣击痛，肝上界在正常范围的；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（二）因既往患疟、血吸虫病、黑热病引起的脾脏肿大，在左肋缘下不超过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风湿、类风湿性疾病，泌尿、血液、内分泌及代谢系统疾病，各期糖尿病，不合格。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疟疾、血吸虫病、黑热病、阿米巴痢疾、丝虫病，病毒性肝炎等各类传染病，不合格。其中，丝虫病、细菌性痢疾治愈半年以上和疟疾、黑热病、血吸虫病、阿米巴痢疾、钩端螺旋体病、流行性出血热治愈两年以上无后遗症，以及急性病毒性肝炎（乙、丙型肝炎除外）治愈后一年以上未复发的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癫痫或者其他神经系统疾病及其后遗症，精神障碍、精神分裂症、神经症、人格障碍、智力低下、梦游、遗尿症、精神活性物质滥用和依赖，不合格。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影响语言正常表达的口吃，不合格。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严重食物、药物和其他物质过敏及严重过敏体质的，不合格。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58" w:firstLineChars="18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耳鼻喉科项目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双侧耳语听力均低于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明显耳廓畸形，外耳道闭锁，反复发炎的耳前瘘管，重度外耳道湿疹，重度耳霉菌病（波及鼓膜或经常有耳鸣、重听等自觉症状），不合格。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鼓膜穿孔、严重内陷，化脓性中耳炎，乳突炎等耳病，不合格。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鼓膜轻度内陷，鼓膜瘢痕或者钙化斑不超过鼓膜的三分之一，耳气压功能及鼓膜活动良好，合格。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眩晕病，重度晕车、晕船、晕机，不合格。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鼻畸形，慢性鼻窦炎，重度肥厚性鼻炎，萎缩性鼻炎，鼻息肉，中鼻甲息肉样变及其他难以治愈的慢性鼻病，不合格。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不影响鼻窦引流的中鼻甲肥大，中鼻道有少量粘液脓性分泌无自觉症状，轻度萎缩性或者肥厚性鼻炎，反复发作的变态反应性鼻炎，肥厚性鼻炎，严重的鼻中隔偏曲和反复鼻衄，除潜艇、空降专业外合格。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嗅觉丧失的，不合格。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阻塞性睡眠呼吸暂停综合征，影响吞咽、发音功能的难以治愈的咽、喉疾病，不合格。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每一只眼裸眼视力低于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），矫正视力不足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），屈光度在±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6.00DS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等效球镜以上，不合格。　　每一只眼裸眼远视力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0.4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）以上，矫正视力在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）以上，准分子激光手术后半年以上且无并发症，合格。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红绿色弱、色盲，不合格。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影响眼功能的眼睑、睑缘、结膜、泪器疾病，不合格。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眼球突出，眼球震颤，眼肌疾病，运动障碍，显性斜视，不合格。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角膜、巩膜、虹膜睫状体疾病，瞳孔变形，不合格。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不影响视功能的角膜云翳，角膜缘外非进行性翼状胬肉，合格。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晶状体、玻璃体、脉络膜、视网膜、视神经疾病，青光眼及可疑青光眼，不合格。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（一）先天性少数散在的晶状体小混浊点，不影响视功能的；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（二）短小的玻璃体动脉残遗，少数丝、点状玻璃体混浊，无症状的；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（三）视网膜、脉络膜陈旧性病灶，黄斑区以外小于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1PD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直径的。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口腔科项目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三度龋齿、缺齿并列在一起的两个以上或者不在一起的三个以上，重度牙周炎，颞颌关节病，唇、腭裂及其术后瘢痕，影响咀嚼及发音功能的口腔疾病，全口义齿及复杂的可摘义齿，不合格。　　龋齿、缺齿经治疗、修复后功能良好，合格。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中度以上氟斑牙、釉质发育不全，切牙、尖牙、双尖牙明显缺损或者缺失，覆盖超过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5mm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，开牙合超过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，上下颌咬合到对侧牙龈的深覆牙合，影响咬合的牙列不齐、反牙合，中度牙周炎，不合格。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慢性腮腺炎、腮腺囊肿，口腔肿瘤，不合格。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辅助检查项目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腹部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超检查项目包括肝、胆、胰、脾、双肾、腹腔。脏器畸形、发育不全，单肾，肝、胆、胰、肾脏疾病，腹腔包块、占位病变不合格。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（一）肝囊肿（非炎症性、非寄生虫性、非肿瘤性）数目不超过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个且最大直径不大于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（二）单发诊断明确的肝血管瘤（位于肝实质内），最大直径不大于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（三）单发肾囊肿最大直径不大于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2.X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线胸片检查，发现胸廓畸形，心、肺、纵膈等器质性病变的，不合格。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（一）孤立钙化点双侧肺野不超过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个、直径不超过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，且密度高、边缘清楚、周围无浸润的；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　（二）肺纹理轻度增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强，排除呼吸道疾病的；</w:t>
      </w:r>
    </w:p>
    <w:p>
      <w:pPr>
        <w:widowControl/>
        <w:shd w:val="clear" w:color="auto" w:fill="FFFFFF"/>
        <w:spacing w:line="560" w:lineRule="exact"/>
        <w:ind w:firstLine="724" w:firstLineChars="20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（三）一侧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肋膈角轻微变钝，排除心、肺、胸腔疾病的。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心电图检查正常或者大致正常心电图，合格。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（一）白细胞总数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109/L(4000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10000/m3);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（二）白细胞分类，中性粒细胞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、淋巴细胞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（三）红细胞数，男性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1012/L(400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（四）血小板计数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1012/L(10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（五）血红蛋白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120g/L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180g/L(12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18g/dl)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（一）外观透明，淡黄色；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pH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值为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8.0;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（三）尿比重为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1.003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1.035;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（四）尿蛋白阴性至微量；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（五）尿酮体阴性；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（六）尿糖阴性；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（七）胆红素阴性；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（八）尿胆元阴性至弱阳性；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（九）镜检（离心沉淀标本，下同）红细胞男性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～偶见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高倍镜，镜检白细胞男性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高倍镜，镜检管型无或者偶见透明管型、无其他管型；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粪常规检查符合下列标准的合格：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（一）外观正常；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（二）镜检红细胞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高倍镜、白细胞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（三）钩虫、鞭虫、涤虫、血吸虫、肝吸虫、姜片虫卵及肠道原虫等检查阴性。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血清丙氨酸基转移酶采取连续监测法（酶动力学法）检查，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单位以下合格。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血清乙型肝炎病毒表面抗原采取酶联免疫法检测，阴性合格。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血清艾滋病毒抗体采取酶联免疫法检测，阴性合格。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血清梅毒螺旋体抗体采取酶联免疫法检测，阴性合格。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尿液毒品（试剂）采取胶体金法检测，阴性合格。</w:t>
      </w:r>
    </w:p>
    <w:p>
      <w:pPr>
        <w:rPr>
          <w:rFonts w:ascii="仿宋_GB2312" w:hAnsi="仿宋_GB2312" w:eastAsia="仿宋_GB2312" w:cs="仿宋_GB2312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B6622A"/>
    <w:rsid w:val="01BE045C"/>
    <w:rsid w:val="01E16DCA"/>
    <w:rsid w:val="01F27771"/>
    <w:rsid w:val="02E0354A"/>
    <w:rsid w:val="02E055C9"/>
    <w:rsid w:val="02F407C4"/>
    <w:rsid w:val="03525F75"/>
    <w:rsid w:val="035C7D1D"/>
    <w:rsid w:val="03A67FE5"/>
    <w:rsid w:val="03B05C34"/>
    <w:rsid w:val="03F96EC4"/>
    <w:rsid w:val="04483860"/>
    <w:rsid w:val="044B119D"/>
    <w:rsid w:val="048812B4"/>
    <w:rsid w:val="05120084"/>
    <w:rsid w:val="056D0AE1"/>
    <w:rsid w:val="05756F8D"/>
    <w:rsid w:val="057A4342"/>
    <w:rsid w:val="05B9555F"/>
    <w:rsid w:val="060C414D"/>
    <w:rsid w:val="065B61BA"/>
    <w:rsid w:val="068700CF"/>
    <w:rsid w:val="06961FA6"/>
    <w:rsid w:val="06C77C6F"/>
    <w:rsid w:val="07125ACC"/>
    <w:rsid w:val="072C02DA"/>
    <w:rsid w:val="07380A90"/>
    <w:rsid w:val="074016CD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337AA9"/>
    <w:rsid w:val="0E583CD9"/>
    <w:rsid w:val="0EAE137F"/>
    <w:rsid w:val="0ED1350F"/>
    <w:rsid w:val="0F244AE6"/>
    <w:rsid w:val="0F377ED5"/>
    <w:rsid w:val="0F411528"/>
    <w:rsid w:val="0F4A1F6F"/>
    <w:rsid w:val="103D02CD"/>
    <w:rsid w:val="1043430A"/>
    <w:rsid w:val="108D2B47"/>
    <w:rsid w:val="108D44C5"/>
    <w:rsid w:val="10A72A8F"/>
    <w:rsid w:val="10BC6AE9"/>
    <w:rsid w:val="10C30E83"/>
    <w:rsid w:val="10C62C3C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424918"/>
    <w:rsid w:val="12774B41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42C2A31"/>
    <w:rsid w:val="142F3AA2"/>
    <w:rsid w:val="14414DA7"/>
    <w:rsid w:val="14600A80"/>
    <w:rsid w:val="1467483D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762A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9C249F"/>
    <w:rsid w:val="17A55F23"/>
    <w:rsid w:val="17B275BD"/>
    <w:rsid w:val="17D7173B"/>
    <w:rsid w:val="183D7ACB"/>
    <w:rsid w:val="184B15B3"/>
    <w:rsid w:val="185C6806"/>
    <w:rsid w:val="18A35C80"/>
    <w:rsid w:val="18AC5C0F"/>
    <w:rsid w:val="18F37E44"/>
    <w:rsid w:val="18FF6CFE"/>
    <w:rsid w:val="197B5E73"/>
    <w:rsid w:val="19AE5474"/>
    <w:rsid w:val="19C31E3A"/>
    <w:rsid w:val="19DD202F"/>
    <w:rsid w:val="1A024830"/>
    <w:rsid w:val="1A4D5342"/>
    <w:rsid w:val="1A604126"/>
    <w:rsid w:val="1A6F4DEC"/>
    <w:rsid w:val="1A8643EC"/>
    <w:rsid w:val="1AA85043"/>
    <w:rsid w:val="1ABC2FAD"/>
    <w:rsid w:val="1ACE1795"/>
    <w:rsid w:val="1B35408E"/>
    <w:rsid w:val="1BA220D0"/>
    <w:rsid w:val="1BAB03C8"/>
    <w:rsid w:val="1BCF3540"/>
    <w:rsid w:val="1BD345AD"/>
    <w:rsid w:val="1BE13B81"/>
    <w:rsid w:val="1C644DE0"/>
    <w:rsid w:val="1C8D18A8"/>
    <w:rsid w:val="1CAA370E"/>
    <w:rsid w:val="1CCF16EA"/>
    <w:rsid w:val="1CD96659"/>
    <w:rsid w:val="1CF9224F"/>
    <w:rsid w:val="1CFC27A1"/>
    <w:rsid w:val="1D5E096F"/>
    <w:rsid w:val="1D9C217F"/>
    <w:rsid w:val="1DFB657F"/>
    <w:rsid w:val="1E0C16D3"/>
    <w:rsid w:val="1E117CAB"/>
    <w:rsid w:val="1E744FC1"/>
    <w:rsid w:val="1EF93556"/>
    <w:rsid w:val="1EFC7F15"/>
    <w:rsid w:val="1F752E3F"/>
    <w:rsid w:val="1FC47920"/>
    <w:rsid w:val="1FD21B60"/>
    <w:rsid w:val="1FD522B7"/>
    <w:rsid w:val="204A5703"/>
    <w:rsid w:val="2053038C"/>
    <w:rsid w:val="208E0D16"/>
    <w:rsid w:val="209A0325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D2462"/>
    <w:rsid w:val="22A935BF"/>
    <w:rsid w:val="22B06532"/>
    <w:rsid w:val="23664BE0"/>
    <w:rsid w:val="23796D22"/>
    <w:rsid w:val="23AF497D"/>
    <w:rsid w:val="23D92C3B"/>
    <w:rsid w:val="240757B7"/>
    <w:rsid w:val="24114CA3"/>
    <w:rsid w:val="24475FF3"/>
    <w:rsid w:val="24626753"/>
    <w:rsid w:val="249809F5"/>
    <w:rsid w:val="24E7241C"/>
    <w:rsid w:val="24F95FA4"/>
    <w:rsid w:val="251B3E55"/>
    <w:rsid w:val="251D0CD6"/>
    <w:rsid w:val="251E7719"/>
    <w:rsid w:val="25266BFF"/>
    <w:rsid w:val="253F7BBF"/>
    <w:rsid w:val="256C2093"/>
    <w:rsid w:val="257B102E"/>
    <w:rsid w:val="259F64AE"/>
    <w:rsid w:val="25AB0193"/>
    <w:rsid w:val="25C27DB9"/>
    <w:rsid w:val="26214339"/>
    <w:rsid w:val="266B26AA"/>
    <w:rsid w:val="26823D01"/>
    <w:rsid w:val="26B56D7A"/>
    <w:rsid w:val="26CA6260"/>
    <w:rsid w:val="274C780C"/>
    <w:rsid w:val="275C20D8"/>
    <w:rsid w:val="27601AF6"/>
    <w:rsid w:val="27A51BAB"/>
    <w:rsid w:val="27F65295"/>
    <w:rsid w:val="283F759E"/>
    <w:rsid w:val="289F33AB"/>
    <w:rsid w:val="28B07B0E"/>
    <w:rsid w:val="28CE703E"/>
    <w:rsid w:val="28E26FE7"/>
    <w:rsid w:val="29DC14D5"/>
    <w:rsid w:val="29E00105"/>
    <w:rsid w:val="2A230D79"/>
    <w:rsid w:val="2A402303"/>
    <w:rsid w:val="2A5A1820"/>
    <w:rsid w:val="2A8A3AEC"/>
    <w:rsid w:val="2A8D03C5"/>
    <w:rsid w:val="2AE630BB"/>
    <w:rsid w:val="2B457AB2"/>
    <w:rsid w:val="2C57314C"/>
    <w:rsid w:val="2C9E4DC6"/>
    <w:rsid w:val="2CD21FDC"/>
    <w:rsid w:val="2D0E42AC"/>
    <w:rsid w:val="2DD502B4"/>
    <w:rsid w:val="2DE739B6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300562B3"/>
    <w:rsid w:val="300F218B"/>
    <w:rsid w:val="301E2FB5"/>
    <w:rsid w:val="30512A36"/>
    <w:rsid w:val="306D5985"/>
    <w:rsid w:val="30C61C5B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4133407"/>
    <w:rsid w:val="34277250"/>
    <w:rsid w:val="344A7752"/>
    <w:rsid w:val="346A2118"/>
    <w:rsid w:val="346D66C9"/>
    <w:rsid w:val="34CA2C1E"/>
    <w:rsid w:val="34DC30EA"/>
    <w:rsid w:val="34E05C90"/>
    <w:rsid w:val="35285ADB"/>
    <w:rsid w:val="353548FA"/>
    <w:rsid w:val="353E2E7E"/>
    <w:rsid w:val="355A7546"/>
    <w:rsid w:val="35A30322"/>
    <w:rsid w:val="35A3304F"/>
    <w:rsid w:val="35BF0670"/>
    <w:rsid w:val="35DD6F05"/>
    <w:rsid w:val="360117DA"/>
    <w:rsid w:val="361C15DF"/>
    <w:rsid w:val="369E29E3"/>
    <w:rsid w:val="36B0053B"/>
    <w:rsid w:val="36D06991"/>
    <w:rsid w:val="3710491E"/>
    <w:rsid w:val="37314DA0"/>
    <w:rsid w:val="37407A5B"/>
    <w:rsid w:val="374E08B3"/>
    <w:rsid w:val="375928E9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D502CC"/>
    <w:rsid w:val="3AD94DF5"/>
    <w:rsid w:val="3AE214AE"/>
    <w:rsid w:val="3B6860FD"/>
    <w:rsid w:val="3B6D3001"/>
    <w:rsid w:val="3B706D45"/>
    <w:rsid w:val="3B953ACB"/>
    <w:rsid w:val="3B956810"/>
    <w:rsid w:val="3BEF780F"/>
    <w:rsid w:val="3C0B35B6"/>
    <w:rsid w:val="3C4726AB"/>
    <w:rsid w:val="3C830A53"/>
    <w:rsid w:val="3D0B761C"/>
    <w:rsid w:val="3D1472D8"/>
    <w:rsid w:val="3D4662A7"/>
    <w:rsid w:val="3D481E0C"/>
    <w:rsid w:val="3D6D16B0"/>
    <w:rsid w:val="3D762F55"/>
    <w:rsid w:val="3DC841A0"/>
    <w:rsid w:val="3DE077CF"/>
    <w:rsid w:val="3E280259"/>
    <w:rsid w:val="3E37377B"/>
    <w:rsid w:val="3E5932FB"/>
    <w:rsid w:val="3E813A49"/>
    <w:rsid w:val="3EAD6FCB"/>
    <w:rsid w:val="3EBA260A"/>
    <w:rsid w:val="3ECA2F76"/>
    <w:rsid w:val="3EE431D3"/>
    <w:rsid w:val="3F0647FE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23D4FD8"/>
    <w:rsid w:val="42590E73"/>
    <w:rsid w:val="428B56CC"/>
    <w:rsid w:val="42E502C0"/>
    <w:rsid w:val="430A67A6"/>
    <w:rsid w:val="431D477A"/>
    <w:rsid w:val="432B2C0A"/>
    <w:rsid w:val="43312EC9"/>
    <w:rsid w:val="434355DB"/>
    <w:rsid w:val="43B8311E"/>
    <w:rsid w:val="43BC5E10"/>
    <w:rsid w:val="43CF559B"/>
    <w:rsid w:val="43E911F0"/>
    <w:rsid w:val="441C1E89"/>
    <w:rsid w:val="442D4D3A"/>
    <w:rsid w:val="4490683A"/>
    <w:rsid w:val="449A4CE4"/>
    <w:rsid w:val="44AB288F"/>
    <w:rsid w:val="44FF38B3"/>
    <w:rsid w:val="45982DA1"/>
    <w:rsid w:val="45A52514"/>
    <w:rsid w:val="45FC3E89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ED033B"/>
    <w:rsid w:val="4A024A66"/>
    <w:rsid w:val="4A052097"/>
    <w:rsid w:val="4A1C6814"/>
    <w:rsid w:val="4A726610"/>
    <w:rsid w:val="4A8621CE"/>
    <w:rsid w:val="4AA924B2"/>
    <w:rsid w:val="4AF3134B"/>
    <w:rsid w:val="4B077EA4"/>
    <w:rsid w:val="4BA21E64"/>
    <w:rsid w:val="4BB528BE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42154A"/>
    <w:rsid w:val="4F712A3C"/>
    <w:rsid w:val="4F7247C9"/>
    <w:rsid w:val="4FC82A77"/>
    <w:rsid w:val="50A975AD"/>
    <w:rsid w:val="50DB255E"/>
    <w:rsid w:val="50FF693E"/>
    <w:rsid w:val="51611285"/>
    <w:rsid w:val="516B2629"/>
    <w:rsid w:val="5176245F"/>
    <w:rsid w:val="517B0BE9"/>
    <w:rsid w:val="51AE377B"/>
    <w:rsid w:val="51B0531E"/>
    <w:rsid w:val="51BC666F"/>
    <w:rsid w:val="51DE521D"/>
    <w:rsid w:val="51FA3685"/>
    <w:rsid w:val="522F797A"/>
    <w:rsid w:val="52560055"/>
    <w:rsid w:val="52A02A5E"/>
    <w:rsid w:val="52A9767D"/>
    <w:rsid w:val="52E15955"/>
    <w:rsid w:val="52F502BF"/>
    <w:rsid w:val="537D6BB5"/>
    <w:rsid w:val="53827C1A"/>
    <w:rsid w:val="539613DD"/>
    <w:rsid w:val="53CA367D"/>
    <w:rsid w:val="53F422BB"/>
    <w:rsid w:val="54206DF5"/>
    <w:rsid w:val="5433128C"/>
    <w:rsid w:val="54454EBD"/>
    <w:rsid w:val="54554554"/>
    <w:rsid w:val="54620444"/>
    <w:rsid w:val="54E86B53"/>
    <w:rsid w:val="54EF3953"/>
    <w:rsid w:val="5530211C"/>
    <w:rsid w:val="554F324D"/>
    <w:rsid w:val="556F510F"/>
    <w:rsid w:val="55ED4F90"/>
    <w:rsid w:val="55FF36B5"/>
    <w:rsid w:val="55FF75A6"/>
    <w:rsid w:val="564A58CC"/>
    <w:rsid w:val="56653155"/>
    <w:rsid w:val="566E2C95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8344A8"/>
    <w:rsid w:val="578562AC"/>
    <w:rsid w:val="57DF209F"/>
    <w:rsid w:val="58037F04"/>
    <w:rsid w:val="581A0C67"/>
    <w:rsid w:val="58404397"/>
    <w:rsid w:val="584B061A"/>
    <w:rsid w:val="589054C6"/>
    <w:rsid w:val="589F084B"/>
    <w:rsid w:val="58D82476"/>
    <w:rsid w:val="58F85329"/>
    <w:rsid w:val="59172EFB"/>
    <w:rsid w:val="59206291"/>
    <w:rsid w:val="594C3F9E"/>
    <w:rsid w:val="595D305A"/>
    <w:rsid w:val="59691E56"/>
    <w:rsid w:val="59A75F3E"/>
    <w:rsid w:val="59B6753C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620ACD"/>
    <w:rsid w:val="5D8F4ECF"/>
    <w:rsid w:val="5DB2529F"/>
    <w:rsid w:val="5DF87BFD"/>
    <w:rsid w:val="5E101D7C"/>
    <w:rsid w:val="5E4637F4"/>
    <w:rsid w:val="5EC35B4A"/>
    <w:rsid w:val="5EE77C35"/>
    <w:rsid w:val="5EF03B44"/>
    <w:rsid w:val="5F1914C0"/>
    <w:rsid w:val="5FEB6BD9"/>
    <w:rsid w:val="5FF91157"/>
    <w:rsid w:val="600705E6"/>
    <w:rsid w:val="60563EF7"/>
    <w:rsid w:val="605E3FE4"/>
    <w:rsid w:val="60B51028"/>
    <w:rsid w:val="60E33D8E"/>
    <w:rsid w:val="613900B2"/>
    <w:rsid w:val="6142763A"/>
    <w:rsid w:val="61450062"/>
    <w:rsid w:val="617547C0"/>
    <w:rsid w:val="61866EBB"/>
    <w:rsid w:val="619B130C"/>
    <w:rsid w:val="61C63D3D"/>
    <w:rsid w:val="61CD6285"/>
    <w:rsid w:val="622F1C92"/>
    <w:rsid w:val="6285611B"/>
    <w:rsid w:val="62B9334A"/>
    <w:rsid w:val="62BD6EB8"/>
    <w:rsid w:val="63327F9E"/>
    <w:rsid w:val="636C6547"/>
    <w:rsid w:val="6374602B"/>
    <w:rsid w:val="63D87D0F"/>
    <w:rsid w:val="63EC6C54"/>
    <w:rsid w:val="646343E0"/>
    <w:rsid w:val="64832936"/>
    <w:rsid w:val="64B81317"/>
    <w:rsid w:val="64FE09FD"/>
    <w:rsid w:val="64FF499C"/>
    <w:rsid w:val="6573677A"/>
    <w:rsid w:val="65800F45"/>
    <w:rsid w:val="65B123AD"/>
    <w:rsid w:val="66165631"/>
    <w:rsid w:val="6618522E"/>
    <w:rsid w:val="661E23B7"/>
    <w:rsid w:val="66274151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5B7F"/>
    <w:rsid w:val="6A8B0269"/>
    <w:rsid w:val="6AA56C23"/>
    <w:rsid w:val="6AB369FD"/>
    <w:rsid w:val="6AE5405B"/>
    <w:rsid w:val="6B5050E5"/>
    <w:rsid w:val="6B874FC7"/>
    <w:rsid w:val="6BD23383"/>
    <w:rsid w:val="6BE3742A"/>
    <w:rsid w:val="6C0D0774"/>
    <w:rsid w:val="6C1E339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F04303C"/>
    <w:rsid w:val="6F3117A4"/>
    <w:rsid w:val="6FA375DF"/>
    <w:rsid w:val="6FD233FA"/>
    <w:rsid w:val="6FE230B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750D4F"/>
    <w:rsid w:val="72AE4446"/>
    <w:rsid w:val="72C16255"/>
    <w:rsid w:val="72C37122"/>
    <w:rsid w:val="72C67B6B"/>
    <w:rsid w:val="72E254A9"/>
    <w:rsid w:val="730C5968"/>
    <w:rsid w:val="734E1D69"/>
    <w:rsid w:val="73584174"/>
    <w:rsid w:val="73F749F7"/>
    <w:rsid w:val="74277878"/>
    <w:rsid w:val="74445211"/>
    <w:rsid w:val="74907EF5"/>
    <w:rsid w:val="74B94E68"/>
    <w:rsid w:val="74E572FA"/>
    <w:rsid w:val="74FB5896"/>
    <w:rsid w:val="750B522A"/>
    <w:rsid w:val="750C1A37"/>
    <w:rsid w:val="75285625"/>
    <w:rsid w:val="758B72B0"/>
    <w:rsid w:val="759E57EE"/>
    <w:rsid w:val="75BA666D"/>
    <w:rsid w:val="76293576"/>
    <w:rsid w:val="76843DB8"/>
    <w:rsid w:val="76BF4342"/>
    <w:rsid w:val="77226BF3"/>
    <w:rsid w:val="77680CE9"/>
    <w:rsid w:val="776F59D7"/>
    <w:rsid w:val="77852EEC"/>
    <w:rsid w:val="77E679E9"/>
    <w:rsid w:val="78021B1A"/>
    <w:rsid w:val="785328F5"/>
    <w:rsid w:val="79057165"/>
    <w:rsid w:val="790B55A9"/>
    <w:rsid w:val="79A46E9E"/>
    <w:rsid w:val="79A50896"/>
    <w:rsid w:val="79B672FE"/>
    <w:rsid w:val="7A1E7252"/>
    <w:rsid w:val="7A314834"/>
    <w:rsid w:val="7A56797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7C7D25"/>
    <w:rsid w:val="7CA91CD6"/>
    <w:rsid w:val="7CF64A6F"/>
    <w:rsid w:val="7CF7322E"/>
    <w:rsid w:val="7D214F47"/>
    <w:rsid w:val="7D291719"/>
    <w:rsid w:val="7D8459D8"/>
    <w:rsid w:val="7D8E6434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5954</Words>
  <Characters>6524</Characters>
  <Lines>0</Lines>
  <Paragraphs>0</Paragraphs>
  <TotalTime>28</TotalTime>
  <ScaleCrop>false</ScaleCrop>
  <LinksUpToDate>false</LinksUpToDate>
  <CharactersWithSpaces>6666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Lily~</cp:lastModifiedBy>
  <cp:lastPrinted>2023-02-17T07:58:00Z</cp:lastPrinted>
  <dcterms:modified xsi:type="dcterms:W3CDTF">2023-02-20T07:45:32Z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119420D0875D4522A983E325F4BB35BB</vt:lpwstr>
  </property>
</Properties>
</file>