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95" w:rsidRPr="008F2309" w:rsidRDefault="000C7495" w:rsidP="00CE142D">
      <w:pPr>
        <w:pStyle w:val="Salutation"/>
        <w:spacing w:line="20" w:lineRule="exact"/>
        <w:rPr>
          <w:rFonts w:ascii="Times New Roman" w:eastAsia="仿宋_GB2312" w:hAnsi="Times New Roman"/>
        </w:rPr>
        <w:sectPr w:rsidR="000C7495" w:rsidRPr="008F2309">
          <w:headerReference w:type="default" r:id="rId7"/>
          <w:pgSz w:w="16838" w:h="11906" w:orient="landscape"/>
          <w:pgMar w:top="1134" w:right="1134" w:bottom="1134" w:left="1134" w:header="851" w:footer="1400" w:gutter="0"/>
          <w:cols w:space="425"/>
          <w:docGrid w:type="lines" w:linePitch="435"/>
        </w:sectPr>
      </w:pPr>
    </w:p>
    <w:p w:rsidR="000C7495" w:rsidRPr="008F2309" w:rsidRDefault="000C7495">
      <w:pPr>
        <w:snapToGrid w:val="0"/>
        <w:spacing w:line="560" w:lineRule="exact"/>
        <w:rPr>
          <w:rFonts w:ascii="Times New Roman" w:eastAsia="黑体" w:hAnsi="Times New Roman"/>
          <w:color w:val="000000"/>
          <w:szCs w:val="32"/>
        </w:rPr>
      </w:pPr>
      <w:r w:rsidRPr="008F2309">
        <w:rPr>
          <w:rFonts w:ascii="Times New Roman" w:eastAsia="黑体" w:hAnsi="Times New Roman" w:hint="eastAsia"/>
          <w:color w:val="000000"/>
          <w:szCs w:val="32"/>
        </w:rPr>
        <w:t>附件</w:t>
      </w:r>
      <w:r w:rsidRPr="008F2309">
        <w:rPr>
          <w:rFonts w:ascii="Times New Roman" w:eastAsia="黑体" w:hAnsi="Times New Roman"/>
          <w:color w:val="000000"/>
          <w:szCs w:val="32"/>
        </w:rPr>
        <w:t>2</w:t>
      </w:r>
    </w:p>
    <w:p w:rsidR="000C7495" w:rsidRPr="008F2309" w:rsidRDefault="000C7495">
      <w:pPr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 w:rsidRPr="008F2309">
        <w:rPr>
          <w:rFonts w:ascii="Times New Roman" w:eastAsia="方正小标宋简体" w:hAnsi="Times New Roman" w:hint="eastAsia"/>
          <w:color w:val="000000"/>
          <w:sz w:val="36"/>
          <w:szCs w:val="36"/>
        </w:rPr>
        <w:t>宜宾三江电子信息产业有限公司</w:t>
      </w:r>
    </w:p>
    <w:p w:rsidR="000C7495" w:rsidRPr="008F2309" w:rsidRDefault="000C7495">
      <w:pPr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 w:rsidRPr="008F2309">
        <w:rPr>
          <w:rFonts w:ascii="Times New Roman" w:eastAsia="方正小标宋简体" w:hAnsi="Times New Roman" w:hint="eastAsia"/>
          <w:color w:val="000000"/>
          <w:sz w:val="36"/>
          <w:szCs w:val="36"/>
        </w:rPr>
        <w:t>应聘人员报名登记表</w:t>
      </w:r>
    </w:p>
    <w:p w:rsidR="000C7495" w:rsidRPr="008F2309" w:rsidRDefault="000C7495">
      <w:pPr>
        <w:pStyle w:val="BodyText"/>
        <w:spacing w:after="0" w:line="360" w:lineRule="exact"/>
        <w:rPr>
          <w:rFonts w:ascii="Times New Roman" w:eastAsia="仿宋_GB2312" w:hAnsi="Times New Roman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0"/>
        <w:gridCol w:w="1441"/>
        <w:gridCol w:w="1214"/>
        <w:gridCol w:w="1036"/>
        <w:gridCol w:w="1289"/>
        <w:gridCol w:w="1545"/>
        <w:gridCol w:w="1589"/>
      </w:tblGrid>
      <w:tr w:rsidR="000C7495" w:rsidRPr="007E3118">
        <w:trPr>
          <w:trHeight w:val="590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1" w:type="dxa"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36" w:type="dxa"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0C7495" w:rsidRPr="007E3118">
        <w:trPr>
          <w:trHeight w:val="629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41" w:type="dxa"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36" w:type="dxa"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0C7495" w:rsidRPr="007E3118">
        <w:trPr>
          <w:trHeight w:val="641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41" w:type="dxa"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36" w:type="dxa"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45" w:type="dxa"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0C7495" w:rsidRPr="007E3118">
        <w:trPr>
          <w:trHeight w:val="1401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毕业院校学历学位及专业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0C7495" w:rsidRPr="008F2309" w:rsidRDefault="000C7495">
            <w:pPr>
              <w:widowControl/>
              <w:spacing w:line="32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0C7495" w:rsidRPr="007E3118">
        <w:trPr>
          <w:trHeight w:val="1117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机关事业单位在编在职（是</w:t>
            </w:r>
            <w:r w:rsidRPr="008F2309">
              <w:rPr>
                <w:rFonts w:ascii="Times New Roman" w:eastAsia="黑体" w:hAnsi="Times New Roman"/>
                <w:color w:val="000000"/>
                <w:sz w:val="24"/>
              </w:rPr>
              <w:t>/</w:t>
            </w: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否）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参加工作时间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0C7495" w:rsidRPr="007E3118">
        <w:trPr>
          <w:trHeight w:val="692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专业技术职称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专业技术职称取得时间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0C7495" w:rsidRPr="007E3118">
        <w:trPr>
          <w:trHeight w:val="493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身份证</w:t>
            </w:r>
          </w:p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号码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0C7495" w:rsidRPr="007E3118">
        <w:trPr>
          <w:trHeight w:val="506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工作单位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健康状况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0C7495" w:rsidRPr="007E3118">
        <w:trPr>
          <w:trHeight w:val="512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通讯地址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0C7495" w:rsidRPr="007E3118">
        <w:trPr>
          <w:trHeight w:val="562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应聘公司名称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0C7495" w:rsidRPr="007E3118">
        <w:trPr>
          <w:trHeight w:val="618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应聘岗位名称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0C7495" w:rsidRPr="007E3118">
        <w:trPr>
          <w:trHeight w:val="3436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个人学历工作简历（从大学经历起填写，时间经历不得中断）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0C7495" w:rsidRPr="008F2309" w:rsidRDefault="000C749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lang w:val="zh-CN"/>
              </w:rPr>
            </w:pP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/>
                <w:kern w:val="0"/>
                <w:sz w:val="24"/>
                <w:lang w:val="zh-CN"/>
              </w:rPr>
              <w:t>.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</w:t>
            </w:r>
            <w:r w:rsidRPr="008F2309">
              <w:rPr>
                <w:rFonts w:ascii="Times New Roman" w:eastAsia="仿宋_GB2312" w:hAnsi="Times New Roman"/>
                <w:kern w:val="0"/>
                <w:sz w:val="24"/>
                <w:lang w:val="zh-CN"/>
              </w:rPr>
              <w:t>—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/>
                <w:kern w:val="0"/>
                <w:sz w:val="24"/>
                <w:lang w:val="zh-CN"/>
              </w:rPr>
              <w:t>.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  XXXXXXX</w:t>
            </w:r>
            <w:r w:rsidRPr="008F2309">
              <w:rPr>
                <w:rFonts w:ascii="Times New Roman" w:eastAsia="仿宋_GB2312" w:hAnsi="Times New Roman" w:hint="eastAsia"/>
                <w:kern w:val="0"/>
                <w:sz w:val="24"/>
                <w:lang w:val="zh-CN"/>
              </w:rPr>
              <w:t>大学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hint="eastAsia"/>
                <w:kern w:val="0"/>
                <w:sz w:val="24"/>
                <w:lang w:val="zh-CN"/>
              </w:rPr>
              <w:t>专业学生</w:t>
            </w:r>
          </w:p>
          <w:p w:rsidR="000C7495" w:rsidRPr="008F2309" w:rsidRDefault="000C7495" w:rsidP="000C7495">
            <w:pPr>
              <w:autoSpaceDE w:val="0"/>
              <w:autoSpaceDN w:val="0"/>
              <w:adjustRightInd w:val="0"/>
              <w:spacing w:line="320" w:lineRule="exact"/>
              <w:ind w:left="31680" w:hangingChars="900" w:firstLine="31680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/>
                <w:kern w:val="0"/>
                <w:sz w:val="24"/>
                <w:lang w:val="zh-CN"/>
              </w:rPr>
              <w:t>.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</w:t>
            </w:r>
            <w:r w:rsidRPr="008F2309">
              <w:rPr>
                <w:rFonts w:ascii="Times New Roman" w:eastAsia="仿宋_GB2312" w:hAnsi="Times New Roman"/>
                <w:kern w:val="0"/>
                <w:sz w:val="24"/>
                <w:lang w:val="zh-CN"/>
              </w:rPr>
              <w:t>—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/>
                <w:kern w:val="0"/>
                <w:sz w:val="24"/>
                <w:lang w:val="zh-CN"/>
              </w:rPr>
              <w:t>.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  XXXXXXX</w:t>
            </w:r>
            <w:r w:rsidRPr="008F2309">
              <w:rPr>
                <w:rFonts w:ascii="Times New Roman" w:eastAsia="仿宋_GB2312" w:hAnsi="Times New Roman" w:hint="eastAsia"/>
                <w:kern w:val="0"/>
                <w:sz w:val="24"/>
              </w:rPr>
              <w:t>单位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hint="eastAsia"/>
                <w:kern w:val="0"/>
                <w:sz w:val="24"/>
              </w:rPr>
              <w:t>岗位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hint="eastAsia"/>
                <w:kern w:val="0"/>
                <w:sz w:val="24"/>
              </w:rPr>
              <w:t>职务（需对该段工作经历作简要描述）</w:t>
            </w:r>
          </w:p>
          <w:p w:rsidR="000C7495" w:rsidRPr="008F2309" w:rsidRDefault="000C7495" w:rsidP="000C7495">
            <w:pPr>
              <w:autoSpaceDE w:val="0"/>
              <w:autoSpaceDN w:val="0"/>
              <w:adjustRightInd w:val="0"/>
              <w:spacing w:line="320" w:lineRule="exact"/>
              <w:ind w:left="31680" w:hangingChars="900" w:firstLine="31680"/>
              <w:jc w:val="left"/>
              <w:rPr>
                <w:rFonts w:ascii="Times New Roman" w:eastAsia="仿宋_GB2312" w:hAnsi="Times New Roman"/>
                <w:kern w:val="0"/>
                <w:sz w:val="24"/>
                <w:lang w:val="zh-CN"/>
              </w:rPr>
            </w:pP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/>
                <w:kern w:val="0"/>
                <w:sz w:val="24"/>
                <w:lang w:val="zh-CN"/>
              </w:rPr>
              <w:t>.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</w:t>
            </w:r>
            <w:r w:rsidRPr="008F2309">
              <w:rPr>
                <w:rFonts w:ascii="Times New Roman" w:eastAsia="仿宋_GB2312" w:hAnsi="Times New Roman"/>
                <w:kern w:val="0"/>
                <w:sz w:val="24"/>
                <w:lang w:val="zh-CN"/>
              </w:rPr>
              <w:t>—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/>
                <w:kern w:val="0"/>
                <w:sz w:val="24"/>
                <w:lang w:val="zh-CN"/>
              </w:rPr>
              <w:t>.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  XXXXXXX</w:t>
            </w:r>
            <w:r w:rsidRPr="008F2309">
              <w:rPr>
                <w:rFonts w:ascii="Times New Roman" w:eastAsia="仿宋_GB2312" w:hAnsi="Times New Roman" w:hint="eastAsia"/>
                <w:kern w:val="0"/>
                <w:sz w:val="24"/>
              </w:rPr>
              <w:t>单位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hint="eastAsia"/>
                <w:kern w:val="0"/>
                <w:sz w:val="24"/>
              </w:rPr>
              <w:t>岗位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hint="eastAsia"/>
                <w:kern w:val="0"/>
                <w:sz w:val="24"/>
              </w:rPr>
              <w:t>职务（需对该段工作经历作简要描述）</w:t>
            </w:r>
          </w:p>
          <w:p w:rsidR="000C7495" w:rsidRPr="008F2309" w:rsidRDefault="000C7495" w:rsidP="000C7495">
            <w:pPr>
              <w:autoSpaceDE w:val="0"/>
              <w:autoSpaceDN w:val="0"/>
              <w:adjustRightInd w:val="0"/>
              <w:spacing w:line="320" w:lineRule="exact"/>
              <w:ind w:left="31680" w:hangingChars="900" w:firstLine="31680"/>
              <w:jc w:val="left"/>
              <w:rPr>
                <w:rFonts w:ascii="Times New Roman" w:eastAsia="仿宋_GB2312" w:hAnsi="Times New Roman"/>
                <w:kern w:val="0"/>
                <w:sz w:val="24"/>
                <w:lang w:val="zh-CN"/>
              </w:rPr>
            </w:pP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/>
                <w:kern w:val="0"/>
                <w:sz w:val="24"/>
                <w:lang w:val="zh-CN"/>
              </w:rPr>
              <w:t>.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</w:t>
            </w:r>
            <w:r w:rsidRPr="008F2309">
              <w:rPr>
                <w:rFonts w:ascii="Times New Roman" w:eastAsia="仿宋_GB2312" w:hAnsi="Times New Roman"/>
                <w:kern w:val="0"/>
                <w:sz w:val="24"/>
                <w:lang w:val="zh-CN"/>
              </w:rPr>
              <w:t>—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/>
                <w:kern w:val="0"/>
                <w:sz w:val="24"/>
                <w:lang w:val="zh-CN"/>
              </w:rPr>
              <w:t>.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  XXXXXXX</w:t>
            </w:r>
            <w:r w:rsidRPr="008F2309">
              <w:rPr>
                <w:rFonts w:ascii="Times New Roman" w:eastAsia="仿宋_GB2312" w:hAnsi="Times New Roman" w:hint="eastAsia"/>
                <w:kern w:val="0"/>
                <w:sz w:val="24"/>
              </w:rPr>
              <w:t>单位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hint="eastAsia"/>
                <w:kern w:val="0"/>
                <w:sz w:val="24"/>
              </w:rPr>
              <w:t>岗位</w:t>
            </w:r>
            <w:r w:rsidRPr="008F2309">
              <w:rPr>
                <w:rFonts w:ascii="Times New Roman" w:eastAsia="仿宋_GB2312" w:hAnsi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hint="eastAsia"/>
                <w:kern w:val="0"/>
                <w:sz w:val="24"/>
              </w:rPr>
              <w:t>职务（需对该段工作经历作简要描述）</w:t>
            </w:r>
          </w:p>
          <w:p w:rsidR="000C7495" w:rsidRPr="008F2309" w:rsidRDefault="000C7495">
            <w:pPr>
              <w:spacing w:line="320" w:lineRule="exact"/>
              <w:rPr>
                <w:rFonts w:ascii="Times New Roman" w:eastAsia="黑体" w:hAnsi="Times New Roman"/>
                <w:sz w:val="24"/>
              </w:rPr>
            </w:pPr>
          </w:p>
        </w:tc>
      </w:tr>
      <w:tr w:rsidR="000C7495" w:rsidRPr="007E3118">
        <w:trPr>
          <w:trHeight w:val="1924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取得何种职（执）业资格或专业证书，有何专长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0C7495" w:rsidRPr="008F2309" w:rsidRDefault="000C7495">
            <w:pPr>
              <w:spacing w:line="320" w:lineRule="exac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0C7495" w:rsidRPr="007E3118">
        <w:trPr>
          <w:trHeight w:val="1566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0C7495" w:rsidRPr="008F2309" w:rsidRDefault="000C7495">
            <w:pPr>
              <w:spacing w:line="320" w:lineRule="exac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0C7495" w:rsidRPr="007E3118">
        <w:trPr>
          <w:trHeight w:val="1324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所受奖励</w:t>
            </w:r>
          </w:p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0C7495" w:rsidRPr="008F2309" w:rsidRDefault="000C7495">
            <w:pPr>
              <w:spacing w:line="320" w:lineRule="exact"/>
              <w:rPr>
                <w:rFonts w:ascii="Times New Roman" w:eastAsia="黑体" w:hAnsi="Times New Roman"/>
                <w:sz w:val="24"/>
              </w:rPr>
            </w:pPr>
          </w:p>
        </w:tc>
      </w:tr>
      <w:tr w:rsidR="000C7495" w:rsidRPr="007E3118">
        <w:trPr>
          <w:trHeight w:val="1126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所受惩处</w:t>
            </w:r>
          </w:p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0C7495" w:rsidRPr="007E3118">
        <w:trPr>
          <w:trHeight w:val="2294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考生承诺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0C7495" w:rsidRPr="008F2309" w:rsidRDefault="000C7495">
            <w:pPr>
              <w:spacing w:line="320" w:lineRule="exact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本人郑重承诺：</w:t>
            </w:r>
          </w:p>
          <w:p w:rsidR="000C7495" w:rsidRPr="008F2309" w:rsidRDefault="000C7495" w:rsidP="000C7495">
            <w:pPr>
              <w:spacing w:line="320" w:lineRule="exact"/>
              <w:ind w:firstLineChars="196" w:firstLine="31680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 w:rsidR="000C7495" w:rsidRPr="008F2309" w:rsidRDefault="000C7495" w:rsidP="000C7495">
            <w:pPr>
              <w:spacing w:line="320" w:lineRule="exact"/>
              <w:ind w:firstLineChars="196" w:firstLine="31680"/>
              <w:rPr>
                <w:rFonts w:ascii="Times New Roman" w:eastAsia="黑体" w:hAnsi="Times New Roman"/>
                <w:color w:val="000000"/>
                <w:sz w:val="24"/>
              </w:rPr>
            </w:pPr>
          </w:p>
          <w:p w:rsidR="000C7495" w:rsidRPr="008F2309" w:rsidRDefault="000C7495" w:rsidP="000C7495">
            <w:pPr>
              <w:spacing w:line="320" w:lineRule="exact"/>
              <w:ind w:firstLineChars="196" w:firstLine="31680"/>
              <w:rPr>
                <w:rFonts w:ascii="Times New Roman" w:eastAsia="黑体" w:hAnsi="Times New Roman"/>
                <w:color w:val="000000"/>
                <w:sz w:val="24"/>
              </w:rPr>
            </w:pPr>
          </w:p>
          <w:p w:rsidR="000C7495" w:rsidRPr="008F2309" w:rsidRDefault="000C7495">
            <w:pPr>
              <w:spacing w:line="320" w:lineRule="exact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考生签名：年月日</w:t>
            </w:r>
          </w:p>
        </w:tc>
      </w:tr>
      <w:tr w:rsidR="000C7495" w:rsidRPr="007E3118">
        <w:trPr>
          <w:trHeight w:val="966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是否接受岗位调配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0C7495" w:rsidRPr="008F2309" w:rsidRDefault="000C7495">
            <w:pPr>
              <w:spacing w:line="320" w:lineRule="exac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0C7495" w:rsidRPr="007E3118">
        <w:trPr>
          <w:trHeight w:val="2306"/>
          <w:jc w:val="center"/>
        </w:trPr>
        <w:tc>
          <w:tcPr>
            <w:tcW w:w="1270" w:type="dxa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资格审核结果及意见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  <w:p w:rsidR="000C7495" w:rsidRPr="008F2309" w:rsidRDefault="000C7495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  <w:p w:rsidR="000C7495" w:rsidRPr="008F2309" w:rsidRDefault="000C7495">
            <w:pPr>
              <w:spacing w:line="320" w:lineRule="exact"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</w:p>
          <w:p w:rsidR="000C7495" w:rsidRPr="008F2309" w:rsidRDefault="000C7495">
            <w:pPr>
              <w:spacing w:line="320" w:lineRule="exact"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</w:p>
          <w:p w:rsidR="000C7495" w:rsidRPr="008F2309" w:rsidRDefault="000C7495">
            <w:pPr>
              <w:spacing w:line="320" w:lineRule="exact"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</w:p>
          <w:p w:rsidR="000C7495" w:rsidRPr="008F2309" w:rsidRDefault="000C7495">
            <w:pPr>
              <w:spacing w:line="320" w:lineRule="exact"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</w:p>
          <w:p w:rsidR="000C7495" w:rsidRPr="008F2309" w:rsidRDefault="000C7495">
            <w:pPr>
              <w:spacing w:line="320" w:lineRule="exact"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hint="eastAsia"/>
                <w:color w:val="000000"/>
                <w:sz w:val="24"/>
              </w:rPr>
              <w:t>审核人签名：年月日</w:t>
            </w:r>
          </w:p>
        </w:tc>
      </w:tr>
    </w:tbl>
    <w:p w:rsidR="000C7495" w:rsidRPr="008F2309" w:rsidRDefault="000C7495">
      <w:pPr>
        <w:spacing w:line="560" w:lineRule="exact"/>
        <w:rPr>
          <w:rFonts w:ascii="Times New Roman" w:eastAsia="仿宋_GB2312" w:hAnsi="Times New Roman"/>
          <w:color w:val="000000"/>
        </w:rPr>
      </w:pPr>
      <w:r w:rsidRPr="008F2309">
        <w:rPr>
          <w:rFonts w:ascii="Times New Roman" w:eastAsia="仿宋_GB2312" w:hAnsi="Times New Roman" w:hint="eastAsia"/>
          <w:color w:val="000000"/>
        </w:rPr>
        <w:t>备注：应聘人员报名登记表请双面打印</w:t>
      </w:r>
    </w:p>
    <w:p w:rsidR="000C7495" w:rsidRPr="008F2309" w:rsidRDefault="000C7495">
      <w:pPr>
        <w:pStyle w:val="BodyText"/>
        <w:rPr>
          <w:rFonts w:ascii="Times New Roman" w:eastAsia="仿宋_GB2312" w:hAnsi="Times New Roman"/>
        </w:rPr>
      </w:pPr>
    </w:p>
    <w:sectPr w:rsidR="000C7495" w:rsidRPr="008F2309" w:rsidSect="008836C3">
      <w:pgSz w:w="11906" w:h="16838"/>
      <w:pgMar w:top="1134" w:right="1134" w:bottom="1134" w:left="1134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495" w:rsidRDefault="000C7495">
      <w:r>
        <w:separator/>
      </w:r>
    </w:p>
  </w:endnote>
  <w:endnote w:type="continuationSeparator" w:id="1">
    <w:p w:rsidR="000C7495" w:rsidRDefault="000C7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495" w:rsidRDefault="000C7495">
      <w:r>
        <w:separator/>
      </w:r>
    </w:p>
  </w:footnote>
  <w:footnote w:type="continuationSeparator" w:id="1">
    <w:p w:rsidR="000C7495" w:rsidRDefault="000C7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95" w:rsidRDefault="000C7495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FFED7C"/>
    <w:multiLevelType w:val="singleLevel"/>
    <w:tmpl w:val="82FFED7C"/>
    <w:lvl w:ilvl="0">
      <w:start w:val="9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M3NWU3M2Y5NzgzZDk1NjkxYmJkM2VmY2YyYjVjMGUifQ=="/>
  </w:docVars>
  <w:rsids>
    <w:rsidRoot w:val="00350E89"/>
    <w:rsid w:val="00002551"/>
    <w:rsid w:val="00005581"/>
    <w:rsid w:val="00015E1F"/>
    <w:rsid w:val="00024D15"/>
    <w:rsid w:val="00033606"/>
    <w:rsid w:val="00046A46"/>
    <w:rsid w:val="00047CAE"/>
    <w:rsid w:val="00050516"/>
    <w:rsid w:val="00057FA0"/>
    <w:rsid w:val="0006534D"/>
    <w:rsid w:val="00065614"/>
    <w:rsid w:val="00066C10"/>
    <w:rsid w:val="00077200"/>
    <w:rsid w:val="00082137"/>
    <w:rsid w:val="00083FB4"/>
    <w:rsid w:val="000A0AD2"/>
    <w:rsid w:val="000A6500"/>
    <w:rsid w:val="000C3017"/>
    <w:rsid w:val="000C60A2"/>
    <w:rsid w:val="000C7495"/>
    <w:rsid w:val="000C7A6F"/>
    <w:rsid w:val="000C7B26"/>
    <w:rsid w:val="000D0C99"/>
    <w:rsid w:val="000D3624"/>
    <w:rsid w:val="000D721D"/>
    <w:rsid w:val="000F1B75"/>
    <w:rsid w:val="000F79D8"/>
    <w:rsid w:val="0010539A"/>
    <w:rsid w:val="00111876"/>
    <w:rsid w:val="00115098"/>
    <w:rsid w:val="00134B80"/>
    <w:rsid w:val="00142D17"/>
    <w:rsid w:val="00142FF8"/>
    <w:rsid w:val="00146B4B"/>
    <w:rsid w:val="00183434"/>
    <w:rsid w:val="0018464B"/>
    <w:rsid w:val="001A0482"/>
    <w:rsid w:val="001B25BB"/>
    <w:rsid w:val="001C2811"/>
    <w:rsid w:val="001D3418"/>
    <w:rsid w:val="001D62B4"/>
    <w:rsid w:val="001D6BA7"/>
    <w:rsid w:val="001E1876"/>
    <w:rsid w:val="001E37B4"/>
    <w:rsid w:val="001E3D67"/>
    <w:rsid w:val="001F49E0"/>
    <w:rsid w:val="001F7BEC"/>
    <w:rsid w:val="00204073"/>
    <w:rsid w:val="002053D5"/>
    <w:rsid w:val="0020547B"/>
    <w:rsid w:val="0022746A"/>
    <w:rsid w:val="0023260F"/>
    <w:rsid w:val="00252830"/>
    <w:rsid w:val="002709AE"/>
    <w:rsid w:val="00270C5A"/>
    <w:rsid w:val="002812EE"/>
    <w:rsid w:val="002873B8"/>
    <w:rsid w:val="00291521"/>
    <w:rsid w:val="0029361B"/>
    <w:rsid w:val="002A68B5"/>
    <w:rsid w:val="002C03C9"/>
    <w:rsid w:val="002C32A8"/>
    <w:rsid w:val="002D37EC"/>
    <w:rsid w:val="002E12A3"/>
    <w:rsid w:val="002E4760"/>
    <w:rsid w:val="002E733F"/>
    <w:rsid w:val="002F54CC"/>
    <w:rsid w:val="002F6656"/>
    <w:rsid w:val="003070D7"/>
    <w:rsid w:val="00313651"/>
    <w:rsid w:val="003200D2"/>
    <w:rsid w:val="00321E59"/>
    <w:rsid w:val="00322C51"/>
    <w:rsid w:val="00350E89"/>
    <w:rsid w:val="0035355A"/>
    <w:rsid w:val="00360BE3"/>
    <w:rsid w:val="00362B78"/>
    <w:rsid w:val="00365473"/>
    <w:rsid w:val="00366CC2"/>
    <w:rsid w:val="00370211"/>
    <w:rsid w:val="00384B1C"/>
    <w:rsid w:val="00386BAA"/>
    <w:rsid w:val="00393017"/>
    <w:rsid w:val="00393E25"/>
    <w:rsid w:val="003B189F"/>
    <w:rsid w:val="003B7947"/>
    <w:rsid w:val="003C19AC"/>
    <w:rsid w:val="003C3CAC"/>
    <w:rsid w:val="003D3B8F"/>
    <w:rsid w:val="003D4230"/>
    <w:rsid w:val="003D7F3D"/>
    <w:rsid w:val="003E3094"/>
    <w:rsid w:val="00400E62"/>
    <w:rsid w:val="0041210A"/>
    <w:rsid w:val="004213B5"/>
    <w:rsid w:val="0042639F"/>
    <w:rsid w:val="004327C6"/>
    <w:rsid w:val="004404F7"/>
    <w:rsid w:val="004512FB"/>
    <w:rsid w:val="004709E8"/>
    <w:rsid w:val="004764C3"/>
    <w:rsid w:val="00484498"/>
    <w:rsid w:val="00486BDB"/>
    <w:rsid w:val="0048726E"/>
    <w:rsid w:val="004879B4"/>
    <w:rsid w:val="00490A7A"/>
    <w:rsid w:val="00494E73"/>
    <w:rsid w:val="00496AA5"/>
    <w:rsid w:val="004A1147"/>
    <w:rsid w:val="004C3E90"/>
    <w:rsid w:val="004D222A"/>
    <w:rsid w:val="004D40B6"/>
    <w:rsid w:val="004D52D8"/>
    <w:rsid w:val="004E507B"/>
    <w:rsid w:val="004E7817"/>
    <w:rsid w:val="004F7CDA"/>
    <w:rsid w:val="00501577"/>
    <w:rsid w:val="00502022"/>
    <w:rsid w:val="00511E97"/>
    <w:rsid w:val="00543A73"/>
    <w:rsid w:val="00557E20"/>
    <w:rsid w:val="0056180C"/>
    <w:rsid w:val="0057022A"/>
    <w:rsid w:val="00570A09"/>
    <w:rsid w:val="00573191"/>
    <w:rsid w:val="00574D68"/>
    <w:rsid w:val="00581847"/>
    <w:rsid w:val="00595486"/>
    <w:rsid w:val="005A0A7E"/>
    <w:rsid w:val="005A0DB6"/>
    <w:rsid w:val="005A1BE2"/>
    <w:rsid w:val="005A3035"/>
    <w:rsid w:val="005C3C46"/>
    <w:rsid w:val="005C59EC"/>
    <w:rsid w:val="005C7108"/>
    <w:rsid w:val="005D42E5"/>
    <w:rsid w:val="005D65AD"/>
    <w:rsid w:val="005E54DA"/>
    <w:rsid w:val="005F155D"/>
    <w:rsid w:val="005F225E"/>
    <w:rsid w:val="00604BE4"/>
    <w:rsid w:val="0061665B"/>
    <w:rsid w:val="00640388"/>
    <w:rsid w:val="006413AE"/>
    <w:rsid w:val="006413DC"/>
    <w:rsid w:val="0065021C"/>
    <w:rsid w:val="00657752"/>
    <w:rsid w:val="00661833"/>
    <w:rsid w:val="00662714"/>
    <w:rsid w:val="00670295"/>
    <w:rsid w:val="006711E9"/>
    <w:rsid w:val="00680D9E"/>
    <w:rsid w:val="006A59A2"/>
    <w:rsid w:val="006B1EF7"/>
    <w:rsid w:val="006B6A73"/>
    <w:rsid w:val="006C363A"/>
    <w:rsid w:val="006C72C6"/>
    <w:rsid w:val="006C72C8"/>
    <w:rsid w:val="006D42E6"/>
    <w:rsid w:val="006E106F"/>
    <w:rsid w:val="006F1D41"/>
    <w:rsid w:val="006F3DBF"/>
    <w:rsid w:val="006F447E"/>
    <w:rsid w:val="006F7A1F"/>
    <w:rsid w:val="007016C4"/>
    <w:rsid w:val="00723798"/>
    <w:rsid w:val="007279C3"/>
    <w:rsid w:val="00731AF0"/>
    <w:rsid w:val="00732F77"/>
    <w:rsid w:val="00733E57"/>
    <w:rsid w:val="007545BC"/>
    <w:rsid w:val="0076065D"/>
    <w:rsid w:val="0076140F"/>
    <w:rsid w:val="00766F77"/>
    <w:rsid w:val="0076719A"/>
    <w:rsid w:val="00767845"/>
    <w:rsid w:val="00780035"/>
    <w:rsid w:val="00793570"/>
    <w:rsid w:val="007972BF"/>
    <w:rsid w:val="007A07BA"/>
    <w:rsid w:val="007A6A88"/>
    <w:rsid w:val="007C68AA"/>
    <w:rsid w:val="007E3118"/>
    <w:rsid w:val="007E6D1E"/>
    <w:rsid w:val="007F0FEA"/>
    <w:rsid w:val="007F3716"/>
    <w:rsid w:val="00817AD4"/>
    <w:rsid w:val="008259D0"/>
    <w:rsid w:val="00825A13"/>
    <w:rsid w:val="00852B5C"/>
    <w:rsid w:val="008631C2"/>
    <w:rsid w:val="00874465"/>
    <w:rsid w:val="008836C3"/>
    <w:rsid w:val="00891582"/>
    <w:rsid w:val="0089215F"/>
    <w:rsid w:val="00896BE9"/>
    <w:rsid w:val="008A1D39"/>
    <w:rsid w:val="008D5A48"/>
    <w:rsid w:val="008D604D"/>
    <w:rsid w:val="008E00CE"/>
    <w:rsid w:val="008F02E3"/>
    <w:rsid w:val="008F2309"/>
    <w:rsid w:val="008F7D97"/>
    <w:rsid w:val="009046C5"/>
    <w:rsid w:val="00907586"/>
    <w:rsid w:val="00922B62"/>
    <w:rsid w:val="00923429"/>
    <w:rsid w:val="00923F04"/>
    <w:rsid w:val="009330DE"/>
    <w:rsid w:val="00933E7C"/>
    <w:rsid w:val="00952E4D"/>
    <w:rsid w:val="00957A97"/>
    <w:rsid w:val="009710E7"/>
    <w:rsid w:val="00972A82"/>
    <w:rsid w:val="00975773"/>
    <w:rsid w:val="00977B84"/>
    <w:rsid w:val="009825FD"/>
    <w:rsid w:val="00994A4A"/>
    <w:rsid w:val="009A3393"/>
    <w:rsid w:val="009B100C"/>
    <w:rsid w:val="009B43C0"/>
    <w:rsid w:val="009C2775"/>
    <w:rsid w:val="009C3406"/>
    <w:rsid w:val="009C7B5C"/>
    <w:rsid w:val="009E38D5"/>
    <w:rsid w:val="009F1FF1"/>
    <w:rsid w:val="009F5F86"/>
    <w:rsid w:val="00A0409F"/>
    <w:rsid w:val="00A074DE"/>
    <w:rsid w:val="00A118D5"/>
    <w:rsid w:val="00A16316"/>
    <w:rsid w:val="00A22A75"/>
    <w:rsid w:val="00A25558"/>
    <w:rsid w:val="00A448B5"/>
    <w:rsid w:val="00A62C6A"/>
    <w:rsid w:val="00A6719D"/>
    <w:rsid w:val="00A708C0"/>
    <w:rsid w:val="00A74FD2"/>
    <w:rsid w:val="00A81513"/>
    <w:rsid w:val="00A8233C"/>
    <w:rsid w:val="00A870AF"/>
    <w:rsid w:val="00AA4CD0"/>
    <w:rsid w:val="00AB4F98"/>
    <w:rsid w:val="00AC4BD8"/>
    <w:rsid w:val="00AC79B2"/>
    <w:rsid w:val="00AD1F07"/>
    <w:rsid w:val="00AE1096"/>
    <w:rsid w:val="00AE1BCF"/>
    <w:rsid w:val="00AF57ED"/>
    <w:rsid w:val="00B0513A"/>
    <w:rsid w:val="00B06FAE"/>
    <w:rsid w:val="00B22B8A"/>
    <w:rsid w:val="00B26FC5"/>
    <w:rsid w:val="00B30030"/>
    <w:rsid w:val="00B314EF"/>
    <w:rsid w:val="00B370C9"/>
    <w:rsid w:val="00B43323"/>
    <w:rsid w:val="00B4381C"/>
    <w:rsid w:val="00B47806"/>
    <w:rsid w:val="00B57F43"/>
    <w:rsid w:val="00B854FB"/>
    <w:rsid w:val="00B91AA4"/>
    <w:rsid w:val="00B93163"/>
    <w:rsid w:val="00B9569E"/>
    <w:rsid w:val="00B97712"/>
    <w:rsid w:val="00BA15C4"/>
    <w:rsid w:val="00BB3F34"/>
    <w:rsid w:val="00BC42CF"/>
    <w:rsid w:val="00BD7716"/>
    <w:rsid w:val="00BE0AAF"/>
    <w:rsid w:val="00BE24F2"/>
    <w:rsid w:val="00BF186C"/>
    <w:rsid w:val="00BF2A83"/>
    <w:rsid w:val="00BF4803"/>
    <w:rsid w:val="00BF506F"/>
    <w:rsid w:val="00C011C9"/>
    <w:rsid w:val="00C14B7C"/>
    <w:rsid w:val="00C17C8B"/>
    <w:rsid w:val="00C20C64"/>
    <w:rsid w:val="00C21F20"/>
    <w:rsid w:val="00C242FD"/>
    <w:rsid w:val="00C260C7"/>
    <w:rsid w:val="00C34653"/>
    <w:rsid w:val="00C405A8"/>
    <w:rsid w:val="00C4080D"/>
    <w:rsid w:val="00C4087A"/>
    <w:rsid w:val="00C542F2"/>
    <w:rsid w:val="00C84556"/>
    <w:rsid w:val="00CA0707"/>
    <w:rsid w:val="00CA154D"/>
    <w:rsid w:val="00CB54BE"/>
    <w:rsid w:val="00CC538E"/>
    <w:rsid w:val="00CD0122"/>
    <w:rsid w:val="00CD1928"/>
    <w:rsid w:val="00CD55E2"/>
    <w:rsid w:val="00CE142D"/>
    <w:rsid w:val="00CF0399"/>
    <w:rsid w:val="00CF157C"/>
    <w:rsid w:val="00CF5CAF"/>
    <w:rsid w:val="00D10F2D"/>
    <w:rsid w:val="00D34BE5"/>
    <w:rsid w:val="00D5148F"/>
    <w:rsid w:val="00D56480"/>
    <w:rsid w:val="00D627A1"/>
    <w:rsid w:val="00D70040"/>
    <w:rsid w:val="00D71522"/>
    <w:rsid w:val="00D84BAA"/>
    <w:rsid w:val="00D90662"/>
    <w:rsid w:val="00D91474"/>
    <w:rsid w:val="00DA3A39"/>
    <w:rsid w:val="00DA4617"/>
    <w:rsid w:val="00DA5C60"/>
    <w:rsid w:val="00DB1485"/>
    <w:rsid w:val="00DB27A0"/>
    <w:rsid w:val="00DD683B"/>
    <w:rsid w:val="00DD6DE9"/>
    <w:rsid w:val="00DD79CB"/>
    <w:rsid w:val="00DE66D6"/>
    <w:rsid w:val="00DF0FB6"/>
    <w:rsid w:val="00DF3F1C"/>
    <w:rsid w:val="00DF700B"/>
    <w:rsid w:val="00E06BE3"/>
    <w:rsid w:val="00E106B5"/>
    <w:rsid w:val="00E24473"/>
    <w:rsid w:val="00E32AD3"/>
    <w:rsid w:val="00E456CF"/>
    <w:rsid w:val="00E50022"/>
    <w:rsid w:val="00E53D87"/>
    <w:rsid w:val="00E54BFB"/>
    <w:rsid w:val="00E60049"/>
    <w:rsid w:val="00E72E07"/>
    <w:rsid w:val="00E80ABC"/>
    <w:rsid w:val="00E95B2D"/>
    <w:rsid w:val="00EA0728"/>
    <w:rsid w:val="00EA5FCE"/>
    <w:rsid w:val="00EA72E9"/>
    <w:rsid w:val="00EC236D"/>
    <w:rsid w:val="00EC547E"/>
    <w:rsid w:val="00EC7A88"/>
    <w:rsid w:val="00ED6F95"/>
    <w:rsid w:val="00ED7ECA"/>
    <w:rsid w:val="00EE5C6F"/>
    <w:rsid w:val="00EE607F"/>
    <w:rsid w:val="00EF25C4"/>
    <w:rsid w:val="00EF276A"/>
    <w:rsid w:val="00EF5B68"/>
    <w:rsid w:val="00EF6642"/>
    <w:rsid w:val="00F07716"/>
    <w:rsid w:val="00F11847"/>
    <w:rsid w:val="00F13633"/>
    <w:rsid w:val="00F177C6"/>
    <w:rsid w:val="00F23E05"/>
    <w:rsid w:val="00F3147C"/>
    <w:rsid w:val="00F320BD"/>
    <w:rsid w:val="00F34E5E"/>
    <w:rsid w:val="00F35BBC"/>
    <w:rsid w:val="00F362D0"/>
    <w:rsid w:val="00F4053C"/>
    <w:rsid w:val="00F55774"/>
    <w:rsid w:val="00F57E23"/>
    <w:rsid w:val="00F76805"/>
    <w:rsid w:val="00F76932"/>
    <w:rsid w:val="00F80178"/>
    <w:rsid w:val="00F80758"/>
    <w:rsid w:val="00F81580"/>
    <w:rsid w:val="00FA08B6"/>
    <w:rsid w:val="00FA0B19"/>
    <w:rsid w:val="00FA1474"/>
    <w:rsid w:val="00FA5BC2"/>
    <w:rsid w:val="00FB1689"/>
    <w:rsid w:val="00FB21F5"/>
    <w:rsid w:val="00FB729B"/>
    <w:rsid w:val="01E97C53"/>
    <w:rsid w:val="03D1158F"/>
    <w:rsid w:val="0533210B"/>
    <w:rsid w:val="08B96CDE"/>
    <w:rsid w:val="0C882307"/>
    <w:rsid w:val="0D4E59FF"/>
    <w:rsid w:val="16024CD6"/>
    <w:rsid w:val="19EB786F"/>
    <w:rsid w:val="1B707610"/>
    <w:rsid w:val="1F295024"/>
    <w:rsid w:val="208F215E"/>
    <w:rsid w:val="33656071"/>
    <w:rsid w:val="343926B5"/>
    <w:rsid w:val="365B4B65"/>
    <w:rsid w:val="3BC9468F"/>
    <w:rsid w:val="3D1B7AA4"/>
    <w:rsid w:val="3DB8289D"/>
    <w:rsid w:val="416D1BF0"/>
    <w:rsid w:val="42277FF1"/>
    <w:rsid w:val="46807E66"/>
    <w:rsid w:val="4AFA757B"/>
    <w:rsid w:val="4CFA5D16"/>
    <w:rsid w:val="4D0C050F"/>
    <w:rsid w:val="52C245BB"/>
    <w:rsid w:val="538D3CBE"/>
    <w:rsid w:val="58913FBE"/>
    <w:rsid w:val="5AAF7ED4"/>
    <w:rsid w:val="5C3567A1"/>
    <w:rsid w:val="672524A2"/>
    <w:rsid w:val="6BE4332C"/>
    <w:rsid w:val="6D4573FA"/>
    <w:rsid w:val="6EB5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unhideWhenUsed="1"/>
    <w:lsdException w:name="Body Text First Indent" w:unhideWhenUsed="1"/>
    <w:lsdException w:name="Body Text First Indent 2" w:locked="1" w:semiHidden="0" w:uiPriority="0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Salutation"/>
    <w:qFormat/>
    <w:rsid w:val="008836C3"/>
    <w:pPr>
      <w:widowControl w:val="0"/>
      <w:jc w:val="both"/>
    </w:pPr>
    <w:rPr>
      <w:rFonts w:eastAsia="仿宋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rsid w:val="008836C3"/>
    <w:pPr>
      <w:widowControl/>
      <w:textAlignment w:val="baseline"/>
    </w:pPr>
  </w:style>
  <w:style w:type="character" w:customStyle="1" w:styleId="SalutationChar">
    <w:name w:val="Salutation Char"/>
    <w:basedOn w:val="DefaultParagraphFont"/>
    <w:link w:val="Salutation"/>
    <w:uiPriority w:val="99"/>
    <w:locked/>
    <w:rsid w:val="00CA0707"/>
    <w:rPr>
      <w:rFonts w:eastAsia="仿宋" w:cs="Times New Roman"/>
      <w:kern w:val="2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836C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36C3"/>
    <w:rPr>
      <w:rFonts w:eastAsia="仿宋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8836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836C3"/>
    <w:rPr>
      <w:rFonts w:eastAsia="仿宋" w:cs="Times New Roman"/>
      <w:sz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8836C3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36C3"/>
    <w:rPr>
      <w:rFonts w:eastAsia="仿宋" w:cs="Times New Roman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8836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6C3"/>
    <w:rPr>
      <w:rFonts w:eastAsia="仿宋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83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36C3"/>
    <w:rPr>
      <w:rFonts w:eastAsia="仿宋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83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36C3"/>
    <w:rPr>
      <w:rFonts w:eastAsia="仿宋" w:cs="Times New Roman"/>
      <w:sz w:val="18"/>
      <w:szCs w:val="18"/>
    </w:rPr>
  </w:style>
  <w:style w:type="paragraph" w:styleId="NormalWeb">
    <w:name w:val="Normal (Web)"/>
    <w:basedOn w:val="Normal"/>
    <w:uiPriority w:val="99"/>
    <w:rsid w:val="008836C3"/>
    <w:pPr>
      <w:spacing w:beforeAutospacing="1" w:afterAutospacing="1"/>
      <w:jc w:val="left"/>
    </w:pPr>
    <w:rPr>
      <w:kern w:val="0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836C3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8836C3"/>
  </w:style>
  <w:style w:type="table" w:styleId="TableGrid">
    <w:name w:val="Table Grid"/>
    <w:basedOn w:val="TableNormal"/>
    <w:uiPriority w:val="99"/>
    <w:rsid w:val="008836C3"/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">
    <w:name w:val="第X条"/>
    <w:basedOn w:val="Normal"/>
    <w:next w:val="Normal"/>
    <w:link w:val="X0"/>
    <w:uiPriority w:val="99"/>
    <w:rsid w:val="008836C3"/>
    <w:pPr>
      <w:spacing w:line="560" w:lineRule="exact"/>
      <w:ind w:firstLineChars="200" w:firstLine="200"/>
      <w:jc w:val="left"/>
    </w:pPr>
    <w:rPr>
      <w:rFonts w:ascii="黑体" w:eastAsia="黑体" w:hAnsi="黑体"/>
      <w:szCs w:val="32"/>
    </w:rPr>
  </w:style>
  <w:style w:type="character" w:customStyle="1" w:styleId="X0">
    <w:name w:val="第X条 字符"/>
    <w:basedOn w:val="DefaultParagraphFont"/>
    <w:link w:val="X"/>
    <w:uiPriority w:val="99"/>
    <w:locked/>
    <w:rsid w:val="008836C3"/>
    <w:rPr>
      <w:rFonts w:ascii="黑体" w:eastAsia="黑体" w:hAnsi="黑体" w:cs="Times New Roman"/>
      <w:sz w:val="32"/>
      <w:szCs w:val="32"/>
    </w:rPr>
  </w:style>
  <w:style w:type="table" w:customStyle="1" w:styleId="4">
    <w:name w:val="网格型4"/>
    <w:uiPriority w:val="99"/>
    <w:rsid w:val="008836C3"/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836C3"/>
    <w:pPr>
      <w:ind w:firstLineChars="200" w:firstLine="420"/>
    </w:pPr>
  </w:style>
  <w:style w:type="paragraph" w:styleId="Revision">
    <w:name w:val="Revision"/>
    <w:hidden/>
    <w:uiPriority w:val="99"/>
    <w:semiHidden/>
    <w:rsid w:val="00CE142D"/>
    <w:rPr>
      <w:rFonts w:eastAsia="仿宋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罗 号</dc:creator>
  <cp:keywords/>
  <dc:description/>
  <cp:lastModifiedBy>wy51</cp:lastModifiedBy>
  <cp:revision>2</cp:revision>
  <cp:lastPrinted>2023-02-17T04:13:00Z</cp:lastPrinted>
  <dcterms:created xsi:type="dcterms:W3CDTF">2023-02-20T02:30:00Z</dcterms:created>
  <dcterms:modified xsi:type="dcterms:W3CDTF">2023-02-20T02:30:00Z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CB96310B5F754E13BFD4A731BFD7319B</vt:lpwstr>
  </property>
</Properties>
</file>