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8634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bookmarkStart w:id="0" w:name="_Toc290304615"/>
      <w:bookmarkStart w:id="1" w:name="_Toc290304614"/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14:paraId="4127CF15" w14:textId="77777777" w:rsidR="001873A1" w:rsidRDefault="001873A1" w:rsidP="008D775F">
      <w:pPr>
        <w:pStyle w:val="p0"/>
        <w:spacing w:line="520" w:lineRule="exact"/>
        <w:jc w:val="center"/>
        <w:rPr>
          <w:rFonts w:ascii="华文中宋" w:eastAsia="华文中宋" w:hAnsi="华文中宋" w:cs="仿宋_GB2312"/>
          <w:spacing w:val="-20"/>
          <w:sz w:val="36"/>
          <w:szCs w:val="36"/>
        </w:rPr>
      </w:pPr>
    </w:p>
    <w:p w14:paraId="64DC0E9B" w14:textId="77777777" w:rsidR="00954F33" w:rsidRPr="00954F33" w:rsidRDefault="006A15A9" w:rsidP="008D775F">
      <w:pPr>
        <w:pStyle w:val="p0"/>
        <w:spacing w:line="520" w:lineRule="exact"/>
        <w:jc w:val="center"/>
        <w:rPr>
          <w:rFonts w:ascii="方正小标宋简体" w:eastAsia="方正小标宋简体" w:hAnsi="华文中宋" w:cs="仿宋_GB2312"/>
          <w:spacing w:val="-20"/>
          <w:sz w:val="44"/>
          <w:szCs w:val="44"/>
        </w:rPr>
      </w:pPr>
      <w:r w:rsidRPr="00954F33">
        <w:rPr>
          <w:rFonts w:ascii="方正小标宋简体" w:eastAsia="方正小标宋简体" w:hAnsi="华文中宋" w:cs="仿宋_GB2312" w:hint="eastAsia"/>
          <w:spacing w:val="-20"/>
          <w:sz w:val="44"/>
          <w:szCs w:val="44"/>
        </w:rPr>
        <w:t>诸城市</w:t>
      </w:r>
      <w:proofErr w:type="gramStart"/>
      <w:r w:rsidR="00016BF1" w:rsidRPr="00954F33">
        <w:rPr>
          <w:rFonts w:ascii="方正小标宋简体" w:eastAsia="方正小标宋简体" w:hAnsi="华文中宋" w:cs="仿宋_GB2312" w:hint="eastAsia"/>
          <w:spacing w:val="-20"/>
          <w:sz w:val="44"/>
          <w:szCs w:val="44"/>
        </w:rPr>
        <w:t>教体系统</w:t>
      </w:r>
      <w:proofErr w:type="gramEnd"/>
      <w:r w:rsidR="00016BF1" w:rsidRPr="00954F33">
        <w:rPr>
          <w:rFonts w:ascii="方正小标宋简体" w:eastAsia="方正小标宋简体" w:hAnsi="华文中宋" w:cs="仿宋_GB2312" w:hint="eastAsia"/>
          <w:spacing w:val="-20"/>
          <w:sz w:val="44"/>
          <w:szCs w:val="44"/>
        </w:rPr>
        <w:t>2022年秋季公开</w:t>
      </w:r>
      <w:r w:rsidRPr="00954F33">
        <w:rPr>
          <w:rFonts w:ascii="方正小标宋简体" w:eastAsia="方正小标宋简体" w:hAnsi="华文中宋" w:cs="仿宋_GB2312" w:hint="eastAsia"/>
          <w:spacing w:val="-20"/>
          <w:sz w:val="44"/>
          <w:szCs w:val="44"/>
        </w:rPr>
        <w:t>招聘</w:t>
      </w:r>
      <w:r w:rsidR="00016BF1" w:rsidRPr="00954F33">
        <w:rPr>
          <w:rFonts w:ascii="方正小标宋简体" w:eastAsia="方正小标宋简体" w:hAnsi="华文中宋" w:cs="仿宋_GB2312" w:hint="eastAsia"/>
          <w:spacing w:val="-20"/>
          <w:sz w:val="44"/>
          <w:szCs w:val="44"/>
        </w:rPr>
        <w:t>工作人员</w:t>
      </w:r>
    </w:p>
    <w:p w14:paraId="5E4D82A4" w14:textId="69293562" w:rsidR="00256BD7" w:rsidRPr="00954F33" w:rsidRDefault="006A15A9" w:rsidP="008D775F">
      <w:pPr>
        <w:pStyle w:val="p0"/>
        <w:spacing w:line="520" w:lineRule="exact"/>
        <w:jc w:val="center"/>
        <w:rPr>
          <w:rFonts w:ascii="方正小标宋简体" w:eastAsia="方正小标宋简体" w:hAnsi="华文中宋" w:cs="仿宋_GB2312"/>
          <w:spacing w:val="-20"/>
          <w:sz w:val="44"/>
          <w:szCs w:val="44"/>
        </w:rPr>
      </w:pPr>
      <w:r w:rsidRPr="00954F33">
        <w:rPr>
          <w:rFonts w:ascii="方正小标宋简体" w:eastAsia="方正小标宋简体" w:hAnsi="华文中宋" w:cs="仿宋_GB2312" w:hint="eastAsia"/>
          <w:spacing w:val="-20"/>
          <w:sz w:val="44"/>
          <w:szCs w:val="44"/>
        </w:rPr>
        <w:t>面试考场安排一览表</w:t>
      </w:r>
    </w:p>
    <w:p w14:paraId="2CE6CF1F" w14:textId="77777777" w:rsidR="008D775F" w:rsidRDefault="008D775F" w:rsidP="008D775F">
      <w:pPr>
        <w:pStyle w:val="p0"/>
        <w:spacing w:line="520" w:lineRule="exact"/>
        <w:jc w:val="center"/>
        <w:rPr>
          <w:rFonts w:ascii="华文中宋" w:eastAsia="华文中宋" w:hAnsi="华文中宋" w:cs="仿宋_GB2312"/>
          <w:spacing w:val="-20"/>
          <w:sz w:val="36"/>
          <w:szCs w:val="36"/>
        </w:rPr>
      </w:pPr>
    </w:p>
    <w:tbl>
      <w:tblPr>
        <w:tblStyle w:val="ac"/>
        <w:tblW w:w="10205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8"/>
        <w:gridCol w:w="1458"/>
        <w:gridCol w:w="1458"/>
        <w:gridCol w:w="1458"/>
      </w:tblGrid>
      <w:tr w:rsidR="00344D6C" w14:paraId="21723223" w14:textId="77777777" w:rsidTr="00954F33">
        <w:trPr>
          <w:trHeight w:val="657"/>
        </w:trPr>
        <w:tc>
          <w:tcPr>
            <w:tcW w:w="1457" w:type="dxa"/>
          </w:tcPr>
          <w:p w14:paraId="3CA1FB2E" w14:textId="7164C45D" w:rsidR="00344D6C" w:rsidRDefault="00344D6C" w:rsidP="008D775F">
            <w:pPr>
              <w:pStyle w:val="p0"/>
              <w:spacing w:line="520" w:lineRule="exact"/>
              <w:jc w:val="center"/>
              <w:rPr>
                <w:rFonts w:ascii="华文中宋" w:eastAsia="华文中宋" w:hAnsi="华文中宋" w:cs="仿宋_GB2312"/>
                <w:sz w:val="36"/>
                <w:szCs w:val="36"/>
              </w:rPr>
            </w:pPr>
            <w:r w:rsidRPr="00947769">
              <w:rPr>
                <w:rFonts w:ascii="黑体" w:eastAsia="黑体" w:hAnsi="宋体" w:cs="宋体" w:hint="eastAsia"/>
                <w:sz w:val="24"/>
              </w:rPr>
              <w:t>面试室</w:t>
            </w:r>
          </w:p>
        </w:tc>
        <w:tc>
          <w:tcPr>
            <w:tcW w:w="1458" w:type="dxa"/>
          </w:tcPr>
          <w:p w14:paraId="2D2DD653" w14:textId="5C61134C" w:rsidR="00344D6C" w:rsidRDefault="00344D6C" w:rsidP="008D775F">
            <w:pPr>
              <w:pStyle w:val="p0"/>
              <w:spacing w:line="520" w:lineRule="exact"/>
              <w:jc w:val="center"/>
              <w:rPr>
                <w:rFonts w:ascii="华文中宋" w:eastAsia="华文中宋" w:hAnsi="华文中宋" w:cs="仿宋_GB2312"/>
                <w:sz w:val="36"/>
                <w:szCs w:val="36"/>
              </w:rPr>
            </w:pPr>
            <w:r w:rsidRPr="00947769">
              <w:rPr>
                <w:rFonts w:ascii="黑体" w:eastAsia="黑体" w:hAnsi="宋体" w:cs="宋体" w:hint="eastAsia"/>
                <w:sz w:val="24"/>
              </w:rPr>
              <w:t>序号</w:t>
            </w:r>
          </w:p>
        </w:tc>
        <w:tc>
          <w:tcPr>
            <w:tcW w:w="1458" w:type="dxa"/>
          </w:tcPr>
          <w:p w14:paraId="5283F3FC" w14:textId="52C740AC" w:rsidR="00344D6C" w:rsidRDefault="00344D6C" w:rsidP="008D775F">
            <w:pPr>
              <w:pStyle w:val="p0"/>
              <w:spacing w:line="520" w:lineRule="exact"/>
              <w:jc w:val="center"/>
              <w:rPr>
                <w:rFonts w:ascii="华文中宋" w:eastAsia="华文中宋" w:hAnsi="华文中宋" w:cs="仿宋_GB2312"/>
                <w:sz w:val="36"/>
                <w:szCs w:val="36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sz w:val="24"/>
              </w:rPr>
              <w:t>报考岗位</w:t>
            </w:r>
          </w:p>
        </w:tc>
        <w:tc>
          <w:tcPr>
            <w:tcW w:w="1458" w:type="dxa"/>
          </w:tcPr>
          <w:p w14:paraId="2B33EF7A" w14:textId="29326264" w:rsidR="00344D6C" w:rsidRDefault="00344D6C" w:rsidP="008D775F">
            <w:pPr>
              <w:pStyle w:val="p0"/>
              <w:spacing w:line="520" w:lineRule="exact"/>
              <w:jc w:val="center"/>
              <w:rPr>
                <w:rFonts w:ascii="华文中宋" w:eastAsia="华文中宋" w:hAnsi="华文中宋" w:cs="仿宋_GB2312"/>
                <w:sz w:val="36"/>
                <w:szCs w:val="36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sz w:val="24"/>
              </w:rPr>
              <w:t>招聘人</w:t>
            </w:r>
            <w:r w:rsidRPr="00947769">
              <w:rPr>
                <w:rFonts w:ascii="黑体" w:eastAsia="黑体" w:hAnsi="宋体" w:cs="宋体"/>
                <w:color w:val="333333"/>
                <w:sz w:val="24"/>
              </w:rPr>
              <w:t>数</w:t>
            </w:r>
          </w:p>
        </w:tc>
        <w:tc>
          <w:tcPr>
            <w:tcW w:w="1458" w:type="dxa"/>
          </w:tcPr>
          <w:p w14:paraId="0276E880" w14:textId="56832CE8" w:rsidR="00344D6C" w:rsidRDefault="00344D6C" w:rsidP="008D775F">
            <w:pPr>
              <w:pStyle w:val="p0"/>
              <w:spacing w:line="520" w:lineRule="exact"/>
              <w:jc w:val="center"/>
              <w:rPr>
                <w:rFonts w:ascii="华文中宋" w:eastAsia="华文中宋" w:hAnsi="华文中宋" w:cs="仿宋_GB2312"/>
                <w:sz w:val="36"/>
                <w:szCs w:val="36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sz w:val="24"/>
              </w:rPr>
              <w:t>面试人数</w:t>
            </w:r>
          </w:p>
        </w:tc>
        <w:tc>
          <w:tcPr>
            <w:tcW w:w="1458" w:type="dxa"/>
          </w:tcPr>
          <w:p w14:paraId="26C22D6D" w14:textId="1C612989" w:rsidR="00344D6C" w:rsidRDefault="00344D6C" w:rsidP="008D775F">
            <w:pPr>
              <w:pStyle w:val="p0"/>
              <w:spacing w:line="520" w:lineRule="exact"/>
              <w:jc w:val="center"/>
              <w:rPr>
                <w:rFonts w:ascii="华文中宋" w:eastAsia="华文中宋" w:hAnsi="华文中宋" w:cs="仿宋_GB2312"/>
                <w:sz w:val="36"/>
                <w:szCs w:val="36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sz w:val="24"/>
              </w:rPr>
              <w:t>抽签号</w:t>
            </w:r>
          </w:p>
        </w:tc>
        <w:tc>
          <w:tcPr>
            <w:tcW w:w="1458" w:type="dxa"/>
          </w:tcPr>
          <w:p w14:paraId="0255678D" w14:textId="015EACB5" w:rsidR="00344D6C" w:rsidRPr="00344D6C" w:rsidRDefault="00344D6C" w:rsidP="008D775F">
            <w:pPr>
              <w:pStyle w:val="p0"/>
              <w:spacing w:line="520" w:lineRule="exact"/>
              <w:jc w:val="center"/>
              <w:rPr>
                <w:rFonts w:ascii="黑体" w:eastAsia="黑体" w:hAnsi="宋体" w:cs="宋体"/>
                <w:color w:val="333333"/>
                <w:sz w:val="24"/>
              </w:rPr>
            </w:pPr>
            <w:r w:rsidRPr="00344D6C">
              <w:rPr>
                <w:rFonts w:ascii="黑体" w:eastAsia="黑体" w:hAnsi="宋体" w:cs="宋体"/>
                <w:color w:val="333333"/>
                <w:sz w:val="24"/>
              </w:rPr>
              <w:t>备注</w:t>
            </w:r>
          </w:p>
        </w:tc>
      </w:tr>
      <w:tr w:rsidR="00344D6C" w14:paraId="0F12D203" w14:textId="77777777" w:rsidTr="00954F33">
        <w:trPr>
          <w:trHeight w:val="657"/>
        </w:trPr>
        <w:tc>
          <w:tcPr>
            <w:tcW w:w="1457" w:type="dxa"/>
            <w:vMerge w:val="restart"/>
          </w:tcPr>
          <w:p w14:paraId="5F2C793E" w14:textId="77777777" w:rsid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  <w:p w14:paraId="1844AF5D" w14:textId="77777777" w:rsid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第</w:t>
            </w:r>
          </w:p>
          <w:p w14:paraId="3E1280B0" w14:textId="77777777" w:rsid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一</w:t>
            </w:r>
          </w:p>
          <w:p w14:paraId="2FCA1A42" w14:textId="77777777" w:rsid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面</w:t>
            </w:r>
          </w:p>
          <w:p w14:paraId="73B93275" w14:textId="77777777" w:rsid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试</w:t>
            </w:r>
          </w:p>
          <w:p w14:paraId="34FA3F1C" w14:textId="22D1A17A" w:rsidR="00344D6C" w:rsidRP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室</w:t>
            </w:r>
          </w:p>
        </w:tc>
        <w:tc>
          <w:tcPr>
            <w:tcW w:w="1458" w:type="dxa"/>
          </w:tcPr>
          <w:p w14:paraId="7F53F035" w14:textId="224DB795" w:rsidR="00344D6C" w:rsidRP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</w:t>
            </w:r>
          </w:p>
        </w:tc>
        <w:tc>
          <w:tcPr>
            <w:tcW w:w="1458" w:type="dxa"/>
          </w:tcPr>
          <w:p w14:paraId="690AFF7C" w14:textId="77777777" w:rsidR="00344D6C" w:rsidRPr="00344D6C" w:rsidRDefault="00344D6C" w:rsidP="001873A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344D6C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商贸一体</w:t>
            </w:r>
          </w:p>
          <w:p w14:paraId="523315B1" w14:textId="65F818A1" w:rsidR="00344D6C" w:rsidRPr="00344D6C" w:rsidRDefault="00344D6C" w:rsidP="001873A1">
            <w:pPr>
              <w:pStyle w:val="p0"/>
              <w:spacing w:line="360" w:lineRule="exact"/>
              <w:jc w:val="center"/>
              <w:rPr>
                <w:rFonts w:ascii="仿宋_GB2312" w:eastAsia="仿宋_GB2312" w:hAnsi="华文中宋" w:cs="仿宋_GB2312"/>
              </w:rPr>
            </w:pPr>
            <w:proofErr w:type="gramStart"/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化教师</w:t>
            </w:r>
            <w:proofErr w:type="gramEnd"/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A岗</w:t>
            </w:r>
          </w:p>
        </w:tc>
        <w:tc>
          <w:tcPr>
            <w:tcW w:w="1458" w:type="dxa"/>
          </w:tcPr>
          <w:p w14:paraId="0CD40B7C" w14:textId="79D5B77F" w:rsidR="00344D6C" w:rsidRP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2</w:t>
            </w:r>
          </w:p>
        </w:tc>
        <w:tc>
          <w:tcPr>
            <w:tcW w:w="1458" w:type="dxa"/>
          </w:tcPr>
          <w:p w14:paraId="3DC941E7" w14:textId="16ED6944" w:rsidR="00344D6C" w:rsidRP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6</w:t>
            </w:r>
          </w:p>
        </w:tc>
        <w:tc>
          <w:tcPr>
            <w:tcW w:w="1458" w:type="dxa"/>
          </w:tcPr>
          <w:p w14:paraId="6CF21B0C" w14:textId="1EAB27A1" w:rsidR="00344D6C" w:rsidRP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1-6</w:t>
            </w:r>
          </w:p>
        </w:tc>
        <w:tc>
          <w:tcPr>
            <w:tcW w:w="1458" w:type="dxa"/>
          </w:tcPr>
          <w:p w14:paraId="1F049D4A" w14:textId="77777777" w:rsidR="00344D6C" w:rsidRPr="00344D6C" w:rsidRDefault="00344D6C" w:rsidP="008D775F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</w:tr>
      <w:tr w:rsidR="00344D6C" w14:paraId="33AB28EC" w14:textId="77777777" w:rsidTr="00954F33">
        <w:trPr>
          <w:trHeight w:val="657"/>
        </w:trPr>
        <w:tc>
          <w:tcPr>
            <w:tcW w:w="1457" w:type="dxa"/>
            <w:vMerge/>
          </w:tcPr>
          <w:p w14:paraId="600F846C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  <w:tc>
          <w:tcPr>
            <w:tcW w:w="1458" w:type="dxa"/>
            <w:vAlign w:val="center"/>
          </w:tcPr>
          <w:p w14:paraId="4E57FA13" w14:textId="776DFFEC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458" w:type="dxa"/>
            <w:vAlign w:val="center"/>
          </w:tcPr>
          <w:p w14:paraId="51FFE5A9" w14:textId="77777777" w:rsidR="00344D6C" w:rsidRPr="00344D6C" w:rsidRDefault="00344D6C" w:rsidP="001873A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344D6C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商贸一体</w:t>
            </w:r>
          </w:p>
          <w:p w14:paraId="202198C0" w14:textId="611A7802" w:rsidR="00344D6C" w:rsidRPr="00344D6C" w:rsidRDefault="00344D6C" w:rsidP="001873A1">
            <w:pPr>
              <w:pStyle w:val="p0"/>
              <w:spacing w:line="360" w:lineRule="exact"/>
              <w:jc w:val="center"/>
              <w:rPr>
                <w:rFonts w:ascii="仿宋_GB2312" w:eastAsia="仿宋_GB2312" w:hAnsi="华文中宋" w:cs="仿宋_GB2312"/>
              </w:rPr>
            </w:pPr>
            <w:proofErr w:type="gramStart"/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化教师</w:t>
            </w:r>
            <w:proofErr w:type="gramEnd"/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B岗</w:t>
            </w:r>
          </w:p>
        </w:tc>
        <w:tc>
          <w:tcPr>
            <w:tcW w:w="1458" w:type="dxa"/>
          </w:tcPr>
          <w:p w14:paraId="43EDBC2A" w14:textId="4F7AC8FB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2</w:t>
            </w:r>
          </w:p>
        </w:tc>
        <w:tc>
          <w:tcPr>
            <w:tcW w:w="1458" w:type="dxa"/>
          </w:tcPr>
          <w:p w14:paraId="12587CDD" w14:textId="347D205F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6</w:t>
            </w:r>
          </w:p>
        </w:tc>
        <w:tc>
          <w:tcPr>
            <w:tcW w:w="1458" w:type="dxa"/>
          </w:tcPr>
          <w:p w14:paraId="67BAE973" w14:textId="3D05313D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7-12</w:t>
            </w:r>
          </w:p>
        </w:tc>
        <w:tc>
          <w:tcPr>
            <w:tcW w:w="1458" w:type="dxa"/>
          </w:tcPr>
          <w:p w14:paraId="089ABF57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</w:tr>
      <w:tr w:rsidR="00344D6C" w14:paraId="4026E5FA" w14:textId="77777777" w:rsidTr="00954F33">
        <w:trPr>
          <w:trHeight w:val="657"/>
        </w:trPr>
        <w:tc>
          <w:tcPr>
            <w:tcW w:w="1457" w:type="dxa"/>
            <w:vMerge/>
          </w:tcPr>
          <w:p w14:paraId="484DC80A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  <w:tc>
          <w:tcPr>
            <w:tcW w:w="1458" w:type="dxa"/>
            <w:vAlign w:val="center"/>
          </w:tcPr>
          <w:p w14:paraId="6B000D75" w14:textId="5A7275C5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1458" w:type="dxa"/>
            <w:vAlign w:val="center"/>
          </w:tcPr>
          <w:p w14:paraId="741CE3B3" w14:textId="77777777" w:rsidR="00344D6C" w:rsidRPr="00344D6C" w:rsidRDefault="00344D6C" w:rsidP="001873A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344D6C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机械一体</w:t>
            </w:r>
          </w:p>
          <w:p w14:paraId="7C113BEF" w14:textId="135841C4" w:rsidR="00344D6C" w:rsidRPr="00344D6C" w:rsidRDefault="00344D6C" w:rsidP="001873A1">
            <w:pPr>
              <w:pStyle w:val="p0"/>
              <w:spacing w:line="360" w:lineRule="exact"/>
              <w:jc w:val="center"/>
              <w:rPr>
                <w:rFonts w:ascii="仿宋_GB2312" w:eastAsia="仿宋_GB2312" w:hAnsi="华文中宋" w:cs="仿宋_GB2312"/>
              </w:rPr>
            </w:pPr>
            <w:proofErr w:type="gramStart"/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化教师</w:t>
            </w:r>
            <w:proofErr w:type="gramEnd"/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A岗</w:t>
            </w:r>
          </w:p>
        </w:tc>
        <w:tc>
          <w:tcPr>
            <w:tcW w:w="1458" w:type="dxa"/>
            <w:vAlign w:val="center"/>
          </w:tcPr>
          <w:p w14:paraId="3C353862" w14:textId="07AAB0C2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458" w:type="dxa"/>
            <w:vAlign w:val="center"/>
          </w:tcPr>
          <w:p w14:paraId="60C0EB7B" w14:textId="3A4BBB59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1458" w:type="dxa"/>
            <w:vAlign w:val="center"/>
          </w:tcPr>
          <w:p w14:paraId="6416AC64" w14:textId="065F1A01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宋体" w:cs="宋体" w:hint="eastAsia"/>
                <w:color w:val="333333"/>
              </w:rPr>
              <w:t>13-15</w:t>
            </w:r>
          </w:p>
        </w:tc>
        <w:tc>
          <w:tcPr>
            <w:tcW w:w="1458" w:type="dxa"/>
          </w:tcPr>
          <w:p w14:paraId="54E068F2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</w:tr>
      <w:tr w:rsidR="00344D6C" w14:paraId="0ED23617" w14:textId="77777777" w:rsidTr="00954F33">
        <w:trPr>
          <w:trHeight w:val="657"/>
        </w:trPr>
        <w:tc>
          <w:tcPr>
            <w:tcW w:w="1457" w:type="dxa"/>
            <w:vMerge/>
          </w:tcPr>
          <w:p w14:paraId="2F518E66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  <w:tc>
          <w:tcPr>
            <w:tcW w:w="1458" w:type="dxa"/>
            <w:vAlign w:val="center"/>
          </w:tcPr>
          <w:p w14:paraId="66D0AC14" w14:textId="1DE8980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宋体" w:cs="宋体" w:hint="eastAsia"/>
              </w:rPr>
              <w:t>4</w:t>
            </w:r>
          </w:p>
        </w:tc>
        <w:tc>
          <w:tcPr>
            <w:tcW w:w="1458" w:type="dxa"/>
            <w:vAlign w:val="center"/>
          </w:tcPr>
          <w:p w14:paraId="7F1CFCF6" w14:textId="77777777" w:rsidR="00344D6C" w:rsidRPr="00344D6C" w:rsidRDefault="00344D6C" w:rsidP="001873A1">
            <w:pPr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344D6C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机械一体</w:t>
            </w:r>
          </w:p>
          <w:p w14:paraId="6E6670FA" w14:textId="162160F5" w:rsidR="00344D6C" w:rsidRPr="00344D6C" w:rsidRDefault="00344D6C" w:rsidP="001873A1">
            <w:pPr>
              <w:pStyle w:val="p0"/>
              <w:spacing w:line="360" w:lineRule="exact"/>
              <w:jc w:val="center"/>
              <w:rPr>
                <w:rFonts w:ascii="仿宋_GB2312" w:eastAsia="仿宋_GB2312" w:hAnsi="华文中宋" w:cs="仿宋_GB2312"/>
              </w:rPr>
            </w:pPr>
            <w:proofErr w:type="gramStart"/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化教师</w:t>
            </w:r>
            <w:proofErr w:type="gramEnd"/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B岗</w:t>
            </w:r>
          </w:p>
        </w:tc>
        <w:tc>
          <w:tcPr>
            <w:tcW w:w="1458" w:type="dxa"/>
            <w:vAlign w:val="center"/>
          </w:tcPr>
          <w:p w14:paraId="6B090E5E" w14:textId="2D2714C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</w:t>
            </w:r>
          </w:p>
        </w:tc>
        <w:tc>
          <w:tcPr>
            <w:tcW w:w="1458" w:type="dxa"/>
            <w:vAlign w:val="center"/>
          </w:tcPr>
          <w:p w14:paraId="55792D66" w14:textId="4F54EB7C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3</w:t>
            </w:r>
          </w:p>
        </w:tc>
        <w:tc>
          <w:tcPr>
            <w:tcW w:w="1458" w:type="dxa"/>
            <w:vAlign w:val="center"/>
          </w:tcPr>
          <w:p w14:paraId="24CF88A2" w14:textId="7FAF085A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16-18</w:t>
            </w:r>
          </w:p>
        </w:tc>
        <w:tc>
          <w:tcPr>
            <w:tcW w:w="1458" w:type="dxa"/>
          </w:tcPr>
          <w:p w14:paraId="48B97BE1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</w:tr>
      <w:tr w:rsidR="00344D6C" w14:paraId="336895CF" w14:textId="77777777" w:rsidTr="00954F33">
        <w:trPr>
          <w:trHeight w:val="657"/>
        </w:trPr>
        <w:tc>
          <w:tcPr>
            <w:tcW w:w="1457" w:type="dxa"/>
            <w:vMerge/>
          </w:tcPr>
          <w:p w14:paraId="3171D18B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  <w:tc>
          <w:tcPr>
            <w:tcW w:w="1458" w:type="dxa"/>
            <w:vAlign w:val="center"/>
          </w:tcPr>
          <w:p w14:paraId="76809C62" w14:textId="388CF946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1458" w:type="dxa"/>
            <w:vAlign w:val="center"/>
          </w:tcPr>
          <w:p w14:paraId="3EFC421B" w14:textId="1343D20B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Arial" w:cs="Arial" w:hint="eastAsia"/>
                <w:color w:val="333333"/>
                <w:lang w:bidi="ar"/>
              </w:rPr>
              <w:t>幼儿教师</w:t>
            </w:r>
          </w:p>
        </w:tc>
        <w:tc>
          <w:tcPr>
            <w:tcW w:w="1458" w:type="dxa"/>
          </w:tcPr>
          <w:p w14:paraId="6E80CBDD" w14:textId="78E071DB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</w:t>
            </w:r>
          </w:p>
        </w:tc>
        <w:tc>
          <w:tcPr>
            <w:tcW w:w="1458" w:type="dxa"/>
          </w:tcPr>
          <w:p w14:paraId="5E19D71E" w14:textId="0BE0984C" w:rsidR="00344D6C" w:rsidRPr="00344D6C" w:rsidRDefault="006427BF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 w:hint="eastAsia"/>
              </w:rPr>
              <w:t>3</w:t>
            </w:r>
            <w:bookmarkStart w:id="2" w:name="_GoBack"/>
            <w:bookmarkEnd w:id="2"/>
          </w:p>
        </w:tc>
        <w:tc>
          <w:tcPr>
            <w:tcW w:w="1458" w:type="dxa"/>
          </w:tcPr>
          <w:p w14:paraId="205E8114" w14:textId="57D84A24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19-2</w:t>
            </w:r>
            <w:r w:rsidR="008F2177">
              <w:rPr>
                <w:rFonts w:ascii="仿宋_GB2312" w:eastAsia="仿宋_GB2312" w:hAnsi="华文中宋" w:cs="仿宋_GB2312" w:hint="eastAsia"/>
              </w:rPr>
              <w:t>1</w:t>
            </w:r>
          </w:p>
        </w:tc>
        <w:tc>
          <w:tcPr>
            <w:tcW w:w="1458" w:type="dxa"/>
          </w:tcPr>
          <w:p w14:paraId="648A944F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</w:tr>
      <w:tr w:rsidR="00344D6C" w14:paraId="602BED51" w14:textId="77777777" w:rsidTr="00954F33">
        <w:trPr>
          <w:trHeight w:val="657"/>
        </w:trPr>
        <w:tc>
          <w:tcPr>
            <w:tcW w:w="1457" w:type="dxa"/>
            <w:vMerge w:val="restart"/>
            <w:vAlign w:val="center"/>
          </w:tcPr>
          <w:p w14:paraId="4E47EA62" w14:textId="363B17AE" w:rsidR="00344D6C" w:rsidRPr="00344D6C" w:rsidRDefault="00344D6C" w:rsidP="001873A1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 w:hint="eastAsia"/>
              </w:rPr>
              <w:t>第二面试室</w:t>
            </w:r>
          </w:p>
        </w:tc>
        <w:tc>
          <w:tcPr>
            <w:tcW w:w="1458" w:type="dxa"/>
          </w:tcPr>
          <w:p w14:paraId="37F796AE" w14:textId="4E798CF3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6</w:t>
            </w:r>
          </w:p>
        </w:tc>
        <w:tc>
          <w:tcPr>
            <w:tcW w:w="1458" w:type="dxa"/>
          </w:tcPr>
          <w:p w14:paraId="305C6C53" w14:textId="6765C83B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会计A岗</w:t>
            </w:r>
          </w:p>
        </w:tc>
        <w:tc>
          <w:tcPr>
            <w:tcW w:w="1458" w:type="dxa"/>
          </w:tcPr>
          <w:p w14:paraId="64B48132" w14:textId="14622E99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5</w:t>
            </w:r>
          </w:p>
        </w:tc>
        <w:tc>
          <w:tcPr>
            <w:tcW w:w="1458" w:type="dxa"/>
          </w:tcPr>
          <w:p w14:paraId="7BCD3B38" w14:textId="0FD8CD4A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15</w:t>
            </w:r>
          </w:p>
        </w:tc>
        <w:tc>
          <w:tcPr>
            <w:tcW w:w="1458" w:type="dxa"/>
          </w:tcPr>
          <w:p w14:paraId="0B65CE4E" w14:textId="0C2F37BD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1-15</w:t>
            </w:r>
          </w:p>
        </w:tc>
        <w:tc>
          <w:tcPr>
            <w:tcW w:w="1458" w:type="dxa"/>
          </w:tcPr>
          <w:p w14:paraId="5BA83CA8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</w:tr>
      <w:tr w:rsidR="00344D6C" w14:paraId="5592AFD6" w14:textId="77777777" w:rsidTr="00954F33">
        <w:trPr>
          <w:trHeight w:val="657"/>
        </w:trPr>
        <w:tc>
          <w:tcPr>
            <w:tcW w:w="1457" w:type="dxa"/>
            <w:vMerge/>
          </w:tcPr>
          <w:p w14:paraId="03EA6C57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  <w:tc>
          <w:tcPr>
            <w:tcW w:w="1458" w:type="dxa"/>
          </w:tcPr>
          <w:p w14:paraId="534AF363" w14:textId="15D7D710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7</w:t>
            </w:r>
          </w:p>
        </w:tc>
        <w:tc>
          <w:tcPr>
            <w:tcW w:w="1458" w:type="dxa"/>
          </w:tcPr>
          <w:p w14:paraId="7D67F620" w14:textId="7F7DBD65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会计B岗</w:t>
            </w:r>
          </w:p>
        </w:tc>
        <w:tc>
          <w:tcPr>
            <w:tcW w:w="1458" w:type="dxa"/>
          </w:tcPr>
          <w:p w14:paraId="185A2FAD" w14:textId="0A79F753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5</w:t>
            </w:r>
          </w:p>
        </w:tc>
        <w:tc>
          <w:tcPr>
            <w:tcW w:w="1458" w:type="dxa"/>
          </w:tcPr>
          <w:p w14:paraId="56E3B1AD" w14:textId="3C8B18AE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15</w:t>
            </w:r>
          </w:p>
        </w:tc>
        <w:tc>
          <w:tcPr>
            <w:tcW w:w="1458" w:type="dxa"/>
          </w:tcPr>
          <w:p w14:paraId="78240BAB" w14:textId="1FC6955A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  <w:r w:rsidRPr="00344D6C">
              <w:rPr>
                <w:rFonts w:ascii="仿宋_GB2312" w:eastAsia="仿宋_GB2312" w:hAnsi="华文中宋" w:cs="仿宋_GB2312" w:hint="eastAsia"/>
              </w:rPr>
              <w:t>16-30</w:t>
            </w:r>
          </w:p>
        </w:tc>
        <w:tc>
          <w:tcPr>
            <w:tcW w:w="1458" w:type="dxa"/>
          </w:tcPr>
          <w:p w14:paraId="19E08673" w14:textId="77777777" w:rsidR="00344D6C" w:rsidRPr="00344D6C" w:rsidRDefault="00344D6C" w:rsidP="00344D6C">
            <w:pPr>
              <w:pStyle w:val="p0"/>
              <w:spacing w:line="520" w:lineRule="exact"/>
              <w:jc w:val="center"/>
              <w:rPr>
                <w:rFonts w:ascii="仿宋_GB2312" w:eastAsia="仿宋_GB2312" w:hAnsi="华文中宋" w:cs="仿宋_GB2312"/>
              </w:rPr>
            </w:pPr>
          </w:p>
        </w:tc>
      </w:tr>
    </w:tbl>
    <w:p w14:paraId="2DA49F25" w14:textId="77777777" w:rsidR="008D775F" w:rsidRPr="008D775F" w:rsidRDefault="008D775F" w:rsidP="008D775F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31D070AF" w14:textId="77777777" w:rsidR="005B7820" w:rsidRDefault="005B7820" w:rsidP="008D775F">
      <w:pPr>
        <w:pStyle w:val="p0"/>
        <w:spacing w:line="520" w:lineRule="exact"/>
        <w:rPr>
          <w:rFonts w:ascii="华文中宋" w:eastAsia="华文中宋" w:hAnsi="华文中宋" w:cs="仿宋_GB2312"/>
          <w:sz w:val="36"/>
          <w:szCs w:val="36"/>
        </w:rPr>
      </w:pPr>
    </w:p>
    <w:bookmarkEnd w:id="0"/>
    <w:bookmarkEnd w:id="1"/>
    <w:p w14:paraId="3362D0D2" w14:textId="77777777" w:rsidR="00B52882" w:rsidRDefault="00B52882" w:rsidP="00B52882">
      <w:pPr>
        <w:pStyle w:val="p0"/>
        <w:spacing w:line="520" w:lineRule="exact"/>
        <w:jc w:val="left"/>
        <w:rPr>
          <w:rFonts w:ascii="华文中宋" w:eastAsia="华文中宋" w:hAnsi="华文中宋"/>
          <w:sz w:val="36"/>
          <w:szCs w:val="36"/>
        </w:rPr>
        <w:sectPr w:rsidR="00B52882" w:rsidSect="00954F33">
          <w:footerReference w:type="default" r:id="rId10"/>
          <w:pgSz w:w="11907" w:h="16840"/>
          <w:pgMar w:top="1928" w:right="1474" w:bottom="1361" w:left="1588" w:header="851" w:footer="1644" w:gutter="0"/>
          <w:cols w:space="720"/>
          <w:docGrid w:type="linesAndChars" w:linePitch="312"/>
        </w:sectPr>
      </w:pPr>
    </w:p>
    <w:p w14:paraId="49D5FED9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附件2：</w:t>
      </w:r>
    </w:p>
    <w:p w14:paraId="319E95EA" w14:textId="77777777" w:rsidR="00256BD7" w:rsidRPr="00954F33" w:rsidRDefault="006A15A9">
      <w:pPr>
        <w:spacing w:line="520" w:lineRule="exact"/>
        <w:jc w:val="center"/>
        <w:rPr>
          <w:rFonts w:ascii="方正小标宋简体" w:eastAsia="方正小标宋简体" w:hAnsi="华文宋体"/>
          <w:sz w:val="44"/>
          <w:szCs w:val="44"/>
        </w:rPr>
      </w:pPr>
      <w:r w:rsidRPr="00954F33">
        <w:rPr>
          <w:rFonts w:ascii="方正小标宋简体" w:eastAsia="方正小标宋简体" w:hint="eastAsia"/>
          <w:color w:val="000000"/>
          <w:sz w:val="44"/>
          <w:szCs w:val="44"/>
        </w:rPr>
        <w:t>面 试 考 场 纪 律</w:t>
      </w:r>
    </w:p>
    <w:p w14:paraId="2BE9FCA3" w14:textId="77777777" w:rsidR="00256BD7" w:rsidRDefault="00256BD7">
      <w:pPr>
        <w:spacing w:line="240" w:lineRule="atLeast"/>
        <w:ind w:firstLineChars="200" w:firstLine="600"/>
        <w:rPr>
          <w:rFonts w:ascii="仿宋_GB2312" w:eastAsia="仿宋_GB2312"/>
          <w:sz w:val="30"/>
          <w:szCs w:val="30"/>
        </w:rPr>
      </w:pPr>
    </w:p>
    <w:p w14:paraId="4A8DCFC2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一、面试考场内要保持肃静，各种通讯工具一律不得带入面试考场，任何人不得在场内随意走动，与面试无关人员不允许进入面试考场。</w:t>
      </w:r>
    </w:p>
    <w:p w14:paraId="3D681773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二、考生面试前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在候考室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通过抽签排序等待。</w:t>
      </w:r>
    </w:p>
    <w:p w14:paraId="5D5865AD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三、考生应自觉遵守《面试人员守则》。</w:t>
      </w:r>
    </w:p>
    <w:p w14:paraId="234181F4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四、考官要自觉遵守《面试考官守则》。</w:t>
      </w:r>
    </w:p>
    <w:p w14:paraId="23233AE5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五、监督人员要认真履行监督职能，对面试工作如有意见、建议和要求，可提前或在一名考生面试结束后，向主考官提出。</w:t>
      </w:r>
    </w:p>
    <w:p w14:paraId="19972116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六、工作人员要密切配合考官共同创造良好的面试环境，认真负责，努力工作，周到服务，严守纪律。</w:t>
      </w:r>
    </w:p>
    <w:p w14:paraId="55DCFDD1" w14:textId="77777777" w:rsidR="00256BD7" w:rsidRDefault="00256BD7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1A0216F1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5D36D120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1B018D99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25A1D94F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4D1A846A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0D56B2BF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521413DD" w14:textId="64F39FAF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7141F129" w14:textId="77777777" w:rsidR="00A37027" w:rsidRDefault="00A3702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674AF440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14:paraId="41893BD4" w14:textId="77777777" w:rsidR="00256BD7" w:rsidRDefault="00256BD7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14:paraId="48C9022A" w14:textId="77777777" w:rsidR="00256BD7" w:rsidRPr="00954F33" w:rsidRDefault="006A15A9"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954F33">
        <w:rPr>
          <w:rFonts w:ascii="方正小标宋简体" w:eastAsia="方正小标宋简体" w:hint="eastAsia"/>
          <w:color w:val="000000"/>
          <w:sz w:val="44"/>
          <w:szCs w:val="44"/>
        </w:rPr>
        <w:t>面 试 人 员 守 则</w:t>
      </w:r>
    </w:p>
    <w:p w14:paraId="6264F067" w14:textId="77777777" w:rsidR="00256BD7" w:rsidRDefault="00256BD7">
      <w:pPr>
        <w:spacing w:line="520" w:lineRule="exact"/>
        <w:ind w:firstLineChars="200" w:firstLine="600"/>
        <w:jc w:val="center"/>
        <w:rPr>
          <w:rFonts w:ascii="方正小标宋_GBK" w:eastAsia="方正小标宋_GBK"/>
          <w:sz w:val="30"/>
          <w:szCs w:val="30"/>
        </w:rPr>
      </w:pPr>
    </w:p>
    <w:p w14:paraId="556795E1" w14:textId="15AC8A73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一、考生必须携带准考证、身份证（</w:t>
      </w:r>
      <w:r>
        <w:rPr>
          <w:rFonts w:ascii="仿宋_GB2312" w:eastAsia="仿宋_GB2312" w:hint="eastAsia"/>
          <w:b/>
          <w:sz w:val="28"/>
          <w:szCs w:val="28"/>
        </w:rPr>
        <w:t>两证缺一不可。</w:t>
      </w:r>
      <w:r>
        <w:rPr>
          <w:rFonts w:eastAsia="仿宋_GB2312" w:hint="eastAsia"/>
          <w:b/>
          <w:sz w:val="28"/>
          <w:szCs w:val="28"/>
        </w:rPr>
        <w:t>若两证不全、不符或人证不符，则不准入场。无身份证的，可提供临时身份证</w:t>
      </w:r>
      <w:r w:rsidR="005E02A7" w:rsidRPr="005E02A7">
        <w:rPr>
          <w:rFonts w:eastAsia="仿宋_GB2312" w:hint="eastAsia"/>
          <w:b/>
          <w:sz w:val="28"/>
          <w:szCs w:val="28"/>
        </w:rPr>
        <w:t>或公安部门出具的专用于考试的身份临时证明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，在规定时间内参加面试，违者以弃权对待，取消面试资格。</w:t>
      </w:r>
    </w:p>
    <w:p w14:paraId="01EDB940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二、考生要严格遵守考场纪律，不得以任何理由违反规定，否则将视情况给予纪律处分。</w:t>
      </w:r>
    </w:p>
    <w:p w14:paraId="17E87DEE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三、考生在参加面试期间不得随意</w:t>
      </w:r>
      <w:proofErr w:type="gramStart"/>
      <w:r>
        <w:rPr>
          <w:rFonts w:ascii="仿宋_GB2312" w:eastAsia="仿宋_GB2312" w:hint="eastAsia"/>
          <w:sz w:val="28"/>
          <w:szCs w:val="28"/>
        </w:rPr>
        <w:t>出入候考室</w:t>
      </w:r>
      <w:proofErr w:type="gramEnd"/>
      <w:r>
        <w:rPr>
          <w:rFonts w:ascii="仿宋_GB2312" w:eastAsia="仿宋_GB2312" w:hint="eastAsia"/>
          <w:sz w:val="28"/>
          <w:szCs w:val="28"/>
        </w:rPr>
        <w:t>、休息室，不得携带各种通讯工具、发送接收设备、</w:t>
      </w:r>
      <w:r>
        <w:rPr>
          <w:rFonts w:ascii="仿宋_GB2312" w:eastAsia="仿宋_GB2312"/>
          <w:sz w:val="28"/>
          <w:szCs w:val="28"/>
        </w:rPr>
        <w:t>电子手表</w:t>
      </w:r>
      <w:r>
        <w:rPr>
          <w:rFonts w:ascii="仿宋_GB2312" w:eastAsia="仿宋_GB2312" w:hint="eastAsia"/>
          <w:sz w:val="28"/>
          <w:szCs w:val="28"/>
        </w:rPr>
        <w:t>，已</w:t>
      </w:r>
      <w:proofErr w:type="gramStart"/>
      <w:r>
        <w:rPr>
          <w:rFonts w:ascii="仿宋_GB2312" w:eastAsia="仿宋_GB2312" w:hint="eastAsia"/>
          <w:sz w:val="28"/>
          <w:szCs w:val="28"/>
        </w:rPr>
        <w:t>带入候考室</w:t>
      </w:r>
      <w:proofErr w:type="gramEnd"/>
      <w:r>
        <w:rPr>
          <w:rFonts w:ascii="仿宋_GB2312" w:eastAsia="仿宋_GB2312" w:hint="eastAsia"/>
          <w:sz w:val="28"/>
          <w:szCs w:val="28"/>
        </w:rPr>
        <w:t>的，应交有关工作人员保管。面试开始后，</w:t>
      </w:r>
      <w:proofErr w:type="gramStart"/>
      <w:r>
        <w:rPr>
          <w:rFonts w:ascii="仿宋_GB2312" w:eastAsia="仿宋_GB2312" w:hint="eastAsia"/>
          <w:sz w:val="28"/>
          <w:szCs w:val="28"/>
        </w:rPr>
        <w:t>在候考室</w:t>
      </w:r>
      <w:proofErr w:type="gramEnd"/>
      <w:r>
        <w:rPr>
          <w:rFonts w:ascii="仿宋_GB2312" w:eastAsia="仿宋_GB2312" w:hint="eastAsia"/>
          <w:sz w:val="28"/>
          <w:szCs w:val="28"/>
        </w:rPr>
        <w:t>、备课室、面试室、休息室仍携带手机</w:t>
      </w:r>
      <w:r>
        <w:rPr>
          <w:rFonts w:ascii="仿宋_GB2312" w:eastAsia="仿宋_GB2312"/>
          <w:sz w:val="28"/>
          <w:szCs w:val="28"/>
        </w:rPr>
        <w:t>等各种</w:t>
      </w:r>
      <w:r>
        <w:rPr>
          <w:rFonts w:ascii="仿宋_GB2312" w:eastAsia="仿宋_GB2312" w:hint="eastAsia"/>
          <w:sz w:val="28"/>
          <w:szCs w:val="28"/>
        </w:rPr>
        <w:t>通讯工具的，视为违纪，取消面试资格。</w:t>
      </w:r>
    </w:p>
    <w:p w14:paraId="4D33D759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四、考生须在规定时间到指定</w:t>
      </w:r>
      <w:proofErr w:type="gramStart"/>
      <w:r>
        <w:rPr>
          <w:rFonts w:ascii="仿宋_GB2312" w:eastAsia="仿宋_GB2312" w:hint="eastAsia"/>
          <w:sz w:val="28"/>
          <w:szCs w:val="28"/>
        </w:rPr>
        <w:t>考点候考室</w:t>
      </w:r>
      <w:proofErr w:type="gramEnd"/>
      <w:r>
        <w:rPr>
          <w:rFonts w:ascii="仿宋_GB2312" w:eastAsia="仿宋_GB2312" w:hint="eastAsia"/>
          <w:sz w:val="28"/>
          <w:szCs w:val="28"/>
        </w:rPr>
        <w:t>报到参加抽签，按抽签顺序参加面试。抽签开始时仍未</w:t>
      </w:r>
      <w:proofErr w:type="gramStart"/>
      <w:r>
        <w:rPr>
          <w:rFonts w:ascii="仿宋_GB2312" w:eastAsia="仿宋_GB2312" w:hint="eastAsia"/>
          <w:sz w:val="28"/>
          <w:szCs w:val="28"/>
        </w:rPr>
        <w:t>到达候考室</w:t>
      </w:r>
      <w:proofErr w:type="gramEnd"/>
      <w:r>
        <w:rPr>
          <w:rFonts w:ascii="仿宋_GB2312" w:eastAsia="仿宋_GB2312" w:hint="eastAsia"/>
          <w:sz w:val="28"/>
          <w:szCs w:val="28"/>
        </w:rPr>
        <w:t>的，剩余签号为该考生面试顺序号。备课开始后</w:t>
      </w:r>
      <w:proofErr w:type="gramStart"/>
      <w:r>
        <w:rPr>
          <w:rFonts w:ascii="仿宋_GB2312" w:eastAsia="仿宋_GB2312" w:hint="eastAsia"/>
          <w:sz w:val="28"/>
          <w:szCs w:val="28"/>
        </w:rPr>
        <w:t>仍未到候考室</w:t>
      </w:r>
      <w:proofErr w:type="gramEnd"/>
      <w:r>
        <w:rPr>
          <w:rFonts w:ascii="仿宋_GB2312" w:eastAsia="仿宋_GB2312" w:hint="eastAsia"/>
          <w:sz w:val="28"/>
          <w:szCs w:val="28"/>
        </w:rPr>
        <w:t>报到的，视为自动弃权，取消面试资格。</w:t>
      </w:r>
    </w:p>
    <w:p w14:paraId="58D9518A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五、考生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，不得携带任何资料；在每题规定的时间用完后，考生应停止答题。</w:t>
      </w:r>
    </w:p>
    <w:p w14:paraId="2419FDAA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六、考生进入面试室只准报本人的面试顺序号，不得以任何方式向考官或工作人员透露本人的姓名、准考证号、工作单位等个人信息，违者面试成绩按零分处理。</w:t>
      </w:r>
    </w:p>
    <w:p w14:paraId="14253721" w14:textId="77777777" w:rsidR="00256BD7" w:rsidRDefault="006A15A9">
      <w:pPr>
        <w:spacing w:line="520" w:lineRule="exact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七、考生面试结束后，立即离场，由工作人员引领到考生休息室</w:t>
      </w:r>
      <w:proofErr w:type="gramStart"/>
      <w:r>
        <w:rPr>
          <w:rFonts w:ascii="仿宋_GB2312" w:eastAsia="仿宋_GB2312" w:hint="eastAsia"/>
          <w:sz w:val="28"/>
          <w:szCs w:val="28"/>
        </w:rPr>
        <w:t>等侯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，待面试全部结束并公布成绩后，统一离开考点。  </w:t>
      </w:r>
    </w:p>
    <w:sectPr w:rsidR="00256BD7">
      <w:footerReference w:type="default" r:id="rId11"/>
      <w:pgSz w:w="11907" w:h="16840"/>
      <w:pgMar w:top="1985" w:right="1418" w:bottom="1985" w:left="1418" w:header="851" w:footer="164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9E219" w14:textId="77777777" w:rsidR="006E7EAF" w:rsidRDefault="006E7EAF">
      <w:r>
        <w:separator/>
      </w:r>
    </w:p>
  </w:endnote>
  <w:endnote w:type="continuationSeparator" w:id="0">
    <w:p w14:paraId="6A81A16C" w14:textId="77777777" w:rsidR="006E7EAF" w:rsidRDefault="006E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DDDB" w14:textId="77777777" w:rsidR="00B52882" w:rsidRDefault="00B52882">
    <w:pPr>
      <w:pStyle w:val="a8"/>
      <w:framePr w:wrap="around" w:vAnchor="text" w:hAnchor="margin" w:xAlign="center" w:y="1"/>
      <w:ind w:rightChars="150" w:right="315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-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427BF">
      <w:rPr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709C" w14:textId="77777777" w:rsidR="00256BD7" w:rsidRDefault="006A15A9">
    <w:pPr>
      <w:pStyle w:val="a8"/>
      <w:framePr w:wrap="around" w:vAnchor="text" w:hAnchor="margin" w:xAlign="center" w:y="1"/>
      <w:ind w:rightChars="150" w:right="315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-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427BF">
      <w:rPr>
        <w:rFonts w:ascii="仿宋_GB2312" w:eastAsia="仿宋_GB2312"/>
        <w:noProof/>
        <w:sz w:val="28"/>
        <w:szCs w:val="28"/>
      </w:rPr>
      <w:t>3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4C887" w14:textId="77777777" w:rsidR="006E7EAF" w:rsidRDefault="006E7EAF">
      <w:r>
        <w:separator/>
      </w:r>
    </w:p>
  </w:footnote>
  <w:footnote w:type="continuationSeparator" w:id="0">
    <w:p w14:paraId="5A8A37E4" w14:textId="77777777" w:rsidR="006E7EAF" w:rsidRDefault="006E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137"/>
    <w:multiLevelType w:val="multilevel"/>
    <w:tmpl w:val="648C1137"/>
    <w:lvl w:ilvl="0">
      <w:start w:val="1"/>
      <w:numFmt w:val="chineseCountingThousand"/>
      <w:pStyle w:val="1"/>
      <w:lvlText w:val="%1、"/>
      <w:lvlJc w:val="right"/>
      <w:pPr>
        <w:tabs>
          <w:tab w:val="left" w:pos="161"/>
        </w:tabs>
        <w:ind w:left="160" w:hanging="1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68"/>
        </w:tabs>
        <w:ind w:left="868" w:hanging="420"/>
      </w:pPr>
    </w:lvl>
    <w:lvl w:ilvl="2">
      <w:start w:val="1"/>
      <w:numFmt w:val="lowerRoman"/>
      <w:lvlText w:val="%3."/>
      <w:lvlJc w:val="right"/>
      <w:pPr>
        <w:tabs>
          <w:tab w:val="left" w:pos="1288"/>
        </w:tabs>
        <w:ind w:left="1288" w:hanging="420"/>
      </w:pPr>
    </w:lvl>
    <w:lvl w:ilvl="3">
      <w:start w:val="1"/>
      <w:numFmt w:val="decimal"/>
      <w:lvlText w:val="%4."/>
      <w:lvlJc w:val="left"/>
      <w:pPr>
        <w:tabs>
          <w:tab w:val="left" w:pos="1708"/>
        </w:tabs>
        <w:ind w:left="1708" w:hanging="420"/>
      </w:pPr>
    </w:lvl>
    <w:lvl w:ilvl="4">
      <w:start w:val="1"/>
      <w:numFmt w:val="lowerLetter"/>
      <w:lvlText w:val="%5)"/>
      <w:lvlJc w:val="left"/>
      <w:pPr>
        <w:tabs>
          <w:tab w:val="left" w:pos="2128"/>
        </w:tabs>
        <w:ind w:left="2128" w:hanging="420"/>
      </w:pPr>
    </w:lvl>
    <w:lvl w:ilvl="5">
      <w:start w:val="1"/>
      <w:numFmt w:val="lowerRoman"/>
      <w:lvlText w:val="%6."/>
      <w:lvlJc w:val="right"/>
      <w:pPr>
        <w:tabs>
          <w:tab w:val="left" w:pos="2548"/>
        </w:tabs>
        <w:ind w:left="2548" w:hanging="420"/>
      </w:pPr>
    </w:lvl>
    <w:lvl w:ilvl="6">
      <w:start w:val="1"/>
      <w:numFmt w:val="decimal"/>
      <w:lvlText w:val="%7."/>
      <w:lvlJc w:val="left"/>
      <w:pPr>
        <w:tabs>
          <w:tab w:val="left" w:pos="2968"/>
        </w:tabs>
        <w:ind w:left="2968" w:hanging="420"/>
      </w:pPr>
    </w:lvl>
    <w:lvl w:ilvl="7">
      <w:start w:val="1"/>
      <w:numFmt w:val="lowerLetter"/>
      <w:lvlText w:val="%8)"/>
      <w:lvlJc w:val="left"/>
      <w:pPr>
        <w:tabs>
          <w:tab w:val="left" w:pos="3388"/>
        </w:tabs>
        <w:ind w:left="3388" w:hanging="420"/>
      </w:pPr>
    </w:lvl>
    <w:lvl w:ilvl="8">
      <w:start w:val="1"/>
      <w:numFmt w:val="lowerRoman"/>
      <w:lvlText w:val="%9."/>
      <w:lvlJc w:val="right"/>
      <w:pPr>
        <w:tabs>
          <w:tab w:val="left" w:pos="3808"/>
        </w:tabs>
        <w:ind w:left="38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3"/>
    <w:rsid w:val="00000E67"/>
    <w:rsid w:val="0000121F"/>
    <w:rsid w:val="00002011"/>
    <w:rsid w:val="0000303D"/>
    <w:rsid w:val="00003326"/>
    <w:rsid w:val="00004605"/>
    <w:rsid w:val="00004A41"/>
    <w:rsid w:val="00006EA3"/>
    <w:rsid w:val="0001213E"/>
    <w:rsid w:val="00012832"/>
    <w:rsid w:val="000128FC"/>
    <w:rsid w:val="00012C91"/>
    <w:rsid w:val="00013303"/>
    <w:rsid w:val="0001449C"/>
    <w:rsid w:val="00015380"/>
    <w:rsid w:val="00015515"/>
    <w:rsid w:val="00015B9B"/>
    <w:rsid w:val="00015F5A"/>
    <w:rsid w:val="00016B8A"/>
    <w:rsid w:val="00016BF1"/>
    <w:rsid w:val="000171BE"/>
    <w:rsid w:val="000172F9"/>
    <w:rsid w:val="0002133C"/>
    <w:rsid w:val="000214A6"/>
    <w:rsid w:val="000224A1"/>
    <w:rsid w:val="00022570"/>
    <w:rsid w:val="00022765"/>
    <w:rsid w:val="00022AA6"/>
    <w:rsid w:val="00022FB6"/>
    <w:rsid w:val="00025B6F"/>
    <w:rsid w:val="00025C72"/>
    <w:rsid w:val="00026463"/>
    <w:rsid w:val="0002733B"/>
    <w:rsid w:val="00027385"/>
    <w:rsid w:val="00030354"/>
    <w:rsid w:val="00030490"/>
    <w:rsid w:val="00031403"/>
    <w:rsid w:val="00031EF9"/>
    <w:rsid w:val="0003238E"/>
    <w:rsid w:val="000326E2"/>
    <w:rsid w:val="00032C25"/>
    <w:rsid w:val="00033625"/>
    <w:rsid w:val="00033E43"/>
    <w:rsid w:val="000343E7"/>
    <w:rsid w:val="000353DF"/>
    <w:rsid w:val="0003669D"/>
    <w:rsid w:val="00036B20"/>
    <w:rsid w:val="00036DDD"/>
    <w:rsid w:val="000370F5"/>
    <w:rsid w:val="00040287"/>
    <w:rsid w:val="000410B0"/>
    <w:rsid w:val="00041521"/>
    <w:rsid w:val="00041BF9"/>
    <w:rsid w:val="0004217C"/>
    <w:rsid w:val="000421A8"/>
    <w:rsid w:val="00042565"/>
    <w:rsid w:val="000427F2"/>
    <w:rsid w:val="00043422"/>
    <w:rsid w:val="00043785"/>
    <w:rsid w:val="00043E48"/>
    <w:rsid w:val="00043FD9"/>
    <w:rsid w:val="00044AF1"/>
    <w:rsid w:val="00044E21"/>
    <w:rsid w:val="0004519D"/>
    <w:rsid w:val="0004631D"/>
    <w:rsid w:val="000463CC"/>
    <w:rsid w:val="00047FE4"/>
    <w:rsid w:val="0005014F"/>
    <w:rsid w:val="000514C2"/>
    <w:rsid w:val="000523D9"/>
    <w:rsid w:val="00053C96"/>
    <w:rsid w:val="00054B50"/>
    <w:rsid w:val="0005575D"/>
    <w:rsid w:val="000557DA"/>
    <w:rsid w:val="00057386"/>
    <w:rsid w:val="00057417"/>
    <w:rsid w:val="00060259"/>
    <w:rsid w:val="00060358"/>
    <w:rsid w:val="00061389"/>
    <w:rsid w:val="0006139E"/>
    <w:rsid w:val="00062078"/>
    <w:rsid w:val="00062A83"/>
    <w:rsid w:val="00062C93"/>
    <w:rsid w:val="00063503"/>
    <w:rsid w:val="000642E6"/>
    <w:rsid w:val="00064F05"/>
    <w:rsid w:val="00066916"/>
    <w:rsid w:val="0007003B"/>
    <w:rsid w:val="00070369"/>
    <w:rsid w:val="00070AF6"/>
    <w:rsid w:val="00070C6B"/>
    <w:rsid w:val="00071828"/>
    <w:rsid w:val="0007322B"/>
    <w:rsid w:val="0007340C"/>
    <w:rsid w:val="00073814"/>
    <w:rsid w:val="00074FC4"/>
    <w:rsid w:val="000756C2"/>
    <w:rsid w:val="00075BFF"/>
    <w:rsid w:val="00075FDA"/>
    <w:rsid w:val="000761A0"/>
    <w:rsid w:val="000761FF"/>
    <w:rsid w:val="00076D79"/>
    <w:rsid w:val="00077EC5"/>
    <w:rsid w:val="00080B5D"/>
    <w:rsid w:val="000813EF"/>
    <w:rsid w:val="000831EB"/>
    <w:rsid w:val="00083AB6"/>
    <w:rsid w:val="0008413D"/>
    <w:rsid w:val="00084182"/>
    <w:rsid w:val="000852C3"/>
    <w:rsid w:val="0008598F"/>
    <w:rsid w:val="00085A4D"/>
    <w:rsid w:val="0008665F"/>
    <w:rsid w:val="0008730D"/>
    <w:rsid w:val="0009065E"/>
    <w:rsid w:val="0009119D"/>
    <w:rsid w:val="0009219E"/>
    <w:rsid w:val="00092CAF"/>
    <w:rsid w:val="00093C28"/>
    <w:rsid w:val="00094BF8"/>
    <w:rsid w:val="00095D18"/>
    <w:rsid w:val="0009661B"/>
    <w:rsid w:val="00096F44"/>
    <w:rsid w:val="0009720E"/>
    <w:rsid w:val="00097EA1"/>
    <w:rsid w:val="00097FD5"/>
    <w:rsid w:val="000A155B"/>
    <w:rsid w:val="000A17F0"/>
    <w:rsid w:val="000A18B8"/>
    <w:rsid w:val="000A1975"/>
    <w:rsid w:val="000A23FA"/>
    <w:rsid w:val="000A2793"/>
    <w:rsid w:val="000A2D96"/>
    <w:rsid w:val="000A2E8E"/>
    <w:rsid w:val="000A396A"/>
    <w:rsid w:val="000A3CEC"/>
    <w:rsid w:val="000A6CA8"/>
    <w:rsid w:val="000A72D3"/>
    <w:rsid w:val="000A7A0D"/>
    <w:rsid w:val="000A7DB3"/>
    <w:rsid w:val="000B07BC"/>
    <w:rsid w:val="000B0A92"/>
    <w:rsid w:val="000B0DBC"/>
    <w:rsid w:val="000B0FDA"/>
    <w:rsid w:val="000B2D12"/>
    <w:rsid w:val="000B39C1"/>
    <w:rsid w:val="000B3A5E"/>
    <w:rsid w:val="000B3D85"/>
    <w:rsid w:val="000B4233"/>
    <w:rsid w:val="000B4D6D"/>
    <w:rsid w:val="000B58F0"/>
    <w:rsid w:val="000B5A95"/>
    <w:rsid w:val="000B6159"/>
    <w:rsid w:val="000B651D"/>
    <w:rsid w:val="000B6B56"/>
    <w:rsid w:val="000B7E89"/>
    <w:rsid w:val="000C1754"/>
    <w:rsid w:val="000C17AE"/>
    <w:rsid w:val="000C1949"/>
    <w:rsid w:val="000C272C"/>
    <w:rsid w:val="000C3037"/>
    <w:rsid w:val="000C4482"/>
    <w:rsid w:val="000C44F2"/>
    <w:rsid w:val="000C4A58"/>
    <w:rsid w:val="000C6B10"/>
    <w:rsid w:val="000D019B"/>
    <w:rsid w:val="000D079A"/>
    <w:rsid w:val="000D1BB4"/>
    <w:rsid w:val="000D1BC5"/>
    <w:rsid w:val="000D1BE4"/>
    <w:rsid w:val="000D2376"/>
    <w:rsid w:val="000D4692"/>
    <w:rsid w:val="000D5CC2"/>
    <w:rsid w:val="000D5D14"/>
    <w:rsid w:val="000D660C"/>
    <w:rsid w:val="000D7EF1"/>
    <w:rsid w:val="000E07D9"/>
    <w:rsid w:val="000E092E"/>
    <w:rsid w:val="000E0D21"/>
    <w:rsid w:val="000E1092"/>
    <w:rsid w:val="000E2308"/>
    <w:rsid w:val="000E28F5"/>
    <w:rsid w:val="000E2FE5"/>
    <w:rsid w:val="000E33AB"/>
    <w:rsid w:val="000E3531"/>
    <w:rsid w:val="000E36E8"/>
    <w:rsid w:val="000E4A9B"/>
    <w:rsid w:val="000E567B"/>
    <w:rsid w:val="000E5CDA"/>
    <w:rsid w:val="000E5F0A"/>
    <w:rsid w:val="000E6129"/>
    <w:rsid w:val="000E6A2E"/>
    <w:rsid w:val="000E6B4F"/>
    <w:rsid w:val="000E7751"/>
    <w:rsid w:val="000F09FC"/>
    <w:rsid w:val="000F20DB"/>
    <w:rsid w:val="000F2C77"/>
    <w:rsid w:val="000F2F71"/>
    <w:rsid w:val="000F4639"/>
    <w:rsid w:val="000F4BFF"/>
    <w:rsid w:val="000F7114"/>
    <w:rsid w:val="001036FD"/>
    <w:rsid w:val="001041C7"/>
    <w:rsid w:val="0010440B"/>
    <w:rsid w:val="00105382"/>
    <w:rsid w:val="0010550F"/>
    <w:rsid w:val="0010557E"/>
    <w:rsid w:val="00105721"/>
    <w:rsid w:val="00106182"/>
    <w:rsid w:val="00106718"/>
    <w:rsid w:val="0010707A"/>
    <w:rsid w:val="00107B39"/>
    <w:rsid w:val="00107D95"/>
    <w:rsid w:val="00110C9B"/>
    <w:rsid w:val="00110CF4"/>
    <w:rsid w:val="00111F8A"/>
    <w:rsid w:val="0011239F"/>
    <w:rsid w:val="001127CE"/>
    <w:rsid w:val="0011448D"/>
    <w:rsid w:val="001179CB"/>
    <w:rsid w:val="00120240"/>
    <w:rsid w:val="0012149E"/>
    <w:rsid w:val="001219CC"/>
    <w:rsid w:val="001221C3"/>
    <w:rsid w:val="00122F22"/>
    <w:rsid w:val="001245BE"/>
    <w:rsid w:val="00124703"/>
    <w:rsid w:val="00125154"/>
    <w:rsid w:val="0012524C"/>
    <w:rsid w:val="00125DC0"/>
    <w:rsid w:val="00126C0B"/>
    <w:rsid w:val="001276BD"/>
    <w:rsid w:val="00127D7B"/>
    <w:rsid w:val="001316DC"/>
    <w:rsid w:val="00131A3A"/>
    <w:rsid w:val="00131C4E"/>
    <w:rsid w:val="00132A65"/>
    <w:rsid w:val="00132C9F"/>
    <w:rsid w:val="001331C3"/>
    <w:rsid w:val="00133899"/>
    <w:rsid w:val="00133A5F"/>
    <w:rsid w:val="00134354"/>
    <w:rsid w:val="00135351"/>
    <w:rsid w:val="00136478"/>
    <w:rsid w:val="001366E9"/>
    <w:rsid w:val="00137E3A"/>
    <w:rsid w:val="00140BE2"/>
    <w:rsid w:val="00140C85"/>
    <w:rsid w:val="0014110B"/>
    <w:rsid w:val="00141122"/>
    <w:rsid w:val="001411F5"/>
    <w:rsid w:val="0014173E"/>
    <w:rsid w:val="001422B1"/>
    <w:rsid w:val="00143A79"/>
    <w:rsid w:val="00143C0E"/>
    <w:rsid w:val="001441EA"/>
    <w:rsid w:val="0014543F"/>
    <w:rsid w:val="00146133"/>
    <w:rsid w:val="00147A4F"/>
    <w:rsid w:val="00147EBB"/>
    <w:rsid w:val="001505C7"/>
    <w:rsid w:val="0015090B"/>
    <w:rsid w:val="0015103D"/>
    <w:rsid w:val="00151FAC"/>
    <w:rsid w:val="00152A9A"/>
    <w:rsid w:val="00152FE0"/>
    <w:rsid w:val="00153711"/>
    <w:rsid w:val="00153991"/>
    <w:rsid w:val="00153C0D"/>
    <w:rsid w:val="00153D32"/>
    <w:rsid w:val="00153FC8"/>
    <w:rsid w:val="00154912"/>
    <w:rsid w:val="0015568A"/>
    <w:rsid w:val="0015580B"/>
    <w:rsid w:val="001563BD"/>
    <w:rsid w:val="001563CF"/>
    <w:rsid w:val="00156533"/>
    <w:rsid w:val="00156CF1"/>
    <w:rsid w:val="0016004D"/>
    <w:rsid w:val="00160614"/>
    <w:rsid w:val="001617C3"/>
    <w:rsid w:val="00161B08"/>
    <w:rsid w:val="00161CCD"/>
    <w:rsid w:val="00162141"/>
    <w:rsid w:val="00162D21"/>
    <w:rsid w:val="00164897"/>
    <w:rsid w:val="00164AC6"/>
    <w:rsid w:val="00167CFE"/>
    <w:rsid w:val="001702E4"/>
    <w:rsid w:val="0017099A"/>
    <w:rsid w:val="00170E5A"/>
    <w:rsid w:val="001711DA"/>
    <w:rsid w:val="00171D17"/>
    <w:rsid w:val="00172660"/>
    <w:rsid w:val="00172A4B"/>
    <w:rsid w:val="0017397E"/>
    <w:rsid w:val="001746A1"/>
    <w:rsid w:val="00174AFD"/>
    <w:rsid w:val="00175553"/>
    <w:rsid w:val="001768BB"/>
    <w:rsid w:val="001770D3"/>
    <w:rsid w:val="00177F9B"/>
    <w:rsid w:val="0018046F"/>
    <w:rsid w:val="00180E80"/>
    <w:rsid w:val="0018222E"/>
    <w:rsid w:val="0018259D"/>
    <w:rsid w:val="001827A0"/>
    <w:rsid w:val="001832F9"/>
    <w:rsid w:val="00183BB7"/>
    <w:rsid w:val="001844BD"/>
    <w:rsid w:val="00184C50"/>
    <w:rsid w:val="001851FC"/>
    <w:rsid w:val="00185E5E"/>
    <w:rsid w:val="00185FD7"/>
    <w:rsid w:val="00186260"/>
    <w:rsid w:val="001873A1"/>
    <w:rsid w:val="00190126"/>
    <w:rsid w:val="0019050C"/>
    <w:rsid w:val="00190C8A"/>
    <w:rsid w:val="00190D1C"/>
    <w:rsid w:val="00192A11"/>
    <w:rsid w:val="00193171"/>
    <w:rsid w:val="00193541"/>
    <w:rsid w:val="00193975"/>
    <w:rsid w:val="001947B5"/>
    <w:rsid w:val="001968F8"/>
    <w:rsid w:val="001971B0"/>
    <w:rsid w:val="001A0884"/>
    <w:rsid w:val="001A2635"/>
    <w:rsid w:val="001A2AA5"/>
    <w:rsid w:val="001A46C9"/>
    <w:rsid w:val="001A4AF5"/>
    <w:rsid w:val="001A538D"/>
    <w:rsid w:val="001A5FAF"/>
    <w:rsid w:val="001A66D5"/>
    <w:rsid w:val="001A6828"/>
    <w:rsid w:val="001A69B2"/>
    <w:rsid w:val="001A6A7E"/>
    <w:rsid w:val="001A70D2"/>
    <w:rsid w:val="001A7995"/>
    <w:rsid w:val="001B0FE5"/>
    <w:rsid w:val="001B11D2"/>
    <w:rsid w:val="001B1403"/>
    <w:rsid w:val="001B1623"/>
    <w:rsid w:val="001B17EE"/>
    <w:rsid w:val="001B1892"/>
    <w:rsid w:val="001B2224"/>
    <w:rsid w:val="001B2553"/>
    <w:rsid w:val="001B2FD9"/>
    <w:rsid w:val="001B3EDD"/>
    <w:rsid w:val="001B4079"/>
    <w:rsid w:val="001B4C6E"/>
    <w:rsid w:val="001B4DCA"/>
    <w:rsid w:val="001B72D2"/>
    <w:rsid w:val="001B731E"/>
    <w:rsid w:val="001C0823"/>
    <w:rsid w:val="001C1432"/>
    <w:rsid w:val="001C1AC9"/>
    <w:rsid w:val="001C343A"/>
    <w:rsid w:val="001C36A2"/>
    <w:rsid w:val="001C402E"/>
    <w:rsid w:val="001C407A"/>
    <w:rsid w:val="001C4485"/>
    <w:rsid w:val="001C4652"/>
    <w:rsid w:val="001C536A"/>
    <w:rsid w:val="001C55FC"/>
    <w:rsid w:val="001C567A"/>
    <w:rsid w:val="001C58E8"/>
    <w:rsid w:val="001C6057"/>
    <w:rsid w:val="001C6619"/>
    <w:rsid w:val="001C6C6B"/>
    <w:rsid w:val="001C76AE"/>
    <w:rsid w:val="001C7880"/>
    <w:rsid w:val="001C7ED9"/>
    <w:rsid w:val="001D073D"/>
    <w:rsid w:val="001D18C1"/>
    <w:rsid w:val="001D2394"/>
    <w:rsid w:val="001D23A6"/>
    <w:rsid w:val="001D3B00"/>
    <w:rsid w:val="001D427F"/>
    <w:rsid w:val="001D55E9"/>
    <w:rsid w:val="001D57EC"/>
    <w:rsid w:val="001D6174"/>
    <w:rsid w:val="001D6342"/>
    <w:rsid w:val="001D6A3F"/>
    <w:rsid w:val="001D6ACA"/>
    <w:rsid w:val="001D6FB9"/>
    <w:rsid w:val="001D72C4"/>
    <w:rsid w:val="001E01C7"/>
    <w:rsid w:val="001E0257"/>
    <w:rsid w:val="001E162E"/>
    <w:rsid w:val="001E16D9"/>
    <w:rsid w:val="001E1782"/>
    <w:rsid w:val="001E18BE"/>
    <w:rsid w:val="001E2020"/>
    <w:rsid w:val="001E2138"/>
    <w:rsid w:val="001E26CD"/>
    <w:rsid w:val="001E3DC4"/>
    <w:rsid w:val="001E485E"/>
    <w:rsid w:val="001E549F"/>
    <w:rsid w:val="001E59BD"/>
    <w:rsid w:val="001E5FE1"/>
    <w:rsid w:val="001E607C"/>
    <w:rsid w:val="001E66FE"/>
    <w:rsid w:val="001E6E70"/>
    <w:rsid w:val="001E6F94"/>
    <w:rsid w:val="001E70BB"/>
    <w:rsid w:val="001E7311"/>
    <w:rsid w:val="001F0511"/>
    <w:rsid w:val="001F098A"/>
    <w:rsid w:val="001F16E6"/>
    <w:rsid w:val="001F1824"/>
    <w:rsid w:val="001F1E0E"/>
    <w:rsid w:val="001F1ECF"/>
    <w:rsid w:val="001F1FE6"/>
    <w:rsid w:val="001F2F70"/>
    <w:rsid w:val="001F46AC"/>
    <w:rsid w:val="001F48FB"/>
    <w:rsid w:val="001F49F1"/>
    <w:rsid w:val="001F5253"/>
    <w:rsid w:val="001F68E6"/>
    <w:rsid w:val="001F6ADC"/>
    <w:rsid w:val="001F7C6A"/>
    <w:rsid w:val="001F7FEE"/>
    <w:rsid w:val="002006A8"/>
    <w:rsid w:val="00200A9C"/>
    <w:rsid w:val="00200C9E"/>
    <w:rsid w:val="00202FDE"/>
    <w:rsid w:val="00203558"/>
    <w:rsid w:val="0020465A"/>
    <w:rsid w:val="0020550C"/>
    <w:rsid w:val="002068FD"/>
    <w:rsid w:val="00207344"/>
    <w:rsid w:val="00207964"/>
    <w:rsid w:val="00207BF0"/>
    <w:rsid w:val="00210C7D"/>
    <w:rsid w:val="00210F8F"/>
    <w:rsid w:val="00211600"/>
    <w:rsid w:val="00211EFD"/>
    <w:rsid w:val="00212733"/>
    <w:rsid w:val="00212F4E"/>
    <w:rsid w:val="0021310F"/>
    <w:rsid w:val="002143DF"/>
    <w:rsid w:val="0022084C"/>
    <w:rsid w:val="00221D8A"/>
    <w:rsid w:val="00221F55"/>
    <w:rsid w:val="00222EBE"/>
    <w:rsid w:val="00223658"/>
    <w:rsid w:val="00223EA4"/>
    <w:rsid w:val="00224BCB"/>
    <w:rsid w:val="00224BE7"/>
    <w:rsid w:val="002258F4"/>
    <w:rsid w:val="002265F9"/>
    <w:rsid w:val="0022665C"/>
    <w:rsid w:val="002273EC"/>
    <w:rsid w:val="00230747"/>
    <w:rsid w:val="002307D0"/>
    <w:rsid w:val="00230837"/>
    <w:rsid w:val="002310BD"/>
    <w:rsid w:val="00231DDA"/>
    <w:rsid w:val="00232297"/>
    <w:rsid w:val="00232376"/>
    <w:rsid w:val="00232A63"/>
    <w:rsid w:val="002332BD"/>
    <w:rsid w:val="00233945"/>
    <w:rsid w:val="00233BAA"/>
    <w:rsid w:val="002344DB"/>
    <w:rsid w:val="002344F3"/>
    <w:rsid w:val="00240460"/>
    <w:rsid w:val="002413C2"/>
    <w:rsid w:val="002414D1"/>
    <w:rsid w:val="00242392"/>
    <w:rsid w:val="00242CDF"/>
    <w:rsid w:val="002432C7"/>
    <w:rsid w:val="002446F5"/>
    <w:rsid w:val="00245734"/>
    <w:rsid w:val="002457CF"/>
    <w:rsid w:val="0024620A"/>
    <w:rsid w:val="0025000B"/>
    <w:rsid w:val="00250727"/>
    <w:rsid w:val="00250981"/>
    <w:rsid w:val="00251C4D"/>
    <w:rsid w:val="00251E2F"/>
    <w:rsid w:val="0025273C"/>
    <w:rsid w:val="0025570F"/>
    <w:rsid w:val="00255A5C"/>
    <w:rsid w:val="00255C46"/>
    <w:rsid w:val="00256009"/>
    <w:rsid w:val="00256BD7"/>
    <w:rsid w:val="00257524"/>
    <w:rsid w:val="002575C5"/>
    <w:rsid w:val="00257711"/>
    <w:rsid w:val="00257812"/>
    <w:rsid w:val="0026079D"/>
    <w:rsid w:val="00260BC3"/>
    <w:rsid w:val="00260DB3"/>
    <w:rsid w:val="00260FE4"/>
    <w:rsid w:val="00260FFD"/>
    <w:rsid w:val="002610AC"/>
    <w:rsid w:val="0026146D"/>
    <w:rsid w:val="00262056"/>
    <w:rsid w:val="00262AF2"/>
    <w:rsid w:val="00263358"/>
    <w:rsid w:val="00264646"/>
    <w:rsid w:val="002653FB"/>
    <w:rsid w:val="00265590"/>
    <w:rsid w:val="002656CD"/>
    <w:rsid w:val="00266ED3"/>
    <w:rsid w:val="00267EA8"/>
    <w:rsid w:val="002701B7"/>
    <w:rsid w:val="00270B24"/>
    <w:rsid w:val="00271144"/>
    <w:rsid w:val="00271BBE"/>
    <w:rsid w:val="0027365D"/>
    <w:rsid w:val="0027466F"/>
    <w:rsid w:val="0027467F"/>
    <w:rsid w:val="002756B4"/>
    <w:rsid w:val="00275B4C"/>
    <w:rsid w:val="002766EB"/>
    <w:rsid w:val="0027681C"/>
    <w:rsid w:val="0027699D"/>
    <w:rsid w:val="00277A5C"/>
    <w:rsid w:val="00277F0E"/>
    <w:rsid w:val="00280B6E"/>
    <w:rsid w:val="00280E83"/>
    <w:rsid w:val="00281033"/>
    <w:rsid w:val="00281881"/>
    <w:rsid w:val="002821AF"/>
    <w:rsid w:val="00282714"/>
    <w:rsid w:val="00282984"/>
    <w:rsid w:val="00282D9E"/>
    <w:rsid w:val="00282E6A"/>
    <w:rsid w:val="00283B95"/>
    <w:rsid w:val="00284E82"/>
    <w:rsid w:val="0028544D"/>
    <w:rsid w:val="00285501"/>
    <w:rsid w:val="00285C2B"/>
    <w:rsid w:val="00287896"/>
    <w:rsid w:val="00287CB3"/>
    <w:rsid w:val="00290C4B"/>
    <w:rsid w:val="00290CE7"/>
    <w:rsid w:val="002915D4"/>
    <w:rsid w:val="002923A3"/>
    <w:rsid w:val="00293802"/>
    <w:rsid w:val="00293A4B"/>
    <w:rsid w:val="002944BD"/>
    <w:rsid w:val="002954D2"/>
    <w:rsid w:val="002959B4"/>
    <w:rsid w:val="00295A23"/>
    <w:rsid w:val="00296196"/>
    <w:rsid w:val="00296B92"/>
    <w:rsid w:val="002979D0"/>
    <w:rsid w:val="002A1212"/>
    <w:rsid w:val="002A16A1"/>
    <w:rsid w:val="002A21FE"/>
    <w:rsid w:val="002A2733"/>
    <w:rsid w:val="002A285B"/>
    <w:rsid w:val="002A2A06"/>
    <w:rsid w:val="002A2C26"/>
    <w:rsid w:val="002A3395"/>
    <w:rsid w:val="002A3D99"/>
    <w:rsid w:val="002A6B20"/>
    <w:rsid w:val="002A6E3D"/>
    <w:rsid w:val="002A76EF"/>
    <w:rsid w:val="002B16F7"/>
    <w:rsid w:val="002B3B21"/>
    <w:rsid w:val="002B3BEA"/>
    <w:rsid w:val="002B4D30"/>
    <w:rsid w:val="002B4FAF"/>
    <w:rsid w:val="002B5213"/>
    <w:rsid w:val="002B6A55"/>
    <w:rsid w:val="002B76B7"/>
    <w:rsid w:val="002C0030"/>
    <w:rsid w:val="002C14B6"/>
    <w:rsid w:val="002C1CC4"/>
    <w:rsid w:val="002C236B"/>
    <w:rsid w:val="002C29FB"/>
    <w:rsid w:val="002C2A69"/>
    <w:rsid w:val="002C3622"/>
    <w:rsid w:val="002C4886"/>
    <w:rsid w:val="002C5355"/>
    <w:rsid w:val="002C5826"/>
    <w:rsid w:val="002C678D"/>
    <w:rsid w:val="002C7796"/>
    <w:rsid w:val="002D1335"/>
    <w:rsid w:val="002D1794"/>
    <w:rsid w:val="002D1B9B"/>
    <w:rsid w:val="002D21E5"/>
    <w:rsid w:val="002D4637"/>
    <w:rsid w:val="002D4751"/>
    <w:rsid w:val="002D4BB1"/>
    <w:rsid w:val="002D4C08"/>
    <w:rsid w:val="002D4C6C"/>
    <w:rsid w:val="002D6193"/>
    <w:rsid w:val="002D622A"/>
    <w:rsid w:val="002D7155"/>
    <w:rsid w:val="002D782F"/>
    <w:rsid w:val="002E4627"/>
    <w:rsid w:val="002E5126"/>
    <w:rsid w:val="002E51DA"/>
    <w:rsid w:val="002E5A18"/>
    <w:rsid w:val="002E5CEB"/>
    <w:rsid w:val="002E6250"/>
    <w:rsid w:val="002E63E1"/>
    <w:rsid w:val="002E6B48"/>
    <w:rsid w:val="002E744C"/>
    <w:rsid w:val="002F00A0"/>
    <w:rsid w:val="002F1A58"/>
    <w:rsid w:val="002F2596"/>
    <w:rsid w:val="002F292F"/>
    <w:rsid w:val="002F3296"/>
    <w:rsid w:val="002F35C8"/>
    <w:rsid w:val="002F386F"/>
    <w:rsid w:val="002F43A1"/>
    <w:rsid w:val="002F47A3"/>
    <w:rsid w:val="002F4A11"/>
    <w:rsid w:val="002F597F"/>
    <w:rsid w:val="002F6C2E"/>
    <w:rsid w:val="002F7095"/>
    <w:rsid w:val="003002D9"/>
    <w:rsid w:val="00301D89"/>
    <w:rsid w:val="00302EC3"/>
    <w:rsid w:val="003030C4"/>
    <w:rsid w:val="00303276"/>
    <w:rsid w:val="003036F9"/>
    <w:rsid w:val="003058DC"/>
    <w:rsid w:val="00307F6B"/>
    <w:rsid w:val="00311213"/>
    <w:rsid w:val="0031195B"/>
    <w:rsid w:val="0031214F"/>
    <w:rsid w:val="00312480"/>
    <w:rsid w:val="00312B93"/>
    <w:rsid w:val="0031300C"/>
    <w:rsid w:val="00313274"/>
    <w:rsid w:val="003133A8"/>
    <w:rsid w:val="003137F0"/>
    <w:rsid w:val="00313DBB"/>
    <w:rsid w:val="00314477"/>
    <w:rsid w:val="0031461C"/>
    <w:rsid w:val="00315264"/>
    <w:rsid w:val="0031585B"/>
    <w:rsid w:val="00320B0D"/>
    <w:rsid w:val="00321B97"/>
    <w:rsid w:val="00322A65"/>
    <w:rsid w:val="003245E5"/>
    <w:rsid w:val="00324A2F"/>
    <w:rsid w:val="00324BCE"/>
    <w:rsid w:val="00324E7E"/>
    <w:rsid w:val="003252C1"/>
    <w:rsid w:val="003259B4"/>
    <w:rsid w:val="00326421"/>
    <w:rsid w:val="003264CC"/>
    <w:rsid w:val="003267A9"/>
    <w:rsid w:val="00326BCE"/>
    <w:rsid w:val="00326BF9"/>
    <w:rsid w:val="00331025"/>
    <w:rsid w:val="0033161C"/>
    <w:rsid w:val="0033169C"/>
    <w:rsid w:val="00332A29"/>
    <w:rsid w:val="003344CE"/>
    <w:rsid w:val="003355E6"/>
    <w:rsid w:val="0033605B"/>
    <w:rsid w:val="0033625A"/>
    <w:rsid w:val="00336637"/>
    <w:rsid w:val="00337353"/>
    <w:rsid w:val="00337716"/>
    <w:rsid w:val="0034179F"/>
    <w:rsid w:val="00341EBB"/>
    <w:rsid w:val="0034264C"/>
    <w:rsid w:val="00342CE7"/>
    <w:rsid w:val="00343A35"/>
    <w:rsid w:val="00343C59"/>
    <w:rsid w:val="00344C02"/>
    <w:rsid w:val="00344D6C"/>
    <w:rsid w:val="00345A38"/>
    <w:rsid w:val="0034741C"/>
    <w:rsid w:val="00347EF1"/>
    <w:rsid w:val="00350017"/>
    <w:rsid w:val="0035129D"/>
    <w:rsid w:val="003518C5"/>
    <w:rsid w:val="00351CEF"/>
    <w:rsid w:val="003521AA"/>
    <w:rsid w:val="00354806"/>
    <w:rsid w:val="0035570B"/>
    <w:rsid w:val="00355B85"/>
    <w:rsid w:val="00355DE6"/>
    <w:rsid w:val="00355F74"/>
    <w:rsid w:val="003573B0"/>
    <w:rsid w:val="00357C52"/>
    <w:rsid w:val="00360F62"/>
    <w:rsid w:val="00362557"/>
    <w:rsid w:val="003631ED"/>
    <w:rsid w:val="00363816"/>
    <w:rsid w:val="00364BD6"/>
    <w:rsid w:val="00364CA7"/>
    <w:rsid w:val="00365189"/>
    <w:rsid w:val="00365472"/>
    <w:rsid w:val="00365A94"/>
    <w:rsid w:val="00365B81"/>
    <w:rsid w:val="0036628A"/>
    <w:rsid w:val="0036751F"/>
    <w:rsid w:val="003703CF"/>
    <w:rsid w:val="00371070"/>
    <w:rsid w:val="00371DE6"/>
    <w:rsid w:val="00371E06"/>
    <w:rsid w:val="003725F6"/>
    <w:rsid w:val="003727B7"/>
    <w:rsid w:val="00373016"/>
    <w:rsid w:val="00373209"/>
    <w:rsid w:val="00373483"/>
    <w:rsid w:val="00373635"/>
    <w:rsid w:val="003737FA"/>
    <w:rsid w:val="00373E96"/>
    <w:rsid w:val="00374A7D"/>
    <w:rsid w:val="00374B1F"/>
    <w:rsid w:val="00375304"/>
    <w:rsid w:val="00375541"/>
    <w:rsid w:val="00376A1B"/>
    <w:rsid w:val="00376CBD"/>
    <w:rsid w:val="00377D67"/>
    <w:rsid w:val="0038038E"/>
    <w:rsid w:val="00380591"/>
    <w:rsid w:val="0038194D"/>
    <w:rsid w:val="0038237F"/>
    <w:rsid w:val="00382419"/>
    <w:rsid w:val="00382EC1"/>
    <w:rsid w:val="00383683"/>
    <w:rsid w:val="00383F72"/>
    <w:rsid w:val="00384BBA"/>
    <w:rsid w:val="00384E8E"/>
    <w:rsid w:val="00385C55"/>
    <w:rsid w:val="003866D9"/>
    <w:rsid w:val="00386FEF"/>
    <w:rsid w:val="0038709D"/>
    <w:rsid w:val="0038743D"/>
    <w:rsid w:val="00387B59"/>
    <w:rsid w:val="00390380"/>
    <w:rsid w:val="00390391"/>
    <w:rsid w:val="0039057D"/>
    <w:rsid w:val="00390FA1"/>
    <w:rsid w:val="0039162E"/>
    <w:rsid w:val="00391E18"/>
    <w:rsid w:val="0039250D"/>
    <w:rsid w:val="003928BC"/>
    <w:rsid w:val="00392C49"/>
    <w:rsid w:val="00393421"/>
    <w:rsid w:val="0039354C"/>
    <w:rsid w:val="00393AD0"/>
    <w:rsid w:val="00394538"/>
    <w:rsid w:val="00395CCA"/>
    <w:rsid w:val="003966EA"/>
    <w:rsid w:val="00396BC4"/>
    <w:rsid w:val="00397A17"/>
    <w:rsid w:val="003A0A64"/>
    <w:rsid w:val="003A0F00"/>
    <w:rsid w:val="003A148D"/>
    <w:rsid w:val="003A1631"/>
    <w:rsid w:val="003A1A01"/>
    <w:rsid w:val="003A1BDD"/>
    <w:rsid w:val="003A299A"/>
    <w:rsid w:val="003A2EDC"/>
    <w:rsid w:val="003A407C"/>
    <w:rsid w:val="003A4656"/>
    <w:rsid w:val="003A4DC8"/>
    <w:rsid w:val="003A5592"/>
    <w:rsid w:val="003A6D29"/>
    <w:rsid w:val="003A717D"/>
    <w:rsid w:val="003B01DD"/>
    <w:rsid w:val="003B1657"/>
    <w:rsid w:val="003B22B4"/>
    <w:rsid w:val="003B2413"/>
    <w:rsid w:val="003B26A4"/>
    <w:rsid w:val="003B26B6"/>
    <w:rsid w:val="003B3659"/>
    <w:rsid w:val="003B707F"/>
    <w:rsid w:val="003B7759"/>
    <w:rsid w:val="003C00F1"/>
    <w:rsid w:val="003C019D"/>
    <w:rsid w:val="003C01BA"/>
    <w:rsid w:val="003C0250"/>
    <w:rsid w:val="003C0765"/>
    <w:rsid w:val="003C160A"/>
    <w:rsid w:val="003C185C"/>
    <w:rsid w:val="003C25EE"/>
    <w:rsid w:val="003C2E9F"/>
    <w:rsid w:val="003C302C"/>
    <w:rsid w:val="003C363A"/>
    <w:rsid w:val="003C3C58"/>
    <w:rsid w:val="003C4828"/>
    <w:rsid w:val="003C4926"/>
    <w:rsid w:val="003C6A27"/>
    <w:rsid w:val="003C6DAA"/>
    <w:rsid w:val="003C7879"/>
    <w:rsid w:val="003D0108"/>
    <w:rsid w:val="003D07DE"/>
    <w:rsid w:val="003D097E"/>
    <w:rsid w:val="003D1237"/>
    <w:rsid w:val="003D20F2"/>
    <w:rsid w:val="003D2131"/>
    <w:rsid w:val="003D2194"/>
    <w:rsid w:val="003D2A39"/>
    <w:rsid w:val="003D2DD7"/>
    <w:rsid w:val="003D3603"/>
    <w:rsid w:val="003D3CFB"/>
    <w:rsid w:val="003D3EB7"/>
    <w:rsid w:val="003D3F52"/>
    <w:rsid w:val="003D4E0B"/>
    <w:rsid w:val="003D5D2F"/>
    <w:rsid w:val="003D6555"/>
    <w:rsid w:val="003D7AAD"/>
    <w:rsid w:val="003D7FCB"/>
    <w:rsid w:val="003E006E"/>
    <w:rsid w:val="003E0B6B"/>
    <w:rsid w:val="003E1F91"/>
    <w:rsid w:val="003E2B10"/>
    <w:rsid w:val="003E37EC"/>
    <w:rsid w:val="003E3A37"/>
    <w:rsid w:val="003E3EA6"/>
    <w:rsid w:val="003E5A16"/>
    <w:rsid w:val="003E624B"/>
    <w:rsid w:val="003F02C5"/>
    <w:rsid w:val="003F0CAE"/>
    <w:rsid w:val="003F17D0"/>
    <w:rsid w:val="003F2C76"/>
    <w:rsid w:val="003F2F63"/>
    <w:rsid w:val="003F3441"/>
    <w:rsid w:val="003F65A9"/>
    <w:rsid w:val="003F7860"/>
    <w:rsid w:val="004009C5"/>
    <w:rsid w:val="00401824"/>
    <w:rsid w:val="00402BE5"/>
    <w:rsid w:val="004037A2"/>
    <w:rsid w:val="00405175"/>
    <w:rsid w:val="004058DE"/>
    <w:rsid w:val="004059D9"/>
    <w:rsid w:val="00406143"/>
    <w:rsid w:val="00407A01"/>
    <w:rsid w:val="00407F83"/>
    <w:rsid w:val="0041027C"/>
    <w:rsid w:val="00410920"/>
    <w:rsid w:val="00410CA7"/>
    <w:rsid w:val="00411743"/>
    <w:rsid w:val="00411A6C"/>
    <w:rsid w:val="00411BC0"/>
    <w:rsid w:val="004120A8"/>
    <w:rsid w:val="00412A79"/>
    <w:rsid w:val="00413133"/>
    <w:rsid w:val="00413CBD"/>
    <w:rsid w:val="00414791"/>
    <w:rsid w:val="00414F31"/>
    <w:rsid w:val="00415CDA"/>
    <w:rsid w:val="0041632A"/>
    <w:rsid w:val="0041663D"/>
    <w:rsid w:val="004167FE"/>
    <w:rsid w:val="00416E99"/>
    <w:rsid w:val="00417158"/>
    <w:rsid w:val="00417999"/>
    <w:rsid w:val="00417FA7"/>
    <w:rsid w:val="004207D4"/>
    <w:rsid w:val="004208AF"/>
    <w:rsid w:val="00420B43"/>
    <w:rsid w:val="00420C47"/>
    <w:rsid w:val="00420DC8"/>
    <w:rsid w:val="004216E6"/>
    <w:rsid w:val="00422251"/>
    <w:rsid w:val="004237FE"/>
    <w:rsid w:val="00424A51"/>
    <w:rsid w:val="0042505C"/>
    <w:rsid w:val="00425343"/>
    <w:rsid w:val="00426826"/>
    <w:rsid w:val="00426873"/>
    <w:rsid w:val="00426CEB"/>
    <w:rsid w:val="00427863"/>
    <w:rsid w:val="00430074"/>
    <w:rsid w:val="0043036A"/>
    <w:rsid w:val="00430DA2"/>
    <w:rsid w:val="004312E5"/>
    <w:rsid w:val="00431D0C"/>
    <w:rsid w:val="004332B6"/>
    <w:rsid w:val="0043436F"/>
    <w:rsid w:val="00435356"/>
    <w:rsid w:val="00435870"/>
    <w:rsid w:val="004374B8"/>
    <w:rsid w:val="004375CF"/>
    <w:rsid w:val="004419B6"/>
    <w:rsid w:val="00441ED0"/>
    <w:rsid w:val="004420CD"/>
    <w:rsid w:val="00443842"/>
    <w:rsid w:val="0044484D"/>
    <w:rsid w:val="00444E58"/>
    <w:rsid w:val="00444F64"/>
    <w:rsid w:val="004451AC"/>
    <w:rsid w:val="00445817"/>
    <w:rsid w:val="00445AA3"/>
    <w:rsid w:val="00445F86"/>
    <w:rsid w:val="00446F14"/>
    <w:rsid w:val="00446F89"/>
    <w:rsid w:val="004501DB"/>
    <w:rsid w:val="004512E1"/>
    <w:rsid w:val="004521BA"/>
    <w:rsid w:val="004527CA"/>
    <w:rsid w:val="00452C54"/>
    <w:rsid w:val="00452D1E"/>
    <w:rsid w:val="00453851"/>
    <w:rsid w:val="00454111"/>
    <w:rsid w:val="00454631"/>
    <w:rsid w:val="00455811"/>
    <w:rsid w:val="00455839"/>
    <w:rsid w:val="00455C15"/>
    <w:rsid w:val="0045601B"/>
    <w:rsid w:val="004575BA"/>
    <w:rsid w:val="0045799A"/>
    <w:rsid w:val="00461570"/>
    <w:rsid w:val="00461A67"/>
    <w:rsid w:val="00461B52"/>
    <w:rsid w:val="0046290A"/>
    <w:rsid w:val="00463304"/>
    <w:rsid w:val="00463935"/>
    <w:rsid w:val="004645C1"/>
    <w:rsid w:val="00464F3E"/>
    <w:rsid w:val="00465788"/>
    <w:rsid w:val="0046595E"/>
    <w:rsid w:val="00466D83"/>
    <w:rsid w:val="00466DD3"/>
    <w:rsid w:val="004675AE"/>
    <w:rsid w:val="00471A27"/>
    <w:rsid w:val="0047379E"/>
    <w:rsid w:val="00473BA3"/>
    <w:rsid w:val="00474067"/>
    <w:rsid w:val="0047439A"/>
    <w:rsid w:val="004747CE"/>
    <w:rsid w:val="00474F34"/>
    <w:rsid w:val="00475082"/>
    <w:rsid w:val="00475155"/>
    <w:rsid w:val="004753EC"/>
    <w:rsid w:val="00475D44"/>
    <w:rsid w:val="00476A26"/>
    <w:rsid w:val="00476CDF"/>
    <w:rsid w:val="0047703E"/>
    <w:rsid w:val="0048008E"/>
    <w:rsid w:val="004812BD"/>
    <w:rsid w:val="004842F2"/>
    <w:rsid w:val="00484338"/>
    <w:rsid w:val="0048470A"/>
    <w:rsid w:val="004869C3"/>
    <w:rsid w:val="004870F2"/>
    <w:rsid w:val="00487DD4"/>
    <w:rsid w:val="004901F0"/>
    <w:rsid w:val="0049195F"/>
    <w:rsid w:val="00491B1D"/>
    <w:rsid w:val="00491F1A"/>
    <w:rsid w:val="00492A8E"/>
    <w:rsid w:val="004937A6"/>
    <w:rsid w:val="004942CB"/>
    <w:rsid w:val="00495377"/>
    <w:rsid w:val="00495643"/>
    <w:rsid w:val="00495A54"/>
    <w:rsid w:val="004969D8"/>
    <w:rsid w:val="00496CAC"/>
    <w:rsid w:val="00496D9B"/>
    <w:rsid w:val="0049700D"/>
    <w:rsid w:val="00497175"/>
    <w:rsid w:val="00497B52"/>
    <w:rsid w:val="004A01EE"/>
    <w:rsid w:val="004A0293"/>
    <w:rsid w:val="004A0F5B"/>
    <w:rsid w:val="004A11CB"/>
    <w:rsid w:val="004A1EDC"/>
    <w:rsid w:val="004A2446"/>
    <w:rsid w:val="004A30AD"/>
    <w:rsid w:val="004A3A14"/>
    <w:rsid w:val="004A5503"/>
    <w:rsid w:val="004A5A29"/>
    <w:rsid w:val="004A5D35"/>
    <w:rsid w:val="004A6381"/>
    <w:rsid w:val="004A659F"/>
    <w:rsid w:val="004A6AD8"/>
    <w:rsid w:val="004A7149"/>
    <w:rsid w:val="004A7BB0"/>
    <w:rsid w:val="004A7BF4"/>
    <w:rsid w:val="004A7C66"/>
    <w:rsid w:val="004B0ADB"/>
    <w:rsid w:val="004B0EB3"/>
    <w:rsid w:val="004B12B2"/>
    <w:rsid w:val="004B1715"/>
    <w:rsid w:val="004B1D18"/>
    <w:rsid w:val="004B2544"/>
    <w:rsid w:val="004B268A"/>
    <w:rsid w:val="004B28E2"/>
    <w:rsid w:val="004B3B65"/>
    <w:rsid w:val="004B502A"/>
    <w:rsid w:val="004B5553"/>
    <w:rsid w:val="004B56EF"/>
    <w:rsid w:val="004C0868"/>
    <w:rsid w:val="004C0F98"/>
    <w:rsid w:val="004C13F8"/>
    <w:rsid w:val="004C239E"/>
    <w:rsid w:val="004C30A9"/>
    <w:rsid w:val="004C3984"/>
    <w:rsid w:val="004C4050"/>
    <w:rsid w:val="004C4E52"/>
    <w:rsid w:val="004C50AA"/>
    <w:rsid w:val="004C5644"/>
    <w:rsid w:val="004C5F74"/>
    <w:rsid w:val="004C5FD9"/>
    <w:rsid w:val="004C6350"/>
    <w:rsid w:val="004C6850"/>
    <w:rsid w:val="004D0D31"/>
    <w:rsid w:val="004D1557"/>
    <w:rsid w:val="004D2343"/>
    <w:rsid w:val="004D23C2"/>
    <w:rsid w:val="004D26EF"/>
    <w:rsid w:val="004D28A1"/>
    <w:rsid w:val="004D2D03"/>
    <w:rsid w:val="004D320C"/>
    <w:rsid w:val="004D346D"/>
    <w:rsid w:val="004D350B"/>
    <w:rsid w:val="004D3C0B"/>
    <w:rsid w:val="004D4780"/>
    <w:rsid w:val="004D4C1F"/>
    <w:rsid w:val="004D6B0F"/>
    <w:rsid w:val="004D6C16"/>
    <w:rsid w:val="004D6D98"/>
    <w:rsid w:val="004D756D"/>
    <w:rsid w:val="004D7854"/>
    <w:rsid w:val="004E0825"/>
    <w:rsid w:val="004E0EDC"/>
    <w:rsid w:val="004E1B98"/>
    <w:rsid w:val="004E1DF9"/>
    <w:rsid w:val="004E49C0"/>
    <w:rsid w:val="004E65A2"/>
    <w:rsid w:val="004E6D87"/>
    <w:rsid w:val="004E7541"/>
    <w:rsid w:val="004F3AAF"/>
    <w:rsid w:val="004F401D"/>
    <w:rsid w:val="004F45FC"/>
    <w:rsid w:val="004F46D2"/>
    <w:rsid w:val="004F4C14"/>
    <w:rsid w:val="004F4D72"/>
    <w:rsid w:val="004F5F56"/>
    <w:rsid w:val="004F66FB"/>
    <w:rsid w:val="004F6D09"/>
    <w:rsid w:val="005006C9"/>
    <w:rsid w:val="00501064"/>
    <w:rsid w:val="00501DE1"/>
    <w:rsid w:val="00502193"/>
    <w:rsid w:val="00502C0E"/>
    <w:rsid w:val="005041C1"/>
    <w:rsid w:val="00506C83"/>
    <w:rsid w:val="00507B79"/>
    <w:rsid w:val="0051180A"/>
    <w:rsid w:val="00511BCE"/>
    <w:rsid w:val="00512C17"/>
    <w:rsid w:val="00513171"/>
    <w:rsid w:val="0051407E"/>
    <w:rsid w:val="0051434D"/>
    <w:rsid w:val="005150DE"/>
    <w:rsid w:val="005154FB"/>
    <w:rsid w:val="00516679"/>
    <w:rsid w:val="00516904"/>
    <w:rsid w:val="005173EE"/>
    <w:rsid w:val="0052034B"/>
    <w:rsid w:val="005212EB"/>
    <w:rsid w:val="0052144A"/>
    <w:rsid w:val="00521E6B"/>
    <w:rsid w:val="0052217D"/>
    <w:rsid w:val="00522E3B"/>
    <w:rsid w:val="00523453"/>
    <w:rsid w:val="005239F4"/>
    <w:rsid w:val="00523DAA"/>
    <w:rsid w:val="00525032"/>
    <w:rsid w:val="0052578D"/>
    <w:rsid w:val="00525DAA"/>
    <w:rsid w:val="005263D1"/>
    <w:rsid w:val="00526647"/>
    <w:rsid w:val="005267C9"/>
    <w:rsid w:val="00526A2D"/>
    <w:rsid w:val="0052750B"/>
    <w:rsid w:val="00527D41"/>
    <w:rsid w:val="005302A5"/>
    <w:rsid w:val="005305FF"/>
    <w:rsid w:val="00530982"/>
    <w:rsid w:val="00530AB3"/>
    <w:rsid w:val="00532185"/>
    <w:rsid w:val="0053297C"/>
    <w:rsid w:val="005336EB"/>
    <w:rsid w:val="00533BD6"/>
    <w:rsid w:val="00533C93"/>
    <w:rsid w:val="005341BA"/>
    <w:rsid w:val="005346EC"/>
    <w:rsid w:val="00534ED1"/>
    <w:rsid w:val="00537569"/>
    <w:rsid w:val="00540647"/>
    <w:rsid w:val="00540995"/>
    <w:rsid w:val="00542ACA"/>
    <w:rsid w:val="00543901"/>
    <w:rsid w:val="00544202"/>
    <w:rsid w:val="00544893"/>
    <w:rsid w:val="005450B3"/>
    <w:rsid w:val="005457F6"/>
    <w:rsid w:val="00546E11"/>
    <w:rsid w:val="00547650"/>
    <w:rsid w:val="0055000A"/>
    <w:rsid w:val="0055061F"/>
    <w:rsid w:val="00551DA8"/>
    <w:rsid w:val="005520B7"/>
    <w:rsid w:val="005533CE"/>
    <w:rsid w:val="005545F8"/>
    <w:rsid w:val="005546AF"/>
    <w:rsid w:val="0055690F"/>
    <w:rsid w:val="00556A9A"/>
    <w:rsid w:val="005577BB"/>
    <w:rsid w:val="00557D64"/>
    <w:rsid w:val="00560A89"/>
    <w:rsid w:val="005614D9"/>
    <w:rsid w:val="0056167D"/>
    <w:rsid w:val="00561851"/>
    <w:rsid w:val="00562458"/>
    <w:rsid w:val="00562CBC"/>
    <w:rsid w:val="005634C6"/>
    <w:rsid w:val="00563AED"/>
    <w:rsid w:val="00564070"/>
    <w:rsid w:val="005656BC"/>
    <w:rsid w:val="00565C7F"/>
    <w:rsid w:val="005664B6"/>
    <w:rsid w:val="005671C6"/>
    <w:rsid w:val="00567A42"/>
    <w:rsid w:val="005704BB"/>
    <w:rsid w:val="00571D36"/>
    <w:rsid w:val="0057329C"/>
    <w:rsid w:val="0057335A"/>
    <w:rsid w:val="005733B2"/>
    <w:rsid w:val="00573426"/>
    <w:rsid w:val="00574C56"/>
    <w:rsid w:val="00575D6C"/>
    <w:rsid w:val="00576340"/>
    <w:rsid w:val="00577301"/>
    <w:rsid w:val="0058016E"/>
    <w:rsid w:val="0058021F"/>
    <w:rsid w:val="00580233"/>
    <w:rsid w:val="005807E5"/>
    <w:rsid w:val="005808E0"/>
    <w:rsid w:val="00581695"/>
    <w:rsid w:val="00581C40"/>
    <w:rsid w:val="0058209A"/>
    <w:rsid w:val="005825A0"/>
    <w:rsid w:val="005828D3"/>
    <w:rsid w:val="00582C6B"/>
    <w:rsid w:val="00583390"/>
    <w:rsid w:val="005838D1"/>
    <w:rsid w:val="005839F6"/>
    <w:rsid w:val="00583B51"/>
    <w:rsid w:val="005844FD"/>
    <w:rsid w:val="005851CB"/>
    <w:rsid w:val="005857C2"/>
    <w:rsid w:val="00586328"/>
    <w:rsid w:val="00587249"/>
    <w:rsid w:val="005873E9"/>
    <w:rsid w:val="0058764E"/>
    <w:rsid w:val="00587F82"/>
    <w:rsid w:val="005900C1"/>
    <w:rsid w:val="00590163"/>
    <w:rsid w:val="00590469"/>
    <w:rsid w:val="00590667"/>
    <w:rsid w:val="00590844"/>
    <w:rsid w:val="00591B78"/>
    <w:rsid w:val="00592DDE"/>
    <w:rsid w:val="005932A1"/>
    <w:rsid w:val="00594294"/>
    <w:rsid w:val="00594CDA"/>
    <w:rsid w:val="00595449"/>
    <w:rsid w:val="00595A68"/>
    <w:rsid w:val="00595CB0"/>
    <w:rsid w:val="00596C95"/>
    <w:rsid w:val="005A09FA"/>
    <w:rsid w:val="005A1450"/>
    <w:rsid w:val="005A1780"/>
    <w:rsid w:val="005A1C58"/>
    <w:rsid w:val="005A1E0D"/>
    <w:rsid w:val="005A372D"/>
    <w:rsid w:val="005A377D"/>
    <w:rsid w:val="005A445F"/>
    <w:rsid w:val="005A4664"/>
    <w:rsid w:val="005A5CB5"/>
    <w:rsid w:val="005A7269"/>
    <w:rsid w:val="005A7EFF"/>
    <w:rsid w:val="005A7F0B"/>
    <w:rsid w:val="005B026F"/>
    <w:rsid w:val="005B096A"/>
    <w:rsid w:val="005B194A"/>
    <w:rsid w:val="005B19D8"/>
    <w:rsid w:val="005B2A0A"/>
    <w:rsid w:val="005B2FC0"/>
    <w:rsid w:val="005B37BF"/>
    <w:rsid w:val="005B3D38"/>
    <w:rsid w:val="005B5E5B"/>
    <w:rsid w:val="005B7317"/>
    <w:rsid w:val="005B7820"/>
    <w:rsid w:val="005B7F16"/>
    <w:rsid w:val="005B7F9B"/>
    <w:rsid w:val="005C15FC"/>
    <w:rsid w:val="005C1613"/>
    <w:rsid w:val="005C192E"/>
    <w:rsid w:val="005C1B63"/>
    <w:rsid w:val="005C265D"/>
    <w:rsid w:val="005C2AC7"/>
    <w:rsid w:val="005C3036"/>
    <w:rsid w:val="005C36E2"/>
    <w:rsid w:val="005C3EB4"/>
    <w:rsid w:val="005C4AE2"/>
    <w:rsid w:val="005C5747"/>
    <w:rsid w:val="005C66FB"/>
    <w:rsid w:val="005C6C36"/>
    <w:rsid w:val="005C6EA5"/>
    <w:rsid w:val="005C7C77"/>
    <w:rsid w:val="005D03B6"/>
    <w:rsid w:val="005D0E55"/>
    <w:rsid w:val="005D0E7A"/>
    <w:rsid w:val="005D340B"/>
    <w:rsid w:val="005D3753"/>
    <w:rsid w:val="005D3DD5"/>
    <w:rsid w:val="005D3DF4"/>
    <w:rsid w:val="005D3E09"/>
    <w:rsid w:val="005D3EFC"/>
    <w:rsid w:val="005D3F53"/>
    <w:rsid w:val="005D425C"/>
    <w:rsid w:val="005D45A3"/>
    <w:rsid w:val="005D474D"/>
    <w:rsid w:val="005D54D9"/>
    <w:rsid w:val="005D5681"/>
    <w:rsid w:val="005D5AEC"/>
    <w:rsid w:val="005D5FA9"/>
    <w:rsid w:val="005D642B"/>
    <w:rsid w:val="005D69F1"/>
    <w:rsid w:val="005E02A7"/>
    <w:rsid w:val="005E07A8"/>
    <w:rsid w:val="005E07A9"/>
    <w:rsid w:val="005E0821"/>
    <w:rsid w:val="005E0D8D"/>
    <w:rsid w:val="005E0EC0"/>
    <w:rsid w:val="005E13CB"/>
    <w:rsid w:val="005E235C"/>
    <w:rsid w:val="005E2AA6"/>
    <w:rsid w:val="005E39D2"/>
    <w:rsid w:val="005E3E03"/>
    <w:rsid w:val="005E5021"/>
    <w:rsid w:val="005E51A0"/>
    <w:rsid w:val="005E521B"/>
    <w:rsid w:val="005E52E7"/>
    <w:rsid w:val="005E587A"/>
    <w:rsid w:val="005E5D49"/>
    <w:rsid w:val="005E71E9"/>
    <w:rsid w:val="005E7972"/>
    <w:rsid w:val="005F019D"/>
    <w:rsid w:val="005F041F"/>
    <w:rsid w:val="005F0464"/>
    <w:rsid w:val="005F0885"/>
    <w:rsid w:val="005F0C4A"/>
    <w:rsid w:val="005F1B6A"/>
    <w:rsid w:val="005F2335"/>
    <w:rsid w:val="005F2953"/>
    <w:rsid w:val="005F35AE"/>
    <w:rsid w:val="005F38B6"/>
    <w:rsid w:val="005F53C6"/>
    <w:rsid w:val="005F541A"/>
    <w:rsid w:val="005F583C"/>
    <w:rsid w:val="005F5C39"/>
    <w:rsid w:val="005F5E62"/>
    <w:rsid w:val="005F69F8"/>
    <w:rsid w:val="005F6BC5"/>
    <w:rsid w:val="00600CEF"/>
    <w:rsid w:val="00600E31"/>
    <w:rsid w:val="0060269E"/>
    <w:rsid w:val="00602D2F"/>
    <w:rsid w:val="00602D7D"/>
    <w:rsid w:val="0060371D"/>
    <w:rsid w:val="00606AAA"/>
    <w:rsid w:val="006073BD"/>
    <w:rsid w:val="006107A7"/>
    <w:rsid w:val="00611C1F"/>
    <w:rsid w:val="00612C3F"/>
    <w:rsid w:val="00613280"/>
    <w:rsid w:val="0061398C"/>
    <w:rsid w:val="0061427E"/>
    <w:rsid w:val="00614D3B"/>
    <w:rsid w:val="006151A9"/>
    <w:rsid w:val="00615232"/>
    <w:rsid w:val="006152FB"/>
    <w:rsid w:val="00616CFE"/>
    <w:rsid w:val="00617E27"/>
    <w:rsid w:val="006214D4"/>
    <w:rsid w:val="006220B3"/>
    <w:rsid w:val="00622739"/>
    <w:rsid w:val="00622A9D"/>
    <w:rsid w:val="00622ACD"/>
    <w:rsid w:val="00623251"/>
    <w:rsid w:val="0062334D"/>
    <w:rsid w:val="00623DF2"/>
    <w:rsid w:val="00623F5F"/>
    <w:rsid w:val="00624129"/>
    <w:rsid w:val="006249A0"/>
    <w:rsid w:val="00624A15"/>
    <w:rsid w:val="0062593E"/>
    <w:rsid w:val="0062776C"/>
    <w:rsid w:val="006301F6"/>
    <w:rsid w:val="00631224"/>
    <w:rsid w:val="006319D6"/>
    <w:rsid w:val="00632881"/>
    <w:rsid w:val="006343ED"/>
    <w:rsid w:val="00634B55"/>
    <w:rsid w:val="00635A7B"/>
    <w:rsid w:val="006367BE"/>
    <w:rsid w:val="00637031"/>
    <w:rsid w:val="00637845"/>
    <w:rsid w:val="006379DB"/>
    <w:rsid w:val="00637B44"/>
    <w:rsid w:val="00640A9E"/>
    <w:rsid w:val="00641724"/>
    <w:rsid w:val="00641924"/>
    <w:rsid w:val="00641B31"/>
    <w:rsid w:val="006427BF"/>
    <w:rsid w:val="006429C0"/>
    <w:rsid w:val="00642E66"/>
    <w:rsid w:val="00643169"/>
    <w:rsid w:val="00643777"/>
    <w:rsid w:val="00643C40"/>
    <w:rsid w:val="00643F5B"/>
    <w:rsid w:val="0064480B"/>
    <w:rsid w:val="00645869"/>
    <w:rsid w:val="00646569"/>
    <w:rsid w:val="006477CC"/>
    <w:rsid w:val="00647B40"/>
    <w:rsid w:val="00647F58"/>
    <w:rsid w:val="00647F7E"/>
    <w:rsid w:val="00651C85"/>
    <w:rsid w:val="006522B1"/>
    <w:rsid w:val="00653781"/>
    <w:rsid w:val="006540B5"/>
    <w:rsid w:val="00654242"/>
    <w:rsid w:val="00655505"/>
    <w:rsid w:val="006558B8"/>
    <w:rsid w:val="00655A4C"/>
    <w:rsid w:val="00655CED"/>
    <w:rsid w:val="00656A8C"/>
    <w:rsid w:val="0065740C"/>
    <w:rsid w:val="00657A86"/>
    <w:rsid w:val="00660A2D"/>
    <w:rsid w:val="00662C25"/>
    <w:rsid w:val="00662C4F"/>
    <w:rsid w:val="006638CC"/>
    <w:rsid w:val="006638E3"/>
    <w:rsid w:val="00663C0A"/>
    <w:rsid w:val="00664B3E"/>
    <w:rsid w:val="006650B6"/>
    <w:rsid w:val="006657D2"/>
    <w:rsid w:val="0066597A"/>
    <w:rsid w:val="00665B31"/>
    <w:rsid w:val="00666E5A"/>
    <w:rsid w:val="00667803"/>
    <w:rsid w:val="00667DC0"/>
    <w:rsid w:val="006718C3"/>
    <w:rsid w:val="00671A8A"/>
    <w:rsid w:val="00671E55"/>
    <w:rsid w:val="00672261"/>
    <w:rsid w:val="0067249E"/>
    <w:rsid w:val="0067303B"/>
    <w:rsid w:val="00673073"/>
    <w:rsid w:val="0067324E"/>
    <w:rsid w:val="006735EA"/>
    <w:rsid w:val="00673B4D"/>
    <w:rsid w:val="00674210"/>
    <w:rsid w:val="00674FF1"/>
    <w:rsid w:val="0067537A"/>
    <w:rsid w:val="00675E97"/>
    <w:rsid w:val="0067634A"/>
    <w:rsid w:val="00677063"/>
    <w:rsid w:val="0067774D"/>
    <w:rsid w:val="00677961"/>
    <w:rsid w:val="00680E79"/>
    <w:rsid w:val="00680FE8"/>
    <w:rsid w:val="00681295"/>
    <w:rsid w:val="00681567"/>
    <w:rsid w:val="00681BBE"/>
    <w:rsid w:val="006829E8"/>
    <w:rsid w:val="0068454D"/>
    <w:rsid w:val="00684B69"/>
    <w:rsid w:val="00684FE5"/>
    <w:rsid w:val="00685011"/>
    <w:rsid w:val="00685524"/>
    <w:rsid w:val="00685642"/>
    <w:rsid w:val="006857A4"/>
    <w:rsid w:val="00685E19"/>
    <w:rsid w:val="0068636F"/>
    <w:rsid w:val="00686A94"/>
    <w:rsid w:val="00686B8D"/>
    <w:rsid w:val="00686E15"/>
    <w:rsid w:val="00687305"/>
    <w:rsid w:val="006878CA"/>
    <w:rsid w:val="00687C7C"/>
    <w:rsid w:val="006902A8"/>
    <w:rsid w:val="00691405"/>
    <w:rsid w:val="00691668"/>
    <w:rsid w:val="0069184D"/>
    <w:rsid w:val="00691A59"/>
    <w:rsid w:val="00692099"/>
    <w:rsid w:val="006923C5"/>
    <w:rsid w:val="00692DE5"/>
    <w:rsid w:val="00693E90"/>
    <w:rsid w:val="0069597B"/>
    <w:rsid w:val="00696852"/>
    <w:rsid w:val="006969EC"/>
    <w:rsid w:val="006A036A"/>
    <w:rsid w:val="006A0B0A"/>
    <w:rsid w:val="006A0DBC"/>
    <w:rsid w:val="006A15A9"/>
    <w:rsid w:val="006A1641"/>
    <w:rsid w:val="006A171C"/>
    <w:rsid w:val="006A1A04"/>
    <w:rsid w:val="006A216A"/>
    <w:rsid w:val="006A226F"/>
    <w:rsid w:val="006A2AE9"/>
    <w:rsid w:val="006A2DDB"/>
    <w:rsid w:val="006A3C3B"/>
    <w:rsid w:val="006A49FC"/>
    <w:rsid w:val="006A4DF2"/>
    <w:rsid w:val="006A4FF9"/>
    <w:rsid w:val="006A5966"/>
    <w:rsid w:val="006A6180"/>
    <w:rsid w:val="006B0534"/>
    <w:rsid w:val="006B0A24"/>
    <w:rsid w:val="006B0C2C"/>
    <w:rsid w:val="006B1DCF"/>
    <w:rsid w:val="006B2447"/>
    <w:rsid w:val="006B29B5"/>
    <w:rsid w:val="006B2A2C"/>
    <w:rsid w:val="006B3984"/>
    <w:rsid w:val="006B44AD"/>
    <w:rsid w:val="006B62EA"/>
    <w:rsid w:val="006B7BD8"/>
    <w:rsid w:val="006C0798"/>
    <w:rsid w:val="006C2793"/>
    <w:rsid w:val="006C2A13"/>
    <w:rsid w:val="006C31B9"/>
    <w:rsid w:val="006C4AD0"/>
    <w:rsid w:val="006C4E94"/>
    <w:rsid w:val="006C51E3"/>
    <w:rsid w:val="006C5B56"/>
    <w:rsid w:val="006C6083"/>
    <w:rsid w:val="006C700E"/>
    <w:rsid w:val="006D0332"/>
    <w:rsid w:val="006D0598"/>
    <w:rsid w:val="006D0EA3"/>
    <w:rsid w:val="006D2150"/>
    <w:rsid w:val="006D2157"/>
    <w:rsid w:val="006D4E3B"/>
    <w:rsid w:val="006D54EE"/>
    <w:rsid w:val="006D638D"/>
    <w:rsid w:val="006D7480"/>
    <w:rsid w:val="006E0ADA"/>
    <w:rsid w:val="006E123E"/>
    <w:rsid w:val="006E1600"/>
    <w:rsid w:val="006E229B"/>
    <w:rsid w:val="006E2A4D"/>
    <w:rsid w:val="006E4F2D"/>
    <w:rsid w:val="006E522C"/>
    <w:rsid w:val="006E67D2"/>
    <w:rsid w:val="006E6D4C"/>
    <w:rsid w:val="006E6F1E"/>
    <w:rsid w:val="006E75C8"/>
    <w:rsid w:val="006E79BE"/>
    <w:rsid w:val="006E7EAF"/>
    <w:rsid w:val="006F098F"/>
    <w:rsid w:val="006F22C8"/>
    <w:rsid w:val="006F2387"/>
    <w:rsid w:val="006F2923"/>
    <w:rsid w:val="006F36AC"/>
    <w:rsid w:val="006F3D19"/>
    <w:rsid w:val="006F4DF6"/>
    <w:rsid w:val="006F5841"/>
    <w:rsid w:val="006F6155"/>
    <w:rsid w:val="006F6ABD"/>
    <w:rsid w:val="006F7822"/>
    <w:rsid w:val="00700F83"/>
    <w:rsid w:val="007017BC"/>
    <w:rsid w:val="00702876"/>
    <w:rsid w:val="007028B1"/>
    <w:rsid w:val="0070366E"/>
    <w:rsid w:val="00703954"/>
    <w:rsid w:val="007039CA"/>
    <w:rsid w:val="007055C3"/>
    <w:rsid w:val="0070612D"/>
    <w:rsid w:val="00707F38"/>
    <w:rsid w:val="00710768"/>
    <w:rsid w:val="00710786"/>
    <w:rsid w:val="0071115A"/>
    <w:rsid w:val="007112B3"/>
    <w:rsid w:val="007122F5"/>
    <w:rsid w:val="00712C82"/>
    <w:rsid w:val="00714411"/>
    <w:rsid w:val="00714A77"/>
    <w:rsid w:val="0071521E"/>
    <w:rsid w:val="00715A49"/>
    <w:rsid w:val="00716CEA"/>
    <w:rsid w:val="0071766A"/>
    <w:rsid w:val="00717B24"/>
    <w:rsid w:val="00717EEB"/>
    <w:rsid w:val="00720A3D"/>
    <w:rsid w:val="00720E7A"/>
    <w:rsid w:val="00722007"/>
    <w:rsid w:val="00723E25"/>
    <w:rsid w:val="0072417F"/>
    <w:rsid w:val="00725300"/>
    <w:rsid w:val="007253D6"/>
    <w:rsid w:val="00726213"/>
    <w:rsid w:val="00726C80"/>
    <w:rsid w:val="00727133"/>
    <w:rsid w:val="007271A4"/>
    <w:rsid w:val="007278B4"/>
    <w:rsid w:val="00727D16"/>
    <w:rsid w:val="007308CD"/>
    <w:rsid w:val="00731439"/>
    <w:rsid w:val="00731C2E"/>
    <w:rsid w:val="00731D9D"/>
    <w:rsid w:val="0073210A"/>
    <w:rsid w:val="00732461"/>
    <w:rsid w:val="0073284B"/>
    <w:rsid w:val="00733306"/>
    <w:rsid w:val="007340EA"/>
    <w:rsid w:val="00734376"/>
    <w:rsid w:val="0073472C"/>
    <w:rsid w:val="00734D86"/>
    <w:rsid w:val="00734F44"/>
    <w:rsid w:val="00735763"/>
    <w:rsid w:val="00735767"/>
    <w:rsid w:val="00737566"/>
    <w:rsid w:val="00740BFF"/>
    <w:rsid w:val="00740E10"/>
    <w:rsid w:val="0074149E"/>
    <w:rsid w:val="00741C81"/>
    <w:rsid w:val="0074205F"/>
    <w:rsid w:val="007433A1"/>
    <w:rsid w:val="007439DA"/>
    <w:rsid w:val="00743E4C"/>
    <w:rsid w:val="00744029"/>
    <w:rsid w:val="007442CB"/>
    <w:rsid w:val="007447B0"/>
    <w:rsid w:val="00744D31"/>
    <w:rsid w:val="007450C0"/>
    <w:rsid w:val="0074558C"/>
    <w:rsid w:val="00746059"/>
    <w:rsid w:val="00746470"/>
    <w:rsid w:val="0074694F"/>
    <w:rsid w:val="00746B02"/>
    <w:rsid w:val="00747410"/>
    <w:rsid w:val="0074778C"/>
    <w:rsid w:val="00747D65"/>
    <w:rsid w:val="007500CD"/>
    <w:rsid w:val="007512B6"/>
    <w:rsid w:val="007515E9"/>
    <w:rsid w:val="007520F7"/>
    <w:rsid w:val="00755571"/>
    <w:rsid w:val="007556B9"/>
    <w:rsid w:val="007561BB"/>
    <w:rsid w:val="0075670F"/>
    <w:rsid w:val="007568F4"/>
    <w:rsid w:val="0075740B"/>
    <w:rsid w:val="007579E8"/>
    <w:rsid w:val="00757B57"/>
    <w:rsid w:val="00760367"/>
    <w:rsid w:val="00760E9B"/>
    <w:rsid w:val="0076169A"/>
    <w:rsid w:val="00761FB2"/>
    <w:rsid w:val="00762421"/>
    <w:rsid w:val="00762E1D"/>
    <w:rsid w:val="00763546"/>
    <w:rsid w:val="00765DD8"/>
    <w:rsid w:val="00765DDB"/>
    <w:rsid w:val="007674EB"/>
    <w:rsid w:val="007676ED"/>
    <w:rsid w:val="007708E5"/>
    <w:rsid w:val="00771A65"/>
    <w:rsid w:val="007725D3"/>
    <w:rsid w:val="00772A10"/>
    <w:rsid w:val="00772B00"/>
    <w:rsid w:val="00772CB7"/>
    <w:rsid w:val="00773596"/>
    <w:rsid w:val="00773CC9"/>
    <w:rsid w:val="00774903"/>
    <w:rsid w:val="00775C8B"/>
    <w:rsid w:val="007769CC"/>
    <w:rsid w:val="007771FB"/>
    <w:rsid w:val="00777522"/>
    <w:rsid w:val="00780292"/>
    <w:rsid w:val="00781520"/>
    <w:rsid w:val="00781C91"/>
    <w:rsid w:val="00781FA3"/>
    <w:rsid w:val="00782465"/>
    <w:rsid w:val="007857EE"/>
    <w:rsid w:val="0078598A"/>
    <w:rsid w:val="007871A4"/>
    <w:rsid w:val="007871CB"/>
    <w:rsid w:val="007871F0"/>
    <w:rsid w:val="00787C1C"/>
    <w:rsid w:val="00787F89"/>
    <w:rsid w:val="00790E11"/>
    <w:rsid w:val="00790EB6"/>
    <w:rsid w:val="00790F00"/>
    <w:rsid w:val="00791B0A"/>
    <w:rsid w:val="00791C75"/>
    <w:rsid w:val="007941D9"/>
    <w:rsid w:val="0079487B"/>
    <w:rsid w:val="007950CE"/>
    <w:rsid w:val="00795B6D"/>
    <w:rsid w:val="007960F1"/>
    <w:rsid w:val="007964FB"/>
    <w:rsid w:val="007970D6"/>
    <w:rsid w:val="007A03E2"/>
    <w:rsid w:val="007A0CCE"/>
    <w:rsid w:val="007A160D"/>
    <w:rsid w:val="007A215A"/>
    <w:rsid w:val="007A2DC7"/>
    <w:rsid w:val="007A33E0"/>
    <w:rsid w:val="007A4185"/>
    <w:rsid w:val="007A42F7"/>
    <w:rsid w:val="007A4CBA"/>
    <w:rsid w:val="007A4E94"/>
    <w:rsid w:val="007A5151"/>
    <w:rsid w:val="007A560D"/>
    <w:rsid w:val="007A6C2A"/>
    <w:rsid w:val="007A6F6A"/>
    <w:rsid w:val="007B063B"/>
    <w:rsid w:val="007B37DD"/>
    <w:rsid w:val="007B3E52"/>
    <w:rsid w:val="007B455C"/>
    <w:rsid w:val="007B47F7"/>
    <w:rsid w:val="007B6A92"/>
    <w:rsid w:val="007B6B89"/>
    <w:rsid w:val="007C0037"/>
    <w:rsid w:val="007C0420"/>
    <w:rsid w:val="007C0EB5"/>
    <w:rsid w:val="007C304F"/>
    <w:rsid w:val="007C339C"/>
    <w:rsid w:val="007C39D9"/>
    <w:rsid w:val="007C48FF"/>
    <w:rsid w:val="007C51DE"/>
    <w:rsid w:val="007C67A1"/>
    <w:rsid w:val="007C73DB"/>
    <w:rsid w:val="007C7475"/>
    <w:rsid w:val="007C7906"/>
    <w:rsid w:val="007D0B2F"/>
    <w:rsid w:val="007D1523"/>
    <w:rsid w:val="007D16D3"/>
    <w:rsid w:val="007D1938"/>
    <w:rsid w:val="007D1FB7"/>
    <w:rsid w:val="007D3879"/>
    <w:rsid w:val="007D3CCB"/>
    <w:rsid w:val="007D3DD3"/>
    <w:rsid w:val="007D42E9"/>
    <w:rsid w:val="007D46CC"/>
    <w:rsid w:val="007D6D7E"/>
    <w:rsid w:val="007D7561"/>
    <w:rsid w:val="007E0AE3"/>
    <w:rsid w:val="007E15DA"/>
    <w:rsid w:val="007E1945"/>
    <w:rsid w:val="007E2C4E"/>
    <w:rsid w:val="007E2FA2"/>
    <w:rsid w:val="007E41E6"/>
    <w:rsid w:val="007E41EA"/>
    <w:rsid w:val="007E45B3"/>
    <w:rsid w:val="007E4AFC"/>
    <w:rsid w:val="007E5A08"/>
    <w:rsid w:val="007E688D"/>
    <w:rsid w:val="007E6A64"/>
    <w:rsid w:val="007E7484"/>
    <w:rsid w:val="007F116A"/>
    <w:rsid w:val="007F3860"/>
    <w:rsid w:val="007F4014"/>
    <w:rsid w:val="007F51A0"/>
    <w:rsid w:val="007F5BD9"/>
    <w:rsid w:val="007F7AB1"/>
    <w:rsid w:val="00800041"/>
    <w:rsid w:val="00800236"/>
    <w:rsid w:val="00802F5F"/>
    <w:rsid w:val="00803D3A"/>
    <w:rsid w:val="00803DD6"/>
    <w:rsid w:val="008077C7"/>
    <w:rsid w:val="00807BAD"/>
    <w:rsid w:val="00810410"/>
    <w:rsid w:val="00810670"/>
    <w:rsid w:val="00810A4B"/>
    <w:rsid w:val="008114A4"/>
    <w:rsid w:val="008125ED"/>
    <w:rsid w:val="00812BB6"/>
    <w:rsid w:val="008134F0"/>
    <w:rsid w:val="0081480C"/>
    <w:rsid w:val="00814EA9"/>
    <w:rsid w:val="0081510F"/>
    <w:rsid w:val="00816718"/>
    <w:rsid w:val="008167B7"/>
    <w:rsid w:val="00816C29"/>
    <w:rsid w:val="00820803"/>
    <w:rsid w:val="008220A8"/>
    <w:rsid w:val="00822647"/>
    <w:rsid w:val="00822D3E"/>
    <w:rsid w:val="00822F4E"/>
    <w:rsid w:val="00823F6F"/>
    <w:rsid w:val="00824644"/>
    <w:rsid w:val="0082562A"/>
    <w:rsid w:val="00825AE9"/>
    <w:rsid w:val="00830281"/>
    <w:rsid w:val="00830853"/>
    <w:rsid w:val="00831198"/>
    <w:rsid w:val="00833037"/>
    <w:rsid w:val="008339DC"/>
    <w:rsid w:val="00834872"/>
    <w:rsid w:val="00834C72"/>
    <w:rsid w:val="00835BAF"/>
    <w:rsid w:val="0083663A"/>
    <w:rsid w:val="00837DCA"/>
    <w:rsid w:val="00840304"/>
    <w:rsid w:val="008405C1"/>
    <w:rsid w:val="008419E8"/>
    <w:rsid w:val="00841DDF"/>
    <w:rsid w:val="00841FAF"/>
    <w:rsid w:val="00841FDC"/>
    <w:rsid w:val="00842ADD"/>
    <w:rsid w:val="008432D5"/>
    <w:rsid w:val="008434D0"/>
    <w:rsid w:val="00843B2A"/>
    <w:rsid w:val="00843BED"/>
    <w:rsid w:val="008444E0"/>
    <w:rsid w:val="008446B5"/>
    <w:rsid w:val="00844B19"/>
    <w:rsid w:val="008465DD"/>
    <w:rsid w:val="00846B64"/>
    <w:rsid w:val="0085040F"/>
    <w:rsid w:val="0085088C"/>
    <w:rsid w:val="00851597"/>
    <w:rsid w:val="00851A14"/>
    <w:rsid w:val="008522A4"/>
    <w:rsid w:val="00852D15"/>
    <w:rsid w:val="00852D97"/>
    <w:rsid w:val="00852DE7"/>
    <w:rsid w:val="0085492C"/>
    <w:rsid w:val="00855DA1"/>
    <w:rsid w:val="00855EA0"/>
    <w:rsid w:val="00856178"/>
    <w:rsid w:val="008616D3"/>
    <w:rsid w:val="00861793"/>
    <w:rsid w:val="00861DB5"/>
    <w:rsid w:val="00862057"/>
    <w:rsid w:val="0086293E"/>
    <w:rsid w:val="00863354"/>
    <w:rsid w:val="008657FF"/>
    <w:rsid w:val="00865BA7"/>
    <w:rsid w:val="00865C85"/>
    <w:rsid w:val="00866B6C"/>
    <w:rsid w:val="008676B2"/>
    <w:rsid w:val="00867954"/>
    <w:rsid w:val="00870496"/>
    <w:rsid w:val="008708EC"/>
    <w:rsid w:val="00871296"/>
    <w:rsid w:val="008715B8"/>
    <w:rsid w:val="00872E4C"/>
    <w:rsid w:val="00873076"/>
    <w:rsid w:val="008734E4"/>
    <w:rsid w:val="0087374A"/>
    <w:rsid w:val="008746B0"/>
    <w:rsid w:val="008755D5"/>
    <w:rsid w:val="008757F4"/>
    <w:rsid w:val="00876F5C"/>
    <w:rsid w:val="00880046"/>
    <w:rsid w:val="00880528"/>
    <w:rsid w:val="00880DA8"/>
    <w:rsid w:val="00881166"/>
    <w:rsid w:val="008813EC"/>
    <w:rsid w:val="0088210E"/>
    <w:rsid w:val="008825CE"/>
    <w:rsid w:val="0088274D"/>
    <w:rsid w:val="00883025"/>
    <w:rsid w:val="008837DE"/>
    <w:rsid w:val="008852A8"/>
    <w:rsid w:val="008861D1"/>
    <w:rsid w:val="00886321"/>
    <w:rsid w:val="00886868"/>
    <w:rsid w:val="00886B61"/>
    <w:rsid w:val="0088748D"/>
    <w:rsid w:val="00887530"/>
    <w:rsid w:val="00887EAD"/>
    <w:rsid w:val="008900AC"/>
    <w:rsid w:val="00890A17"/>
    <w:rsid w:val="008910C1"/>
    <w:rsid w:val="008929C1"/>
    <w:rsid w:val="008957EB"/>
    <w:rsid w:val="00895C5D"/>
    <w:rsid w:val="00895CC5"/>
    <w:rsid w:val="00895E7B"/>
    <w:rsid w:val="008963B8"/>
    <w:rsid w:val="008963C9"/>
    <w:rsid w:val="0089657C"/>
    <w:rsid w:val="008A009E"/>
    <w:rsid w:val="008A0D09"/>
    <w:rsid w:val="008A434B"/>
    <w:rsid w:val="008A57F2"/>
    <w:rsid w:val="008A5AE1"/>
    <w:rsid w:val="008A664B"/>
    <w:rsid w:val="008B0492"/>
    <w:rsid w:val="008B1AFC"/>
    <w:rsid w:val="008B2112"/>
    <w:rsid w:val="008B3E97"/>
    <w:rsid w:val="008B442A"/>
    <w:rsid w:val="008B4A21"/>
    <w:rsid w:val="008B4AD5"/>
    <w:rsid w:val="008B4F0A"/>
    <w:rsid w:val="008B556C"/>
    <w:rsid w:val="008B572F"/>
    <w:rsid w:val="008B6138"/>
    <w:rsid w:val="008B633C"/>
    <w:rsid w:val="008B654F"/>
    <w:rsid w:val="008B6764"/>
    <w:rsid w:val="008B7D8C"/>
    <w:rsid w:val="008C31AC"/>
    <w:rsid w:val="008C407B"/>
    <w:rsid w:val="008C6856"/>
    <w:rsid w:val="008C6CA0"/>
    <w:rsid w:val="008C7282"/>
    <w:rsid w:val="008C73C6"/>
    <w:rsid w:val="008D0504"/>
    <w:rsid w:val="008D0E23"/>
    <w:rsid w:val="008D282F"/>
    <w:rsid w:val="008D2861"/>
    <w:rsid w:val="008D2921"/>
    <w:rsid w:val="008D3325"/>
    <w:rsid w:val="008D35BE"/>
    <w:rsid w:val="008D36D0"/>
    <w:rsid w:val="008D3CDF"/>
    <w:rsid w:val="008D3ECC"/>
    <w:rsid w:val="008D44FF"/>
    <w:rsid w:val="008D4F8B"/>
    <w:rsid w:val="008D4FB8"/>
    <w:rsid w:val="008D5522"/>
    <w:rsid w:val="008D6C2C"/>
    <w:rsid w:val="008D6C8E"/>
    <w:rsid w:val="008D6FB0"/>
    <w:rsid w:val="008D7691"/>
    <w:rsid w:val="008D775F"/>
    <w:rsid w:val="008E0814"/>
    <w:rsid w:val="008E0825"/>
    <w:rsid w:val="008E0F48"/>
    <w:rsid w:val="008E0F7F"/>
    <w:rsid w:val="008E14A4"/>
    <w:rsid w:val="008E1977"/>
    <w:rsid w:val="008E24A7"/>
    <w:rsid w:val="008E2505"/>
    <w:rsid w:val="008E2598"/>
    <w:rsid w:val="008E2D6D"/>
    <w:rsid w:val="008E3227"/>
    <w:rsid w:val="008E328B"/>
    <w:rsid w:val="008E3753"/>
    <w:rsid w:val="008E4858"/>
    <w:rsid w:val="008E5BEA"/>
    <w:rsid w:val="008E7917"/>
    <w:rsid w:val="008E7A63"/>
    <w:rsid w:val="008F154C"/>
    <w:rsid w:val="008F1F6F"/>
    <w:rsid w:val="008F2177"/>
    <w:rsid w:val="008F2292"/>
    <w:rsid w:val="008F32D6"/>
    <w:rsid w:val="008F38B6"/>
    <w:rsid w:val="008F3B54"/>
    <w:rsid w:val="008F3BCE"/>
    <w:rsid w:val="008F429F"/>
    <w:rsid w:val="008F5082"/>
    <w:rsid w:val="008F5BA5"/>
    <w:rsid w:val="008F6452"/>
    <w:rsid w:val="008F7197"/>
    <w:rsid w:val="008F7B4A"/>
    <w:rsid w:val="008F7EE2"/>
    <w:rsid w:val="009006B7"/>
    <w:rsid w:val="00900C0A"/>
    <w:rsid w:val="00900C3D"/>
    <w:rsid w:val="00900CEF"/>
    <w:rsid w:val="00901A7A"/>
    <w:rsid w:val="00901E72"/>
    <w:rsid w:val="00903D7B"/>
    <w:rsid w:val="00903EB6"/>
    <w:rsid w:val="00904083"/>
    <w:rsid w:val="009046C1"/>
    <w:rsid w:val="00904759"/>
    <w:rsid w:val="009047C2"/>
    <w:rsid w:val="00904C93"/>
    <w:rsid w:val="0090734B"/>
    <w:rsid w:val="00907353"/>
    <w:rsid w:val="00910007"/>
    <w:rsid w:val="009101F6"/>
    <w:rsid w:val="009110CA"/>
    <w:rsid w:val="009110D0"/>
    <w:rsid w:val="00911306"/>
    <w:rsid w:val="00911B1B"/>
    <w:rsid w:val="009129FB"/>
    <w:rsid w:val="00913458"/>
    <w:rsid w:val="00913AF3"/>
    <w:rsid w:val="00913C62"/>
    <w:rsid w:val="00915A5A"/>
    <w:rsid w:val="00915C4D"/>
    <w:rsid w:val="00915F40"/>
    <w:rsid w:val="009168AD"/>
    <w:rsid w:val="00916CE2"/>
    <w:rsid w:val="009174A0"/>
    <w:rsid w:val="009209AC"/>
    <w:rsid w:val="00921903"/>
    <w:rsid w:val="009237A7"/>
    <w:rsid w:val="00924327"/>
    <w:rsid w:val="00924D82"/>
    <w:rsid w:val="00925EFD"/>
    <w:rsid w:val="00926091"/>
    <w:rsid w:val="00926477"/>
    <w:rsid w:val="0092667E"/>
    <w:rsid w:val="00926879"/>
    <w:rsid w:val="00926BE0"/>
    <w:rsid w:val="00926BEE"/>
    <w:rsid w:val="009274C4"/>
    <w:rsid w:val="00927680"/>
    <w:rsid w:val="0093027B"/>
    <w:rsid w:val="009302D1"/>
    <w:rsid w:val="00931381"/>
    <w:rsid w:val="009319D7"/>
    <w:rsid w:val="00934FA5"/>
    <w:rsid w:val="00935698"/>
    <w:rsid w:val="00935AC6"/>
    <w:rsid w:val="00936942"/>
    <w:rsid w:val="009377FC"/>
    <w:rsid w:val="00937893"/>
    <w:rsid w:val="00940D69"/>
    <w:rsid w:val="00940EA3"/>
    <w:rsid w:val="009410FF"/>
    <w:rsid w:val="00941BA5"/>
    <w:rsid w:val="00942D93"/>
    <w:rsid w:val="00943057"/>
    <w:rsid w:val="009432A8"/>
    <w:rsid w:val="00943414"/>
    <w:rsid w:val="00943419"/>
    <w:rsid w:val="009439BF"/>
    <w:rsid w:val="009439E7"/>
    <w:rsid w:val="00943ABF"/>
    <w:rsid w:val="00944155"/>
    <w:rsid w:val="009443D0"/>
    <w:rsid w:val="0094516A"/>
    <w:rsid w:val="00946615"/>
    <w:rsid w:val="00947769"/>
    <w:rsid w:val="00947811"/>
    <w:rsid w:val="00947EBF"/>
    <w:rsid w:val="00950C57"/>
    <w:rsid w:val="009514C7"/>
    <w:rsid w:val="00953119"/>
    <w:rsid w:val="0095438C"/>
    <w:rsid w:val="009547BE"/>
    <w:rsid w:val="00954F33"/>
    <w:rsid w:val="00954FBE"/>
    <w:rsid w:val="00955C4E"/>
    <w:rsid w:val="0095616F"/>
    <w:rsid w:val="0095621A"/>
    <w:rsid w:val="00956305"/>
    <w:rsid w:val="0095632F"/>
    <w:rsid w:val="00956544"/>
    <w:rsid w:val="00956D7F"/>
    <w:rsid w:val="00957212"/>
    <w:rsid w:val="00957E96"/>
    <w:rsid w:val="00961924"/>
    <w:rsid w:val="00962581"/>
    <w:rsid w:val="009632B9"/>
    <w:rsid w:val="009634B5"/>
    <w:rsid w:val="00963CCF"/>
    <w:rsid w:val="0096459A"/>
    <w:rsid w:val="009645CC"/>
    <w:rsid w:val="00964D0F"/>
    <w:rsid w:val="00964ED4"/>
    <w:rsid w:val="00964EE4"/>
    <w:rsid w:val="00965348"/>
    <w:rsid w:val="00965CE7"/>
    <w:rsid w:val="00965FF0"/>
    <w:rsid w:val="00966707"/>
    <w:rsid w:val="00966CB7"/>
    <w:rsid w:val="0096745A"/>
    <w:rsid w:val="00967B4D"/>
    <w:rsid w:val="00970BE0"/>
    <w:rsid w:val="00971528"/>
    <w:rsid w:val="00971964"/>
    <w:rsid w:val="009722D6"/>
    <w:rsid w:val="00972BFD"/>
    <w:rsid w:val="00973599"/>
    <w:rsid w:val="00973650"/>
    <w:rsid w:val="00973E3E"/>
    <w:rsid w:val="0097456A"/>
    <w:rsid w:val="00974955"/>
    <w:rsid w:val="00974964"/>
    <w:rsid w:val="00975428"/>
    <w:rsid w:val="009766BD"/>
    <w:rsid w:val="009766D4"/>
    <w:rsid w:val="00976E6D"/>
    <w:rsid w:val="00977561"/>
    <w:rsid w:val="00980EAD"/>
    <w:rsid w:val="009811FD"/>
    <w:rsid w:val="00982617"/>
    <w:rsid w:val="00982A9B"/>
    <w:rsid w:val="0098306B"/>
    <w:rsid w:val="009832B4"/>
    <w:rsid w:val="00983CEE"/>
    <w:rsid w:val="00984347"/>
    <w:rsid w:val="00984404"/>
    <w:rsid w:val="00985213"/>
    <w:rsid w:val="0098542B"/>
    <w:rsid w:val="00985930"/>
    <w:rsid w:val="00985C24"/>
    <w:rsid w:val="009865A8"/>
    <w:rsid w:val="00990820"/>
    <w:rsid w:val="00991862"/>
    <w:rsid w:val="00991926"/>
    <w:rsid w:val="00992C91"/>
    <w:rsid w:val="00992D18"/>
    <w:rsid w:val="00992ED1"/>
    <w:rsid w:val="009936D1"/>
    <w:rsid w:val="00994F4F"/>
    <w:rsid w:val="00995525"/>
    <w:rsid w:val="0099558F"/>
    <w:rsid w:val="00996794"/>
    <w:rsid w:val="009A07E1"/>
    <w:rsid w:val="009A15D5"/>
    <w:rsid w:val="009A1819"/>
    <w:rsid w:val="009A236F"/>
    <w:rsid w:val="009A2A3C"/>
    <w:rsid w:val="009A30E3"/>
    <w:rsid w:val="009A4692"/>
    <w:rsid w:val="009A57BF"/>
    <w:rsid w:val="009B0B4D"/>
    <w:rsid w:val="009B137F"/>
    <w:rsid w:val="009B1744"/>
    <w:rsid w:val="009B287F"/>
    <w:rsid w:val="009B36D4"/>
    <w:rsid w:val="009B3CAD"/>
    <w:rsid w:val="009B46DC"/>
    <w:rsid w:val="009B5C1A"/>
    <w:rsid w:val="009B612A"/>
    <w:rsid w:val="009B61F0"/>
    <w:rsid w:val="009B63FC"/>
    <w:rsid w:val="009B7866"/>
    <w:rsid w:val="009B7EC3"/>
    <w:rsid w:val="009C0E83"/>
    <w:rsid w:val="009C47E7"/>
    <w:rsid w:val="009C5050"/>
    <w:rsid w:val="009C51A1"/>
    <w:rsid w:val="009C6EB8"/>
    <w:rsid w:val="009C6F4F"/>
    <w:rsid w:val="009C797C"/>
    <w:rsid w:val="009D0D1B"/>
    <w:rsid w:val="009D1077"/>
    <w:rsid w:val="009D135B"/>
    <w:rsid w:val="009D2221"/>
    <w:rsid w:val="009D2302"/>
    <w:rsid w:val="009D3AF5"/>
    <w:rsid w:val="009D3F2C"/>
    <w:rsid w:val="009D4802"/>
    <w:rsid w:val="009D4B32"/>
    <w:rsid w:val="009D4DC7"/>
    <w:rsid w:val="009D51FA"/>
    <w:rsid w:val="009D7473"/>
    <w:rsid w:val="009D7CBC"/>
    <w:rsid w:val="009E05D2"/>
    <w:rsid w:val="009E1014"/>
    <w:rsid w:val="009E175B"/>
    <w:rsid w:val="009E22D6"/>
    <w:rsid w:val="009E3781"/>
    <w:rsid w:val="009E3877"/>
    <w:rsid w:val="009E3B58"/>
    <w:rsid w:val="009E3E9A"/>
    <w:rsid w:val="009E3F76"/>
    <w:rsid w:val="009E40ED"/>
    <w:rsid w:val="009E4244"/>
    <w:rsid w:val="009E49CB"/>
    <w:rsid w:val="009E5036"/>
    <w:rsid w:val="009E5DA1"/>
    <w:rsid w:val="009E60E8"/>
    <w:rsid w:val="009E645D"/>
    <w:rsid w:val="009E70C8"/>
    <w:rsid w:val="009F0D9C"/>
    <w:rsid w:val="009F0F12"/>
    <w:rsid w:val="009F4D2A"/>
    <w:rsid w:val="009F51AC"/>
    <w:rsid w:val="009F7715"/>
    <w:rsid w:val="009F78E5"/>
    <w:rsid w:val="00A000FE"/>
    <w:rsid w:val="00A00220"/>
    <w:rsid w:val="00A0085E"/>
    <w:rsid w:val="00A00CA7"/>
    <w:rsid w:val="00A02B7C"/>
    <w:rsid w:val="00A02D27"/>
    <w:rsid w:val="00A030A8"/>
    <w:rsid w:val="00A03774"/>
    <w:rsid w:val="00A03CC1"/>
    <w:rsid w:val="00A047D6"/>
    <w:rsid w:val="00A05C94"/>
    <w:rsid w:val="00A05D7A"/>
    <w:rsid w:val="00A061F8"/>
    <w:rsid w:val="00A06827"/>
    <w:rsid w:val="00A0695E"/>
    <w:rsid w:val="00A1015D"/>
    <w:rsid w:val="00A10208"/>
    <w:rsid w:val="00A10220"/>
    <w:rsid w:val="00A10991"/>
    <w:rsid w:val="00A11903"/>
    <w:rsid w:val="00A12268"/>
    <w:rsid w:val="00A12ABE"/>
    <w:rsid w:val="00A1337D"/>
    <w:rsid w:val="00A13463"/>
    <w:rsid w:val="00A157A7"/>
    <w:rsid w:val="00A15934"/>
    <w:rsid w:val="00A15E87"/>
    <w:rsid w:val="00A16606"/>
    <w:rsid w:val="00A16ECD"/>
    <w:rsid w:val="00A21039"/>
    <w:rsid w:val="00A21C0D"/>
    <w:rsid w:val="00A2276C"/>
    <w:rsid w:val="00A22980"/>
    <w:rsid w:val="00A23942"/>
    <w:rsid w:val="00A246A8"/>
    <w:rsid w:val="00A25DBC"/>
    <w:rsid w:val="00A266A0"/>
    <w:rsid w:val="00A26A8A"/>
    <w:rsid w:val="00A27205"/>
    <w:rsid w:val="00A301B8"/>
    <w:rsid w:val="00A301BA"/>
    <w:rsid w:val="00A3056B"/>
    <w:rsid w:val="00A3064B"/>
    <w:rsid w:val="00A30CF3"/>
    <w:rsid w:val="00A315B8"/>
    <w:rsid w:val="00A31659"/>
    <w:rsid w:val="00A3285B"/>
    <w:rsid w:val="00A32CBC"/>
    <w:rsid w:val="00A33A75"/>
    <w:rsid w:val="00A3472C"/>
    <w:rsid w:val="00A34D1F"/>
    <w:rsid w:val="00A35241"/>
    <w:rsid w:val="00A35C64"/>
    <w:rsid w:val="00A35E9C"/>
    <w:rsid w:val="00A35FAD"/>
    <w:rsid w:val="00A36251"/>
    <w:rsid w:val="00A368C5"/>
    <w:rsid w:val="00A37027"/>
    <w:rsid w:val="00A37A4C"/>
    <w:rsid w:val="00A40B1F"/>
    <w:rsid w:val="00A40C05"/>
    <w:rsid w:val="00A40D28"/>
    <w:rsid w:val="00A41004"/>
    <w:rsid w:val="00A425CA"/>
    <w:rsid w:val="00A43096"/>
    <w:rsid w:val="00A44716"/>
    <w:rsid w:val="00A46299"/>
    <w:rsid w:val="00A4634A"/>
    <w:rsid w:val="00A46DB0"/>
    <w:rsid w:val="00A47FB7"/>
    <w:rsid w:val="00A501B3"/>
    <w:rsid w:val="00A51214"/>
    <w:rsid w:val="00A51CEE"/>
    <w:rsid w:val="00A525B3"/>
    <w:rsid w:val="00A52858"/>
    <w:rsid w:val="00A5296C"/>
    <w:rsid w:val="00A52BB5"/>
    <w:rsid w:val="00A52CE8"/>
    <w:rsid w:val="00A53B78"/>
    <w:rsid w:val="00A5442A"/>
    <w:rsid w:val="00A54BDB"/>
    <w:rsid w:val="00A56135"/>
    <w:rsid w:val="00A56FF4"/>
    <w:rsid w:val="00A57592"/>
    <w:rsid w:val="00A57CBA"/>
    <w:rsid w:val="00A609EF"/>
    <w:rsid w:val="00A60E47"/>
    <w:rsid w:val="00A617F1"/>
    <w:rsid w:val="00A61D3E"/>
    <w:rsid w:val="00A6318A"/>
    <w:rsid w:val="00A63628"/>
    <w:rsid w:val="00A64A93"/>
    <w:rsid w:val="00A65CB4"/>
    <w:rsid w:val="00A65EC3"/>
    <w:rsid w:val="00A66038"/>
    <w:rsid w:val="00A669BD"/>
    <w:rsid w:val="00A66CFA"/>
    <w:rsid w:val="00A70056"/>
    <w:rsid w:val="00A705A4"/>
    <w:rsid w:val="00A72965"/>
    <w:rsid w:val="00A72EC7"/>
    <w:rsid w:val="00A72F44"/>
    <w:rsid w:val="00A73AF1"/>
    <w:rsid w:val="00A749CF"/>
    <w:rsid w:val="00A74DBD"/>
    <w:rsid w:val="00A75700"/>
    <w:rsid w:val="00A760B3"/>
    <w:rsid w:val="00A76A61"/>
    <w:rsid w:val="00A81293"/>
    <w:rsid w:val="00A81992"/>
    <w:rsid w:val="00A81BBF"/>
    <w:rsid w:val="00A829BC"/>
    <w:rsid w:val="00A8369C"/>
    <w:rsid w:val="00A84D5C"/>
    <w:rsid w:val="00A86C43"/>
    <w:rsid w:val="00A86C4A"/>
    <w:rsid w:val="00A87691"/>
    <w:rsid w:val="00A87AED"/>
    <w:rsid w:val="00A90188"/>
    <w:rsid w:val="00A92A44"/>
    <w:rsid w:val="00A93330"/>
    <w:rsid w:val="00A93561"/>
    <w:rsid w:val="00A93DE4"/>
    <w:rsid w:val="00A93F58"/>
    <w:rsid w:val="00A94687"/>
    <w:rsid w:val="00A94E1F"/>
    <w:rsid w:val="00A96788"/>
    <w:rsid w:val="00A970BC"/>
    <w:rsid w:val="00A97F63"/>
    <w:rsid w:val="00AA0195"/>
    <w:rsid w:val="00AA12E7"/>
    <w:rsid w:val="00AA1304"/>
    <w:rsid w:val="00AA2698"/>
    <w:rsid w:val="00AA2A31"/>
    <w:rsid w:val="00AA3410"/>
    <w:rsid w:val="00AA3CAF"/>
    <w:rsid w:val="00AA4EBA"/>
    <w:rsid w:val="00AA4F64"/>
    <w:rsid w:val="00AA5010"/>
    <w:rsid w:val="00AA557B"/>
    <w:rsid w:val="00AA5B7D"/>
    <w:rsid w:val="00AA6380"/>
    <w:rsid w:val="00AA69F9"/>
    <w:rsid w:val="00AA7EAD"/>
    <w:rsid w:val="00AB0FBE"/>
    <w:rsid w:val="00AB1397"/>
    <w:rsid w:val="00AB2F86"/>
    <w:rsid w:val="00AB3641"/>
    <w:rsid w:val="00AB3953"/>
    <w:rsid w:val="00AB3F59"/>
    <w:rsid w:val="00AB563C"/>
    <w:rsid w:val="00AB5642"/>
    <w:rsid w:val="00AB6B83"/>
    <w:rsid w:val="00AB6B93"/>
    <w:rsid w:val="00AC0108"/>
    <w:rsid w:val="00AC2874"/>
    <w:rsid w:val="00AC402C"/>
    <w:rsid w:val="00AC5329"/>
    <w:rsid w:val="00AC77D0"/>
    <w:rsid w:val="00AC7D83"/>
    <w:rsid w:val="00AD0523"/>
    <w:rsid w:val="00AD11DC"/>
    <w:rsid w:val="00AD1EC0"/>
    <w:rsid w:val="00AD2141"/>
    <w:rsid w:val="00AD217E"/>
    <w:rsid w:val="00AD279E"/>
    <w:rsid w:val="00AD296C"/>
    <w:rsid w:val="00AD5E04"/>
    <w:rsid w:val="00AD6108"/>
    <w:rsid w:val="00AD62DB"/>
    <w:rsid w:val="00AD6CCC"/>
    <w:rsid w:val="00AD6FD2"/>
    <w:rsid w:val="00AE0FA9"/>
    <w:rsid w:val="00AE2075"/>
    <w:rsid w:val="00AE2230"/>
    <w:rsid w:val="00AE25CA"/>
    <w:rsid w:val="00AE2B44"/>
    <w:rsid w:val="00AE2DA4"/>
    <w:rsid w:val="00AE3D8D"/>
    <w:rsid w:val="00AE4570"/>
    <w:rsid w:val="00AE4ACD"/>
    <w:rsid w:val="00AE54BA"/>
    <w:rsid w:val="00AE59C0"/>
    <w:rsid w:val="00AE6871"/>
    <w:rsid w:val="00AE75E4"/>
    <w:rsid w:val="00AF0BB0"/>
    <w:rsid w:val="00AF0BDC"/>
    <w:rsid w:val="00AF1848"/>
    <w:rsid w:val="00AF1872"/>
    <w:rsid w:val="00AF2C4F"/>
    <w:rsid w:val="00AF3B89"/>
    <w:rsid w:val="00AF4056"/>
    <w:rsid w:val="00AF407F"/>
    <w:rsid w:val="00AF541E"/>
    <w:rsid w:val="00AF72B5"/>
    <w:rsid w:val="00B003A8"/>
    <w:rsid w:val="00B00B5A"/>
    <w:rsid w:val="00B00E1D"/>
    <w:rsid w:val="00B0214F"/>
    <w:rsid w:val="00B022BC"/>
    <w:rsid w:val="00B029B7"/>
    <w:rsid w:val="00B03558"/>
    <w:rsid w:val="00B03A00"/>
    <w:rsid w:val="00B03A72"/>
    <w:rsid w:val="00B03E3C"/>
    <w:rsid w:val="00B04588"/>
    <w:rsid w:val="00B05514"/>
    <w:rsid w:val="00B05558"/>
    <w:rsid w:val="00B0555C"/>
    <w:rsid w:val="00B10193"/>
    <w:rsid w:val="00B109A3"/>
    <w:rsid w:val="00B10C35"/>
    <w:rsid w:val="00B11B23"/>
    <w:rsid w:val="00B13D60"/>
    <w:rsid w:val="00B15F4F"/>
    <w:rsid w:val="00B1775C"/>
    <w:rsid w:val="00B205A7"/>
    <w:rsid w:val="00B222AE"/>
    <w:rsid w:val="00B22B38"/>
    <w:rsid w:val="00B22DD6"/>
    <w:rsid w:val="00B234C3"/>
    <w:rsid w:val="00B238DA"/>
    <w:rsid w:val="00B23C42"/>
    <w:rsid w:val="00B243FC"/>
    <w:rsid w:val="00B256F7"/>
    <w:rsid w:val="00B261A0"/>
    <w:rsid w:val="00B2768C"/>
    <w:rsid w:val="00B27970"/>
    <w:rsid w:val="00B27BE2"/>
    <w:rsid w:val="00B307DA"/>
    <w:rsid w:val="00B30C61"/>
    <w:rsid w:val="00B319D8"/>
    <w:rsid w:val="00B31AF6"/>
    <w:rsid w:val="00B328EC"/>
    <w:rsid w:val="00B32FA7"/>
    <w:rsid w:val="00B33A03"/>
    <w:rsid w:val="00B33BA6"/>
    <w:rsid w:val="00B33E17"/>
    <w:rsid w:val="00B342A8"/>
    <w:rsid w:val="00B3435D"/>
    <w:rsid w:val="00B34F7F"/>
    <w:rsid w:val="00B35984"/>
    <w:rsid w:val="00B35A75"/>
    <w:rsid w:val="00B3633F"/>
    <w:rsid w:val="00B36409"/>
    <w:rsid w:val="00B3678F"/>
    <w:rsid w:val="00B442CF"/>
    <w:rsid w:val="00B4640E"/>
    <w:rsid w:val="00B464CD"/>
    <w:rsid w:val="00B465AD"/>
    <w:rsid w:val="00B47548"/>
    <w:rsid w:val="00B47D13"/>
    <w:rsid w:val="00B50D09"/>
    <w:rsid w:val="00B514CD"/>
    <w:rsid w:val="00B51E43"/>
    <w:rsid w:val="00B52882"/>
    <w:rsid w:val="00B528F9"/>
    <w:rsid w:val="00B5311F"/>
    <w:rsid w:val="00B543AD"/>
    <w:rsid w:val="00B55750"/>
    <w:rsid w:val="00B55D29"/>
    <w:rsid w:val="00B55EA2"/>
    <w:rsid w:val="00B5673C"/>
    <w:rsid w:val="00B5774A"/>
    <w:rsid w:val="00B57807"/>
    <w:rsid w:val="00B57957"/>
    <w:rsid w:val="00B57C84"/>
    <w:rsid w:val="00B61CB5"/>
    <w:rsid w:val="00B64589"/>
    <w:rsid w:val="00B6580B"/>
    <w:rsid w:val="00B658E8"/>
    <w:rsid w:val="00B662C3"/>
    <w:rsid w:val="00B664F8"/>
    <w:rsid w:val="00B66E06"/>
    <w:rsid w:val="00B70AFC"/>
    <w:rsid w:val="00B7173F"/>
    <w:rsid w:val="00B72137"/>
    <w:rsid w:val="00B72CA0"/>
    <w:rsid w:val="00B73831"/>
    <w:rsid w:val="00B73D68"/>
    <w:rsid w:val="00B74DDD"/>
    <w:rsid w:val="00B75B4D"/>
    <w:rsid w:val="00B75D7A"/>
    <w:rsid w:val="00B77067"/>
    <w:rsid w:val="00B77D48"/>
    <w:rsid w:val="00B80342"/>
    <w:rsid w:val="00B803D1"/>
    <w:rsid w:val="00B80605"/>
    <w:rsid w:val="00B81DFF"/>
    <w:rsid w:val="00B81F21"/>
    <w:rsid w:val="00B82A4B"/>
    <w:rsid w:val="00B843B7"/>
    <w:rsid w:val="00B844B3"/>
    <w:rsid w:val="00B8503F"/>
    <w:rsid w:val="00B86060"/>
    <w:rsid w:val="00B86407"/>
    <w:rsid w:val="00B869AC"/>
    <w:rsid w:val="00B87422"/>
    <w:rsid w:val="00B90DDA"/>
    <w:rsid w:val="00B910F1"/>
    <w:rsid w:val="00B92256"/>
    <w:rsid w:val="00B928AB"/>
    <w:rsid w:val="00B92B84"/>
    <w:rsid w:val="00B940DE"/>
    <w:rsid w:val="00B94477"/>
    <w:rsid w:val="00B945A0"/>
    <w:rsid w:val="00B94954"/>
    <w:rsid w:val="00B94BEE"/>
    <w:rsid w:val="00B94C7B"/>
    <w:rsid w:val="00B957CF"/>
    <w:rsid w:val="00B957F2"/>
    <w:rsid w:val="00B964C1"/>
    <w:rsid w:val="00B96A2F"/>
    <w:rsid w:val="00B96D25"/>
    <w:rsid w:val="00B97D3D"/>
    <w:rsid w:val="00BA0065"/>
    <w:rsid w:val="00BA042D"/>
    <w:rsid w:val="00BA04DE"/>
    <w:rsid w:val="00BA2231"/>
    <w:rsid w:val="00BA2F84"/>
    <w:rsid w:val="00BA3E60"/>
    <w:rsid w:val="00BA5AAC"/>
    <w:rsid w:val="00BA6040"/>
    <w:rsid w:val="00BA60E5"/>
    <w:rsid w:val="00BB0FBE"/>
    <w:rsid w:val="00BB1469"/>
    <w:rsid w:val="00BB28D0"/>
    <w:rsid w:val="00BB3032"/>
    <w:rsid w:val="00BB4333"/>
    <w:rsid w:val="00BB4800"/>
    <w:rsid w:val="00BB59D3"/>
    <w:rsid w:val="00BB5D53"/>
    <w:rsid w:val="00BB65AC"/>
    <w:rsid w:val="00BB7CC4"/>
    <w:rsid w:val="00BC01C5"/>
    <w:rsid w:val="00BC1E53"/>
    <w:rsid w:val="00BC1EB6"/>
    <w:rsid w:val="00BC2C97"/>
    <w:rsid w:val="00BC2FFE"/>
    <w:rsid w:val="00BC4169"/>
    <w:rsid w:val="00BC4203"/>
    <w:rsid w:val="00BC73C4"/>
    <w:rsid w:val="00BC74DC"/>
    <w:rsid w:val="00BD042A"/>
    <w:rsid w:val="00BD06F3"/>
    <w:rsid w:val="00BD0F85"/>
    <w:rsid w:val="00BD229F"/>
    <w:rsid w:val="00BD23CE"/>
    <w:rsid w:val="00BD27AD"/>
    <w:rsid w:val="00BD2814"/>
    <w:rsid w:val="00BD43C0"/>
    <w:rsid w:val="00BD487B"/>
    <w:rsid w:val="00BD5E84"/>
    <w:rsid w:val="00BD70E0"/>
    <w:rsid w:val="00BE176E"/>
    <w:rsid w:val="00BE1BB9"/>
    <w:rsid w:val="00BE255F"/>
    <w:rsid w:val="00BE2EB8"/>
    <w:rsid w:val="00BE328F"/>
    <w:rsid w:val="00BE33E8"/>
    <w:rsid w:val="00BE3888"/>
    <w:rsid w:val="00BE3E38"/>
    <w:rsid w:val="00BE4487"/>
    <w:rsid w:val="00BE4D00"/>
    <w:rsid w:val="00BE4D0B"/>
    <w:rsid w:val="00BE4D22"/>
    <w:rsid w:val="00BE4D88"/>
    <w:rsid w:val="00BE5273"/>
    <w:rsid w:val="00BE5529"/>
    <w:rsid w:val="00BE5722"/>
    <w:rsid w:val="00BE6642"/>
    <w:rsid w:val="00BE6690"/>
    <w:rsid w:val="00BE7CDE"/>
    <w:rsid w:val="00BF08FA"/>
    <w:rsid w:val="00BF1964"/>
    <w:rsid w:val="00BF1C27"/>
    <w:rsid w:val="00BF2665"/>
    <w:rsid w:val="00BF278A"/>
    <w:rsid w:val="00BF361B"/>
    <w:rsid w:val="00BF4831"/>
    <w:rsid w:val="00BF493C"/>
    <w:rsid w:val="00BF5A22"/>
    <w:rsid w:val="00BF5CB7"/>
    <w:rsid w:val="00BF66C5"/>
    <w:rsid w:val="00BF71C0"/>
    <w:rsid w:val="00BF7474"/>
    <w:rsid w:val="00C009F4"/>
    <w:rsid w:val="00C01259"/>
    <w:rsid w:val="00C01528"/>
    <w:rsid w:val="00C0198A"/>
    <w:rsid w:val="00C02AAF"/>
    <w:rsid w:val="00C02C2B"/>
    <w:rsid w:val="00C030B2"/>
    <w:rsid w:val="00C03A5E"/>
    <w:rsid w:val="00C03D19"/>
    <w:rsid w:val="00C04D40"/>
    <w:rsid w:val="00C05124"/>
    <w:rsid w:val="00C055D9"/>
    <w:rsid w:val="00C05E6B"/>
    <w:rsid w:val="00C0665C"/>
    <w:rsid w:val="00C06B4B"/>
    <w:rsid w:val="00C06F93"/>
    <w:rsid w:val="00C07A34"/>
    <w:rsid w:val="00C07F23"/>
    <w:rsid w:val="00C10B39"/>
    <w:rsid w:val="00C11244"/>
    <w:rsid w:val="00C11526"/>
    <w:rsid w:val="00C11877"/>
    <w:rsid w:val="00C12A18"/>
    <w:rsid w:val="00C12B17"/>
    <w:rsid w:val="00C13150"/>
    <w:rsid w:val="00C135E9"/>
    <w:rsid w:val="00C1376B"/>
    <w:rsid w:val="00C13973"/>
    <w:rsid w:val="00C13B4B"/>
    <w:rsid w:val="00C1418A"/>
    <w:rsid w:val="00C15FD6"/>
    <w:rsid w:val="00C16BCA"/>
    <w:rsid w:val="00C16D04"/>
    <w:rsid w:val="00C1757B"/>
    <w:rsid w:val="00C2060E"/>
    <w:rsid w:val="00C20F6D"/>
    <w:rsid w:val="00C210C8"/>
    <w:rsid w:val="00C215A6"/>
    <w:rsid w:val="00C21790"/>
    <w:rsid w:val="00C21813"/>
    <w:rsid w:val="00C2218A"/>
    <w:rsid w:val="00C22D1F"/>
    <w:rsid w:val="00C22D7F"/>
    <w:rsid w:val="00C241FF"/>
    <w:rsid w:val="00C24735"/>
    <w:rsid w:val="00C24BED"/>
    <w:rsid w:val="00C25B84"/>
    <w:rsid w:val="00C25C1D"/>
    <w:rsid w:val="00C26056"/>
    <w:rsid w:val="00C26243"/>
    <w:rsid w:val="00C26BED"/>
    <w:rsid w:val="00C2711F"/>
    <w:rsid w:val="00C27377"/>
    <w:rsid w:val="00C27509"/>
    <w:rsid w:val="00C27E59"/>
    <w:rsid w:val="00C30ABA"/>
    <w:rsid w:val="00C32C8C"/>
    <w:rsid w:val="00C37B92"/>
    <w:rsid w:val="00C40216"/>
    <w:rsid w:val="00C403CB"/>
    <w:rsid w:val="00C403D6"/>
    <w:rsid w:val="00C421E7"/>
    <w:rsid w:val="00C42A33"/>
    <w:rsid w:val="00C42AB0"/>
    <w:rsid w:val="00C43589"/>
    <w:rsid w:val="00C43AC9"/>
    <w:rsid w:val="00C43E8E"/>
    <w:rsid w:val="00C45D24"/>
    <w:rsid w:val="00C45E3C"/>
    <w:rsid w:val="00C46381"/>
    <w:rsid w:val="00C466F8"/>
    <w:rsid w:val="00C46CBB"/>
    <w:rsid w:val="00C47D9E"/>
    <w:rsid w:val="00C5004D"/>
    <w:rsid w:val="00C50BF8"/>
    <w:rsid w:val="00C517D4"/>
    <w:rsid w:val="00C519F4"/>
    <w:rsid w:val="00C52E41"/>
    <w:rsid w:val="00C536B7"/>
    <w:rsid w:val="00C53DC5"/>
    <w:rsid w:val="00C53EE6"/>
    <w:rsid w:val="00C54633"/>
    <w:rsid w:val="00C54E5B"/>
    <w:rsid w:val="00C55103"/>
    <w:rsid w:val="00C553F7"/>
    <w:rsid w:val="00C5607E"/>
    <w:rsid w:val="00C57E78"/>
    <w:rsid w:val="00C605BD"/>
    <w:rsid w:val="00C60980"/>
    <w:rsid w:val="00C60FF4"/>
    <w:rsid w:val="00C61BA0"/>
    <w:rsid w:val="00C61FF0"/>
    <w:rsid w:val="00C62CC0"/>
    <w:rsid w:val="00C632AE"/>
    <w:rsid w:val="00C644BA"/>
    <w:rsid w:val="00C6467D"/>
    <w:rsid w:val="00C6571B"/>
    <w:rsid w:val="00C66689"/>
    <w:rsid w:val="00C666AE"/>
    <w:rsid w:val="00C66CC1"/>
    <w:rsid w:val="00C67F42"/>
    <w:rsid w:val="00C70958"/>
    <w:rsid w:val="00C71A62"/>
    <w:rsid w:val="00C7282C"/>
    <w:rsid w:val="00C72D04"/>
    <w:rsid w:val="00C73203"/>
    <w:rsid w:val="00C73319"/>
    <w:rsid w:val="00C7563B"/>
    <w:rsid w:val="00C75EE6"/>
    <w:rsid w:val="00C76145"/>
    <w:rsid w:val="00C77A48"/>
    <w:rsid w:val="00C8036A"/>
    <w:rsid w:val="00C805BF"/>
    <w:rsid w:val="00C80C97"/>
    <w:rsid w:val="00C81751"/>
    <w:rsid w:val="00C82C33"/>
    <w:rsid w:val="00C831D9"/>
    <w:rsid w:val="00C837C2"/>
    <w:rsid w:val="00C846D8"/>
    <w:rsid w:val="00C8539B"/>
    <w:rsid w:val="00C85AC3"/>
    <w:rsid w:val="00C87669"/>
    <w:rsid w:val="00C87E6C"/>
    <w:rsid w:val="00C87F09"/>
    <w:rsid w:val="00C90132"/>
    <w:rsid w:val="00C901C0"/>
    <w:rsid w:val="00C9093A"/>
    <w:rsid w:val="00C9137D"/>
    <w:rsid w:val="00C9194F"/>
    <w:rsid w:val="00C91BBA"/>
    <w:rsid w:val="00C91DEF"/>
    <w:rsid w:val="00C93260"/>
    <w:rsid w:val="00C93C9A"/>
    <w:rsid w:val="00C95295"/>
    <w:rsid w:val="00C95824"/>
    <w:rsid w:val="00C95B5F"/>
    <w:rsid w:val="00C95C15"/>
    <w:rsid w:val="00C95DFC"/>
    <w:rsid w:val="00C97DD6"/>
    <w:rsid w:val="00CA0490"/>
    <w:rsid w:val="00CA0991"/>
    <w:rsid w:val="00CA112F"/>
    <w:rsid w:val="00CA1185"/>
    <w:rsid w:val="00CA13CB"/>
    <w:rsid w:val="00CA2696"/>
    <w:rsid w:val="00CA26ED"/>
    <w:rsid w:val="00CA36AA"/>
    <w:rsid w:val="00CA373F"/>
    <w:rsid w:val="00CA3B0B"/>
    <w:rsid w:val="00CA4E8B"/>
    <w:rsid w:val="00CA5652"/>
    <w:rsid w:val="00CB01D2"/>
    <w:rsid w:val="00CB072B"/>
    <w:rsid w:val="00CB0760"/>
    <w:rsid w:val="00CB14B4"/>
    <w:rsid w:val="00CB227E"/>
    <w:rsid w:val="00CB2760"/>
    <w:rsid w:val="00CB3391"/>
    <w:rsid w:val="00CB39BB"/>
    <w:rsid w:val="00CB415B"/>
    <w:rsid w:val="00CB502D"/>
    <w:rsid w:val="00CB7306"/>
    <w:rsid w:val="00CC085F"/>
    <w:rsid w:val="00CC0A3A"/>
    <w:rsid w:val="00CC0F81"/>
    <w:rsid w:val="00CC15F1"/>
    <w:rsid w:val="00CC2926"/>
    <w:rsid w:val="00CC3722"/>
    <w:rsid w:val="00CC39D6"/>
    <w:rsid w:val="00CC53C4"/>
    <w:rsid w:val="00CC5608"/>
    <w:rsid w:val="00CC5654"/>
    <w:rsid w:val="00CC6069"/>
    <w:rsid w:val="00CC61F5"/>
    <w:rsid w:val="00CC6916"/>
    <w:rsid w:val="00CD0391"/>
    <w:rsid w:val="00CD0F48"/>
    <w:rsid w:val="00CD27B9"/>
    <w:rsid w:val="00CD3C9E"/>
    <w:rsid w:val="00CD4287"/>
    <w:rsid w:val="00CD5C34"/>
    <w:rsid w:val="00CD6FE7"/>
    <w:rsid w:val="00CD733D"/>
    <w:rsid w:val="00CD7A63"/>
    <w:rsid w:val="00CD7CD1"/>
    <w:rsid w:val="00CE075F"/>
    <w:rsid w:val="00CE1027"/>
    <w:rsid w:val="00CE11B4"/>
    <w:rsid w:val="00CE185C"/>
    <w:rsid w:val="00CE1CFE"/>
    <w:rsid w:val="00CE1E32"/>
    <w:rsid w:val="00CE1E99"/>
    <w:rsid w:val="00CE239C"/>
    <w:rsid w:val="00CE2497"/>
    <w:rsid w:val="00CE3E51"/>
    <w:rsid w:val="00CE3EC4"/>
    <w:rsid w:val="00CE43E8"/>
    <w:rsid w:val="00CE4518"/>
    <w:rsid w:val="00CE46FC"/>
    <w:rsid w:val="00CE5143"/>
    <w:rsid w:val="00CE56E4"/>
    <w:rsid w:val="00CE5792"/>
    <w:rsid w:val="00CE640D"/>
    <w:rsid w:val="00CE6A59"/>
    <w:rsid w:val="00CE6DB8"/>
    <w:rsid w:val="00CF04AC"/>
    <w:rsid w:val="00CF08B8"/>
    <w:rsid w:val="00CF1B8E"/>
    <w:rsid w:val="00CF1BFA"/>
    <w:rsid w:val="00CF298C"/>
    <w:rsid w:val="00CF2E5C"/>
    <w:rsid w:val="00CF45C3"/>
    <w:rsid w:val="00CF5382"/>
    <w:rsid w:val="00CF53A1"/>
    <w:rsid w:val="00CF64EE"/>
    <w:rsid w:val="00CF6D37"/>
    <w:rsid w:val="00CF70DC"/>
    <w:rsid w:val="00CF731D"/>
    <w:rsid w:val="00CF77F4"/>
    <w:rsid w:val="00CF7DC3"/>
    <w:rsid w:val="00D0147B"/>
    <w:rsid w:val="00D026D5"/>
    <w:rsid w:val="00D03A49"/>
    <w:rsid w:val="00D03FBE"/>
    <w:rsid w:val="00D044A4"/>
    <w:rsid w:val="00D05FE5"/>
    <w:rsid w:val="00D06F46"/>
    <w:rsid w:val="00D07A61"/>
    <w:rsid w:val="00D10683"/>
    <w:rsid w:val="00D11064"/>
    <w:rsid w:val="00D11331"/>
    <w:rsid w:val="00D116D3"/>
    <w:rsid w:val="00D11714"/>
    <w:rsid w:val="00D11B7E"/>
    <w:rsid w:val="00D11FA2"/>
    <w:rsid w:val="00D12761"/>
    <w:rsid w:val="00D127EB"/>
    <w:rsid w:val="00D131ED"/>
    <w:rsid w:val="00D13285"/>
    <w:rsid w:val="00D133A5"/>
    <w:rsid w:val="00D13AA6"/>
    <w:rsid w:val="00D141CB"/>
    <w:rsid w:val="00D14DCD"/>
    <w:rsid w:val="00D15D79"/>
    <w:rsid w:val="00D16F7A"/>
    <w:rsid w:val="00D200DF"/>
    <w:rsid w:val="00D20287"/>
    <w:rsid w:val="00D20C8D"/>
    <w:rsid w:val="00D215D7"/>
    <w:rsid w:val="00D219D2"/>
    <w:rsid w:val="00D2475B"/>
    <w:rsid w:val="00D24CD1"/>
    <w:rsid w:val="00D25319"/>
    <w:rsid w:val="00D2572E"/>
    <w:rsid w:val="00D25EE1"/>
    <w:rsid w:val="00D26685"/>
    <w:rsid w:val="00D30DF7"/>
    <w:rsid w:val="00D32586"/>
    <w:rsid w:val="00D32EF6"/>
    <w:rsid w:val="00D3306A"/>
    <w:rsid w:val="00D341ED"/>
    <w:rsid w:val="00D34941"/>
    <w:rsid w:val="00D354DF"/>
    <w:rsid w:val="00D3565C"/>
    <w:rsid w:val="00D3738E"/>
    <w:rsid w:val="00D37E6C"/>
    <w:rsid w:val="00D405D5"/>
    <w:rsid w:val="00D408D9"/>
    <w:rsid w:val="00D41B09"/>
    <w:rsid w:val="00D41F4C"/>
    <w:rsid w:val="00D42DC8"/>
    <w:rsid w:val="00D44066"/>
    <w:rsid w:val="00D45815"/>
    <w:rsid w:val="00D460AB"/>
    <w:rsid w:val="00D46225"/>
    <w:rsid w:val="00D46A86"/>
    <w:rsid w:val="00D470F6"/>
    <w:rsid w:val="00D47C81"/>
    <w:rsid w:val="00D47D31"/>
    <w:rsid w:val="00D50953"/>
    <w:rsid w:val="00D51F73"/>
    <w:rsid w:val="00D5258A"/>
    <w:rsid w:val="00D53553"/>
    <w:rsid w:val="00D55F6D"/>
    <w:rsid w:val="00D576BF"/>
    <w:rsid w:val="00D6012D"/>
    <w:rsid w:val="00D605DF"/>
    <w:rsid w:val="00D6072E"/>
    <w:rsid w:val="00D60FB0"/>
    <w:rsid w:val="00D639DB"/>
    <w:rsid w:val="00D6416D"/>
    <w:rsid w:val="00D6511A"/>
    <w:rsid w:val="00D66340"/>
    <w:rsid w:val="00D67739"/>
    <w:rsid w:val="00D70096"/>
    <w:rsid w:val="00D7012D"/>
    <w:rsid w:val="00D70E16"/>
    <w:rsid w:val="00D7111F"/>
    <w:rsid w:val="00D717A9"/>
    <w:rsid w:val="00D71866"/>
    <w:rsid w:val="00D71FF9"/>
    <w:rsid w:val="00D722D0"/>
    <w:rsid w:val="00D72793"/>
    <w:rsid w:val="00D72C16"/>
    <w:rsid w:val="00D72E54"/>
    <w:rsid w:val="00D72E94"/>
    <w:rsid w:val="00D76BB3"/>
    <w:rsid w:val="00D76DD2"/>
    <w:rsid w:val="00D779AE"/>
    <w:rsid w:val="00D80DA0"/>
    <w:rsid w:val="00D81657"/>
    <w:rsid w:val="00D81E52"/>
    <w:rsid w:val="00D8364D"/>
    <w:rsid w:val="00D83C71"/>
    <w:rsid w:val="00D841CD"/>
    <w:rsid w:val="00D84DCF"/>
    <w:rsid w:val="00D84E43"/>
    <w:rsid w:val="00D86111"/>
    <w:rsid w:val="00D86198"/>
    <w:rsid w:val="00D86459"/>
    <w:rsid w:val="00D8665B"/>
    <w:rsid w:val="00D86730"/>
    <w:rsid w:val="00D869EB"/>
    <w:rsid w:val="00D8770E"/>
    <w:rsid w:val="00D87C18"/>
    <w:rsid w:val="00D90DC9"/>
    <w:rsid w:val="00D91BB9"/>
    <w:rsid w:val="00D9258E"/>
    <w:rsid w:val="00D92E0D"/>
    <w:rsid w:val="00D93736"/>
    <w:rsid w:val="00D94B5B"/>
    <w:rsid w:val="00D95217"/>
    <w:rsid w:val="00D95448"/>
    <w:rsid w:val="00D95B13"/>
    <w:rsid w:val="00D9666D"/>
    <w:rsid w:val="00D96AFD"/>
    <w:rsid w:val="00D96E60"/>
    <w:rsid w:val="00DA0E66"/>
    <w:rsid w:val="00DA226B"/>
    <w:rsid w:val="00DA2B28"/>
    <w:rsid w:val="00DA2BC3"/>
    <w:rsid w:val="00DA410D"/>
    <w:rsid w:val="00DA503C"/>
    <w:rsid w:val="00DA51EB"/>
    <w:rsid w:val="00DA5831"/>
    <w:rsid w:val="00DA59AB"/>
    <w:rsid w:val="00DA60BF"/>
    <w:rsid w:val="00DA610E"/>
    <w:rsid w:val="00DA6691"/>
    <w:rsid w:val="00DA66AB"/>
    <w:rsid w:val="00DA6747"/>
    <w:rsid w:val="00DA7971"/>
    <w:rsid w:val="00DA7D08"/>
    <w:rsid w:val="00DB0817"/>
    <w:rsid w:val="00DB1BFA"/>
    <w:rsid w:val="00DB1BFF"/>
    <w:rsid w:val="00DB2495"/>
    <w:rsid w:val="00DB28B8"/>
    <w:rsid w:val="00DB3EBF"/>
    <w:rsid w:val="00DB53BB"/>
    <w:rsid w:val="00DB58A9"/>
    <w:rsid w:val="00DB63D3"/>
    <w:rsid w:val="00DB6A71"/>
    <w:rsid w:val="00DB7BAC"/>
    <w:rsid w:val="00DC0791"/>
    <w:rsid w:val="00DC3458"/>
    <w:rsid w:val="00DC3A98"/>
    <w:rsid w:val="00DC3F0B"/>
    <w:rsid w:val="00DC4290"/>
    <w:rsid w:val="00DC53A8"/>
    <w:rsid w:val="00DC57E5"/>
    <w:rsid w:val="00DC59DC"/>
    <w:rsid w:val="00DD00A7"/>
    <w:rsid w:val="00DD0149"/>
    <w:rsid w:val="00DD04FC"/>
    <w:rsid w:val="00DD1200"/>
    <w:rsid w:val="00DD230B"/>
    <w:rsid w:val="00DD2CC0"/>
    <w:rsid w:val="00DD4293"/>
    <w:rsid w:val="00DD57BA"/>
    <w:rsid w:val="00DD5A45"/>
    <w:rsid w:val="00DD5B53"/>
    <w:rsid w:val="00DD5C18"/>
    <w:rsid w:val="00DD6121"/>
    <w:rsid w:val="00DD6891"/>
    <w:rsid w:val="00DD761D"/>
    <w:rsid w:val="00DD79E1"/>
    <w:rsid w:val="00DD7CE1"/>
    <w:rsid w:val="00DE17D7"/>
    <w:rsid w:val="00DE37B2"/>
    <w:rsid w:val="00DE4815"/>
    <w:rsid w:val="00DE5506"/>
    <w:rsid w:val="00DE57E4"/>
    <w:rsid w:val="00DE7218"/>
    <w:rsid w:val="00DE7B49"/>
    <w:rsid w:val="00DE7C6C"/>
    <w:rsid w:val="00DF0578"/>
    <w:rsid w:val="00DF112A"/>
    <w:rsid w:val="00DF1AE9"/>
    <w:rsid w:val="00DF2F94"/>
    <w:rsid w:val="00DF36D9"/>
    <w:rsid w:val="00DF392C"/>
    <w:rsid w:val="00DF399D"/>
    <w:rsid w:val="00DF3A1E"/>
    <w:rsid w:val="00DF4390"/>
    <w:rsid w:val="00DF4602"/>
    <w:rsid w:val="00DF59AC"/>
    <w:rsid w:val="00DF6817"/>
    <w:rsid w:val="00DF6ADC"/>
    <w:rsid w:val="00DF6DE3"/>
    <w:rsid w:val="00DF79B3"/>
    <w:rsid w:val="00DF7AAD"/>
    <w:rsid w:val="00E0026F"/>
    <w:rsid w:val="00E00528"/>
    <w:rsid w:val="00E01C4B"/>
    <w:rsid w:val="00E04C90"/>
    <w:rsid w:val="00E05E16"/>
    <w:rsid w:val="00E05F07"/>
    <w:rsid w:val="00E07126"/>
    <w:rsid w:val="00E07511"/>
    <w:rsid w:val="00E07AD9"/>
    <w:rsid w:val="00E07BF6"/>
    <w:rsid w:val="00E12857"/>
    <w:rsid w:val="00E13000"/>
    <w:rsid w:val="00E13470"/>
    <w:rsid w:val="00E13B2B"/>
    <w:rsid w:val="00E14080"/>
    <w:rsid w:val="00E146C3"/>
    <w:rsid w:val="00E150B4"/>
    <w:rsid w:val="00E151E5"/>
    <w:rsid w:val="00E16CF7"/>
    <w:rsid w:val="00E16EB2"/>
    <w:rsid w:val="00E17D5F"/>
    <w:rsid w:val="00E2039F"/>
    <w:rsid w:val="00E22453"/>
    <w:rsid w:val="00E22793"/>
    <w:rsid w:val="00E239E3"/>
    <w:rsid w:val="00E23A58"/>
    <w:rsid w:val="00E23DB7"/>
    <w:rsid w:val="00E24877"/>
    <w:rsid w:val="00E254A8"/>
    <w:rsid w:val="00E3039B"/>
    <w:rsid w:val="00E30807"/>
    <w:rsid w:val="00E30E22"/>
    <w:rsid w:val="00E31967"/>
    <w:rsid w:val="00E31EA4"/>
    <w:rsid w:val="00E32343"/>
    <w:rsid w:val="00E327A1"/>
    <w:rsid w:val="00E32952"/>
    <w:rsid w:val="00E33294"/>
    <w:rsid w:val="00E3374B"/>
    <w:rsid w:val="00E36340"/>
    <w:rsid w:val="00E36A36"/>
    <w:rsid w:val="00E36CCB"/>
    <w:rsid w:val="00E40270"/>
    <w:rsid w:val="00E4040E"/>
    <w:rsid w:val="00E41594"/>
    <w:rsid w:val="00E41786"/>
    <w:rsid w:val="00E41B12"/>
    <w:rsid w:val="00E41C73"/>
    <w:rsid w:val="00E43650"/>
    <w:rsid w:val="00E43781"/>
    <w:rsid w:val="00E43866"/>
    <w:rsid w:val="00E43C14"/>
    <w:rsid w:val="00E43CD5"/>
    <w:rsid w:val="00E44532"/>
    <w:rsid w:val="00E45510"/>
    <w:rsid w:val="00E459C2"/>
    <w:rsid w:val="00E45A04"/>
    <w:rsid w:val="00E46581"/>
    <w:rsid w:val="00E469D9"/>
    <w:rsid w:val="00E46C27"/>
    <w:rsid w:val="00E47E60"/>
    <w:rsid w:val="00E50235"/>
    <w:rsid w:val="00E50241"/>
    <w:rsid w:val="00E50A39"/>
    <w:rsid w:val="00E513CE"/>
    <w:rsid w:val="00E515F7"/>
    <w:rsid w:val="00E51935"/>
    <w:rsid w:val="00E51A55"/>
    <w:rsid w:val="00E52FDF"/>
    <w:rsid w:val="00E53567"/>
    <w:rsid w:val="00E53E96"/>
    <w:rsid w:val="00E54010"/>
    <w:rsid w:val="00E54023"/>
    <w:rsid w:val="00E54130"/>
    <w:rsid w:val="00E54899"/>
    <w:rsid w:val="00E60756"/>
    <w:rsid w:val="00E60A73"/>
    <w:rsid w:val="00E60EEA"/>
    <w:rsid w:val="00E61A48"/>
    <w:rsid w:val="00E623A8"/>
    <w:rsid w:val="00E625D2"/>
    <w:rsid w:val="00E62E95"/>
    <w:rsid w:val="00E63AAE"/>
    <w:rsid w:val="00E63E54"/>
    <w:rsid w:val="00E63EFE"/>
    <w:rsid w:val="00E64204"/>
    <w:rsid w:val="00E64826"/>
    <w:rsid w:val="00E66C21"/>
    <w:rsid w:val="00E66F3B"/>
    <w:rsid w:val="00E67457"/>
    <w:rsid w:val="00E67A74"/>
    <w:rsid w:val="00E706C0"/>
    <w:rsid w:val="00E70FA8"/>
    <w:rsid w:val="00E72778"/>
    <w:rsid w:val="00E72A45"/>
    <w:rsid w:val="00E731C9"/>
    <w:rsid w:val="00E749A2"/>
    <w:rsid w:val="00E74A77"/>
    <w:rsid w:val="00E763C3"/>
    <w:rsid w:val="00E7698F"/>
    <w:rsid w:val="00E76CB1"/>
    <w:rsid w:val="00E7773D"/>
    <w:rsid w:val="00E80F26"/>
    <w:rsid w:val="00E83446"/>
    <w:rsid w:val="00E83B33"/>
    <w:rsid w:val="00E83DBB"/>
    <w:rsid w:val="00E84194"/>
    <w:rsid w:val="00E8458F"/>
    <w:rsid w:val="00E85711"/>
    <w:rsid w:val="00E858D3"/>
    <w:rsid w:val="00E85B68"/>
    <w:rsid w:val="00E85E3F"/>
    <w:rsid w:val="00E860D4"/>
    <w:rsid w:val="00E86A5C"/>
    <w:rsid w:val="00E8772F"/>
    <w:rsid w:val="00E87791"/>
    <w:rsid w:val="00E87996"/>
    <w:rsid w:val="00E90F25"/>
    <w:rsid w:val="00E91648"/>
    <w:rsid w:val="00E92783"/>
    <w:rsid w:val="00E93EC6"/>
    <w:rsid w:val="00E96201"/>
    <w:rsid w:val="00E96D04"/>
    <w:rsid w:val="00E9709B"/>
    <w:rsid w:val="00E97BB7"/>
    <w:rsid w:val="00EA095A"/>
    <w:rsid w:val="00EA0ECB"/>
    <w:rsid w:val="00EA1753"/>
    <w:rsid w:val="00EA2FF2"/>
    <w:rsid w:val="00EA327E"/>
    <w:rsid w:val="00EA464D"/>
    <w:rsid w:val="00EA47B3"/>
    <w:rsid w:val="00EA47EA"/>
    <w:rsid w:val="00EA4A83"/>
    <w:rsid w:val="00EA79E5"/>
    <w:rsid w:val="00EA7D61"/>
    <w:rsid w:val="00EB1E85"/>
    <w:rsid w:val="00EB3CFF"/>
    <w:rsid w:val="00EB3F6D"/>
    <w:rsid w:val="00EB4555"/>
    <w:rsid w:val="00EB4C23"/>
    <w:rsid w:val="00EB594C"/>
    <w:rsid w:val="00EB6368"/>
    <w:rsid w:val="00EB660E"/>
    <w:rsid w:val="00EB67DD"/>
    <w:rsid w:val="00EB6A56"/>
    <w:rsid w:val="00EB71F3"/>
    <w:rsid w:val="00EB77DA"/>
    <w:rsid w:val="00EC0DDD"/>
    <w:rsid w:val="00EC1EA2"/>
    <w:rsid w:val="00EC1EC6"/>
    <w:rsid w:val="00EC258B"/>
    <w:rsid w:val="00EC2991"/>
    <w:rsid w:val="00EC3567"/>
    <w:rsid w:val="00EC3D4B"/>
    <w:rsid w:val="00EC4269"/>
    <w:rsid w:val="00EC608B"/>
    <w:rsid w:val="00EC641E"/>
    <w:rsid w:val="00EC6857"/>
    <w:rsid w:val="00EC75F5"/>
    <w:rsid w:val="00ED094E"/>
    <w:rsid w:val="00ED0B40"/>
    <w:rsid w:val="00ED1195"/>
    <w:rsid w:val="00ED1360"/>
    <w:rsid w:val="00ED2273"/>
    <w:rsid w:val="00ED3171"/>
    <w:rsid w:val="00ED3477"/>
    <w:rsid w:val="00ED408D"/>
    <w:rsid w:val="00ED4AB6"/>
    <w:rsid w:val="00ED4D74"/>
    <w:rsid w:val="00ED50CB"/>
    <w:rsid w:val="00ED6544"/>
    <w:rsid w:val="00ED66D9"/>
    <w:rsid w:val="00ED6CB9"/>
    <w:rsid w:val="00ED70DF"/>
    <w:rsid w:val="00ED77E0"/>
    <w:rsid w:val="00EE03A4"/>
    <w:rsid w:val="00EE0D19"/>
    <w:rsid w:val="00EE10DB"/>
    <w:rsid w:val="00EE1C17"/>
    <w:rsid w:val="00EE335D"/>
    <w:rsid w:val="00EE3658"/>
    <w:rsid w:val="00EE39E0"/>
    <w:rsid w:val="00EE49EF"/>
    <w:rsid w:val="00EE4FCF"/>
    <w:rsid w:val="00EE62B9"/>
    <w:rsid w:val="00EE65E3"/>
    <w:rsid w:val="00EE7881"/>
    <w:rsid w:val="00EF0B3B"/>
    <w:rsid w:val="00EF2ABD"/>
    <w:rsid w:val="00EF2CF0"/>
    <w:rsid w:val="00EF312C"/>
    <w:rsid w:val="00EF3646"/>
    <w:rsid w:val="00EF3CA0"/>
    <w:rsid w:val="00EF3FAC"/>
    <w:rsid w:val="00EF60A1"/>
    <w:rsid w:val="00EF6339"/>
    <w:rsid w:val="00EF776E"/>
    <w:rsid w:val="00F0024D"/>
    <w:rsid w:val="00F00B87"/>
    <w:rsid w:val="00F00BC4"/>
    <w:rsid w:val="00F00FF3"/>
    <w:rsid w:val="00F01475"/>
    <w:rsid w:val="00F01E38"/>
    <w:rsid w:val="00F02395"/>
    <w:rsid w:val="00F023D6"/>
    <w:rsid w:val="00F03C50"/>
    <w:rsid w:val="00F04C43"/>
    <w:rsid w:val="00F056DD"/>
    <w:rsid w:val="00F05E0E"/>
    <w:rsid w:val="00F06329"/>
    <w:rsid w:val="00F067A1"/>
    <w:rsid w:val="00F06A69"/>
    <w:rsid w:val="00F06B1A"/>
    <w:rsid w:val="00F06F99"/>
    <w:rsid w:val="00F071B9"/>
    <w:rsid w:val="00F0733F"/>
    <w:rsid w:val="00F07364"/>
    <w:rsid w:val="00F079AB"/>
    <w:rsid w:val="00F102B0"/>
    <w:rsid w:val="00F11129"/>
    <w:rsid w:val="00F119C0"/>
    <w:rsid w:val="00F11DF3"/>
    <w:rsid w:val="00F1487E"/>
    <w:rsid w:val="00F15E9C"/>
    <w:rsid w:val="00F1617C"/>
    <w:rsid w:val="00F16346"/>
    <w:rsid w:val="00F16C1A"/>
    <w:rsid w:val="00F16DBA"/>
    <w:rsid w:val="00F1716E"/>
    <w:rsid w:val="00F17A37"/>
    <w:rsid w:val="00F17DFD"/>
    <w:rsid w:val="00F20237"/>
    <w:rsid w:val="00F22AD6"/>
    <w:rsid w:val="00F22F67"/>
    <w:rsid w:val="00F2310D"/>
    <w:rsid w:val="00F23282"/>
    <w:rsid w:val="00F236BC"/>
    <w:rsid w:val="00F23937"/>
    <w:rsid w:val="00F23EDA"/>
    <w:rsid w:val="00F259D3"/>
    <w:rsid w:val="00F25E79"/>
    <w:rsid w:val="00F273FC"/>
    <w:rsid w:val="00F27764"/>
    <w:rsid w:val="00F27D74"/>
    <w:rsid w:val="00F27DEE"/>
    <w:rsid w:val="00F3162A"/>
    <w:rsid w:val="00F32F6E"/>
    <w:rsid w:val="00F33C70"/>
    <w:rsid w:val="00F3430B"/>
    <w:rsid w:val="00F34C07"/>
    <w:rsid w:val="00F34E24"/>
    <w:rsid w:val="00F35C4D"/>
    <w:rsid w:val="00F363E0"/>
    <w:rsid w:val="00F36778"/>
    <w:rsid w:val="00F3677A"/>
    <w:rsid w:val="00F40D94"/>
    <w:rsid w:val="00F41394"/>
    <w:rsid w:val="00F42C10"/>
    <w:rsid w:val="00F43C80"/>
    <w:rsid w:val="00F4429D"/>
    <w:rsid w:val="00F44F17"/>
    <w:rsid w:val="00F44F7A"/>
    <w:rsid w:val="00F454C8"/>
    <w:rsid w:val="00F45A4D"/>
    <w:rsid w:val="00F47455"/>
    <w:rsid w:val="00F47463"/>
    <w:rsid w:val="00F478F4"/>
    <w:rsid w:val="00F51749"/>
    <w:rsid w:val="00F51F07"/>
    <w:rsid w:val="00F53BBF"/>
    <w:rsid w:val="00F5515F"/>
    <w:rsid w:val="00F55A30"/>
    <w:rsid w:val="00F55E0C"/>
    <w:rsid w:val="00F5661F"/>
    <w:rsid w:val="00F5684C"/>
    <w:rsid w:val="00F56AA1"/>
    <w:rsid w:val="00F57CF4"/>
    <w:rsid w:val="00F610CC"/>
    <w:rsid w:val="00F619E9"/>
    <w:rsid w:val="00F61ACD"/>
    <w:rsid w:val="00F62033"/>
    <w:rsid w:val="00F63454"/>
    <w:rsid w:val="00F652C1"/>
    <w:rsid w:val="00F65311"/>
    <w:rsid w:val="00F66381"/>
    <w:rsid w:val="00F670B6"/>
    <w:rsid w:val="00F67279"/>
    <w:rsid w:val="00F67C15"/>
    <w:rsid w:val="00F72919"/>
    <w:rsid w:val="00F73AE1"/>
    <w:rsid w:val="00F7419B"/>
    <w:rsid w:val="00F763F1"/>
    <w:rsid w:val="00F76505"/>
    <w:rsid w:val="00F76752"/>
    <w:rsid w:val="00F77A5B"/>
    <w:rsid w:val="00F8038A"/>
    <w:rsid w:val="00F804A4"/>
    <w:rsid w:val="00F807A8"/>
    <w:rsid w:val="00F80D1C"/>
    <w:rsid w:val="00F820E7"/>
    <w:rsid w:val="00F826F5"/>
    <w:rsid w:val="00F82FCE"/>
    <w:rsid w:val="00F835A4"/>
    <w:rsid w:val="00F83BA7"/>
    <w:rsid w:val="00F8404A"/>
    <w:rsid w:val="00F854A5"/>
    <w:rsid w:val="00F86138"/>
    <w:rsid w:val="00F86B8C"/>
    <w:rsid w:val="00F87788"/>
    <w:rsid w:val="00F87EF3"/>
    <w:rsid w:val="00F901BE"/>
    <w:rsid w:val="00F903B3"/>
    <w:rsid w:val="00F91275"/>
    <w:rsid w:val="00F91A2A"/>
    <w:rsid w:val="00F92031"/>
    <w:rsid w:val="00F927C7"/>
    <w:rsid w:val="00F92835"/>
    <w:rsid w:val="00F92963"/>
    <w:rsid w:val="00F941C6"/>
    <w:rsid w:val="00F9432F"/>
    <w:rsid w:val="00F94D81"/>
    <w:rsid w:val="00F96283"/>
    <w:rsid w:val="00F96367"/>
    <w:rsid w:val="00F9642A"/>
    <w:rsid w:val="00F9723A"/>
    <w:rsid w:val="00F97BF8"/>
    <w:rsid w:val="00FA0202"/>
    <w:rsid w:val="00FA0863"/>
    <w:rsid w:val="00FA1EEE"/>
    <w:rsid w:val="00FA223B"/>
    <w:rsid w:val="00FA2824"/>
    <w:rsid w:val="00FA2ED1"/>
    <w:rsid w:val="00FA3324"/>
    <w:rsid w:val="00FA39CE"/>
    <w:rsid w:val="00FA523D"/>
    <w:rsid w:val="00FA5258"/>
    <w:rsid w:val="00FA5A4F"/>
    <w:rsid w:val="00FA6E8A"/>
    <w:rsid w:val="00FA75F6"/>
    <w:rsid w:val="00FB012E"/>
    <w:rsid w:val="00FB06FF"/>
    <w:rsid w:val="00FB1102"/>
    <w:rsid w:val="00FB138B"/>
    <w:rsid w:val="00FB1858"/>
    <w:rsid w:val="00FB1D67"/>
    <w:rsid w:val="00FB2039"/>
    <w:rsid w:val="00FB251B"/>
    <w:rsid w:val="00FB2B64"/>
    <w:rsid w:val="00FB32B9"/>
    <w:rsid w:val="00FB3A3D"/>
    <w:rsid w:val="00FB417E"/>
    <w:rsid w:val="00FB4566"/>
    <w:rsid w:val="00FB5313"/>
    <w:rsid w:val="00FB55EE"/>
    <w:rsid w:val="00FB59CC"/>
    <w:rsid w:val="00FB6032"/>
    <w:rsid w:val="00FB6172"/>
    <w:rsid w:val="00FB63CB"/>
    <w:rsid w:val="00FB65E0"/>
    <w:rsid w:val="00FB738B"/>
    <w:rsid w:val="00FB7FAB"/>
    <w:rsid w:val="00FC01A9"/>
    <w:rsid w:val="00FC0F9A"/>
    <w:rsid w:val="00FC2126"/>
    <w:rsid w:val="00FC2D67"/>
    <w:rsid w:val="00FC3090"/>
    <w:rsid w:val="00FC30F4"/>
    <w:rsid w:val="00FC3A31"/>
    <w:rsid w:val="00FC3DBA"/>
    <w:rsid w:val="00FC56DD"/>
    <w:rsid w:val="00FC6879"/>
    <w:rsid w:val="00FC69C1"/>
    <w:rsid w:val="00FC6D32"/>
    <w:rsid w:val="00FC7A85"/>
    <w:rsid w:val="00FD30B3"/>
    <w:rsid w:val="00FD33B1"/>
    <w:rsid w:val="00FD4259"/>
    <w:rsid w:val="00FD4EA4"/>
    <w:rsid w:val="00FD54D4"/>
    <w:rsid w:val="00FD5A74"/>
    <w:rsid w:val="00FD6614"/>
    <w:rsid w:val="00FD6622"/>
    <w:rsid w:val="00FD75C8"/>
    <w:rsid w:val="00FD76D7"/>
    <w:rsid w:val="00FD79AC"/>
    <w:rsid w:val="00FD7E8F"/>
    <w:rsid w:val="00FD7EBF"/>
    <w:rsid w:val="00FE004A"/>
    <w:rsid w:val="00FE08D4"/>
    <w:rsid w:val="00FE0DF3"/>
    <w:rsid w:val="00FE140E"/>
    <w:rsid w:val="00FE14CD"/>
    <w:rsid w:val="00FE1B08"/>
    <w:rsid w:val="00FE2782"/>
    <w:rsid w:val="00FE2AB1"/>
    <w:rsid w:val="00FE2D02"/>
    <w:rsid w:val="00FE361A"/>
    <w:rsid w:val="00FE3B67"/>
    <w:rsid w:val="00FE4466"/>
    <w:rsid w:val="00FE47B9"/>
    <w:rsid w:val="00FE533B"/>
    <w:rsid w:val="00FE6557"/>
    <w:rsid w:val="00FE68CF"/>
    <w:rsid w:val="00FE6D13"/>
    <w:rsid w:val="00FE6F26"/>
    <w:rsid w:val="00FE7598"/>
    <w:rsid w:val="00FE7B3D"/>
    <w:rsid w:val="00FE7C14"/>
    <w:rsid w:val="00FF2739"/>
    <w:rsid w:val="00FF3088"/>
    <w:rsid w:val="00FF3C34"/>
    <w:rsid w:val="00FF3EF1"/>
    <w:rsid w:val="00FF613F"/>
    <w:rsid w:val="00FF69E5"/>
    <w:rsid w:val="00FF7BBE"/>
    <w:rsid w:val="03E611F9"/>
    <w:rsid w:val="07DA5479"/>
    <w:rsid w:val="08D83D78"/>
    <w:rsid w:val="102010B3"/>
    <w:rsid w:val="1099150F"/>
    <w:rsid w:val="10BB0848"/>
    <w:rsid w:val="13975571"/>
    <w:rsid w:val="14BC2B5B"/>
    <w:rsid w:val="14C503CF"/>
    <w:rsid w:val="22396C36"/>
    <w:rsid w:val="22D120F3"/>
    <w:rsid w:val="23533706"/>
    <w:rsid w:val="24D609BE"/>
    <w:rsid w:val="24EF6FA4"/>
    <w:rsid w:val="25AC033C"/>
    <w:rsid w:val="2B0C19DD"/>
    <w:rsid w:val="321A3245"/>
    <w:rsid w:val="365D017E"/>
    <w:rsid w:val="3738012A"/>
    <w:rsid w:val="379E00AB"/>
    <w:rsid w:val="3BE36736"/>
    <w:rsid w:val="3DE54A15"/>
    <w:rsid w:val="3EA30BF3"/>
    <w:rsid w:val="40607D1E"/>
    <w:rsid w:val="442B13E2"/>
    <w:rsid w:val="456F3B03"/>
    <w:rsid w:val="459A6188"/>
    <w:rsid w:val="45D73FC1"/>
    <w:rsid w:val="4BE53C59"/>
    <w:rsid w:val="4E475FED"/>
    <w:rsid w:val="50DF0DCF"/>
    <w:rsid w:val="51D40BD3"/>
    <w:rsid w:val="530C0BD0"/>
    <w:rsid w:val="54753196"/>
    <w:rsid w:val="60CD55CE"/>
    <w:rsid w:val="62243CD7"/>
    <w:rsid w:val="68445BA8"/>
    <w:rsid w:val="68591887"/>
    <w:rsid w:val="6A255591"/>
    <w:rsid w:val="6AA403CE"/>
    <w:rsid w:val="6AF95A8B"/>
    <w:rsid w:val="6AFB3D20"/>
    <w:rsid w:val="6B912C24"/>
    <w:rsid w:val="6DB12FD9"/>
    <w:rsid w:val="6DCF4C04"/>
    <w:rsid w:val="6E87532C"/>
    <w:rsid w:val="6EBE7C84"/>
    <w:rsid w:val="723B284C"/>
    <w:rsid w:val="763A02CB"/>
    <w:rsid w:val="77BD04DC"/>
    <w:rsid w:val="7A7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F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240" w:after="360"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Char"/>
    <w:qFormat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paragraph" w:styleId="a7">
    <w:name w:val="Balloon Text"/>
    <w:basedOn w:val="a"/>
    <w:link w:val="Char0"/>
    <w:qFormat/>
    <w:rPr>
      <w:sz w:val="18"/>
      <w:szCs w:val="18"/>
      <w:lang w:val="zh-CN"/>
    </w:rPr>
  </w:style>
  <w:style w:type="paragraph" w:styleId="a8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tabs>
        <w:tab w:val="right" w:leader="middleDot" w:pos="8987"/>
      </w:tabs>
      <w:spacing w:line="800" w:lineRule="exact"/>
      <w:ind w:left="640" w:hangingChars="200" w:hanging="640"/>
    </w:pPr>
    <w:rPr>
      <w:rFonts w:ascii="仿宋_GB2312" w:eastAsia="仿宋_GB2312"/>
      <w:sz w:val="32"/>
      <w:szCs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标题 Char"/>
    <w:link w:val="ab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link w:val="a6"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0"/>
    <w:qFormat/>
    <w:rPr>
      <w:rFonts w:eastAsia="方正小标宋_GBK"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Pr>
      <w:rFonts w:ascii="黑体" w:eastAsia="黑体"/>
      <w:b/>
      <w:color w:val="000000"/>
      <w:sz w:val="32"/>
      <w:lang w:val="en-US" w:eastAsia="zh-CN" w:bidi="ar-SA"/>
    </w:rPr>
  </w:style>
  <w:style w:type="paragraph" w:customStyle="1" w:styleId="CharChar4">
    <w:name w:val="Char Char4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customStyle="1" w:styleId="CharChar4CharCharCharChar">
    <w:name w:val="Char Char4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Style29">
    <w:name w:val="_Style 29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1">
    <w:name w:val="样式1"/>
    <w:basedOn w:val="11"/>
    <w:qFormat/>
    <w:pPr>
      <w:numPr>
        <w:numId w:val="1"/>
      </w:numPr>
      <w:tabs>
        <w:tab w:val="right" w:pos="161"/>
      </w:tabs>
    </w:pPr>
    <w:rPr>
      <w:rFonts w:ascii="Times New Roman" w:hAnsi="Times New Roman"/>
      <w:color w:val="000000"/>
      <w:sz w:val="28"/>
      <w:szCs w:val="2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character" w:customStyle="1" w:styleId="Char1">
    <w:name w:val="页脚 Char"/>
    <w:link w:val="a8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240" w:after="360"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Char"/>
    <w:qFormat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paragraph" w:styleId="a7">
    <w:name w:val="Balloon Text"/>
    <w:basedOn w:val="a"/>
    <w:link w:val="Char0"/>
    <w:qFormat/>
    <w:rPr>
      <w:sz w:val="18"/>
      <w:szCs w:val="18"/>
      <w:lang w:val="zh-CN"/>
    </w:rPr>
  </w:style>
  <w:style w:type="paragraph" w:styleId="a8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tabs>
        <w:tab w:val="right" w:leader="middleDot" w:pos="8987"/>
      </w:tabs>
      <w:spacing w:line="800" w:lineRule="exact"/>
      <w:ind w:left="640" w:hangingChars="200" w:hanging="640"/>
    </w:pPr>
    <w:rPr>
      <w:rFonts w:ascii="仿宋_GB2312" w:eastAsia="仿宋_GB2312"/>
      <w:sz w:val="32"/>
      <w:szCs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标题 Char"/>
    <w:link w:val="ab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link w:val="a6"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0"/>
    <w:qFormat/>
    <w:rPr>
      <w:rFonts w:eastAsia="方正小标宋_GBK"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Pr>
      <w:rFonts w:ascii="黑体" w:eastAsia="黑体"/>
      <w:b/>
      <w:color w:val="000000"/>
      <w:sz w:val="32"/>
      <w:lang w:val="en-US" w:eastAsia="zh-CN" w:bidi="ar-SA"/>
    </w:rPr>
  </w:style>
  <w:style w:type="paragraph" w:customStyle="1" w:styleId="CharChar4">
    <w:name w:val="Char Char4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customStyle="1" w:styleId="CharChar4CharCharCharChar">
    <w:name w:val="Char Char4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Style29">
    <w:name w:val="_Style 29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1">
    <w:name w:val="样式1"/>
    <w:basedOn w:val="11"/>
    <w:qFormat/>
    <w:pPr>
      <w:numPr>
        <w:numId w:val="1"/>
      </w:numPr>
      <w:tabs>
        <w:tab w:val="right" w:pos="161"/>
      </w:tabs>
    </w:pPr>
    <w:rPr>
      <w:rFonts w:ascii="Times New Roman" w:hAnsi="Times New Roman"/>
      <w:color w:val="000000"/>
      <w:sz w:val="28"/>
      <w:szCs w:val="2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character" w:customStyle="1" w:styleId="Char1">
    <w:name w:val="页脚 Char"/>
    <w:link w:val="a8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cuments\&#33258;&#23450;&#20041;%20Office%20&#27169;&#26495;\&#38468;&#20214;&#65306;&#38754;&#35797;&#32771;&#22330;&#23433;&#25490;&#19968;&#35272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EF3AA-9035-40FE-9B11-C24690F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附件：面试考场安排一览表.dotx</Template>
  <TotalTime>1113</TotalTime>
  <Pages>3</Pages>
  <Words>155</Words>
  <Characters>884</Characters>
  <Application>Microsoft Office Word</Application>
  <DocSecurity>0</DocSecurity>
  <Lines>7</Lines>
  <Paragraphs>2</Paragraphs>
  <ScaleCrop>false</ScaleCrop>
  <Company>User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面试公告附件1.2.3</dc:title>
  <dc:creator>常铭</dc:creator>
  <cp:lastModifiedBy>Lenovo</cp:lastModifiedBy>
  <cp:revision>132</cp:revision>
  <cp:lastPrinted>2018-06-14T08:08:00Z</cp:lastPrinted>
  <dcterms:created xsi:type="dcterms:W3CDTF">2019-06-24T03:19:00Z</dcterms:created>
  <dcterms:modified xsi:type="dcterms:W3CDTF">2023-02-19T07:07:00Z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