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</w:p>
    <w:p>
      <w:pPr>
        <w:jc w:val="center"/>
        <w:rPr>
          <w:rFonts w:ascii="方正小标宋_GBK" w:hAnsi="方正小标宋_GBK" w:eastAsia="方正小标宋_GBK" w:cs="方正小标宋_GBK"/>
          <w:color w:val="auto"/>
          <w:sz w:val="34"/>
          <w:szCs w:val="34"/>
        </w:rPr>
      </w:pPr>
      <w:bookmarkStart w:id="1" w:name="_GoBack"/>
      <w:bookmarkStart w:id="0" w:name="_Hlk110443013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绍兴市消防救援支队政府专职消防员应聘报名登记</w:t>
      </w:r>
      <w:r>
        <w:rPr>
          <w:rFonts w:hint="eastAsia" w:ascii="方正小标宋_GBK" w:hAnsi="方正小标宋_GBK" w:eastAsia="方正小标宋_GBK" w:cs="方正小标宋_GBK"/>
          <w:color w:val="auto"/>
          <w:sz w:val="34"/>
          <w:szCs w:val="34"/>
        </w:rPr>
        <w:t>表</w:t>
      </w:r>
      <w:bookmarkEnd w:id="1"/>
    </w:p>
    <w:bookmarkEnd w:id="0"/>
    <w:tbl>
      <w:tblPr>
        <w:tblStyle w:val="4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627"/>
        <w:gridCol w:w="453"/>
        <w:gridCol w:w="671"/>
        <w:gridCol w:w="223"/>
        <w:gridCol w:w="796"/>
        <w:gridCol w:w="105"/>
        <w:gridCol w:w="237"/>
        <w:gridCol w:w="504"/>
        <w:gridCol w:w="763"/>
        <w:gridCol w:w="60"/>
        <w:gridCol w:w="187"/>
        <w:gridCol w:w="590"/>
        <w:gridCol w:w="446"/>
        <w:gridCol w:w="266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名</w:t>
            </w:r>
          </w:p>
        </w:tc>
        <w:tc>
          <w:tcPr>
            <w:tcW w:w="248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张三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1989.2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男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族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汉族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身高（米）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1.82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体重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（公斤）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80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本科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籍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浙江杭州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婚姻状况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已婚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浙江省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学校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驾驶证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准驾车型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党员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3"/>
                <w:szCs w:val="13"/>
              </w:rPr>
              <w:t>入党团时间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2010.6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是否部队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退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伍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户口所在地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浙江省杭州市拱墅区</w:t>
            </w:r>
          </w:p>
        </w:tc>
        <w:tc>
          <w:tcPr>
            <w:tcW w:w="4261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服役（工作）情况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8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选下列其中之一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服役年限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8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1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消防救援队伍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武警部队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解放军部队</w:t>
            </w:r>
          </w:p>
        </w:tc>
        <w:tc>
          <w:tcPr>
            <w:tcW w:w="130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消防救援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队伍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2008-2020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330108198902110056</w:t>
            </w:r>
          </w:p>
        </w:tc>
        <w:tc>
          <w:tcPr>
            <w:tcW w:w="151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6"/>
                <w:szCs w:val="16"/>
              </w:rPr>
              <w:t>担任职务（年限）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48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51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3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班长（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现（原）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工作单位</w:t>
            </w:r>
          </w:p>
        </w:tc>
        <w:tc>
          <w:tcPr>
            <w:tcW w:w="248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省消防救援总队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支队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职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务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战斗班班长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现居住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地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址</w:t>
            </w:r>
          </w:p>
        </w:tc>
        <w:tc>
          <w:tcPr>
            <w:tcW w:w="248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浙江省杭州市拱墅区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小区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幢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单元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室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137XX373737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7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选择报名岗位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（打勾，可多选）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6"/>
                <w:szCs w:val="16"/>
              </w:rPr>
              <w:t>战斗员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6"/>
                <w:szCs w:val="16"/>
              </w:rPr>
              <w:t>通讯员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6"/>
                <w:szCs w:val="16"/>
              </w:rPr>
              <w:t>执勤车驾驶员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6"/>
                <w:szCs w:val="16"/>
              </w:rPr>
              <w:t>班长骨干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6"/>
                <w:szCs w:val="16"/>
              </w:rPr>
              <w:t>管理干部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有何特长（有无立功受奖）</w:t>
            </w:r>
          </w:p>
        </w:tc>
        <w:tc>
          <w:tcPr>
            <w:tcW w:w="6746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擅长篮球、绘画，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月、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月、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月在部队荣立个人三等功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家庭主要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成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员</w:t>
            </w:r>
          </w:p>
        </w:tc>
        <w:tc>
          <w:tcPr>
            <w:tcW w:w="6746" w:type="dxa"/>
            <w:gridSpan w:val="14"/>
            <w:vAlign w:val="center"/>
          </w:tcPr>
          <w:p>
            <w:pPr>
              <w:ind w:firstLine="1470" w:firstLineChars="7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父亲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XXX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个企</w:t>
            </w:r>
          </w:p>
          <w:p>
            <w:pPr>
              <w:ind w:firstLine="1470" w:firstLineChars="7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母亲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XXX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个企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个人简历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（最近五年）</w:t>
            </w:r>
          </w:p>
        </w:tc>
        <w:tc>
          <w:tcPr>
            <w:tcW w:w="6746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-2022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在家待业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/XX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单位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/XX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</w:tbl>
    <w:p>
      <w:pPr>
        <w:spacing w:line="240" w:lineRule="exact"/>
        <w:rPr>
          <w:rFonts w:hint="default" w:ascii="仿宋_GB2312" w:hAnsi="仿宋_GB2312" w:eastAsia="仿宋_GB2312" w:cs="仿宋_GB2312"/>
          <w:color w:val="auto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18"/>
          <w:szCs w:val="18"/>
        </w:rPr>
        <w:t>报名邮箱：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"mailto:1768106296@qq.com" </w:instrText>
      </w:r>
      <w:r>
        <w:rPr>
          <w:color w:val="auto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auto"/>
          <w:sz w:val="18"/>
          <w:szCs w:val="18"/>
          <w:lang w:val="en-US" w:eastAsia="zh-CN"/>
        </w:rPr>
        <w:t>XXXX</w:t>
      </w:r>
      <w:r>
        <w:rPr>
          <w:rStyle w:val="9"/>
          <w:rFonts w:ascii="仿宋_GB2312" w:hAnsi="仿宋_GB2312" w:eastAsia="仿宋_GB2312" w:cs="仿宋_GB2312"/>
          <w:color w:val="auto"/>
          <w:sz w:val="18"/>
          <w:szCs w:val="18"/>
        </w:rPr>
        <w:t>@</w:t>
      </w:r>
      <w:r>
        <w:rPr>
          <w:rStyle w:val="9"/>
          <w:rFonts w:hint="eastAsia" w:ascii="仿宋_GB2312" w:hAnsi="仿宋_GB2312" w:eastAsia="仿宋_GB2312" w:cs="仿宋_GB2312"/>
          <w:color w:val="auto"/>
          <w:sz w:val="18"/>
          <w:szCs w:val="18"/>
          <w:lang w:val="en-US" w:eastAsia="zh-CN"/>
        </w:rPr>
        <w:t>XX</w:t>
      </w:r>
      <w:r>
        <w:rPr>
          <w:rStyle w:val="9"/>
          <w:rFonts w:ascii="仿宋_GB2312" w:hAnsi="仿宋_GB2312" w:eastAsia="仿宋_GB2312" w:cs="仿宋_GB2312"/>
          <w:color w:val="auto"/>
          <w:sz w:val="18"/>
          <w:szCs w:val="18"/>
        </w:rPr>
        <w:t>.com</w:t>
      </w:r>
      <w:r>
        <w:rPr>
          <w:rStyle w:val="9"/>
          <w:rFonts w:ascii="仿宋_GB2312" w:hAnsi="仿宋_GB2312" w:eastAsia="仿宋_GB2312" w:cs="仿宋_GB2312"/>
          <w:color w:val="auto"/>
          <w:sz w:val="18"/>
          <w:szCs w:val="18"/>
        </w:rPr>
        <w:fldChar w:fldCharType="end"/>
      </w:r>
      <w:r>
        <w:rPr>
          <w:rFonts w:ascii="仿宋_GB2312" w:hAnsi="仿宋_GB2312" w:eastAsia="仿宋_GB2312" w:cs="仿宋_GB2312"/>
          <w:color w:val="auto"/>
          <w:sz w:val="18"/>
          <w:szCs w:val="18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</w:rPr>
        <w:t>邮寄地址：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  <w:lang w:val="en-US" w:eastAsia="zh-CN"/>
        </w:rPr>
        <w:t>XXXXX</w:t>
      </w:r>
    </w:p>
    <w:p>
      <w:pPr>
        <w:rPr>
          <w:rFonts w:ascii="仿宋_GB2312" w:hAnsi="仿宋_GB2312" w:eastAsia="仿宋_GB2312" w:cs="仿宋_GB2312"/>
          <w:color w:val="auto"/>
        </w:rPr>
      </w:pPr>
    </w:p>
    <w:p>
      <w:pPr>
        <w:rPr>
          <w:rFonts w:ascii="仿宋_GB2312" w:hAnsi="仿宋_GB2312" w:eastAsia="仿宋_GB2312" w:cs="仿宋_GB2312"/>
          <w:color w:val="auto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</w:p>
    <w:p>
      <w:pPr>
        <w:jc w:val="center"/>
        <w:rPr>
          <w:rFonts w:ascii="仿宋_GB2312" w:hAnsi="仿宋_GB2312" w:eastAsia="仿宋_GB2312" w:cs="仿宋_GB2312"/>
          <w:color w:val="auto"/>
          <w:sz w:val="36"/>
          <w:szCs w:val="44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44"/>
        </w:rPr>
        <w:t>体能测试项目评分表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2726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726" w:type="dxa"/>
            <w:tcBorders>
              <w:tl2br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项目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分值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米跑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（分′秒″）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俯卧撑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（两分钟）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95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90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85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80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</w:tbl>
    <w:p>
      <w:pPr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30</w:t>
      </w:r>
      <w:r>
        <w:rPr>
          <w:rFonts w:hint="eastAsia" w:ascii="仿宋_GB2312" w:hAnsi="仿宋_GB2312" w:eastAsia="仿宋_GB2312" w:cs="仿宋_GB2312"/>
          <w:color w:val="auto"/>
        </w:rPr>
        <w:t>分以下不计得分，上下两档之间的成绩按照下一档的成绩得分。</w:t>
      </w:r>
      <w:r>
        <w:rPr>
          <w:rFonts w:ascii="仿宋_GB2312" w:hAnsi="仿宋_GB2312" w:eastAsia="仿宋_GB2312" w:cs="仿宋_GB2312"/>
          <w:color w:val="auto"/>
        </w:rPr>
        <w:br w:type="page"/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</w:t>
      </w:r>
    </w:p>
    <w:p>
      <w:pPr>
        <w:spacing w:line="600" w:lineRule="exact"/>
        <w:ind w:firstLine="727" w:firstLineChars="200"/>
        <w:jc w:val="center"/>
        <w:rPr>
          <w:rFonts w:ascii="仿宋_GB2312" w:hAnsi="仿宋_GB2312" w:eastAsia="仿宋_GB2312" w:cs="仿宋_GB2312"/>
          <w:b/>
          <w:bCs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21"/>
          <w:kern w:val="0"/>
          <w:sz w:val="32"/>
          <w:szCs w:val="32"/>
        </w:rPr>
        <w:t>政府专职消防员体检标准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外科项目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男性身长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165cm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以上。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男性体重不超过标准体重的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25%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、不低于标准体重的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15%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，合格。标准体重的计算公式为：　　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标准体重（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kg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=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身长（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-110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颅脑畸形，颅脑手术、脑外伤及脑外伤后综合征，不合格。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颈强直，斜颈，Ⅲ度甲状腺肿，结核性淋巴结炎，重度男性乳房发育征不合格。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先天性四肢、关节及脊柱发育不良造成畸形或者功能障碍，骨、关节、软组织、滑囊伤病及其后遗症，习惯性脱臼，脊柱慢性疾病，影响肢体功能的腱鞘病症，不合格。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轻度胸廓畸形；单纯性骨折，治愈一年后无功能障碍及后遗症，合格。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4.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两下肢不等长，股骨内髁间距离和胫骨内踝间距离超过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7cm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，或者虽未超过规定范围但步态异常，不合格。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5.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指（趾）残缺、畸形，足底弓完全消失的扁平足，影响功能的拇外翻，影响长途行走的鸡眼、胼胝、重度皲裂症，不合格。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6.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恶性肿瘤或者有恶变可能的良性肿瘤，影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响面容或者功能的各部位良性肿瘤、囊肿、瘢痕，瘢痕体质，不合格。</w:t>
      </w:r>
    </w:p>
    <w:p>
      <w:pPr>
        <w:widowControl/>
        <w:shd w:val="clear" w:color="auto" w:fill="FFFFFF"/>
        <w:spacing w:line="560" w:lineRule="exact"/>
        <w:ind w:firstLine="839" w:firstLineChars="23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脉管炎，动脉瘤，重度下肢静脉曲张、精索静脉曲张，不合格。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较大面积或者影响队容的白癜风、瘢痕、黑色素痣、色素沉着、血管瘤等；着短装身体裸露部位刺有“字、图案”且直径超过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2cm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，其他部位直径超过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3cm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，或者经手术处理仍留有明显瘢痕，影响队容的，不合格。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有胸、腹腔手术史，疝，脱肛，肛瘘，重度陈旧性肛裂，环状痔，直径大于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0.5cm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或者超过两个的混合痔，不合格。阑尾炎手术后半年以上，腹股沟疝、股疝手术后一年以上，无后遗症的，合格。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影响功能的泌尿生殖器官畸形或者发育不全，隐睾，泌尿生殖系统炎症、结核、结石等伤病及其后遗症，不合格。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下列情形合格：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（一）无自觉症状的非交通性精索鞘膜积液不大于健侧睾丸，睾丸鞘膜积液连同睾丸在内不大于健侧睾丸一倍的；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（二）无压痛并且无自觉症状的精索、副睾小结节不超过两个，每个直径不超过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0.5cm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（三）轻度急性包皮炎、阴囊炎，包皮过长，包茎包皮与龟头无粘连，隐睾经手术下降至阴囊的；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（四）交通性鞘膜积液，手术后一年以上无复发，无后遗症的。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广泛性体癣，头癣，重度腋臭、手癣、足癣、甲癣，疥疮，银屑病，红斑狼疮，硬皮病，慢性湿疹和荨麻疹，神经性皮炎及其他传染性或者难以治愈的皮肤病，有与传染性麻风病人密切接触史的，不合格。其中，股癣、花斑癣、寻常性痤疮、冻疮，局限性神经性皮炎直径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淋病、梅毒、软下疳、性病性淋巴肉芽肿、非淋菌性尿道炎、尖锐湿疣、生殖器疱疹，艾滋病及其病毒携带者，不合格。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内科项目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血压收缩压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90mmHg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至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140mmHg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12.00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千帕至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18.66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千帕）、舒张压小于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90mmHg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12.00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千帕），心率每分钟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次至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次，合格。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器质性心脏病、高血压病、血管疾病，非生理性心脏收缩期杂音、心律失常及其他心血管慢性疾病，不合格。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3.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慢性支气管炎，支气管扩张，支气管哮喘，肺结核，肺大泡、自发性气胸，结核性胸膜炎及其他呼吸系统慢性疾病，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严重慢性胃、肠疾病，肝脏、胆囊、脾脏、胰腺疾病，内脏下垂，腹部包块，贫血，营养状况不良的，不合格。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下列情况合格：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（一）仰卧位，平静呼吸，在右锁骨中线肋缘下扪到肝脏不超过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1.5cm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，剑突下不超过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3cm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，质软，边薄，平滑，无触痛、扣击痛，肝上界在正常范围的；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（二）因既往患疟、血吸虫病、黑热病引起的脾脏肿大，在左肋缘下不超过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1cm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的。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风湿、类风湿性疾病，泌尿、血液、内分泌及代谢系统疾病，各期糖尿病，不合格。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疟疾、血吸虫病、黑热病、阿米巴痢疾、丝虫病，病毒性肝炎等各类传染病，不合格。其中，丝虫病、细菌性痢疾治愈半年以上和疟疾、黑热病、血吸虫病、阿米巴痢疾、钩端螺旋体病、流行性出血热治愈两年以上无后遗症，以及急性病毒性肝炎（乙、丙型肝炎除外）治愈后一年以上未复发的，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癫痫或者其他神经系统疾病及其后遗症，精神障碍、精神分裂症、神经症、人格障碍、智力低下、梦游、遗尿症、精神活性物质滥用和依赖，不合格。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影响语言正常表达的口吃，不合格。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严重食物、药物和其他物质过敏及严重过敏体质的，不合格。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58" w:firstLineChars="18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耳鼻喉科项目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双侧耳语听力均低于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5m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明显耳廓畸形，外耳道闭锁，反复发炎的耳前瘘管，重度外耳道湿疹，重度耳霉菌病（波及鼓膜或经常有耳鸣、重听等自觉症状），不合格。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 xml:space="preserve">  3.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鼓膜穿孔、严重内陷，化脓性中耳炎，乳突炎等耳病，不合格。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鼓膜轻度内陷，鼓膜瘢痕或者钙化斑不超过鼓膜的三分之一，耳气压功能及鼓膜活动良好，合格。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眩晕病，重度晕车、晕船、晕机，不合格。</w:t>
      </w:r>
    </w:p>
    <w:p>
      <w:pPr>
        <w:widowControl/>
        <w:shd w:val="clear" w:color="auto" w:fill="FFFFFF"/>
        <w:spacing w:line="560" w:lineRule="exact"/>
        <w:ind w:firstLine="839" w:firstLineChars="23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鼻畸形，慢性鼻窦炎，重度肥厚性鼻炎，萎缩性鼻炎，鼻息肉，中鼻甲息肉样变及其他难以治愈的慢性鼻病，不合格。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不影响鼻窦引流的中鼻甲肥大，中鼻道有少量粘液脓性分泌无自觉症状，轻度萎缩性或者肥厚性鼻炎，反复发作的变态反应性鼻炎，肥厚性鼻炎，严重的鼻中隔偏曲和反复鼻衄，除潜艇、空降专业外合格。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 xml:space="preserve">  6.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嗅觉丧失的，不合格。</w:t>
      </w:r>
    </w:p>
    <w:p>
      <w:pPr>
        <w:widowControl/>
        <w:shd w:val="clear" w:color="auto" w:fill="FFFFFF"/>
        <w:spacing w:line="560" w:lineRule="exact"/>
        <w:ind w:firstLine="839" w:firstLineChars="23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阻塞性睡眠呼吸暂停综合征，影响吞咽、发音功能的难以治愈的咽、喉疾病，不合格。</w:t>
      </w:r>
    </w:p>
    <w:p>
      <w:pPr>
        <w:widowControl/>
        <w:shd w:val="clear" w:color="auto" w:fill="FFFFFF"/>
        <w:spacing w:line="560" w:lineRule="exact"/>
        <w:ind w:firstLine="839" w:firstLineChars="23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眼科项目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4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每一只眼裸眼视力低于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4.5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0.3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），矫正视力不足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4.9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0.8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），屈光度在±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6.00DS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等效球镜以上，不合格。　　每一只眼裸眼远视力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4.6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0.4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）以上，矫正视力在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4.9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0.8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）以上，准分子激光手术后半年以上且无并发症，合格。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红绿色弱、色盲，不合格。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影响眼功能的眼睑、睑缘、结膜、泪器疾病，不合格。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眼球突出，眼球震颤，眼肌疾病，运动障碍，显性斜视，不合格。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角膜、巩膜、虹膜睫状体疾病，瞳孔变形，不合格。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不影响视功能的角膜云翳，角膜缘外非进行性翼状胬肉，合格。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晶状体、玻璃体、脉络膜、视网膜、视神经疾病，青光眼及可疑青光眼，不合格。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下列情形合格：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（一）先天性少数散在的晶状体小混浊点，不影响视功能的；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（二）短小的玻璃体动脉残遗，少数丝、点状玻璃体混浊，无症状的；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（三）视网膜、脉络膜陈旧性病灶，黄斑区以外小于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1PD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直径的。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口腔科项目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4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三度龋齿、缺齿并列在一起的两个以上或者不在一起的三个以上，重度牙周炎，颞颌关节病，唇、腭裂及其术后瘢痕，影响咀嚼及发音功能的口腔疾病，全口义齿及复杂的可摘义齿，不合格。　　龋齿、缺齿经治疗、修复后功能良好，合格。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中度以上氟斑牙、釉质发育不全，切牙、尖牙、双尖牙明显缺损或者缺失，覆盖超过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5mm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，开牙合超过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，上下颌咬合到对侧牙龈的深覆牙合，影响咬合的牙列不齐、反牙合，中度牙周炎，不合格。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3.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慢性腮腺炎、腮腺囊肿，口腔肿瘤，不合格。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辅助检查项目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腹部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超检查项目包括肝、胆、胰、脾、双肾、腹腔。脏器畸形、发育不全，单肾，肝、胆、胰、肾脏疾病，腹腔包块、占位病变不合格。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符合下列情形和检查结果无异常的合格：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（一）肝囊肿（非炎症性、非寄生虫性、非肿瘤性）数目不超过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个且最大直径不大于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（二）单发诊断明确的肝血管瘤（位于肝实质内），最大直径不大于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（三）单发肾囊肿最大直径不大于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2.X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线胸片检查，发现胸廓畸形，心、肺、纵膈等器质性病变的，不合格。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符合下列情形和检查结果无异常的合格：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（一）孤立钙化点双侧肺野不超过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个、直径不超过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0.5cm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，且密度高、边缘清楚、周围无浸润的；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　（二）肺纹理轻度增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强，排除呼吸道疾病的；</w:t>
      </w:r>
    </w:p>
    <w:p>
      <w:pPr>
        <w:widowControl/>
        <w:shd w:val="clear" w:color="auto" w:fill="FFFFFF"/>
        <w:spacing w:line="560" w:lineRule="exact"/>
        <w:ind w:firstLine="724" w:firstLineChars="20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（三）一侧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肋膈角轻微变钝，排除心、肺、胸腔疾病的。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 xml:space="preserve"> 3.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心电图检查正常或者大致正常心电图，合格。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血常规检查符合下列标准的合格：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（一）白细胞总数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10.0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х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109/L(4000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10000/m3);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（二）白细胞分类，中性粒细胞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70%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、淋巴细胞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20%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40%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（三）红细胞数，男性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5.5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х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1012/L(400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550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/mm3);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（四）血小板计数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,100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х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1012/L(10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/mm3);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（五）血红蛋白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男性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120g/L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180g/L(12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18g/dl)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尿液检查符合下列标准的合格：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（一）外观透明，淡黄色；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pH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值为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4.5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8.0;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（三）尿比重为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1.003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1.035;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（四）尿蛋白阴性至微量；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（五）尿酮体阴性；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（六）尿糖阴性；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（七）胆红素阴性；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（八）尿胆元阴性至弱阳性；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（九）镜检（离心沉淀标本，下同）红细胞男性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～偶见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高倍镜，镜检白细胞男性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3/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高倍镜，镜检管型无或者偶见透明管型、无其他管型；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6.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粪常规检查符合下列标准的合格：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（一）外观正常；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（二）镜检红细胞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2/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高倍镜、白细胞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2/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高倍镜；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（三）钩虫、鞭虫、涤虫、血吸虫、肝吸虫、姜片虫卵及肠道原虫等检查阴性。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血清丙氨酸基转移酶采取连续监测法（酶动力学法）检查，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单位以下合格。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血清乙型肝炎病毒表面抗原采取酶联免疫法检测，阴性合格。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血清艾滋病毒抗体采取酶联免疫法检测，阴性合格。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血清梅毒螺旋体抗体采取酶联免疫法检测，阴性合格。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尿液毒品（试剂）采取胶体金法检测，阴性合格。</w:t>
      </w:r>
    </w:p>
    <w:p>
      <w:pPr>
        <w:rPr>
          <w:rFonts w:ascii="仿宋_GB2312" w:hAnsi="仿宋_GB2312" w:eastAsia="仿宋_GB2312" w:cs="仿宋_GB2312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NWFkYzQ4MjhjMmI4NTkzYWViMGE3NDU3Yzk3ODEifQ=="/>
  </w:docVars>
  <w:rsids>
    <w:rsidRoot w:val="001977D8"/>
    <w:rsid w:val="00017817"/>
    <w:rsid w:val="00050DA8"/>
    <w:rsid w:val="00093F36"/>
    <w:rsid w:val="000B2A1A"/>
    <w:rsid w:val="000D2561"/>
    <w:rsid w:val="00127E88"/>
    <w:rsid w:val="00141409"/>
    <w:rsid w:val="00153A96"/>
    <w:rsid w:val="001977D8"/>
    <w:rsid w:val="00280107"/>
    <w:rsid w:val="00285A59"/>
    <w:rsid w:val="00437380"/>
    <w:rsid w:val="004C01C2"/>
    <w:rsid w:val="004C6DD0"/>
    <w:rsid w:val="004E1649"/>
    <w:rsid w:val="005517A6"/>
    <w:rsid w:val="00581C7D"/>
    <w:rsid w:val="00584FC2"/>
    <w:rsid w:val="005D4D2A"/>
    <w:rsid w:val="00667FCF"/>
    <w:rsid w:val="006E5A11"/>
    <w:rsid w:val="00730F2D"/>
    <w:rsid w:val="00775017"/>
    <w:rsid w:val="007E610C"/>
    <w:rsid w:val="00895041"/>
    <w:rsid w:val="009F1184"/>
    <w:rsid w:val="00B14F71"/>
    <w:rsid w:val="00B80EFF"/>
    <w:rsid w:val="00CE199C"/>
    <w:rsid w:val="00D364F5"/>
    <w:rsid w:val="00DD75C0"/>
    <w:rsid w:val="00EB1CD2"/>
    <w:rsid w:val="00EE6915"/>
    <w:rsid w:val="00F212A5"/>
    <w:rsid w:val="00F61FEA"/>
    <w:rsid w:val="00F85C6D"/>
    <w:rsid w:val="010F4BC8"/>
    <w:rsid w:val="013741F3"/>
    <w:rsid w:val="0137715F"/>
    <w:rsid w:val="01495754"/>
    <w:rsid w:val="014E7F69"/>
    <w:rsid w:val="018E3C69"/>
    <w:rsid w:val="0191747D"/>
    <w:rsid w:val="01B6622A"/>
    <w:rsid w:val="01BE045C"/>
    <w:rsid w:val="01E16DCA"/>
    <w:rsid w:val="01F27771"/>
    <w:rsid w:val="02E0354A"/>
    <w:rsid w:val="02E055C9"/>
    <w:rsid w:val="02F407C4"/>
    <w:rsid w:val="03525F75"/>
    <w:rsid w:val="035C7D1D"/>
    <w:rsid w:val="03A67FE5"/>
    <w:rsid w:val="03B05C34"/>
    <w:rsid w:val="03F96EC4"/>
    <w:rsid w:val="04483860"/>
    <w:rsid w:val="044B119D"/>
    <w:rsid w:val="048812B4"/>
    <w:rsid w:val="05120084"/>
    <w:rsid w:val="056D0AE1"/>
    <w:rsid w:val="05756F8D"/>
    <w:rsid w:val="057A4342"/>
    <w:rsid w:val="05B9555F"/>
    <w:rsid w:val="060C414D"/>
    <w:rsid w:val="065B61BA"/>
    <w:rsid w:val="068700CF"/>
    <w:rsid w:val="06961FA6"/>
    <w:rsid w:val="06C77C6F"/>
    <w:rsid w:val="07125ACC"/>
    <w:rsid w:val="072C02DA"/>
    <w:rsid w:val="07380A90"/>
    <w:rsid w:val="074016CD"/>
    <w:rsid w:val="075D6B62"/>
    <w:rsid w:val="07CA206A"/>
    <w:rsid w:val="07CA673C"/>
    <w:rsid w:val="07CF3C95"/>
    <w:rsid w:val="07F11433"/>
    <w:rsid w:val="08034392"/>
    <w:rsid w:val="090906AD"/>
    <w:rsid w:val="09120A7B"/>
    <w:rsid w:val="093175E5"/>
    <w:rsid w:val="09651701"/>
    <w:rsid w:val="09D86BB7"/>
    <w:rsid w:val="09F34E47"/>
    <w:rsid w:val="09F74775"/>
    <w:rsid w:val="0A200A3C"/>
    <w:rsid w:val="0A353FF0"/>
    <w:rsid w:val="0A8D58B3"/>
    <w:rsid w:val="0AA32977"/>
    <w:rsid w:val="0AFF68F0"/>
    <w:rsid w:val="0B4C3414"/>
    <w:rsid w:val="0B5D64BD"/>
    <w:rsid w:val="0B6430EF"/>
    <w:rsid w:val="0BA53C10"/>
    <w:rsid w:val="0BD575AC"/>
    <w:rsid w:val="0BE2632B"/>
    <w:rsid w:val="0C140A54"/>
    <w:rsid w:val="0C814CDC"/>
    <w:rsid w:val="0D372773"/>
    <w:rsid w:val="0D896133"/>
    <w:rsid w:val="0D9D331B"/>
    <w:rsid w:val="0DB56EA6"/>
    <w:rsid w:val="0DE7434A"/>
    <w:rsid w:val="0E337AA9"/>
    <w:rsid w:val="0E583CD9"/>
    <w:rsid w:val="0EAE137F"/>
    <w:rsid w:val="0ED1350F"/>
    <w:rsid w:val="0F244AE6"/>
    <w:rsid w:val="0F377ED5"/>
    <w:rsid w:val="0F411528"/>
    <w:rsid w:val="0F4A1F6F"/>
    <w:rsid w:val="103D02CD"/>
    <w:rsid w:val="1043430A"/>
    <w:rsid w:val="108D2B47"/>
    <w:rsid w:val="108D44C5"/>
    <w:rsid w:val="10A72A8F"/>
    <w:rsid w:val="10BC6AE9"/>
    <w:rsid w:val="10C30E83"/>
    <w:rsid w:val="10C62C3C"/>
    <w:rsid w:val="110335A8"/>
    <w:rsid w:val="1157303F"/>
    <w:rsid w:val="11590C59"/>
    <w:rsid w:val="11C4259A"/>
    <w:rsid w:val="11D65118"/>
    <w:rsid w:val="12057715"/>
    <w:rsid w:val="12142F79"/>
    <w:rsid w:val="121D6B52"/>
    <w:rsid w:val="12322C9E"/>
    <w:rsid w:val="123D485B"/>
    <w:rsid w:val="12424918"/>
    <w:rsid w:val="12774B41"/>
    <w:rsid w:val="127A44DF"/>
    <w:rsid w:val="12947411"/>
    <w:rsid w:val="12B526E7"/>
    <w:rsid w:val="12CB58F7"/>
    <w:rsid w:val="12D3428B"/>
    <w:rsid w:val="12E87135"/>
    <w:rsid w:val="12F34FA3"/>
    <w:rsid w:val="130C5A37"/>
    <w:rsid w:val="13373C07"/>
    <w:rsid w:val="13386DFD"/>
    <w:rsid w:val="13387AC1"/>
    <w:rsid w:val="134A3681"/>
    <w:rsid w:val="13732DB7"/>
    <w:rsid w:val="13BB4747"/>
    <w:rsid w:val="13E037C3"/>
    <w:rsid w:val="13E24484"/>
    <w:rsid w:val="142C2A31"/>
    <w:rsid w:val="142F3AA2"/>
    <w:rsid w:val="14414DA7"/>
    <w:rsid w:val="14600A80"/>
    <w:rsid w:val="1467483D"/>
    <w:rsid w:val="14954C48"/>
    <w:rsid w:val="14E80072"/>
    <w:rsid w:val="14F00C06"/>
    <w:rsid w:val="14F25075"/>
    <w:rsid w:val="1504699C"/>
    <w:rsid w:val="158642C5"/>
    <w:rsid w:val="158F2028"/>
    <w:rsid w:val="15952E72"/>
    <w:rsid w:val="15A501C3"/>
    <w:rsid w:val="15DE2481"/>
    <w:rsid w:val="15F028FC"/>
    <w:rsid w:val="15F762A8"/>
    <w:rsid w:val="167303E7"/>
    <w:rsid w:val="16CC4F9A"/>
    <w:rsid w:val="16FE78EC"/>
    <w:rsid w:val="172E5501"/>
    <w:rsid w:val="17356FAE"/>
    <w:rsid w:val="174D4935"/>
    <w:rsid w:val="174D6E89"/>
    <w:rsid w:val="17582292"/>
    <w:rsid w:val="17701F53"/>
    <w:rsid w:val="179C249F"/>
    <w:rsid w:val="17A55F23"/>
    <w:rsid w:val="17B275BD"/>
    <w:rsid w:val="17D7173B"/>
    <w:rsid w:val="183D7ACB"/>
    <w:rsid w:val="184B15B3"/>
    <w:rsid w:val="185C6806"/>
    <w:rsid w:val="18A35C80"/>
    <w:rsid w:val="18AC5C0F"/>
    <w:rsid w:val="18F37E44"/>
    <w:rsid w:val="18FF6CFE"/>
    <w:rsid w:val="197B5E73"/>
    <w:rsid w:val="19AE5474"/>
    <w:rsid w:val="19C31E3A"/>
    <w:rsid w:val="19DD202F"/>
    <w:rsid w:val="1A024830"/>
    <w:rsid w:val="1A4D5342"/>
    <w:rsid w:val="1A604126"/>
    <w:rsid w:val="1A6F4DEC"/>
    <w:rsid w:val="1A8643EC"/>
    <w:rsid w:val="1AA85043"/>
    <w:rsid w:val="1ABC2FAD"/>
    <w:rsid w:val="1ACE1795"/>
    <w:rsid w:val="1B35408E"/>
    <w:rsid w:val="1BA220D0"/>
    <w:rsid w:val="1BAB03C8"/>
    <w:rsid w:val="1BCF3540"/>
    <w:rsid w:val="1BD345AD"/>
    <w:rsid w:val="1BE13B81"/>
    <w:rsid w:val="1C644DE0"/>
    <w:rsid w:val="1C8D18A8"/>
    <w:rsid w:val="1CAA370E"/>
    <w:rsid w:val="1CCF16EA"/>
    <w:rsid w:val="1CD96659"/>
    <w:rsid w:val="1CF9224F"/>
    <w:rsid w:val="1CFC27A1"/>
    <w:rsid w:val="1D5E096F"/>
    <w:rsid w:val="1D9C217F"/>
    <w:rsid w:val="1DFB657F"/>
    <w:rsid w:val="1E0C16D3"/>
    <w:rsid w:val="1E117CAB"/>
    <w:rsid w:val="1E744FC1"/>
    <w:rsid w:val="1EF93556"/>
    <w:rsid w:val="1EFC7F15"/>
    <w:rsid w:val="1F752E3F"/>
    <w:rsid w:val="1FC47920"/>
    <w:rsid w:val="1FD21B60"/>
    <w:rsid w:val="1FD522B7"/>
    <w:rsid w:val="204A5703"/>
    <w:rsid w:val="2053038C"/>
    <w:rsid w:val="208E0D16"/>
    <w:rsid w:val="209A0325"/>
    <w:rsid w:val="20C353C7"/>
    <w:rsid w:val="20E2263A"/>
    <w:rsid w:val="211668F5"/>
    <w:rsid w:val="21344917"/>
    <w:rsid w:val="215F539B"/>
    <w:rsid w:val="21651E4B"/>
    <w:rsid w:val="21696209"/>
    <w:rsid w:val="21795ECA"/>
    <w:rsid w:val="218455D7"/>
    <w:rsid w:val="21D456DC"/>
    <w:rsid w:val="22341281"/>
    <w:rsid w:val="223572D2"/>
    <w:rsid w:val="225D2462"/>
    <w:rsid w:val="22A935BF"/>
    <w:rsid w:val="22B06532"/>
    <w:rsid w:val="23664BE0"/>
    <w:rsid w:val="23796D22"/>
    <w:rsid w:val="23AF497D"/>
    <w:rsid w:val="23D92C3B"/>
    <w:rsid w:val="240757B7"/>
    <w:rsid w:val="24114CA3"/>
    <w:rsid w:val="24475FF3"/>
    <w:rsid w:val="24626753"/>
    <w:rsid w:val="249809F5"/>
    <w:rsid w:val="24E7241C"/>
    <w:rsid w:val="24F95FA4"/>
    <w:rsid w:val="251B3E55"/>
    <w:rsid w:val="251D0CD6"/>
    <w:rsid w:val="251E7719"/>
    <w:rsid w:val="25266BFF"/>
    <w:rsid w:val="253F7BBF"/>
    <w:rsid w:val="256C2093"/>
    <w:rsid w:val="257B102E"/>
    <w:rsid w:val="259F64AE"/>
    <w:rsid w:val="25AB0193"/>
    <w:rsid w:val="25C27DB9"/>
    <w:rsid w:val="26214339"/>
    <w:rsid w:val="266B26AA"/>
    <w:rsid w:val="26823D01"/>
    <w:rsid w:val="26B56D7A"/>
    <w:rsid w:val="26CA6260"/>
    <w:rsid w:val="274C780C"/>
    <w:rsid w:val="275C20D8"/>
    <w:rsid w:val="27601AF6"/>
    <w:rsid w:val="27A51BAB"/>
    <w:rsid w:val="27F65295"/>
    <w:rsid w:val="283F759E"/>
    <w:rsid w:val="289F33AB"/>
    <w:rsid w:val="28B07B0E"/>
    <w:rsid w:val="28CE703E"/>
    <w:rsid w:val="28E26FE7"/>
    <w:rsid w:val="29DC14D5"/>
    <w:rsid w:val="29E00105"/>
    <w:rsid w:val="2A230D79"/>
    <w:rsid w:val="2A402303"/>
    <w:rsid w:val="2A5A1820"/>
    <w:rsid w:val="2A8A3AEC"/>
    <w:rsid w:val="2A8D03C5"/>
    <w:rsid w:val="2AE630BB"/>
    <w:rsid w:val="2B457AB2"/>
    <w:rsid w:val="2C57314C"/>
    <w:rsid w:val="2C9E4DC6"/>
    <w:rsid w:val="2CD21FDC"/>
    <w:rsid w:val="2D0E42AC"/>
    <w:rsid w:val="2DD502B4"/>
    <w:rsid w:val="2DE739B6"/>
    <w:rsid w:val="2E0238AE"/>
    <w:rsid w:val="2E0D34B9"/>
    <w:rsid w:val="2E1F7170"/>
    <w:rsid w:val="2E4821F9"/>
    <w:rsid w:val="2E657950"/>
    <w:rsid w:val="2EA300E6"/>
    <w:rsid w:val="2ECA459D"/>
    <w:rsid w:val="2EFF7B5A"/>
    <w:rsid w:val="2F420AB3"/>
    <w:rsid w:val="2F43030F"/>
    <w:rsid w:val="2FAA24AC"/>
    <w:rsid w:val="2FC71B9E"/>
    <w:rsid w:val="300562B3"/>
    <w:rsid w:val="300F218B"/>
    <w:rsid w:val="301E2FB5"/>
    <w:rsid w:val="30512A36"/>
    <w:rsid w:val="306D5985"/>
    <w:rsid w:val="30C61C5B"/>
    <w:rsid w:val="3142785E"/>
    <w:rsid w:val="315E2AD7"/>
    <w:rsid w:val="31AA67A9"/>
    <w:rsid w:val="320512B7"/>
    <w:rsid w:val="322645F6"/>
    <w:rsid w:val="32472928"/>
    <w:rsid w:val="3261318B"/>
    <w:rsid w:val="32C83045"/>
    <w:rsid w:val="32EE0B19"/>
    <w:rsid w:val="33241222"/>
    <w:rsid w:val="332D3252"/>
    <w:rsid w:val="333E18CE"/>
    <w:rsid w:val="33401BAF"/>
    <w:rsid w:val="33A042DA"/>
    <w:rsid w:val="34133407"/>
    <w:rsid w:val="34277250"/>
    <w:rsid w:val="344A7752"/>
    <w:rsid w:val="346A2118"/>
    <w:rsid w:val="346D66C9"/>
    <w:rsid w:val="34CA2C1E"/>
    <w:rsid w:val="34DC30EA"/>
    <w:rsid w:val="34E05C90"/>
    <w:rsid w:val="35285ADB"/>
    <w:rsid w:val="353548FA"/>
    <w:rsid w:val="353E2E7E"/>
    <w:rsid w:val="355A7546"/>
    <w:rsid w:val="35A30322"/>
    <w:rsid w:val="35A3304F"/>
    <w:rsid w:val="35BF0670"/>
    <w:rsid w:val="35DD6F05"/>
    <w:rsid w:val="360117DA"/>
    <w:rsid w:val="361C15DF"/>
    <w:rsid w:val="36B0053B"/>
    <w:rsid w:val="36D06991"/>
    <w:rsid w:val="3710491E"/>
    <w:rsid w:val="37314DA0"/>
    <w:rsid w:val="37407A5B"/>
    <w:rsid w:val="374E08B3"/>
    <w:rsid w:val="375928E9"/>
    <w:rsid w:val="377F402D"/>
    <w:rsid w:val="37905D86"/>
    <w:rsid w:val="380F3745"/>
    <w:rsid w:val="38260FE5"/>
    <w:rsid w:val="387A367F"/>
    <w:rsid w:val="38B70A3F"/>
    <w:rsid w:val="38DF17C7"/>
    <w:rsid w:val="390206E5"/>
    <w:rsid w:val="390343AC"/>
    <w:rsid w:val="3968253B"/>
    <w:rsid w:val="39886473"/>
    <w:rsid w:val="39996AA9"/>
    <w:rsid w:val="39B3085A"/>
    <w:rsid w:val="39C55495"/>
    <w:rsid w:val="39E26D75"/>
    <w:rsid w:val="39EE0ABC"/>
    <w:rsid w:val="39EF2732"/>
    <w:rsid w:val="3A0D7F3C"/>
    <w:rsid w:val="3A340441"/>
    <w:rsid w:val="3A3B7E22"/>
    <w:rsid w:val="3A421AFA"/>
    <w:rsid w:val="3AD502CC"/>
    <w:rsid w:val="3AD94DF5"/>
    <w:rsid w:val="3AE214AE"/>
    <w:rsid w:val="3B6860FD"/>
    <w:rsid w:val="3B6D3001"/>
    <w:rsid w:val="3B706D45"/>
    <w:rsid w:val="3B953ACB"/>
    <w:rsid w:val="3B956810"/>
    <w:rsid w:val="3BEF780F"/>
    <w:rsid w:val="3C0B35B6"/>
    <w:rsid w:val="3C4726AB"/>
    <w:rsid w:val="3C830A53"/>
    <w:rsid w:val="3D0B761C"/>
    <w:rsid w:val="3D1472D8"/>
    <w:rsid w:val="3D4662A7"/>
    <w:rsid w:val="3D481E0C"/>
    <w:rsid w:val="3D6D16B0"/>
    <w:rsid w:val="3D762F55"/>
    <w:rsid w:val="3DC841A0"/>
    <w:rsid w:val="3DE077CF"/>
    <w:rsid w:val="3E280259"/>
    <w:rsid w:val="3E37377B"/>
    <w:rsid w:val="3E5932FB"/>
    <w:rsid w:val="3E813A49"/>
    <w:rsid w:val="3EAD6FCB"/>
    <w:rsid w:val="3EBA260A"/>
    <w:rsid w:val="3ECA2F76"/>
    <w:rsid w:val="3EE431D3"/>
    <w:rsid w:val="3F0647FE"/>
    <w:rsid w:val="3F400A85"/>
    <w:rsid w:val="3F871536"/>
    <w:rsid w:val="400F05F8"/>
    <w:rsid w:val="402C7AFC"/>
    <w:rsid w:val="407164F9"/>
    <w:rsid w:val="40834D06"/>
    <w:rsid w:val="40AA2C07"/>
    <w:rsid w:val="40BB1922"/>
    <w:rsid w:val="40EF66DB"/>
    <w:rsid w:val="41183459"/>
    <w:rsid w:val="411D7B45"/>
    <w:rsid w:val="41242F85"/>
    <w:rsid w:val="41273ACC"/>
    <w:rsid w:val="412E2451"/>
    <w:rsid w:val="41326058"/>
    <w:rsid w:val="4172449D"/>
    <w:rsid w:val="417F4986"/>
    <w:rsid w:val="41D3314A"/>
    <w:rsid w:val="41D945C6"/>
    <w:rsid w:val="41DB694D"/>
    <w:rsid w:val="423D4FD8"/>
    <w:rsid w:val="42590E73"/>
    <w:rsid w:val="428B56CC"/>
    <w:rsid w:val="42E502C0"/>
    <w:rsid w:val="430A67A6"/>
    <w:rsid w:val="431D477A"/>
    <w:rsid w:val="432B2C0A"/>
    <w:rsid w:val="43312EC9"/>
    <w:rsid w:val="434355DB"/>
    <w:rsid w:val="43B8311E"/>
    <w:rsid w:val="43BC5E10"/>
    <w:rsid w:val="43CF559B"/>
    <w:rsid w:val="43E911F0"/>
    <w:rsid w:val="441C1E89"/>
    <w:rsid w:val="442D4D3A"/>
    <w:rsid w:val="4490683A"/>
    <w:rsid w:val="449A4CE4"/>
    <w:rsid w:val="44AB288F"/>
    <w:rsid w:val="44FF38B3"/>
    <w:rsid w:val="45982DA1"/>
    <w:rsid w:val="45A52514"/>
    <w:rsid w:val="45FC3E89"/>
    <w:rsid w:val="46055FE0"/>
    <w:rsid w:val="46140F7E"/>
    <w:rsid w:val="46161737"/>
    <w:rsid w:val="462B0C98"/>
    <w:rsid w:val="463F5DF9"/>
    <w:rsid w:val="466B24BE"/>
    <w:rsid w:val="466E49CA"/>
    <w:rsid w:val="467B39A3"/>
    <w:rsid w:val="46AF72F2"/>
    <w:rsid w:val="46D2498C"/>
    <w:rsid w:val="471317AF"/>
    <w:rsid w:val="47383525"/>
    <w:rsid w:val="47456F35"/>
    <w:rsid w:val="47657264"/>
    <w:rsid w:val="477E08F8"/>
    <w:rsid w:val="478F4A78"/>
    <w:rsid w:val="47A30F36"/>
    <w:rsid w:val="47AA17C8"/>
    <w:rsid w:val="47C53DF6"/>
    <w:rsid w:val="48041C96"/>
    <w:rsid w:val="4833634F"/>
    <w:rsid w:val="4847104A"/>
    <w:rsid w:val="48F368F8"/>
    <w:rsid w:val="48FB1FA6"/>
    <w:rsid w:val="49A96C56"/>
    <w:rsid w:val="49A96EBD"/>
    <w:rsid w:val="49ED033B"/>
    <w:rsid w:val="4A024A66"/>
    <w:rsid w:val="4A052097"/>
    <w:rsid w:val="4A1C6814"/>
    <w:rsid w:val="4A726610"/>
    <w:rsid w:val="4A8621CE"/>
    <w:rsid w:val="4AA924B2"/>
    <w:rsid w:val="4AF3134B"/>
    <w:rsid w:val="4B077EA4"/>
    <w:rsid w:val="4BA21E64"/>
    <w:rsid w:val="4BB528BE"/>
    <w:rsid w:val="4BCF191D"/>
    <w:rsid w:val="4BE675AA"/>
    <w:rsid w:val="4CF86170"/>
    <w:rsid w:val="4D505CE9"/>
    <w:rsid w:val="4D593E94"/>
    <w:rsid w:val="4D9659A1"/>
    <w:rsid w:val="4DBC66EF"/>
    <w:rsid w:val="4DC3410F"/>
    <w:rsid w:val="4DF7459C"/>
    <w:rsid w:val="4E175DBD"/>
    <w:rsid w:val="4E5309EE"/>
    <w:rsid w:val="4E576461"/>
    <w:rsid w:val="4E9113E5"/>
    <w:rsid w:val="4EBD73A9"/>
    <w:rsid w:val="4EDE3335"/>
    <w:rsid w:val="4F152133"/>
    <w:rsid w:val="4F42154A"/>
    <w:rsid w:val="4F712A3C"/>
    <w:rsid w:val="4F7247C9"/>
    <w:rsid w:val="4FC82A77"/>
    <w:rsid w:val="50A975AD"/>
    <w:rsid w:val="50DB255E"/>
    <w:rsid w:val="50FF693E"/>
    <w:rsid w:val="51611285"/>
    <w:rsid w:val="516B2629"/>
    <w:rsid w:val="5176245F"/>
    <w:rsid w:val="517B0BE9"/>
    <w:rsid w:val="51AE377B"/>
    <w:rsid w:val="51B0531E"/>
    <w:rsid w:val="51BC666F"/>
    <w:rsid w:val="51DE521D"/>
    <w:rsid w:val="51FA3685"/>
    <w:rsid w:val="522F797A"/>
    <w:rsid w:val="52560055"/>
    <w:rsid w:val="52A02A5E"/>
    <w:rsid w:val="52A9767D"/>
    <w:rsid w:val="52E15955"/>
    <w:rsid w:val="52F502BF"/>
    <w:rsid w:val="537D6BB5"/>
    <w:rsid w:val="53827C1A"/>
    <w:rsid w:val="539613DD"/>
    <w:rsid w:val="53CA367D"/>
    <w:rsid w:val="53F422BB"/>
    <w:rsid w:val="54206DF5"/>
    <w:rsid w:val="5433128C"/>
    <w:rsid w:val="54454EBD"/>
    <w:rsid w:val="54554554"/>
    <w:rsid w:val="54620444"/>
    <w:rsid w:val="54E86B53"/>
    <w:rsid w:val="54EF3953"/>
    <w:rsid w:val="5530211C"/>
    <w:rsid w:val="554F324D"/>
    <w:rsid w:val="556F510F"/>
    <w:rsid w:val="55ED4F90"/>
    <w:rsid w:val="55FF36B5"/>
    <w:rsid w:val="55FF75A6"/>
    <w:rsid w:val="564A58CC"/>
    <w:rsid w:val="56653155"/>
    <w:rsid w:val="566E2C95"/>
    <w:rsid w:val="569B0F70"/>
    <w:rsid w:val="56AD3F1D"/>
    <w:rsid w:val="56D71005"/>
    <w:rsid w:val="57077B75"/>
    <w:rsid w:val="5714639E"/>
    <w:rsid w:val="5743019C"/>
    <w:rsid w:val="57436029"/>
    <w:rsid w:val="574D2DF5"/>
    <w:rsid w:val="57670378"/>
    <w:rsid w:val="578344A8"/>
    <w:rsid w:val="578562AC"/>
    <w:rsid w:val="57DF209F"/>
    <w:rsid w:val="58037F04"/>
    <w:rsid w:val="581A0C67"/>
    <w:rsid w:val="58404397"/>
    <w:rsid w:val="584B061A"/>
    <w:rsid w:val="589054C6"/>
    <w:rsid w:val="589F084B"/>
    <w:rsid w:val="58D82476"/>
    <w:rsid w:val="58F85329"/>
    <w:rsid w:val="59172EFB"/>
    <w:rsid w:val="59206291"/>
    <w:rsid w:val="594C3F9E"/>
    <w:rsid w:val="595D305A"/>
    <w:rsid w:val="59691E56"/>
    <w:rsid w:val="59A75F3E"/>
    <w:rsid w:val="59B6753C"/>
    <w:rsid w:val="5A3D3B3A"/>
    <w:rsid w:val="5A6C634C"/>
    <w:rsid w:val="5A6E712D"/>
    <w:rsid w:val="5AAC0BC9"/>
    <w:rsid w:val="5ABC1E7B"/>
    <w:rsid w:val="5AD43DE4"/>
    <w:rsid w:val="5B5E53ED"/>
    <w:rsid w:val="5BAC2376"/>
    <w:rsid w:val="5BB04BC9"/>
    <w:rsid w:val="5BC8323F"/>
    <w:rsid w:val="5C2A66D8"/>
    <w:rsid w:val="5C2D2322"/>
    <w:rsid w:val="5C3A4566"/>
    <w:rsid w:val="5C762E37"/>
    <w:rsid w:val="5CCF3251"/>
    <w:rsid w:val="5CDC36CF"/>
    <w:rsid w:val="5CFB0422"/>
    <w:rsid w:val="5D3B0092"/>
    <w:rsid w:val="5D432CD2"/>
    <w:rsid w:val="5D620ACD"/>
    <w:rsid w:val="5D8F4ECF"/>
    <w:rsid w:val="5DB2529F"/>
    <w:rsid w:val="5DF87BFD"/>
    <w:rsid w:val="5E101D7C"/>
    <w:rsid w:val="5E4637F4"/>
    <w:rsid w:val="5EC35B4A"/>
    <w:rsid w:val="5EE77C35"/>
    <w:rsid w:val="5EF03B44"/>
    <w:rsid w:val="5F1914C0"/>
    <w:rsid w:val="5FEB6BD9"/>
    <w:rsid w:val="5FF91157"/>
    <w:rsid w:val="600705E6"/>
    <w:rsid w:val="60563EF7"/>
    <w:rsid w:val="605E3FE4"/>
    <w:rsid w:val="60B51028"/>
    <w:rsid w:val="60E33D8E"/>
    <w:rsid w:val="613900B2"/>
    <w:rsid w:val="6142763A"/>
    <w:rsid w:val="61450062"/>
    <w:rsid w:val="617547C0"/>
    <w:rsid w:val="61866EBB"/>
    <w:rsid w:val="619B130C"/>
    <w:rsid w:val="61C63D3D"/>
    <w:rsid w:val="61CD6285"/>
    <w:rsid w:val="622F1C92"/>
    <w:rsid w:val="6285611B"/>
    <w:rsid w:val="62B9334A"/>
    <w:rsid w:val="62BD6EB8"/>
    <w:rsid w:val="63327F9E"/>
    <w:rsid w:val="636C6547"/>
    <w:rsid w:val="6374602B"/>
    <w:rsid w:val="63D87D0F"/>
    <w:rsid w:val="63EC6C54"/>
    <w:rsid w:val="646343E0"/>
    <w:rsid w:val="64832936"/>
    <w:rsid w:val="64B81317"/>
    <w:rsid w:val="64FE09FD"/>
    <w:rsid w:val="64FF499C"/>
    <w:rsid w:val="6573677A"/>
    <w:rsid w:val="65800F45"/>
    <w:rsid w:val="65B123AD"/>
    <w:rsid w:val="66165631"/>
    <w:rsid w:val="6618522E"/>
    <w:rsid w:val="661E23B7"/>
    <w:rsid w:val="66274151"/>
    <w:rsid w:val="672F0092"/>
    <w:rsid w:val="67751C8F"/>
    <w:rsid w:val="67D17A97"/>
    <w:rsid w:val="680D24A3"/>
    <w:rsid w:val="685623F0"/>
    <w:rsid w:val="685D1E90"/>
    <w:rsid w:val="6877030E"/>
    <w:rsid w:val="68E05575"/>
    <w:rsid w:val="69071B17"/>
    <w:rsid w:val="69654ED8"/>
    <w:rsid w:val="699423A4"/>
    <w:rsid w:val="69987D29"/>
    <w:rsid w:val="699A2D37"/>
    <w:rsid w:val="6A072175"/>
    <w:rsid w:val="6A5B5688"/>
    <w:rsid w:val="6A715B7F"/>
    <w:rsid w:val="6A8B0269"/>
    <w:rsid w:val="6AA56C23"/>
    <w:rsid w:val="6AB369FD"/>
    <w:rsid w:val="6AE5405B"/>
    <w:rsid w:val="6B5050E5"/>
    <w:rsid w:val="6B874FC7"/>
    <w:rsid w:val="6BD23383"/>
    <w:rsid w:val="6BE3742A"/>
    <w:rsid w:val="6C0D0774"/>
    <w:rsid w:val="6C1E339E"/>
    <w:rsid w:val="6C8E07B3"/>
    <w:rsid w:val="6C951236"/>
    <w:rsid w:val="6D0551D3"/>
    <w:rsid w:val="6D0D638C"/>
    <w:rsid w:val="6D286AB5"/>
    <w:rsid w:val="6D527063"/>
    <w:rsid w:val="6D785011"/>
    <w:rsid w:val="6E8941A7"/>
    <w:rsid w:val="6EB11905"/>
    <w:rsid w:val="6F04303C"/>
    <w:rsid w:val="6F3117A4"/>
    <w:rsid w:val="6FA375DF"/>
    <w:rsid w:val="6FD233FA"/>
    <w:rsid w:val="6FE230BC"/>
    <w:rsid w:val="709F189B"/>
    <w:rsid w:val="712C27CA"/>
    <w:rsid w:val="714F4A53"/>
    <w:rsid w:val="715246CE"/>
    <w:rsid w:val="71E37E53"/>
    <w:rsid w:val="71FA73F3"/>
    <w:rsid w:val="72131959"/>
    <w:rsid w:val="72236148"/>
    <w:rsid w:val="722E4253"/>
    <w:rsid w:val="72750D4F"/>
    <w:rsid w:val="72AE4446"/>
    <w:rsid w:val="72C16255"/>
    <w:rsid w:val="72C37122"/>
    <w:rsid w:val="72C67B6B"/>
    <w:rsid w:val="72E254A9"/>
    <w:rsid w:val="730C5968"/>
    <w:rsid w:val="734E1D69"/>
    <w:rsid w:val="73584174"/>
    <w:rsid w:val="73F749F7"/>
    <w:rsid w:val="74277878"/>
    <w:rsid w:val="74445211"/>
    <w:rsid w:val="74907EF5"/>
    <w:rsid w:val="74B94E68"/>
    <w:rsid w:val="74E572FA"/>
    <w:rsid w:val="74FB5896"/>
    <w:rsid w:val="750B522A"/>
    <w:rsid w:val="750C1A37"/>
    <w:rsid w:val="75285625"/>
    <w:rsid w:val="758B72B0"/>
    <w:rsid w:val="759E57EE"/>
    <w:rsid w:val="75BA666D"/>
    <w:rsid w:val="76293576"/>
    <w:rsid w:val="76843DB8"/>
    <w:rsid w:val="76BF4342"/>
    <w:rsid w:val="77226BF3"/>
    <w:rsid w:val="77680CE9"/>
    <w:rsid w:val="776F59D7"/>
    <w:rsid w:val="77852EEC"/>
    <w:rsid w:val="77E679E9"/>
    <w:rsid w:val="78021B1A"/>
    <w:rsid w:val="785328F5"/>
    <w:rsid w:val="79057165"/>
    <w:rsid w:val="790B55A9"/>
    <w:rsid w:val="79A46E9E"/>
    <w:rsid w:val="79A50896"/>
    <w:rsid w:val="79B672FE"/>
    <w:rsid w:val="7A1E7252"/>
    <w:rsid w:val="7A314834"/>
    <w:rsid w:val="7A567971"/>
    <w:rsid w:val="7B14643C"/>
    <w:rsid w:val="7B242021"/>
    <w:rsid w:val="7B377BA2"/>
    <w:rsid w:val="7B746CE0"/>
    <w:rsid w:val="7BAB550A"/>
    <w:rsid w:val="7BBB5C9F"/>
    <w:rsid w:val="7BEE250E"/>
    <w:rsid w:val="7C152C32"/>
    <w:rsid w:val="7C1B31CB"/>
    <w:rsid w:val="7C2317E8"/>
    <w:rsid w:val="7C2F66D4"/>
    <w:rsid w:val="7C59625F"/>
    <w:rsid w:val="7C5A426E"/>
    <w:rsid w:val="7C7C7D25"/>
    <w:rsid w:val="7CA91CD6"/>
    <w:rsid w:val="7CF64A6F"/>
    <w:rsid w:val="7CF7322E"/>
    <w:rsid w:val="7D214F47"/>
    <w:rsid w:val="7D291719"/>
    <w:rsid w:val="7D8459D8"/>
    <w:rsid w:val="7D8E6434"/>
    <w:rsid w:val="7E3567A5"/>
    <w:rsid w:val="7E9022BE"/>
    <w:rsid w:val="7EE24FC7"/>
    <w:rsid w:val="7EE50612"/>
    <w:rsid w:val="7EF34A7B"/>
    <w:rsid w:val="7F074F18"/>
    <w:rsid w:val="7F2469CA"/>
    <w:rsid w:val="7F273AE9"/>
    <w:rsid w:val="7F6D448C"/>
    <w:rsid w:val="7F9419CE"/>
    <w:rsid w:val="7FA50F01"/>
    <w:rsid w:val="7FCC46D7"/>
    <w:rsid w:val="7FE21F8A"/>
    <w:rsid w:val="7FEA1091"/>
    <w:rsid w:val="7FF26A28"/>
    <w:rsid w:val="7FF40006"/>
    <w:rsid w:val="7F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FollowedHyperlink"/>
    <w:basedOn w:val="6"/>
    <w:qFormat/>
    <w:uiPriority w:val="99"/>
    <w:rPr>
      <w:rFonts w:cs="Times New Roman"/>
      <w:color w:val="576B95"/>
      <w:u w:val="non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16</Pages>
  <Words>5954</Words>
  <Characters>6524</Characters>
  <Lines>0</Lines>
  <Paragraphs>0</Paragraphs>
  <TotalTime>28</TotalTime>
  <ScaleCrop>false</ScaleCrop>
  <LinksUpToDate>false</LinksUpToDate>
  <CharactersWithSpaces>6666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2023-02-11T08:10:00Z</dcterms:created>
  <dc:creator>Administrator</dc:creator>
  <cp:lastModifiedBy>Lily~</cp:lastModifiedBy>
  <cp:lastPrinted>2023-02-17T07:58:00Z</cp:lastPrinted>
  <dcterms:modified xsi:type="dcterms:W3CDTF">2023-02-20T07:42:00Z</dcterms:modified>
  <dc:title>绍兴市消防救援支队政府专职消防员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AB93E8423971461EB7741E72A5C2DF21</vt:lpwstr>
  </property>
</Properties>
</file>