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AA" w:rsidRDefault="00A543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</w:p>
    <w:p w:rsidR="00A543AA" w:rsidRDefault="00A543AA">
      <w:pPr>
        <w:spacing w:line="240" w:lineRule="atLeast"/>
        <w:jc w:val="center"/>
        <w:rPr>
          <w:rFonts w:ascii="小标宋" w:eastAsia="小标宋" w:hAnsi="小标宋" w:cs="小标宋"/>
          <w:sz w:val="36"/>
          <w:szCs w:val="36"/>
        </w:rPr>
      </w:pPr>
      <w:r>
        <w:rPr>
          <w:rFonts w:ascii="小标宋" w:eastAsia="小标宋" w:hAnsi="小标宋" w:cs="小标宋" w:hint="eastAsia"/>
          <w:sz w:val="36"/>
          <w:szCs w:val="36"/>
        </w:rPr>
        <w:t>永嘉中学附属中学公开引进校长报名登记表</w:t>
      </w: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A0"/>
      </w:tblPr>
      <w:tblGrid>
        <w:gridCol w:w="1226"/>
        <w:gridCol w:w="1304"/>
        <w:gridCol w:w="1117"/>
        <w:gridCol w:w="1490"/>
        <w:gridCol w:w="1015"/>
        <w:gridCol w:w="478"/>
        <w:gridCol w:w="767"/>
        <w:gridCol w:w="1553"/>
      </w:tblGrid>
      <w:tr w:rsidR="00A543AA" w:rsidTr="0087753F">
        <w:trPr>
          <w:trHeight w:val="578"/>
          <w:jc w:val="center"/>
        </w:trPr>
        <w:tc>
          <w:tcPr>
            <w:tcW w:w="1226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304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490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出生</w:t>
            </w:r>
          </w:p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年月</w:t>
            </w:r>
          </w:p>
        </w:tc>
        <w:tc>
          <w:tcPr>
            <w:tcW w:w="1245" w:type="dxa"/>
            <w:gridSpan w:val="2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照片</w:t>
            </w:r>
          </w:p>
        </w:tc>
      </w:tr>
      <w:tr w:rsidR="00A543AA" w:rsidTr="0087753F">
        <w:trPr>
          <w:trHeight w:val="623"/>
          <w:jc w:val="center"/>
        </w:trPr>
        <w:tc>
          <w:tcPr>
            <w:tcW w:w="1226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1304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490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出生地</w:t>
            </w:r>
          </w:p>
        </w:tc>
        <w:tc>
          <w:tcPr>
            <w:tcW w:w="1245" w:type="dxa"/>
            <w:gridSpan w:val="2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3" w:type="dxa"/>
            <w:vMerge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543AA" w:rsidTr="0087753F">
        <w:trPr>
          <w:trHeight w:val="735"/>
          <w:jc w:val="center"/>
        </w:trPr>
        <w:tc>
          <w:tcPr>
            <w:tcW w:w="1226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入党时间</w:t>
            </w:r>
          </w:p>
        </w:tc>
        <w:tc>
          <w:tcPr>
            <w:tcW w:w="1304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参加工作时间</w:t>
            </w:r>
          </w:p>
        </w:tc>
        <w:tc>
          <w:tcPr>
            <w:tcW w:w="1490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专业技术职务</w:t>
            </w:r>
          </w:p>
        </w:tc>
        <w:tc>
          <w:tcPr>
            <w:tcW w:w="1245" w:type="dxa"/>
            <w:gridSpan w:val="2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3" w:type="dxa"/>
            <w:vMerge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543AA" w:rsidTr="0087753F">
        <w:trPr>
          <w:trHeight w:val="577"/>
          <w:jc w:val="center"/>
        </w:trPr>
        <w:tc>
          <w:tcPr>
            <w:tcW w:w="1226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1304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教师资格证类别</w:t>
            </w:r>
          </w:p>
        </w:tc>
        <w:tc>
          <w:tcPr>
            <w:tcW w:w="1490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2320" w:type="dxa"/>
            <w:gridSpan w:val="2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543AA" w:rsidTr="0087753F">
        <w:trPr>
          <w:trHeight w:val="735"/>
          <w:jc w:val="center"/>
        </w:trPr>
        <w:tc>
          <w:tcPr>
            <w:tcW w:w="1226" w:type="dxa"/>
            <w:vMerge w:val="restart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学历学位</w:t>
            </w:r>
          </w:p>
        </w:tc>
        <w:tc>
          <w:tcPr>
            <w:tcW w:w="1304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全日制教育</w:t>
            </w:r>
          </w:p>
        </w:tc>
        <w:tc>
          <w:tcPr>
            <w:tcW w:w="2607" w:type="dxa"/>
            <w:gridSpan w:val="2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毕业院校及专业</w:t>
            </w:r>
          </w:p>
        </w:tc>
        <w:tc>
          <w:tcPr>
            <w:tcW w:w="2320" w:type="dxa"/>
            <w:gridSpan w:val="2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543AA" w:rsidTr="0087753F">
        <w:trPr>
          <w:trHeight w:val="735"/>
          <w:jc w:val="center"/>
        </w:trPr>
        <w:tc>
          <w:tcPr>
            <w:tcW w:w="1226" w:type="dxa"/>
            <w:vMerge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在职教育</w:t>
            </w:r>
          </w:p>
        </w:tc>
        <w:tc>
          <w:tcPr>
            <w:tcW w:w="2607" w:type="dxa"/>
            <w:gridSpan w:val="2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毕业院校及专业</w:t>
            </w:r>
          </w:p>
        </w:tc>
        <w:tc>
          <w:tcPr>
            <w:tcW w:w="2320" w:type="dxa"/>
            <w:gridSpan w:val="2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543AA" w:rsidTr="0087753F">
        <w:trPr>
          <w:trHeight w:val="623"/>
          <w:jc w:val="center"/>
        </w:trPr>
        <w:tc>
          <w:tcPr>
            <w:tcW w:w="1226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家庭住址</w:t>
            </w:r>
          </w:p>
        </w:tc>
        <w:tc>
          <w:tcPr>
            <w:tcW w:w="3911" w:type="dxa"/>
            <w:gridSpan w:val="3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2320" w:type="dxa"/>
            <w:gridSpan w:val="2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543AA" w:rsidTr="0087753F">
        <w:trPr>
          <w:trHeight w:val="738"/>
          <w:jc w:val="center"/>
        </w:trPr>
        <w:tc>
          <w:tcPr>
            <w:tcW w:w="2530" w:type="dxa"/>
            <w:gridSpan w:val="2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  <w:tc>
          <w:tcPr>
            <w:tcW w:w="6420" w:type="dxa"/>
            <w:gridSpan w:val="6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543AA" w:rsidTr="004C2473">
        <w:trPr>
          <w:trHeight w:val="3659"/>
          <w:jc w:val="center"/>
        </w:trPr>
        <w:tc>
          <w:tcPr>
            <w:tcW w:w="2530" w:type="dxa"/>
            <w:gridSpan w:val="2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工作简历</w:t>
            </w:r>
          </w:p>
        </w:tc>
        <w:tc>
          <w:tcPr>
            <w:tcW w:w="6420" w:type="dxa"/>
            <w:gridSpan w:val="6"/>
            <w:vAlign w:val="center"/>
          </w:tcPr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543AA" w:rsidTr="0087753F">
        <w:trPr>
          <w:trHeight w:val="2545"/>
          <w:jc w:val="center"/>
        </w:trPr>
        <w:tc>
          <w:tcPr>
            <w:tcW w:w="2530" w:type="dxa"/>
            <w:gridSpan w:val="2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曾获</w:t>
            </w:r>
            <w:r>
              <w:rPr>
                <w:rFonts w:ascii="宋体" w:eastAsia="宋体" w:hAnsi="宋体" w:cs="宋体" w:hint="eastAsia"/>
                <w:sz w:val="24"/>
              </w:rPr>
              <w:t>得</w:t>
            </w:r>
            <w:r w:rsidRPr="0087753F">
              <w:rPr>
                <w:rFonts w:ascii="宋体" w:eastAsia="宋体" w:hAnsi="宋体" w:cs="宋体" w:hint="eastAsia"/>
                <w:sz w:val="24"/>
              </w:rPr>
              <w:t>主要荣誉及时间</w:t>
            </w:r>
          </w:p>
        </w:tc>
        <w:tc>
          <w:tcPr>
            <w:tcW w:w="6420" w:type="dxa"/>
            <w:gridSpan w:val="6"/>
          </w:tcPr>
          <w:p w:rsidR="00A543AA" w:rsidRPr="0087753F" w:rsidRDefault="00A543AA" w:rsidP="0087753F">
            <w:pPr>
              <w:spacing w:line="240" w:lineRule="atLeast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可另加附页</w:t>
            </w:r>
          </w:p>
        </w:tc>
      </w:tr>
    </w:tbl>
    <w:p w:rsidR="00A543AA" w:rsidRDefault="00A543AA">
      <w:pPr>
        <w:spacing w:line="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A0"/>
      </w:tblPr>
      <w:tblGrid>
        <w:gridCol w:w="966"/>
        <w:gridCol w:w="930"/>
        <w:gridCol w:w="1423"/>
        <w:gridCol w:w="702"/>
        <w:gridCol w:w="1090"/>
        <w:gridCol w:w="3297"/>
      </w:tblGrid>
      <w:tr w:rsidR="00A543AA" w:rsidTr="0087753F">
        <w:trPr>
          <w:trHeight w:hRule="exact" w:val="539"/>
        </w:trPr>
        <w:tc>
          <w:tcPr>
            <w:tcW w:w="999" w:type="dxa"/>
            <w:vMerge w:val="restart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家庭主要成员</w:t>
            </w:r>
          </w:p>
        </w:tc>
        <w:tc>
          <w:tcPr>
            <w:tcW w:w="981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称谓</w:t>
            </w:r>
          </w:p>
        </w:tc>
        <w:tc>
          <w:tcPr>
            <w:tcW w:w="1517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733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年龄</w:t>
            </w:r>
          </w:p>
        </w:tc>
        <w:tc>
          <w:tcPr>
            <w:tcW w:w="1155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3554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</w:tr>
      <w:tr w:rsidR="00A543AA" w:rsidTr="0087753F">
        <w:trPr>
          <w:trHeight w:hRule="exact" w:val="539"/>
        </w:trPr>
        <w:tc>
          <w:tcPr>
            <w:tcW w:w="999" w:type="dxa"/>
            <w:vMerge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81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3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54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543AA" w:rsidTr="0087753F">
        <w:trPr>
          <w:trHeight w:hRule="exact" w:val="539"/>
        </w:trPr>
        <w:tc>
          <w:tcPr>
            <w:tcW w:w="999" w:type="dxa"/>
            <w:vMerge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81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3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54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543AA" w:rsidTr="0087753F">
        <w:trPr>
          <w:trHeight w:hRule="exact" w:val="539"/>
        </w:trPr>
        <w:tc>
          <w:tcPr>
            <w:tcW w:w="999" w:type="dxa"/>
            <w:vMerge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81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3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54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543AA" w:rsidTr="0087753F">
        <w:trPr>
          <w:trHeight w:hRule="exact" w:val="539"/>
        </w:trPr>
        <w:tc>
          <w:tcPr>
            <w:tcW w:w="999" w:type="dxa"/>
            <w:vMerge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81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3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54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543AA" w:rsidTr="0087753F">
        <w:trPr>
          <w:trHeight w:val="2107"/>
        </w:trPr>
        <w:tc>
          <w:tcPr>
            <w:tcW w:w="999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本人</w:t>
            </w:r>
          </w:p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承诺</w:t>
            </w:r>
          </w:p>
        </w:tc>
        <w:tc>
          <w:tcPr>
            <w:tcW w:w="7940" w:type="dxa"/>
            <w:gridSpan w:val="5"/>
            <w:vAlign w:val="center"/>
          </w:tcPr>
          <w:p w:rsidR="00A543AA" w:rsidRDefault="00A543AA" w:rsidP="004C2473">
            <w:pPr>
              <w:spacing w:line="240" w:lineRule="atLeast"/>
              <w:ind w:firstLineChars="150" w:firstLine="36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A543AA" w:rsidRPr="0087753F" w:rsidRDefault="00A543AA" w:rsidP="004C2473">
            <w:pPr>
              <w:spacing w:line="240" w:lineRule="atLeast"/>
              <w:ind w:firstLineChars="150" w:firstLine="360"/>
              <w:jc w:val="left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sz w:val="24"/>
              </w:rPr>
              <w:t>本人无违法犯罪记录，所填信息与提报材料真实准确，如有隐瞒或虚报，本人愿意承担相应责任。</w:t>
            </w:r>
          </w:p>
          <w:p w:rsidR="00A543AA" w:rsidRDefault="00A543AA" w:rsidP="0087753F">
            <w:pPr>
              <w:spacing w:line="240" w:lineRule="atLeast"/>
              <w:jc w:val="left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left"/>
              <w:rPr>
                <w:rFonts w:ascii="宋体" w:eastAsia="宋体" w:hAnsi="宋体" w:cs="宋体"/>
                <w:sz w:val="24"/>
              </w:rPr>
            </w:pPr>
          </w:p>
          <w:p w:rsidR="00A543AA" w:rsidRPr="0087753F" w:rsidRDefault="00A543AA" w:rsidP="0087753F">
            <w:pPr>
              <w:spacing w:line="240" w:lineRule="atLeast"/>
              <w:jc w:val="left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/>
                <w:sz w:val="24"/>
              </w:rPr>
              <w:t xml:space="preserve">                          </w:t>
            </w:r>
            <w:r w:rsidRPr="0087753F">
              <w:rPr>
                <w:rFonts w:ascii="宋体" w:eastAsia="宋体" w:hAnsi="宋体" w:cs="宋体" w:hint="eastAsia"/>
                <w:sz w:val="24"/>
              </w:rPr>
              <w:t>承诺人签字：</w:t>
            </w:r>
          </w:p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           </w:t>
            </w:r>
            <w:r w:rsidRPr="0087753F">
              <w:rPr>
                <w:rFonts w:ascii="宋体" w:eastAsia="宋体" w:hAnsi="宋体" w:cs="宋体" w:hint="eastAsia"/>
                <w:sz w:val="24"/>
              </w:rPr>
              <w:t>年</w:t>
            </w:r>
            <w:r w:rsidRPr="0087753F">
              <w:rPr>
                <w:rFonts w:ascii="宋体" w:eastAsia="宋体" w:hAnsi="宋体" w:cs="宋体"/>
                <w:sz w:val="24"/>
              </w:rPr>
              <w:t xml:space="preserve">    </w:t>
            </w:r>
            <w:r w:rsidRPr="0087753F">
              <w:rPr>
                <w:rFonts w:ascii="宋体" w:eastAsia="宋体" w:hAnsi="宋体" w:cs="宋体" w:hint="eastAsia"/>
                <w:sz w:val="24"/>
              </w:rPr>
              <w:t>月</w:t>
            </w:r>
            <w:r w:rsidRPr="0087753F">
              <w:rPr>
                <w:rFonts w:ascii="宋体" w:eastAsia="宋体" w:hAnsi="宋体" w:cs="宋体"/>
                <w:sz w:val="24"/>
              </w:rPr>
              <w:t xml:space="preserve">    </w:t>
            </w:r>
            <w:r w:rsidRPr="0087753F"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A543AA" w:rsidTr="0087753F">
        <w:trPr>
          <w:trHeight w:val="2467"/>
        </w:trPr>
        <w:tc>
          <w:tcPr>
            <w:tcW w:w="999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bCs/>
                <w:sz w:val="24"/>
              </w:rPr>
              <w:t>初审、推荐意见</w:t>
            </w:r>
          </w:p>
        </w:tc>
        <w:tc>
          <w:tcPr>
            <w:tcW w:w="7940" w:type="dxa"/>
            <w:gridSpan w:val="5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543AA" w:rsidTr="0087753F">
        <w:trPr>
          <w:trHeight w:val="2610"/>
        </w:trPr>
        <w:tc>
          <w:tcPr>
            <w:tcW w:w="999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87753F">
              <w:rPr>
                <w:rFonts w:ascii="宋体" w:eastAsia="宋体" w:hAnsi="宋体" w:cs="宋体" w:hint="eastAsia"/>
                <w:bCs/>
                <w:sz w:val="24"/>
              </w:rPr>
              <w:t>复审</w:t>
            </w:r>
          </w:p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87753F">
              <w:rPr>
                <w:rFonts w:ascii="宋体" w:eastAsia="宋体" w:hAnsi="宋体" w:cs="宋体" w:hint="eastAsia"/>
                <w:bCs/>
                <w:sz w:val="24"/>
              </w:rPr>
              <w:t>意见</w:t>
            </w:r>
          </w:p>
        </w:tc>
        <w:tc>
          <w:tcPr>
            <w:tcW w:w="7940" w:type="dxa"/>
            <w:gridSpan w:val="5"/>
            <w:vAlign w:val="center"/>
          </w:tcPr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543AA" w:rsidTr="0087753F">
        <w:trPr>
          <w:trHeight w:val="2647"/>
        </w:trPr>
        <w:tc>
          <w:tcPr>
            <w:tcW w:w="999" w:type="dxa"/>
            <w:vAlign w:val="center"/>
          </w:tcPr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87753F">
              <w:rPr>
                <w:rFonts w:ascii="宋体" w:eastAsia="宋体" w:hAnsi="宋体" w:cs="宋体" w:hint="eastAsia"/>
                <w:bCs/>
                <w:sz w:val="24"/>
              </w:rPr>
              <w:t>考核</w:t>
            </w:r>
          </w:p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87753F">
              <w:rPr>
                <w:rFonts w:ascii="宋体" w:eastAsia="宋体" w:hAnsi="宋体" w:cs="宋体" w:hint="eastAsia"/>
                <w:bCs/>
                <w:sz w:val="24"/>
              </w:rPr>
              <w:t>结果</w:t>
            </w:r>
          </w:p>
        </w:tc>
        <w:tc>
          <w:tcPr>
            <w:tcW w:w="7940" w:type="dxa"/>
            <w:gridSpan w:val="5"/>
            <w:vAlign w:val="center"/>
          </w:tcPr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543AA" w:rsidRPr="0087753F" w:rsidRDefault="00A543AA" w:rsidP="0087753F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A543AA" w:rsidRDefault="00A543AA">
      <w:pPr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附件</w:t>
      </w:r>
      <w:r>
        <w:rPr>
          <w:rFonts w:ascii="仿宋_GB2312" w:hAnsi="仿宋_GB2312" w:cs="仿宋_GB2312"/>
          <w:szCs w:val="32"/>
        </w:rPr>
        <w:t>2</w:t>
      </w:r>
    </w:p>
    <w:p w:rsidR="00A543AA" w:rsidRDefault="00A543AA">
      <w:pPr>
        <w:rPr>
          <w:rFonts w:ascii="仿宋_GB2312" w:cs="仿宋_GB2312"/>
          <w:szCs w:val="32"/>
        </w:rPr>
      </w:pPr>
    </w:p>
    <w:p w:rsidR="00A543AA" w:rsidRPr="004C2473" w:rsidRDefault="00A543AA">
      <w:pPr>
        <w:spacing w:line="240" w:lineRule="atLeast"/>
        <w:jc w:val="center"/>
        <w:rPr>
          <w:rFonts w:ascii="小标宋" w:eastAsia="小标宋" w:hAnsi="小标宋" w:cs="小标宋"/>
          <w:sz w:val="36"/>
          <w:szCs w:val="36"/>
        </w:rPr>
      </w:pPr>
      <w:r w:rsidRPr="004C2473">
        <w:rPr>
          <w:rFonts w:ascii="小标宋" w:eastAsia="小标宋" w:hAnsi="小标宋" w:cs="小标宋" w:hint="eastAsia"/>
          <w:sz w:val="36"/>
          <w:szCs w:val="36"/>
        </w:rPr>
        <w:t>永嘉中学附属中学公开引进校长的材料清单</w:t>
      </w:r>
    </w:p>
    <w:p w:rsidR="00A543AA" w:rsidRDefault="00A543AA">
      <w:pPr>
        <w:rPr>
          <w:sz w:val="28"/>
          <w:szCs w:val="28"/>
        </w:rPr>
      </w:pPr>
    </w:p>
    <w:p w:rsidR="00A543AA" w:rsidRDefault="00A543AA" w:rsidP="006D44DB">
      <w:pPr>
        <w:widowControl/>
        <w:spacing w:before="100" w:beforeAutospacing="1" w:after="100" w:afterAutospacing="1" w:line="240" w:lineRule="atLeast"/>
        <w:ind w:firstLineChars="200" w:firstLine="64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1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①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《永嘉中学附属中学公开引进校长报名</w:t>
      </w:r>
      <w:r w:rsidRPr="00F43D48">
        <w:rPr>
          <w:rFonts w:ascii="仿宋_GB2312" w:hAnsi="宋体" w:cs="宋体" w:hint="eastAsia"/>
          <w:kern w:val="0"/>
          <w:szCs w:val="32"/>
        </w:rPr>
        <w:t>登记</w:t>
      </w:r>
      <w:r>
        <w:rPr>
          <w:rFonts w:ascii="仿宋_GB2312" w:hAnsi="宋体" w:cs="宋体" w:hint="eastAsia"/>
          <w:kern w:val="0"/>
          <w:szCs w:val="32"/>
        </w:rPr>
        <w:t>表》</w:t>
      </w:r>
    </w:p>
    <w:p w:rsidR="00A543AA" w:rsidRDefault="00A543AA" w:rsidP="006D44DB">
      <w:pPr>
        <w:widowControl/>
        <w:spacing w:before="100" w:beforeAutospacing="1" w:after="100" w:afterAutospacing="1" w:line="240" w:lineRule="atLeast"/>
        <w:ind w:firstLineChars="200" w:firstLine="64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2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②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身份证及户口簿（或派出所户籍证明）；</w:t>
      </w:r>
    </w:p>
    <w:p w:rsidR="00A543AA" w:rsidRDefault="00A543AA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  </w:t>
      </w: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3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③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毕业证书、学位证书原件、教师资格证书；</w:t>
      </w:r>
    </w:p>
    <w:p w:rsidR="00A543AA" w:rsidRDefault="00A543AA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  </w:t>
      </w:r>
      <w:r>
        <w:rPr>
          <w:rFonts w:ascii="仿宋_GB2312" w:hAnsi="宋体" w:cs="宋体" w:hint="eastAsia"/>
          <w:kern w:val="0"/>
          <w:szCs w:val="32"/>
        </w:rPr>
        <w:t>④专业技术资格证书、任职文件；</w:t>
      </w:r>
    </w:p>
    <w:p w:rsidR="00A543AA" w:rsidRDefault="00A543AA" w:rsidP="004C2473">
      <w:pPr>
        <w:widowControl/>
        <w:spacing w:before="100" w:beforeAutospacing="1" w:after="100" w:afterAutospacing="1" w:line="240" w:lineRule="atLeast"/>
        <w:ind w:firstLineChars="200" w:firstLine="64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⑤具有浙江省内市级示范校及以上综合性荣誉证明材料；</w:t>
      </w:r>
    </w:p>
    <w:p w:rsidR="00A543AA" w:rsidRDefault="00A543AA" w:rsidP="000D0413">
      <w:pPr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6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⑥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其他应聘所需的荣誉证书及相关材料。</w:t>
      </w:r>
    </w:p>
    <w:sectPr w:rsidR="00A543AA" w:rsidSect="00A543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AA" w:rsidRDefault="00A543AA" w:rsidP="00264F8D">
      <w:r>
        <w:separator/>
      </w:r>
    </w:p>
  </w:endnote>
  <w:endnote w:type="continuationSeparator" w:id="0">
    <w:p w:rsidR="00A543AA" w:rsidRDefault="00A543AA" w:rsidP="0026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AA" w:rsidRDefault="00A543A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A543AA" w:rsidRDefault="00A543AA">
                <w:pPr>
                  <w:pStyle w:val="Foo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AA" w:rsidRDefault="00A543AA" w:rsidP="00264F8D">
      <w:r>
        <w:separator/>
      </w:r>
    </w:p>
  </w:footnote>
  <w:footnote w:type="continuationSeparator" w:id="0">
    <w:p w:rsidR="00A543AA" w:rsidRDefault="00A543AA" w:rsidP="00264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0BA39"/>
    <w:multiLevelType w:val="singleLevel"/>
    <w:tmpl w:val="6A00BA39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58"/>
  <w:drawingGridVerticalSpacing w:val="277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GYzYTA5YjcyNDA0NDM5MmI5NDIyOTdkNzE5Zjk0MGQifQ=="/>
    <w:docVar w:name="KSO_WPS_MARK_KEY" w:val="ebcf8b98-8678-4e6e-95b9-f5cc9d25d75c"/>
  </w:docVars>
  <w:rsids>
    <w:rsidRoot w:val="721E0048"/>
    <w:rsid w:val="9FE9C210"/>
    <w:rsid w:val="B789ED86"/>
    <w:rsid w:val="BACC9C62"/>
    <w:rsid w:val="C95EFDF0"/>
    <w:rsid w:val="CFBD3E15"/>
    <w:rsid w:val="D6F7D25F"/>
    <w:rsid w:val="D7EA55DB"/>
    <w:rsid w:val="DABFE973"/>
    <w:rsid w:val="DFFE5ED8"/>
    <w:rsid w:val="EDBA6EF8"/>
    <w:rsid w:val="F7F6FC1E"/>
    <w:rsid w:val="FFED2AE0"/>
    <w:rsid w:val="000717D0"/>
    <w:rsid w:val="000D0413"/>
    <w:rsid w:val="000E6579"/>
    <w:rsid w:val="000F397E"/>
    <w:rsid w:val="00110E6B"/>
    <w:rsid w:val="0012036D"/>
    <w:rsid w:val="00124771"/>
    <w:rsid w:val="00264F8D"/>
    <w:rsid w:val="002D294D"/>
    <w:rsid w:val="002D66CE"/>
    <w:rsid w:val="002F4C0A"/>
    <w:rsid w:val="00301D02"/>
    <w:rsid w:val="00336A31"/>
    <w:rsid w:val="00342DE8"/>
    <w:rsid w:val="004C2473"/>
    <w:rsid w:val="004E7241"/>
    <w:rsid w:val="005238DD"/>
    <w:rsid w:val="0052473D"/>
    <w:rsid w:val="00571F58"/>
    <w:rsid w:val="005B20CB"/>
    <w:rsid w:val="005D0182"/>
    <w:rsid w:val="00660C10"/>
    <w:rsid w:val="006D44DB"/>
    <w:rsid w:val="006F5275"/>
    <w:rsid w:val="007A21DC"/>
    <w:rsid w:val="007E198E"/>
    <w:rsid w:val="0080542A"/>
    <w:rsid w:val="008465EA"/>
    <w:rsid w:val="0087753F"/>
    <w:rsid w:val="008A14D1"/>
    <w:rsid w:val="008E7CF8"/>
    <w:rsid w:val="009A3298"/>
    <w:rsid w:val="009D65D3"/>
    <w:rsid w:val="00A1329C"/>
    <w:rsid w:val="00A543AA"/>
    <w:rsid w:val="00A91ECB"/>
    <w:rsid w:val="00A92BEF"/>
    <w:rsid w:val="00A97299"/>
    <w:rsid w:val="00A97F37"/>
    <w:rsid w:val="00AF47E5"/>
    <w:rsid w:val="00B06AED"/>
    <w:rsid w:val="00B320D8"/>
    <w:rsid w:val="00B37AF0"/>
    <w:rsid w:val="00B8361A"/>
    <w:rsid w:val="00B84D16"/>
    <w:rsid w:val="00BA4BEB"/>
    <w:rsid w:val="00C530CB"/>
    <w:rsid w:val="00C62CCC"/>
    <w:rsid w:val="00C7759B"/>
    <w:rsid w:val="00C921F0"/>
    <w:rsid w:val="00DC3AFF"/>
    <w:rsid w:val="00DD623E"/>
    <w:rsid w:val="00E03103"/>
    <w:rsid w:val="00E95FFA"/>
    <w:rsid w:val="00EC17A7"/>
    <w:rsid w:val="00F06DB1"/>
    <w:rsid w:val="00F23E4B"/>
    <w:rsid w:val="00F43D48"/>
    <w:rsid w:val="00F8627A"/>
    <w:rsid w:val="00F877A2"/>
    <w:rsid w:val="00FE653F"/>
    <w:rsid w:val="058A40EC"/>
    <w:rsid w:val="08167EB9"/>
    <w:rsid w:val="10963781"/>
    <w:rsid w:val="15716F2C"/>
    <w:rsid w:val="16363E25"/>
    <w:rsid w:val="1BFF610C"/>
    <w:rsid w:val="1EFA3C38"/>
    <w:rsid w:val="1FDB04E5"/>
    <w:rsid w:val="20F87D04"/>
    <w:rsid w:val="29B60E5B"/>
    <w:rsid w:val="2B762303"/>
    <w:rsid w:val="2C3C763E"/>
    <w:rsid w:val="2E933762"/>
    <w:rsid w:val="30414B88"/>
    <w:rsid w:val="365A1C10"/>
    <w:rsid w:val="3BE939BB"/>
    <w:rsid w:val="3C6F6217"/>
    <w:rsid w:val="3F8E7AFB"/>
    <w:rsid w:val="40AE5848"/>
    <w:rsid w:val="46003033"/>
    <w:rsid w:val="4A842484"/>
    <w:rsid w:val="4B4734B2"/>
    <w:rsid w:val="51B01DB1"/>
    <w:rsid w:val="55F34230"/>
    <w:rsid w:val="595512A2"/>
    <w:rsid w:val="5EFFFA20"/>
    <w:rsid w:val="5FEBEFE8"/>
    <w:rsid w:val="5FF0CDB7"/>
    <w:rsid w:val="651B17E0"/>
    <w:rsid w:val="65BF9FCD"/>
    <w:rsid w:val="668D4017"/>
    <w:rsid w:val="67EEA0A1"/>
    <w:rsid w:val="721E0048"/>
    <w:rsid w:val="750E21FF"/>
    <w:rsid w:val="75BCFD8B"/>
    <w:rsid w:val="7BFBE06D"/>
    <w:rsid w:val="7C354ADD"/>
    <w:rsid w:val="7D9817C8"/>
    <w:rsid w:val="7EF4E034"/>
    <w:rsid w:val="7FFFF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8D"/>
    <w:pPr>
      <w:widowControl w:val="0"/>
      <w:jc w:val="both"/>
    </w:pPr>
    <w:rPr>
      <w:rFonts w:ascii="Calibri" w:eastAsia="仿宋_GB2312" w:hAnsi="Calibri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8D"/>
    <w:rPr>
      <w:rFonts w:ascii="Calibri" w:hAnsi="Calibri" w:cs="Times New Roman"/>
      <w:sz w:val="2"/>
    </w:rPr>
  </w:style>
  <w:style w:type="paragraph" w:styleId="Footer">
    <w:name w:val="footer"/>
    <w:basedOn w:val="Normal"/>
    <w:link w:val="FooterChar"/>
    <w:uiPriority w:val="99"/>
    <w:semiHidden/>
    <w:locked/>
    <w:rsid w:val="00264F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eastAsia="仿宋_GB2312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locked/>
    <w:rsid w:val="00264F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eastAsia="仿宋_GB2312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264F8D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264F8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64F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95</Words>
  <Characters>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周伟伦</dc:creator>
  <cp:keywords/>
  <dc:description/>
  <cp:lastModifiedBy>微软用户</cp:lastModifiedBy>
  <cp:revision>2</cp:revision>
  <cp:lastPrinted>2023-02-17T02:39:00Z</cp:lastPrinted>
  <dcterms:created xsi:type="dcterms:W3CDTF">2023-02-20T10:20:00Z</dcterms:created>
  <dcterms:modified xsi:type="dcterms:W3CDTF">2023-02-20T10:20:00Z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F1F53EEB23304D4A99F06B81380CAD25</vt:lpwstr>
  </property>
</Properties>
</file>