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270" w:rsidRDefault="006172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w w:val="98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pacing w:val="-20"/>
          <w:w w:val="98"/>
          <w:sz w:val="44"/>
          <w:szCs w:val="44"/>
        </w:rPr>
        <w:t>筠连县</w:t>
      </w:r>
      <w:r>
        <w:rPr>
          <w:rFonts w:ascii="方正小标宋简体" w:eastAsia="方正小标宋简体" w:hAnsi="方正小标宋简体" w:cs="方正小标宋简体"/>
          <w:b/>
          <w:bCs/>
          <w:spacing w:val="-20"/>
          <w:w w:val="98"/>
          <w:sz w:val="44"/>
          <w:szCs w:val="44"/>
        </w:rPr>
        <w:t>2023</w:t>
      </w:r>
      <w:r>
        <w:rPr>
          <w:rFonts w:ascii="方正小标宋简体" w:eastAsia="方正小标宋简体" w:hAnsi="方正小标宋简体" w:cs="方正小标宋简体" w:hint="eastAsia"/>
          <w:b/>
          <w:bCs/>
          <w:spacing w:val="-20"/>
          <w:w w:val="98"/>
          <w:sz w:val="44"/>
          <w:szCs w:val="44"/>
        </w:rPr>
        <w:t>年公开招聘社区专职工作者报名登记表</w:t>
      </w:r>
    </w:p>
    <w:tbl>
      <w:tblPr>
        <w:tblW w:w="9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348"/>
        <w:gridCol w:w="1258"/>
        <w:gridCol w:w="1155"/>
        <w:gridCol w:w="1307"/>
        <w:gridCol w:w="1413"/>
        <w:gridCol w:w="1390"/>
        <w:gridCol w:w="1972"/>
      </w:tblGrid>
      <w:tr w:rsidR="00617270" w:rsidRPr="00336EFA">
        <w:trPr>
          <w:cantSplit/>
          <w:trHeight w:val="881"/>
          <w:jc w:val="center"/>
        </w:trPr>
        <w:tc>
          <w:tcPr>
            <w:tcW w:w="1348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姓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名</w:t>
            </w:r>
          </w:p>
        </w:tc>
        <w:tc>
          <w:tcPr>
            <w:tcW w:w="1258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155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性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别</w:t>
            </w:r>
          </w:p>
        </w:tc>
        <w:tc>
          <w:tcPr>
            <w:tcW w:w="1307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413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出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生</w:t>
            </w:r>
          </w:p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年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月</w:t>
            </w:r>
          </w:p>
        </w:tc>
        <w:tc>
          <w:tcPr>
            <w:tcW w:w="1390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972" w:type="dxa"/>
            <w:vMerge w:val="restart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照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片</w:t>
            </w:r>
          </w:p>
        </w:tc>
      </w:tr>
      <w:tr w:rsidR="00617270" w:rsidRPr="00336EFA">
        <w:trPr>
          <w:cantSplit/>
          <w:trHeight w:val="670"/>
          <w:jc w:val="center"/>
        </w:trPr>
        <w:tc>
          <w:tcPr>
            <w:tcW w:w="1348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民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族</w:t>
            </w:r>
          </w:p>
        </w:tc>
        <w:tc>
          <w:tcPr>
            <w:tcW w:w="1258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155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籍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贯</w:t>
            </w:r>
          </w:p>
        </w:tc>
        <w:tc>
          <w:tcPr>
            <w:tcW w:w="1307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413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参加工</w:t>
            </w:r>
          </w:p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作时间</w:t>
            </w:r>
          </w:p>
        </w:tc>
        <w:tc>
          <w:tcPr>
            <w:tcW w:w="1390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972" w:type="dxa"/>
            <w:vMerge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617270" w:rsidRPr="00336EFA">
        <w:trPr>
          <w:cantSplit/>
          <w:trHeight w:val="730"/>
          <w:jc w:val="center"/>
        </w:trPr>
        <w:tc>
          <w:tcPr>
            <w:tcW w:w="1348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政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治</w:t>
            </w:r>
          </w:p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面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貌</w:t>
            </w:r>
          </w:p>
        </w:tc>
        <w:tc>
          <w:tcPr>
            <w:tcW w:w="1258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155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入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党</w:t>
            </w:r>
          </w:p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时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间</w:t>
            </w:r>
          </w:p>
        </w:tc>
        <w:tc>
          <w:tcPr>
            <w:tcW w:w="1307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413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身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体</w:t>
            </w:r>
          </w:p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状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况</w:t>
            </w:r>
          </w:p>
        </w:tc>
        <w:tc>
          <w:tcPr>
            <w:tcW w:w="1390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972" w:type="dxa"/>
            <w:vMerge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617270" w:rsidRPr="00336EFA">
        <w:trPr>
          <w:cantSplit/>
          <w:trHeight w:val="680"/>
          <w:jc w:val="center"/>
        </w:trPr>
        <w:tc>
          <w:tcPr>
            <w:tcW w:w="1348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现工作单</w:t>
            </w:r>
          </w:p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位及职务</w:t>
            </w:r>
          </w:p>
        </w:tc>
        <w:tc>
          <w:tcPr>
            <w:tcW w:w="5133" w:type="dxa"/>
            <w:gridSpan w:val="4"/>
            <w:noWrap/>
            <w:vAlign w:val="center"/>
          </w:tcPr>
          <w:p w:rsidR="00617270" w:rsidRPr="00336EFA" w:rsidRDefault="00617270" w:rsidP="00617270">
            <w:pPr>
              <w:spacing w:line="360" w:lineRule="exact"/>
              <w:ind w:leftChars="-85" w:left="31680" w:firstLineChars="139" w:firstLine="31680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390" w:type="dxa"/>
            <w:noWrap/>
            <w:vAlign w:val="center"/>
          </w:tcPr>
          <w:p w:rsidR="00617270" w:rsidRPr="00336EFA" w:rsidRDefault="00617270" w:rsidP="00617270">
            <w:pPr>
              <w:spacing w:line="360" w:lineRule="exact"/>
              <w:ind w:leftChars="-85" w:left="31680" w:firstLineChars="139" w:firstLine="31680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是否</w:t>
            </w:r>
          </w:p>
          <w:p w:rsidR="00617270" w:rsidRPr="00336EFA" w:rsidRDefault="00617270" w:rsidP="00617270">
            <w:pPr>
              <w:spacing w:line="360" w:lineRule="exact"/>
              <w:ind w:leftChars="-85" w:left="31680" w:firstLineChars="139" w:firstLine="31680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农业户口</w:t>
            </w:r>
          </w:p>
        </w:tc>
        <w:tc>
          <w:tcPr>
            <w:tcW w:w="1972" w:type="dxa"/>
            <w:noWrap/>
            <w:vAlign w:val="center"/>
          </w:tcPr>
          <w:p w:rsidR="00617270" w:rsidRPr="00336EFA" w:rsidRDefault="00617270" w:rsidP="00617270">
            <w:pPr>
              <w:spacing w:line="360" w:lineRule="exact"/>
              <w:ind w:leftChars="-85" w:left="31680" w:firstLineChars="139" w:firstLine="31680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617270" w:rsidRPr="00336EFA">
        <w:trPr>
          <w:cantSplit/>
          <w:trHeight w:val="680"/>
          <w:jc w:val="center"/>
        </w:trPr>
        <w:tc>
          <w:tcPr>
            <w:tcW w:w="1348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身份证</w:t>
            </w:r>
          </w:p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号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码</w:t>
            </w:r>
          </w:p>
        </w:tc>
        <w:tc>
          <w:tcPr>
            <w:tcW w:w="3720" w:type="dxa"/>
            <w:gridSpan w:val="3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413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联系方式</w:t>
            </w:r>
          </w:p>
        </w:tc>
        <w:tc>
          <w:tcPr>
            <w:tcW w:w="3362" w:type="dxa"/>
            <w:gridSpan w:val="2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617270" w:rsidRPr="00336EFA">
        <w:trPr>
          <w:cantSplit/>
          <w:trHeight w:val="680"/>
          <w:jc w:val="center"/>
        </w:trPr>
        <w:tc>
          <w:tcPr>
            <w:tcW w:w="1348" w:type="dxa"/>
            <w:vMerge w:val="restart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学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历</w:t>
            </w:r>
          </w:p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学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位</w:t>
            </w:r>
          </w:p>
        </w:tc>
        <w:tc>
          <w:tcPr>
            <w:tcW w:w="1258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全日制</w:t>
            </w:r>
          </w:p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教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育</w:t>
            </w:r>
          </w:p>
        </w:tc>
        <w:tc>
          <w:tcPr>
            <w:tcW w:w="2462" w:type="dxa"/>
            <w:gridSpan w:val="2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413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毕业院校</w:t>
            </w:r>
          </w:p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系及专业</w:t>
            </w:r>
          </w:p>
        </w:tc>
        <w:tc>
          <w:tcPr>
            <w:tcW w:w="3362" w:type="dxa"/>
            <w:gridSpan w:val="2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617270" w:rsidRPr="00336EFA">
        <w:trPr>
          <w:cantSplit/>
          <w:trHeight w:val="680"/>
          <w:jc w:val="center"/>
        </w:trPr>
        <w:tc>
          <w:tcPr>
            <w:tcW w:w="1348" w:type="dxa"/>
            <w:vMerge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258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在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职</w:t>
            </w:r>
          </w:p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教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育</w:t>
            </w:r>
          </w:p>
        </w:tc>
        <w:tc>
          <w:tcPr>
            <w:tcW w:w="2462" w:type="dxa"/>
            <w:gridSpan w:val="2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413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毕业院校</w:t>
            </w:r>
          </w:p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系及专业</w:t>
            </w:r>
          </w:p>
        </w:tc>
        <w:tc>
          <w:tcPr>
            <w:tcW w:w="3362" w:type="dxa"/>
            <w:gridSpan w:val="2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617270" w:rsidRPr="00336EFA">
        <w:trPr>
          <w:cantSplit/>
          <w:trHeight w:val="680"/>
          <w:jc w:val="center"/>
        </w:trPr>
        <w:tc>
          <w:tcPr>
            <w:tcW w:w="1348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专业技术</w:t>
            </w:r>
          </w:p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职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  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称</w:t>
            </w:r>
          </w:p>
        </w:tc>
        <w:tc>
          <w:tcPr>
            <w:tcW w:w="3720" w:type="dxa"/>
            <w:gridSpan w:val="3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413" w:type="dxa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熟悉专业</w:t>
            </w:r>
          </w:p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及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专</w:t>
            </w:r>
            <w:r w:rsidRPr="00336EFA">
              <w:rPr>
                <w:rFonts w:ascii="Times New Roman" w:hAnsi="Times New Roman"/>
                <w:b/>
                <w:bCs/>
                <w:sz w:val="24"/>
                <w:szCs w:val="32"/>
              </w:rPr>
              <w:t xml:space="preserve"> </w:t>
            </w: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长</w:t>
            </w:r>
          </w:p>
        </w:tc>
        <w:tc>
          <w:tcPr>
            <w:tcW w:w="3362" w:type="dxa"/>
            <w:gridSpan w:val="2"/>
            <w:noWrap/>
            <w:vAlign w:val="center"/>
          </w:tcPr>
          <w:p w:rsidR="00617270" w:rsidRPr="00336EFA" w:rsidRDefault="00617270">
            <w:pPr>
              <w:spacing w:line="3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617270" w:rsidRPr="00336EFA">
        <w:trPr>
          <w:cantSplit/>
          <w:trHeight w:val="705"/>
          <w:jc w:val="center"/>
        </w:trPr>
        <w:tc>
          <w:tcPr>
            <w:tcW w:w="1348" w:type="dxa"/>
            <w:noWrap/>
            <w:vAlign w:val="center"/>
          </w:tcPr>
          <w:p w:rsidR="00617270" w:rsidRDefault="00617270">
            <w:pPr>
              <w:spacing w:line="360" w:lineRule="exact"/>
              <w:jc w:val="center"/>
              <w:rPr>
                <w:rFonts w:ascii="Times New Roman" w:eastAsia="微软雅黑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报考岗位</w:t>
            </w:r>
          </w:p>
        </w:tc>
        <w:tc>
          <w:tcPr>
            <w:tcW w:w="3720" w:type="dxa"/>
            <w:gridSpan w:val="3"/>
            <w:noWrap/>
            <w:vAlign w:val="center"/>
          </w:tcPr>
          <w:p w:rsidR="00617270" w:rsidRPr="00336EFA" w:rsidRDefault="00617270" w:rsidP="00617270">
            <w:pPr>
              <w:spacing w:line="360" w:lineRule="exact"/>
              <w:ind w:firstLineChars="65" w:firstLine="31680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  <w:tc>
          <w:tcPr>
            <w:tcW w:w="1413" w:type="dxa"/>
            <w:noWrap/>
            <w:vAlign w:val="center"/>
          </w:tcPr>
          <w:p w:rsidR="00617270" w:rsidRDefault="00617270">
            <w:pPr>
              <w:spacing w:line="360" w:lineRule="exact"/>
              <w:jc w:val="center"/>
              <w:rPr>
                <w:rFonts w:ascii="Times New Roman" w:eastAsia="微软雅黑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岗位代码</w:t>
            </w:r>
          </w:p>
        </w:tc>
        <w:tc>
          <w:tcPr>
            <w:tcW w:w="3362" w:type="dxa"/>
            <w:gridSpan w:val="2"/>
            <w:noWrap/>
            <w:vAlign w:val="center"/>
          </w:tcPr>
          <w:p w:rsidR="00617270" w:rsidRPr="00336EFA" w:rsidRDefault="00617270" w:rsidP="00617270">
            <w:pPr>
              <w:spacing w:line="360" w:lineRule="exact"/>
              <w:ind w:firstLineChars="65" w:firstLine="31680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617270" w:rsidRPr="00336EFA">
        <w:trPr>
          <w:cantSplit/>
          <w:trHeight w:val="2663"/>
          <w:jc w:val="center"/>
        </w:trPr>
        <w:tc>
          <w:tcPr>
            <w:tcW w:w="1348" w:type="dxa"/>
            <w:noWrap/>
            <w:vAlign w:val="center"/>
          </w:tcPr>
          <w:p w:rsidR="00617270" w:rsidRPr="00336EFA" w:rsidRDefault="0061727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pacing w:val="-22"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pacing w:val="-22"/>
                <w:sz w:val="24"/>
                <w:szCs w:val="32"/>
              </w:rPr>
              <w:t>工</w:t>
            </w:r>
            <w:r w:rsidRPr="00336EFA">
              <w:rPr>
                <w:rFonts w:ascii="Times New Roman" w:hAnsi="Times New Roman"/>
                <w:b/>
                <w:bCs/>
                <w:spacing w:val="-22"/>
                <w:sz w:val="24"/>
                <w:szCs w:val="32"/>
              </w:rPr>
              <w:t xml:space="preserve"> </w:t>
            </w:r>
          </w:p>
          <w:p w:rsidR="00617270" w:rsidRPr="00336EFA" w:rsidRDefault="0061727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pacing w:val="-22"/>
                <w:sz w:val="24"/>
                <w:szCs w:val="32"/>
              </w:rPr>
            </w:pPr>
            <w:r w:rsidRPr="00336EFA">
              <w:rPr>
                <w:rFonts w:ascii="Times New Roman" w:hAnsi="Times New Roman"/>
                <w:b/>
                <w:bCs/>
                <w:spacing w:val="-22"/>
                <w:sz w:val="24"/>
                <w:szCs w:val="32"/>
              </w:rPr>
              <w:t xml:space="preserve"> </w:t>
            </w:r>
            <w:r w:rsidRPr="00336EFA">
              <w:rPr>
                <w:rFonts w:ascii="Times New Roman" w:hAnsi="Times New Roman" w:hint="eastAsia"/>
                <w:b/>
                <w:bCs/>
                <w:spacing w:val="-22"/>
                <w:sz w:val="24"/>
                <w:szCs w:val="32"/>
              </w:rPr>
              <w:t>作</w:t>
            </w:r>
            <w:r w:rsidRPr="00336EFA">
              <w:rPr>
                <w:rFonts w:ascii="Times New Roman" w:hAnsi="Times New Roman"/>
                <w:b/>
                <w:bCs/>
                <w:spacing w:val="-22"/>
                <w:sz w:val="24"/>
                <w:szCs w:val="32"/>
              </w:rPr>
              <w:t xml:space="preserve">   </w:t>
            </w:r>
          </w:p>
          <w:p w:rsidR="00617270" w:rsidRPr="00336EFA" w:rsidRDefault="0061727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pacing w:val="-22"/>
                <w:sz w:val="24"/>
                <w:szCs w:val="32"/>
              </w:rPr>
            </w:pPr>
            <w:r w:rsidRPr="00336EFA">
              <w:rPr>
                <w:rFonts w:ascii="Times New Roman" w:hAnsi="Times New Roman"/>
                <w:b/>
                <w:bCs/>
                <w:spacing w:val="-22"/>
                <w:sz w:val="24"/>
                <w:szCs w:val="32"/>
              </w:rPr>
              <w:t xml:space="preserve"> </w:t>
            </w:r>
            <w:r w:rsidRPr="00336EFA">
              <w:rPr>
                <w:rFonts w:ascii="Times New Roman" w:hAnsi="Times New Roman" w:hint="eastAsia"/>
                <w:b/>
                <w:bCs/>
                <w:spacing w:val="-22"/>
                <w:sz w:val="24"/>
                <w:szCs w:val="32"/>
              </w:rPr>
              <w:t>简</w:t>
            </w:r>
            <w:r w:rsidRPr="00336EFA">
              <w:rPr>
                <w:rFonts w:ascii="Times New Roman" w:hAnsi="Times New Roman"/>
                <w:b/>
                <w:bCs/>
                <w:spacing w:val="-22"/>
                <w:sz w:val="24"/>
                <w:szCs w:val="32"/>
              </w:rPr>
              <w:t xml:space="preserve">   </w:t>
            </w:r>
          </w:p>
          <w:p w:rsidR="00617270" w:rsidRPr="00336EFA" w:rsidRDefault="0061727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pacing w:val="-22"/>
                <w:sz w:val="24"/>
                <w:szCs w:val="32"/>
              </w:rPr>
            </w:pPr>
            <w:r w:rsidRPr="00336EFA">
              <w:rPr>
                <w:rFonts w:ascii="Times New Roman" w:hAnsi="Times New Roman"/>
                <w:b/>
                <w:bCs/>
                <w:spacing w:val="-22"/>
                <w:sz w:val="24"/>
                <w:szCs w:val="32"/>
              </w:rPr>
              <w:t xml:space="preserve"> </w:t>
            </w:r>
            <w:r w:rsidRPr="00336EFA">
              <w:rPr>
                <w:rFonts w:ascii="Times New Roman" w:hAnsi="Times New Roman" w:hint="eastAsia"/>
                <w:b/>
                <w:bCs/>
                <w:spacing w:val="-22"/>
                <w:sz w:val="24"/>
                <w:szCs w:val="32"/>
              </w:rPr>
              <w:t>历</w:t>
            </w:r>
          </w:p>
        </w:tc>
        <w:tc>
          <w:tcPr>
            <w:tcW w:w="8495" w:type="dxa"/>
            <w:gridSpan w:val="6"/>
            <w:noWrap/>
            <w:vAlign w:val="center"/>
          </w:tcPr>
          <w:p w:rsidR="00617270" w:rsidRPr="00336EFA" w:rsidRDefault="00617270" w:rsidP="00617270">
            <w:pPr>
              <w:spacing w:line="360" w:lineRule="exact"/>
              <w:ind w:leftChars="51" w:left="31680" w:rightChars="103" w:right="31680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  <w:tr w:rsidR="00617270" w:rsidRPr="00336EFA">
        <w:trPr>
          <w:cantSplit/>
          <w:trHeight w:val="1695"/>
          <w:jc w:val="center"/>
        </w:trPr>
        <w:tc>
          <w:tcPr>
            <w:tcW w:w="1348" w:type="dxa"/>
            <w:noWrap/>
            <w:vAlign w:val="center"/>
          </w:tcPr>
          <w:p w:rsidR="00617270" w:rsidRPr="00336EFA" w:rsidRDefault="0061727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受表彰</w:t>
            </w:r>
          </w:p>
          <w:p w:rsidR="00617270" w:rsidRPr="00336EFA" w:rsidRDefault="00617270">
            <w:pPr>
              <w:spacing w:line="560" w:lineRule="exact"/>
              <w:jc w:val="center"/>
              <w:rPr>
                <w:rFonts w:ascii="Times New Roman" w:hAnsi="Times New Roman"/>
                <w:b/>
                <w:bCs/>
                <w:spacing w:val="-4"/>
                <w:sz w:val="24"/>
                <w:szCs w:val="32"/>
              </w:rPr>
            </w:pPr>
            <w:r w:rsidRPr="00336EFA">
              <w:rPr>
                <w:rFonts w:ascii="Times New Roman" w:hAnsi="Times New Roman" w:hint="eastAsia"/>
                <w:b/>
                <w:bCs/>
                <w:sz w:val="24"/>
                <w:szCs w:val="32"/>
              </w:rPr>
              <w:t>情况</w:t>
            </w:r>
          </w:p>
        </w:tc>
        <w:tc>
          <w:tcPr>
            <w:tcW w:w="8495" w:type="dxa"/>
            <w:gridSpan w:val="6"/>
            <w:noWrap/>
            <w:vAlign w:val="center"/>
          </w:tcPr>
          <w:p w:rsidR="00617270" w:rsidRPr="00336EFA" w:rsidRDefault="00617270" w:rsidP="00617270">
            <w:pPr>
              <w:spacing w:line="360" w:lineRule="exact"/>
              <w:ind w:leftChars="51" w:left="31680" w:rightChars="103" w:right="31680"/>
              <w:jc w:val="center"/>
              <w:rPr>
                <w:rFonts w:ascii="Times New Roman" w:hAnsi="Times New Roman"/>
                <w:b/>
                <w:bCs/>
                <w:sz w:val="24"/>
                <w:szCs w:val="32"/>
              </w:rPr>
            </w:pPr>
          </w:p>
        </w:tc>
      </w:tr>
    </w:tbl>
    <w:p w:rsidR="00617270" w:rsidRDefault="00617270" w:rsidP="00617270">
      <w:pPr>
        <w:spacing w:line="560" w:lineRule="exact"/>
        <w:ind w:firstLineChars="200" w:firstLine="31680"/>
        <w:rPr>
          <w:rFonts w:ascii="Times New Roman" w:hAnsi="Times New Roman"/>
          <w:b/>
          <w:bCs/>
          <w:sz w:val="24"/>
          <w:szCs w:val="32"/>
        </w:rPr>
      </w:pPr>
      <w:r>
        <w:rPr>
          <w:rFonts w:ascii="Times New Roman" w:hAnsi="Times New Roman" w:hint="eastAsia"/>
          <w:b/>
          <w:bCs/>
          <w:sz w:val="24"/>
          <w:szCs w:val="32"/>
        </w:rPr>
        <w:t>填表日期：</w:t>
      </w:r>
      <w:r>
        <w:rPr>
          <w:rFonts w:ascii="Times New Roman" w:hAnsi="Times New Roman"/>
          <w:b/>
          <w:bCs/>
          <w:sz w:val="24"/>
          <w:szCs w:val="32"/>
        </w:rPr>
        <w:t xml:space="preserve">                               </w:t>
      </w:r>
      <w:r>
        <w:rPr>
          <w:rFonts w:ascii="Times New Roman" w:hAnsi="Times New Roman" w:hint="eastAsia"/>
          <w:b/>
          <w:bCs/>
          <w:sz w:val="24"/>
          <w:szCs w:val="32"/>
        </w:rPr>
        <w:t>填表人签名：</w:t>
      </w:r>
      <w:r>
        <w:rPr>
          <w:rFonts w:ascii="Times New Roman" w:hAnsi="Times New Roman"/>
          <w:b/>
          <w:bCs/>
          <w:sz w:val="24"/>
          <w:szCs w:val="32"/>
        </w:rPr>
        <w:t xml:space="preserve">     </w:t>
      </w:r>
    </w:p>
    <w:p w:rsidR="00617270" w:rsidRDefault="00617270" w:rsidP="00B27A87">
      <w:pPr>
        <w:spacing w:line="560" w:lineRule="exact"/>
        <w:ind w:left="31680" w:hangingChars="49" w:firstLine="31680"/>
        <w:jc w:val="center"/>
        <w:rPr>
          <w:rFonts w:ascii="方正小标宋简体" w:eastAsia="方正小标宋简体" w:hAnsi="方正小标宋简体" w:cs="方正小标宋简体"/>
          <w:b/>
          <w:bCs/>
          <w:sz w:val="44"/>
          <w:szCs w:val="32"/>
        </w:rPr>
      </w:pPr>
      <w:r>
        <w:rPr>
          <w:rFonts w:ascii="方正小标宋简体" w:eastAsia="方正小标宋简体" w:hAnsi="方正小标宋简体" w:cs="方正小标宋简体" w:hint="eastAsia"/>
          <w:b/>
          <w:bCs/>
          <w:sz w:val="44"/>
          <w:szCs w:val="32"/>
        </w:rPr>
        <w:t>报名登记表填表须知</w:t>
      </w:r>
    </w:p>
    <w:p w:rsidR="00617270" w:rsidRDefault="00617270" w:rsidP="00B27A87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617270" w:rsidRDefault="00617270" w:rsidP="00B27A87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1.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表格中</w:t>
      </w:r>
      <w:r>
        <w:rPr>
          <w:rFonts w:ascii="Times New Roman" w:eastAsia="仿宋_GB2312" w:hAnsi="Times New Roman"/>
          <w:b/>
          <w:bCs/>
          <w:sz w:val="32"/>
          <w:szCs w:val="32"/>
        </w:rPr>
        <w:t>“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出生年月”“参加工作时间</w:t>
      </w:r>
      <w:r>
        <w:rPr>
          <w:rFonts w:ascii="Times New Roman" w:eastAsia="仿宋_GB2312" w:hAnsi="Times New Roman"/>
          <w:b/>
          <w:bCs/>
          <w:sz w:val="32"/>
          <w:szCs w:val="32"/>
        </w:rPr>
        <w:t>”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等时间均为</w:t>
      </w:r>
      <w:r>
        <w:rPr>
          <w:rFonts w:ascii="Times New Roman" w:eastAsia="仿宋_GB2312" w:hAnsi="Times New Roman"/>
          <w:b/>
          <w:bCs/>
          <w:sz w:val="32"/>
          <w:szCs w:val="32"/>
        </w:rPr>
        <w:t>6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位数字，其中年份</w:t>
      </w:r>
      <w:r>
        <w:rPr>
          <w:rFonts w:ascii="Times New Roman" w:eastAsia="仿宋_GB2312" w:hAnsi="Times New Roman"/>
          <w:b/>
          <w:bCs/>
          <w:sz w:val="32"/>
          <w:szCs w:val="32"/>
        </w:rPr>
        <w:t>4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位，月份</w:t>
      </w:r>
      <w:r>
        <w:rPr>
          <w:rFonts w:ascii="Times New Roman" w:eastAsia="仿宋_GB2312" w:hAnsi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位，如：</w:t>
      </w:r>
      <w:r>
        <w:rPr>
          <w:rFonts w:ascii="Times New Roman" w:eastAsia="仿宋_GB2312" w:hAnsi="Times New Roman"/>
          <w:b/>
          <w:bCs/>
          <w:sz w:val="32"/>
          <w:szCs w:val="32"/>
        </w:rPr>
        <w:t>1980.02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。</w:t>
      </w:r>
    </w:p>
    <w:p w:rsidR="00617270" w:rsidRDefault="00617270" w:rsidP="00B27A87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2.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涉及单位名称的，一律填写单位全称。</w:t>
      </w:r>
    </w:p>
    <w:p w:rsidR="00617270" w:rsidRDefault="00617270" w:rsidP="00B27A87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3.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民族：填写民族的全称（如汉族、回族、朝鲜族等不能简称汉、回、朝鲜）。</w:t>
      </w:r>
      <w:r>
        <w:rPr>
          <w:rFonts w:ascii="Times New Roman" w:eastAsia="仿宋_GB2312" w:hAnsi="Times New Roman"/>
          <w:b/>
          <w:bCs/>
          <w:sz w:val="32"/>
          <w:szCs w:val="32"/>
        </w:rPr>
        <w:t xml:space="preserve"> </w:t>
      </w:r>
    </w:p>
    <w:p w:rsidR="00617270" w:rsidRDefault="00617270" w:rsidP="00B27A87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4.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政治面貌：包括中国共产党党员、中国国民党革命委员会会员、中国民主同盟盟员、中国民主建国会会员、中国民主促进会会员、中国农工民主党党员、中国致公党党员、九三学社社员、台湾民主自治同盟盟员、群众。</w:t>
      </w:r>
    </w:p>
    <w:p w:rsidR="00617270" w:rsidRDefault="00617270" w:rsidP="00B27A87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5.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学历学位：按国家教育行政部门的规定填写最高阶段的学历学位。</w:t>
      </w:r>
    </w:p>
    <w:p w:rsidR="00617270" w:rsidRDefault="00617270" w:rsidP="00B27A87">
      <w:pPr>
        <w:spacing w:line="560" w:lineRule="exact"/>
        <w:ind w:firstLineChars="198" w:firstLine="3168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6.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报考岗位：只能填报一个岗位，多报视为放弃。</w:t>
      </w:r>
    </w:p>
    <w:p w:rsidR="00617270" w:rsidRDefault="00617270" w:rsidP="00B27A87">
      <w:pPr>
        <w:spacing w:line="560" w:lineRule="exact"/>
        <w:ind w:firstLineChars="200" w:firstLine="3168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7.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工作简历：参加工作经历和大学学习经历哪一项在前，就从哪一项填起；简历的起止时间填到月，前后要衔接。</w:t>
      </w:r>
    </w:p>
    <w:p w:rsidR="00617270" w:rsidRDefault="00617270" w:rsidP="00B27A87">
      <w:pPr>
        <w:spacing w:line="560" w:lineRule="exact"/>
        <w:ind w:firstLineChars="200" w:firstLine="31680"/>
        <w:rPr>
          <w:rFonts w:ascii="Times New Roman" w:eastAsia="仿宋_GB2312" w:hAnsi="Times New Roman"/>
          <w:b/>
          <w:bCs/>
          <w:sz w:val="32"/>
          <w:szCs w:val="32"/>
        </w:rPr>
      </w:pPr>
      <w:r>
        <w:rPr>
          <w:rFonts w:ascii="Times New Roman" w:eastAsia="仿宋_GB2312" w:hAnsi="Times New Roman"/>
          <w:b/>
          <w:bCs/>
          <w:sz w:val="32"/>
          <w:szCs w:val="32"/>
        </w:rPr>
        <w:t>8.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照片：近期</w:t>
      </w:r>
      <w:r>
        <w:rPr>
          <w:rFonts w:ascii="Times New Roman" w:eastAsia="仿宋_GB2312" w:hAnsi="Times New Roman"/>
          <w:b/>
          <w:bCs/>
          <w:sz w:val="32"/>
          <w:szCs w:val="32"/>
        </w:rPr>
        <w:t>2</w:t>
      </w:r>
      <w:r>
        <w:rPr>
          <w:rFonts w:ascii="Times New Roman" w:eastAsia="仿宋_GB2312" w:hAnsi="Times New Roman" w:hint="eastAsia"/>
          <w:b/>
          <w:bCs/>
          <w:sz w:val="32"/>
          <w:szCs w:val="32"/>
        </w:rPr>
        <w:t>寸正面免冠红底彩色证件照。</w:t>
      </w:r>
    </w:p>
    <w:p w:rsidR="00617270" w:rsidRDefault="00617270" w:rsidP="00B27A87">
      <w:pPr>
        <w:spacing w:line="560" w:lineRule="exact"/>
        <w:ind w:firstLineChars="200" w:firstLine="31680"/>
        <w:rPr>
          <w:rFonts w:ascii="Times New Roman" w:eastAsia="仿宋_GB2312" w:hAnsi="Times New Roman"/>
          <w:b/>
          <w:bCs/>
          <w:sz w:val="32"/>
          <w:szCs w:val="32"/>
        </w:rPr>
      </w:pPr>
    </w:p>
    <w:p w:rsidR="00617270" w:rsidRDefault="00617270">
      <w:pPr>
        <w:rPr>
          <w:rFonts w:ascii="Times New Roman" w:eastAsia="仿宋_GB2312" w:hAnsi="Times New Roman"/>
          <w:b/>
          <w:bCs/>
          <w:sz w:val="32"/>
          <w:szCs w:val="40"/>
        </w:rPr>
      </w:pPr>
    </w:p>
    <w:p w:rsidR="00617270" w:rsidRDefault="00617270">
      <w:pPr>
        <w:pStyle w:val="BodyText"/>
      </w:pPr>
    </w:p>
    <w:p w:rsidR="00617270" w:rsidRDefault="00617270">
      <w:pPr>
        <w:rPr>
          <w:rFonts w:ascii="Times New Roman" w:eastAsia="仿宋_GB2312" w:hAnsi="Times New Roman"/>
          <w:b/>
          <w:bCs/>
          <w:sz w:val="32"/>
          <w:szCs w:val="40"/>
        </w:rPr>
      </w:pPr>
    </w:p>
    <w:p w:rsidR="00617270" w:rsidRDefault="00617270">
      <w:pPr>
        <w:rPr>
          <w:rFonts w:ascii="Times New Roman" w:eastAsia="仿宋_GB2312" w:hAnsi="Times New Roman"/>
          <w:b/>
          <w:bCs/>
          <w:sz w:val="32"/>
          <w:szCs w:val="40"/>
        </w:rPr>
      </w:pPr>
    </w:p>
    <w:sectPr w:rsidR="00617270" w:rsidSect="00E51002">
      <w:footerReference w:type="even" r:id="rId6"/>
      <w:footerReference w:type="default" r:id="rId7"/>
      <w:pgSz w:w="11906" w:h="16838"/>
      <w:pgMar w:top="2098" w:right="1474" w:bottom="1984" w:left="1587" w:header="850" w:footer="1417" w:gutter="0"/>
      <w:pgNumType w:fmt="numberInDash"/>
      <w:cols w:space="0"/>
      <w:docGrid w:type="linesAndChars" w:linePitch="579" w:charSpace="12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270" w:rsidRDefault="00617270" w:rsidP="00E51002">
      <w:r>
        <w:separator/>
      </w:r>
    </w:p>
  </w:endnote>
  <w:endnote w:type="continuationSeparator" w:id="1">
    <w:p w:rsidR="00617270" w:rsidRDefault="00617270" w:rsidP="00E510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70" w:rsidRDefault="0061727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617270" w:rsidRDefault="00617270">
                <w:pPr>
                  <w:pStyle w:val="Footer"/>
                </w:pPr>
                <w:r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b/>
                    <w:bCs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7270" w:rsidRDefault="00617270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04pt;margin-top:0;width:2in;height:2in;z-index:251657216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617270" w:rsidRDefault="00617270">
                <w:pPr>
                  <w:pStyle w:val="Footer"/>
                </w:pPr>
                <w:r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b/>
                    <w:bCs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 w:cs="宋体"/>
                    <w:b/>
                    <w:bCs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270" w:rsidRDefault="00617270" w:rsidP="00E51002">
      <w:r>
        <w:separator/>
      </w:r>
    </w:p>
  </w:footnote>
  <w:footnote w:type="continuationSeparator" w:id="1">
    <w:p w:rsidR="00617270" w:rsidRDefault="00617270" w:rsidP="00E510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420"/>
  <w:evenAndOddHeaders/>
  <w:drawingGridHorizontalSpacing w:val="105"/>
  <w:drawingGridVerticalSpacing w:val="156"/>
  <w:displayHorizontalDrawingGridEvery w:val="2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NTBiZGUzOWMxOGY4NTU2Mzk0MGYxZTY1OTMwOTc3NGYifQ=="/>
  </w:docVars>
  <w:rsids>
    <w:rsidRoot w:val="05091726"/>
    <w:rsid w:val="001B3107"/>
    <w:rsid w:val="00276E33"/>
    <w:rsid w:val="002D2A18"/>
    <w:rsid w:val="00336EFA"/>
    <w:rsid w:val="00537C28"/>
    <w:rsid w:val="00577718"/>
    <w:rsid w:val="00617270"/>
    <w:rsid w:val="007F0A1D"/>
    <w:rsid w:val="008F75FA"/>
    <w:rsid w:val="009A5857"/>
    <w:rsid w:val="00B27A87"/>
    <w:rsid w:val="00C12DE3"/>
    <w:rsid w:val="00CB1EB4"/>
    <w:rsid w:val="00D0219E"/>
    <w:rsid w:val="00E51002"/>
    <w:rsid w:val="015974C0"/>
    <w:rsid w:val="015B3238"/>
    <w:rsid w:val="01814321"/>
    <w:rsid w:val="01987EC0"/>
    <w:rsid w:val="01B14C06"/>
    <w:rsid w:val="01C45462"/>
    <w:rsid w:val="01D12309"/>
    <w:rsid w:val="01E20DEC"/>
    <w:rsid w:val="01EE0997"/>
    <w:rsid w:val="020E3E06"/>
    <w:rsid w:val="02181129"/>
    <w:rsid w:val="027C3466"/>
    <w:rsid w:val="02B55F50"/>
    <w:rsid w:val="02C24BF1"/>
    <w:rsid w:val="02D97086"/>
    <w:rsid w:val="02EB4148"/>
    <w:rsid w:val="030516AD"/>
    <w:rsid w:val="03103011"/>
    <w:rsid w:val="031704B8"/>
    <w:rsid w:val="03AC7D7B"/>
    <w:rsid w:val="03BE7AAE"/>
    <w:rsid w:val="03D90444"/>
    <w:rsid w:val="03DB41BC"/>
    <w:rsid w:val="03E312C3"/>
    <w:rsid w:val="03F914B2"/>
    <w:rsid w:val="043B10FF"/>
    <w:rsid w:val="0446416C"/>
    <w:rsid w:val="045D23EB"/>
    <w:rsid w:val="0479259F"/>
    <w:rsid w:val="04926F71"/>
    <w:rsid w:val="05065269"/>
    <w:rsid w:val="05091726"/>
    <w:rsid w:val="0547654A"/>
    <w:rsid w:val="05924D4E"/>
    <w:rsid w:val="06035C4C"/>
    <w:rsid w:val="063C4326"/>
    <w:rsid w:val="065169B7"/>
    <w:rsid w:val="065308A1"/>
    <w:rsid w:val="06571DB0"/>
    <w:rsid w:val="06896151"/>
    <w:rsid w:val="06D14D5D"/>
    <w:rsid w:val="070752C8"/>
    <w:rsid w:val="071D689A"/>
    <w:rsid w:val="072B545A"/>
    <w:rsid w:val="07462294"/>
    <w:rsid w:val="0750371E"/>
    <w:rsid w:val="076A5F83"/>
    <w:rsid w:val="076B3AA9"/>
    <w:rsid w:val="079A613C"/>
    <w:rsid w:val="07A1396F"/>
    <w:rsid w:val="080A335A"/>
    <w:rsid w:val="08236132"/>
    <w:rsid w:val="085208D8"/>
    <w:rsid w:val="08885363"/>
    <w:rsid w:val="08892980"/>
    <w:rsid w:val="0899380B"/>
    <w:rsid w:val="08D55A15"/>
    <w:rsid w:val="08FD4704"/>
    <w:rsid w:val="091066B6"/>
    <w:rsid w:val="093A7BD7"/>
    <w:rsid w:val="094822F4"/>
    <w:rsid w:val="094E71DE"/>
    <w:rsid w:val="09A514F4"/>
    <w:rsid w:val="09A96E2A"/>
    <w:rsid w:val="09D95010"/>
    <w:rsid w:val="09DB7AB9"/>
    <w:rsid w:val="09DC3AA9"/>
    <w:rsid w:val="0A1026E6"/>
    <w:rsid w:val="0A1B3564"/>
    <w:rsid w:val="0A1B7A08"/>
    <w:rsid w:val="0A261F09"/>
    <w:rsid w:val="0A402FCB"/>
    <w:rsid w:val="0A6F43D6"/>
    <w:rsid w:val="0A93759F"/>
    <w:rsid w:val="0AA95014"/>
    <w:rsid w:val="0AAC240E"/>
    <w:rsid w:val="0ACF5020"/>
    <w:rsid w:val="0AD94CFD"/>
    <w:rsid w:val="0AE20526"/>
    <w:rsid w:val="0B100BEF"/>
    <w:rsid w:val="0B260413"/>
    <w:rsid w:val="0B3938E3"/>
    <w:rsid w:val="0B444D3D"/>
    <w:rsid w:val="0B5F2E34"/>
    <w:rsid w:val="0B633E90"/>
    <w:rsid w:val="0B8213C1"/>
    <w:rsid w:val="0BA15CEB"/>
    <w:rsid w:val="0BB53545"/>
    <w:rsid w:val="0BBF7AED"/>
    <w:rsid w:val="0BDF05C2"/>
    <w:rsid w:val="0BEF6A57"/>
    <w:rsid w:val="0C13659E"/>
    <w:rsid w:val="0C3E353A"/>
    <w:rsid w:val="0C6D3E1F"/>
    <w:rsid w:val="0C987BF4"/>
    <w:rsid w:val="0CB018EE"/>
    <w:rsid w:val="0CB832EC"/>
    <w:rsid w:val="0CD255CF"/>
    <w:rsid w:val="0D240982"/>
    <w:rsid w:val="0D4D561A"/>
    <w:rsid w:val="0D951A5D"/>
    <w:rsid w:val="0D9923EC"/>
    <w:rsid w:val="0DF20A80"/>
    <w:rsid w:val="0E107158"/>
    <w:rsid w:val="0E213B6E"/>
    <w:rsid w:val="0E3310C6"/>
    <w:rsid w:val="0E3C5136"/>
    <w:rsid w:val="0E3E5A73"/>
    <w:rsid w:val="0E430639"/>
    <w:rsid w:val="0E477FDC"/>
    <w:rsid w:val="0E546B1B"/>
    <w:rsid w:val="0E8E5100"/>
    <w:rsid w:val="0ECB560F"/>
    <w:rsid w:val="0F3D5D2B"/>
    <w:rsid w:val="0F851480"/>
    <w:rsid w:val="0F8C4DD0"/>
    <w:rsid w:val="0F905891"/>
    <w:rsid w:val="0FC94861"/>
    <w:rsid w:val="0FDC3796"/>
    <w:rsid w:val="0FF66F8D"/>
    <w:rsid w:val="1041184B"/>
    <w:rsid w:val="10525806"/>
    <w:rsid w:val="10736E01"/>
    <w:rsid w:val="109202F8"/>
    <w:rsid w:val="109E4EEF"/>
    <w:rsid w:val="10B45160"/>
    <w:rsid w:val="10E5497F"/>
    <w:rsid w:val="10E741A0"/>
    <w:rsid w:val="10FE773C"/>
    <w:rsid w:val="11CA721D"/>
    <w:rsid w:val="11DD37F5"/>
    <w:rsid w:val="11F12DFD"/>
    <w:rsid w:val="12266F4A"/>
    <w:rsid w:val="122D2087"/>
    <w:rsid w:val="12496354"/>
    <w:rsid w:val="127557DC"/>
    <w:rsid w:val="1299341D"/>
    <w:rsid w:val="12A549E0"/>
    <w:rsid w:val="12CA5B28"/>
    <w:rsid w:val="12CF75E2"/>
    <w:rsid w:val="12DB7D35"/>
    <w:rsid w:val="132E0D7D"/>
    <w:rsid w:val="137D2B9A"/>
    <w:rsid w:val="139429CC"/>
    <w:rsid w:val="139F78A0"/>
    <w:rsid w:val="13A520F1"/>
    <w:rsid w:val="13B16CE7"/>
    <w:rsid w:val="13D0362B"/>
    <w:rsid w:val="146B3B14"/>
    <w:rsid w:val="146E6986"/>
    <w:rsid w:val="14956609"/>
    <w:rsid w:val="149A4AC5"/>
    <w:rsid w:val="14A423A8"/>
    <w:rsid w:val="14A520B7"/>
    <w:rsid w:val="14A625C4"/>
    <w:rsid w:val="14A66120"/>
    <w:rsid w:val="150579E6"/>
    <w:rsid w:val="152D05F0"/>
    <w:rsid w:val="158C222D"/>
    <w:rsid w:val="15A07014"/>
    <w:rsid w:val="15BB180D"/>
    <w:rsid w:val="15BF56EC"/>
    <w:rsid w:val="15DE157B"/>
    <w:rsid w:val="15EE7D7F"/>
    <w:rsid w:val="16FC632D"/>
    <w:rsid w:val="176C1DDB"/>
    <w:rsid w:val="179901BE"/>
    <w:rsid w:val="179C142D"/>
    <w:rsid w:val="1824217E"/>
    <w:rsid w:val="182932F0"/>
    <w:rsid w:val="18335F1D"/>
    <w:rsid w:val="18512847"/>
    <w:rsid w:val="186C3AAC"/>
    <w:rsid w:val="18861148"/>
    <w:rsid w:val="189F35B2"/>
    <w:rsid w:val="190D49C0"/>
    <w:rsid w:val="19153875"/>
    <w:rsid w:val="192835A8"/>
    <w:rsid w:val="19434886"/>
    <w:rsid w:val="19AD1CFF"/>
    <w:rsid w:val="19C257AA"/>
    <w:rsid w:val="19CB4051"/>
    <w:rsid w:val="19F459F1"/>
    <w:rsid w:val="1A1678A4"/>
    <w:rsid w:val="1A4A39F2"/>
    <w:rsid w:val="1A4A57A0"/>
    <w:rsid w:val="1A5F138F"/>
    <w:rsid w:val="1A89542B"/>
    <w:rsid w:val="1A9D7FC6"/>
    <w:rsid w:val="1ADB406D"/>
    <w:rsid w:val="1AEB1911"/>
    <w:rsid w:val="1B0032DD"/>
    <w:rsid w:val="1B036E33"/>
    <w:rsid w:val="1B3F5819"/>
    <w:rsid w:val="1B583B08"/>
    <w:rsid w:val="1B72559B"/>
    <w:rsid w:val="1B7E3953"/>
    <w:rsid w:val="1B854CE1"/>
    <w:rsid w:val="1BA3785E"/>
    <w:rsid w:val="1BB2184F"/>
    <w:rsid w:val="1C0E2F29"/>
    <w:rsid w:val="1C123FC4"/>
    <w:rsid w:val="1C1B33A8"/>
    <w:rsid w:val="1C6074FD"/>
    <w:rsid w:val="1C67088B"/>
    <w:rsid w:val="1C6963B1"/>
    <w:rsid w:val="1C800DE9"/>
    <w:rsid w:val="1CEC2B3E"/>
    <w:rsid w:val="1D4604A0"/>
    <w:rsid w:val="1D4B3D09"/>
    <w:rsid w:val="1D4D5A4B"/>
    <w:rsid w:val="1D501CB8"/>
    <w:rsid w:val="1D5E639E"/>
    <w:rsid w:val="1DA32BF1"/>
    <w:rsid w:val="1DB00BA5"/>
    <w:rsid w:val="1DB15009"/>
    <w:rsid w:val="1DB55626"/>
    <w:rsid w:val="1DBE7A88"/>
    <w:rsid w:val="1DCD2970"/>
    <w:rsid w:val="1DD51824"/>
    <w:rsid w:val="1E0F6B9B"/>
    <w:rsid w:val="1E391DB3"/>
    <w:rsid w:val="1E4057E7"/>
    <w:rsid w:val="1E764DB5"/>
    <w:rsid w:val="1EE44415"/>
    <w:rsid w:val="1EEE0DF0"/>
    <w:rsid w:val="1F095831"/>
    <w:rsid w:val="1F222427"/>
    <w:rsid w:val="1F23058F"/>
    <w:rsid w:val="1F2E743E"/>
    <w:rsid w:val="1F5570C1"/>
    <w:rsid w:val="1F6E1F30"/>
    <w:rsid w:val="1F920200"/>
    <w:rsid w:val="1FC40E0B"/>
    <w:rsid w:val="202B1BD0"/>
    <w:rsid w:val="2031368A"/>
    <w:rsid w:val="203D3BCF"/>
    <w:rsid w:val="20580C17"/>
    <w:rsid w:val="20790B8D"/>
    <w:rsid w:val="20B41BC5"/>
    <w:rsid w:val="20C31E08"/>
    <w:rsid w:val="20C75D9C"/>
    <w:rsid w:val="20E653E3"/>
    <w:rsid w:val="210B085B"/>
    <w:rsid w:val="213D425B"/>
    <w:rsid w:val="2153173B"/>
    <w:rsid w:val="215B0293"/>
    <w:rsid w:val="218B501C"/>
    <w:rsid w:val="21A671F8"/>
    <w:rsid w:val="21A8172A"/>
    <w:rsid w:val="21AD4F92"/>
    <w:rsid w:val="21BA145D"/>
    <w:rsid w:val="21BD521F"/>
    <w:rsid w:val="22356D36"/>
    <w:rsid w:val="22EF3388"/>
    <w:rsid w:val="235C6C70"/>
    <w:rsid w:val="237862B5"/>
    <w:rsid w:val="237A0EA4"/>
    <w:rsid w:val="238B30B1"/>
    <w:rsid w:val="23B853F0"/>
    <w:rsid w:val="23BE21BB"/>
    <w:rsid w:val="23DC7EA8"/>
    <w:rsid w:val="243F5C4A"/>
    <w:rsid w:val="24C5677A"/>
    <w:rsid w:val="24D02B21"/>
    <w:rsid w:val="24D64800"/>
    <w:rsid w:val="2534744A"/>
    <w:rsid w:val="25476B1B"/>
    <w:rsid w:val="25535E50"/>
    <w:rsid w:val="25B37A71"/>
    <w:rsid w:val="25D56865"/>
    <w:rsid w:val="25E6454D"/>
    <w:rsid w:val="26040EF9"/>
    <w:rsid w:val="260C7A31"/>
    <w:rsid w:val="260E1D77"/>
    <w:rsid w:val="26173125"/>
    <w:rsid w:val="26377520"/>
    <w:rsid w:val="264A1001"/>
    <w:rsid w:val="265A1224"/>
    <w:rsid w:val="266A2C12"/>
    <w:rsid w:val="26761543"/>
    <w:rsid w:val="26FC0283"/>
    <w:rsid w:val="2702368A"/>
    <w:rsid w:val="270C4509"/>
    <w:rsid w:val="276A122F"/>
    <w:rsid w:val="2778394C"/>
    <w:rsid w:val="27B30E28"/>
    <w:rsid w:val="280653FC"/>
    <w:rsid w:val="28081174"/>
    <w:rsid w:val="28096C9A"/>
    <w:rsid w:val="280C1C14"/>
    <w:rsid w:val="28355CE1"/>
    <w:rsid w:val="28500425"/>
    <w:rsid w:val="287E1436"/>
    <w:rsid w:val="287F0D0A"/>
    <w:rsid w:val="28B210E0"/>
    <w:rsid w:val="28B30264"/>
    <w:rsid w:val="28DC43AF"/>
    <w:rsid w:val="28E34E93"/>
    <w:rsid w:val="292F44DF"/>
    <w:rsid w:val="29357C48"/>
    <w:rsid w:val="295C2DFA"/>
    <w:rsid w:val="29920073"/>
    <w:rsid w:val="29B84B26"/>
    <w:rsid w:val="29F00112"/>
    <w:rsid w:val="2A32072A"/>
    <w:rsid w:val="2A6A6B7C"/>
    <w:rsid w:val="2A7725E1"/>
    <w:rsid w:val="2A7D4C23"/>
    <w:rsid w:val="2A8A6868"/>
    <w:rsid w:val="2AA8279A"/>
    <w:rsid w:val="2AFD3D50"/>
    <w:rsid w:val="2B110340"/>
    <w:rsid w:val="2B1971F4"/>
    <w:rsid w:val="2B404781"/>
    <w:rsid w:val="2B485D2C"/>
    <w:rsid w:val="2BC25ADE"/>
    <w:rsid w:val="2BCA4992"/>
    <w:rsid w:val="2BD870AF"/>
    <w:rsid w:val="2BEA293F"/>
    <w:rsid w:val="2BF044A1"/>
    <w:rsid w:val="2C1A76C8"/>
    <w:rsid w:val="2C613184"/>
    <w:rsid w:val="2C640943"/>
    <w:rsid w:val="2C825368"/>
    <w:rsid w:val="2C9C06D5"/>
    <w:rsid w:val="2C9F3729"/>
    <w:rsid w:val="2CDD3236"/>
    <w:rsid w:val="2CEA52EC"/>
    <w:rsid w:val="2D1011E8"/>
    <w:rsid w:val="2D1042BD"/>
    <w:rsid w:val="2D594220"/>
    <w:rsid w:val="2D8A43D9"/>
    <w:rsid w:val="2D9935F5"/>
    <w:rsid w:val="2DB126DF"/>
    <w:rsid w:val="2DCF6290"/>
    <w:rsid w:val="2DDF03A0"/>
    <w:rsid w:val="2DFD4BAB"/>
    <w:rsid w:val="2E112405"/>
    <w:rsid w:val="2E35658D"/>
    <w:rsid w:val="2E400F3C"/>
    <w:rsid w:val="2E6C3ADF"/>
    <w:rsid w:val="2E772BB0"/>
    <w:rsid w:val="2EDD678B"/>
    <w:rsid w:val="2EEC3775"/>
    <w:rsid w:val="2EED4C20"/>
    <w:rsid w:val="2EF35FAE"/>
    <w:rsid w:val="2EF52C24"/>
    <w:rsid w:val="2EFE0BDB"/>
    <w:rsid w:val="2F032695"/>
    <w:rsid w:val="2F0D52C2"/>
    <w:rsid w:val="2F560A17"/>
    <w:rsid w:val="2F68074A"/>
    <w:rsid w:val="2F803CE6"/>
    <w:rsid w:val="2FD8767E"/>
    <w:rsid w:val="2FDF28AF"/>
    <w:rsid w:val="2FEF7330"/>
    <w:rsid w:val="2FF124EE"/>
    <w:rsid w:val="2FFC5CE0"/>
    <w:rsid w:val="3005243D"/>
    <w:rsid w:val="305B3E0B"/>
    <w:rsid w:val="306C5F79"/>
    <w:rsid w:val="308A0ADB"/>
    <w:rsid w:val="30BA6D84"/>
    <w:rsid w:val="30C5530F"/>
    <w:rsid w:val="30EC0F07"/>
    <w:rsid w:val="30FE452D"/>
    <w:rsid w:val="311C2EE6"/>
    <w:rsid w:val="31490108"/>
    <w:rsid w:val="31666F0B"/>
    <w:rsid w:val="316F5DC0"/>
    <w:rsid w:val="3173420B"/>
    <w:rsid w:val="317A4765"/>
    <w:rsid w:val="31E016B8"/>
    <w:rsid w:val="32146967"/>
    <w:rsid w:val="32A73338"/>
    <w:rsid w:val="32A970B0"/>
    <w:rsid w:val="32B82E26"/>
    <w:rsid w:val="32E0684A"/>
    <w:rsid w:val="331D7A9E"/>
    <w:rsid w:val="333252F7"/>
    <w:rsid w:val="33460DA3"/>
    <w:rsid w:val="33492641"/>
    <w:rsid w:val="33552D94"/>
    <w:rsid w:val="33704071"/>
    <w:rsid w:val="33FE78CF"/>
    <w:rsid w:val="34105A08"/>
    <w:rsid w:val="343F7812"/>
    <w:rsid w:val="345F6138"/>
    <w:rsid w:val="34623DB7"/>
    <w:rsid w:val="34625D40"/>
    <w:rsid w:val="3482405C"/>
    <w:rsid w:val="348953EB"/>
    <w:rsid w:val="348F0527"/>
    <w:rsid w:val="34B116ED"/>
    <w:rsid w:val="350E3B42"/>
    <w:rsid w:val="35132F06"/>
    <w:rsid w:val="351B3289"/>
    <w:rsid w:val="35216D57"/>
    <w:rsid w:val="35366BF5"/>
    <w:rsid w:val="35613C72"/>
    <w:rsid w:val="35620BBA"/>
    <w:rsid w:val="357A4D33"/>
    <w:rsid w:val="358750A1"/>
    <w:rsid w:val="359222F5"/>
    <w:rsid w:val="35A973C7"/>
    <w:rsid w:val="35D02BA5"/>
    <w:rsid w:val="36080591"/>
    <w:rsid w:val="360A6709"/>
    <w:rsid w:val="36341386"/>
    <w:rsid w:val="3643781B"/>
    <w:rsid w:val="366C57FF"/>
    <w:rsid w:val="36951FA9"/>
    <w:rsid w:val="36975542"/>
    <w:rsid w:val="36A06A1C"/>
    <w:rsid w:val="36AE1139"/>
    <w:rsid w:val="36C22E36"/>
    <w:rsid w:val="36F80606"/>
    <w:rsid w:val="37040210"/>
    <w:rsid w:val="37193131"/>
    <w:rsid w:val="372F1B4E"/>
    <w:rsid w:val="37371B1F"/>
    <w:rsid w:val="3741552B"/>
    <w:rsid w:val="376C4B50"/>
    <w:rsid w:val="37735977"/>
    <w:rsid w:val="37757EA8"/>
    <w:rsid w:val="37824373"/>
    <w:rsid w:val="37B3277F"/>
    <w:rsid w:val="37C91241"/>
    <w:rsid w:val="37F23964"/>
    <w:rsid w:val="380F260F"/>
    <w:rsid w:val="382D0783"/>
    <w:rsid w:val="382D42DF"/>
    <w:rsid w:val="38531128"/>
    <w:rsid w:val="388163D9"/>
    <w:rsid w:val="389D1465"/>
    <w:rsid w:val="38A00F55"/>
    <w:rsid w:val="38C56C0D"/>
    <w:rsid w:val="3902576C"/>
    <w:rsid w:val="39227BBC"/>
    <w:rsid w:val="394949F3"/>
    <w:rsid w:val="396E1053"/>
    <w:rsid w:val="39AF7C3B"/>
    <w:rsid w:val="39CB2002"/>
    <w:rsid w:val="39FB7F3C"/>
    <w:rsid w:val="39FD7219"/>
    <w:rsid w:val="3A15327D"/>
    <w:rsid w:val="3A2E433E"/>
    <w:rsid w:val="3A384F77"/>
    <w:rsid w:val="3A3A2CE3"/>
    <w:rsid w:val="3A4F6540"/>
    <w:rsid w:val="3A695377"/>
    <w:rsid w:val="3A8114EC"/>
    <w:rsid w:val="3A8D375B"/>
    <w:rsid w:val="3AE25855"/>
    <w:rsid w:val="3B70676A"/>
    <w:rsid w:val="3B9D6512"/>
    <w:rsid w:val="3BB61FE8"/>
    <w:rsid w:val="3BF03FA1"/>
    <w:rsid w:val="3C265C15"/>
    <w:rsid w:val="3C324375"/>
    <w:rsid w:val="3C3C1CDF"/>
    <w:rsid w:val="3C812E4B"/>
    <w:rsid w:val="3C814BF9"/>
    <w:rsid w:val="3C8B2A0F"/>
    <w:rsid w:val="3CB66F99"/>
    <w:rsid w:val="3CBC3E83"/>
    <w:rsid w:val="3CDC62D4"/>
    <w:rsid w:val="3D2C68E7"/>
    <w:rsid w:val="3D3100EB"/>
    <w:rsid w:val="3D3F6F8E"/>
    <w:rsid w:val="3D400A8F"/>
    <w:rsid w:val="3D54230E"/>
    <w:rsid w:val="3D5567B2"/>
    <w:rsid w:val="3D5E4F3B"/>
    <w:rsid w:val="3D606F05"/>
    <w:rsid w:val="3D65451B"/>
    <w:rsid w:val="3D68100B"/>
    <w:rsid w:val="3D724CD6"/>
    <w:rsid w:val="3DB334D8"/>
    <w:rsid w:val="3DBB238D"/>
    <w:rsid w:val="3DD671C7"/>
    <w:rsid w:val="3DDC50B1"/>
    <w:rsid w:val="3E1F0B6E"/>
    <w:rsid w:val="3E287A22"/>
    <w:rsid w:val="3E3A575D"/>
    <w:rsid w:val="3E500D27"/>
    <w:rsid w:val="3E614CC3"/>
    <w:rsid w:val="3E774506"/>
    <w:rsid w:val="3ED5122D"/>
    <w:rsid w:val="3EE651E8"/>
    <w:rsid w:val="3EEF63A1"/>
    <w:rsid w:val="3F1213EC"/>
    <w:rsid w:val="3F1A0E64"/>
    <w:rsid w:val="3F312907"/>
    <w:rsid w:val="3F4940F4"/>
    <w:rsid w:val="3F516B05"/>
    <w:rsid w:val="3F5B3118"/>
    <w:rsid w:val="3F663EB6"/>
    <w:rsid w:val="3F8C7964"/>
    <w:rsid w:val="3FB11C9A"/>
    <w:rsid w:val="3FBD063E"/>
    <w:rsid w:val="3FEA07FC"/>
    <w:rsid w:val="3FFA53EF"/>
    <w:rsid w:val="4024246B"/>
    <w:rsid w:val="40271F5C"/>
    <w:rsid w:val="403203A6"/>
    <w:rsid w:val="404732EA"/>
    <w:rsid w:val="406E1939"/>
    <w:rsid w:val="40776A3F"/>
    <w:rsid w:val="40786663"/>
    <w:rsid w:val="407A02DD"/>
    <w:rsid w:val="410E416E"/>
    <w:rsid w:val="41200E85"/>
    <w:rsid w:val="4133239F"/>
    <w:rsid w:val="413870D3"/>
    <w:rsid w:val="41390199"/>
    <w:rsid w:val="414A4154"/>
    <w:rsid w:val="414A5F02"/>
    <w:rsid w:val="41562AF9"/>
    <w:rsid w:val="4168282C"/>
    <w:rsid w:val="41AD023F"/>
    <w:rsid w:val="41B96BE3"/>
    <w:rsid w:val="42044303"/>
    <w:rsid w:val="423544BC"/>
    <w:rsid w:val="42503334"/>
    <w:rsid w:val="42AD6748"/>
    <w:rsid w:val="42B122F0"/>
    <w:rsid w:val="42C910A8"/>
    <w:rsid w:val="42CB48B9"/>
    <w:rsid w:val="42DC187F"/>
    <w:rsid w:val="43282D71"/>
    <w:rsid w:val="433230F1"/>
    <w:rsid w:val="4336048A"/>
    <w:rsid w:val="436D237B"/>
    <w:rsid w:val="43E4263E"/>
    <w:rsid w:val="443C4228"/>
    <w:rsid w:val="444E7AB7"/>
    <w:rsid w:val="44651BDC"/>
    <w:rsid w:val="446C4AC8"/>
    <w:rsid w:val="448E4357"/>
    <w:rsid w:val="44E261B7"/>
    <w:rsid w:val="44EF1C2A"/>
    <w:rsid w:val="451F76A5"/>
    <w:rsid w:val="454964D0"/>
    <w:rsid w:val="45575091"/>
    <w:rsid w:val="456C4814"/>
    <w:rsid w:val="459B5AA4"/>
    <w:rsid w:val="45B112D6"/>
    <w:rsid w:val="45B529EE"/>
    <w:rsid w:val="45BD3146"/>
    <w:rsid w:val="45DD7344"/>
    <w:rsid w:val="45F17038"/>
    <w:rsid w:val="45F33B90"/>
    <w:rsid w:val="460808CD"/>
    <w:rsid w:val="462D7418"/>
    <w:rsid w:val="463F1DAD"/>
    <w:rsid w:val="46CB53EF"/>
    <w:rsid w:val="471573DA"/>
    <w:rsid w:val="471A2D40"/>
    <w:rsid w:val="472F1E22"/>
    <w:rsid w:val="4747154E"/>
    <w:rsid w:val="47580E79"/>
    <w:rsid w:val="47F75F22"/>
    <w:rsid w:val="482909AD"/>
    <w:rsid w:val="48300A39"/>
    <w:rsid w:val="48360F8E"/>
    <w:rsid w:val="48427933"/>
    <w:rsid w:val="485D2741"/>
    <w:rsid w:val="48730911"/>
    <w:rsid w:val="4880024C"/>
    <w:rsid w:val="489F5177"/>
    <w:rsid w:val="48A24875"/>
    <w:rsid w:val="48C36A49"/>
    <w:rsid w:val="48D82045"/>
    <w:rsid w:val="49147150"/>
    <w:rsid w:val="49543DC1"/>
    <w:rsid w:val="49E62540"/>
    <w:rsid w:val="4A005463"/>
    <w:rsid w:val="4A0B2D27"/>
    <w:rsid w:val="4A121375"/>
    <w:rsid w:val="4A1B043B"/>
    <w:rsid w:val="4A356E9B"/>
    <w:rsid w:val="4A3B6D2F"/>
    <w:rsid w:val="4A52288F"/>
    <w:rsid w:val="4A62250E"/>
    <w:rsid w:val="4A631DE2"/>
    <w:rsid w:val="4A914BA1"/>
    <w:rsid w:val="4AB35768"/>
    <w:rsid w:val="4AB64608"/>
    <w:rsid w:val="4ADA09EA"/>
    <w:rsid w:val="4AE41175"/>
    <w:rsid w:val="4B013AD5"/>
    <w:rsid w:val="4B2772B4"/>
    <w:rsid w:val="4B400519"/>
    <w:rsid w:val="4B6D16C5"/>
    <w:rsid w:val="4B8500D0"/>
    <w:rsid w:val="4B850135"/>
    <w:rsid w:val="4B92472D"/>
    <w:rsid w:val="4BE331DB"/>
    <w:rsid w:val="4C8C3872"/>
    <w:rsid w:val="4C9149E5"/>
    <w:rsid w:val="4CC50B32"/>
    <w:rsid w:val="4CCA6149"/>
    <w:rsid w:val="4D007DBC"/>
    <w:rsid w:val="4D115B26"/>
    <w:rsid w:val="4D550108"/>
    <w:rsid w:val="4D697710"/>
    <w:rsid w:val="4D7736F8"/>
    <w:rsid w:val="4D8066A4"/>
    <w:rsid w:val="4D8C781C"/>
    <w:rsid w:val="4D8D71D9"/>
    <w:rsid w:val="4D912559"/>
    <w:rsid w:val="4D986543"/>
    <w:rsid w:val="4DF25957"/>
    <w:rsid w:val="4E0D70F0"/>
    <w:rsid w:val="4E105DDD"/>
    <w:rsid w:val="4E1B3100"/>
    <w:rsid w:val="4E6F4FC1"/>
    <w:rsid w:val="4E704ACE"/>
    <w:rsid w:val="4E733458"/>
    <w:rsid w:val="4E756218"/>
    <w:rsid w:val="4E7D07EF"/>
    <w:rsid w:val="4EAC01FC"/>
    <w:rsid w:val="4EF71B04"/>
    <w:rsid w:val="4F290822"/>
    <w:rsid w:val="4F3E697A"/>
    <w:rsid w:val="4F4E4E0F"/>
    <w:rsid w:val="4F6B3C13"/>
    <w:rsid w:val="4F9009A8"/>
    <w:rsid w:val="4FBD3D43"/>
    <w:rsid w:val="4FFB3A33"/>
    <w:rsid w:val="502B4C24"/>
    <w:rsid w:val="503B36ED"/>
    <w:rsid w:val="50964CC0"/>
    <w:rsid w:val="50A12A22"/>
    <w:rsid w:val="50A342E5"/>
    <w:rsid w:val="50BE7D72"/>
    <w:rsid w:val="510C3894"/>
    <w:rsid w:val="510D2EF9"/>
    <w:rsid w:val="51434BDF"/>
    <w:rsid w:val="514C537E"/>
    <w:rsid w:val="517431CC"/>
    <w:rsid w:val="51874608"/>
    <w:rsid w:val="518A70AE"/>
    <w:rsid w:val="519E51F8"/>
    <w:rsid w:val="520114B7"/>
    <w:rsid w:val="52151C14"/>
    <w:rsid w:val="522E0F28"/>
    <w:rsid w:val="523D39A8"/>
    <w:rsid w:val="524A3FB4"/>
    <w:rsid w:val="528B1ED6"/>
    <w:rsid w:val="529945F3"/>
    <w:rsid w:val="52C673B2"/>
    <w:rsid w:val="52D6758B"/>
    <w:rsid w:val="53074ECA"/>
    <w:rsid w:val="53116D53"/>
    <w:rsid w:val="53226CDE"/>
    <w:rsid w:val="535A6910"/>
    <w:rsid w:val="53975FD3"/>
    <w:rsid w:val="53982AFD"/>
    <w:rsid w:val="53EC3140"/>
    <w:rsid w:val="54065CB8"/>
    <w:rsid w:val="544D1B39"/>
    <w:rsid w:val="54576514"/>
    <w:rsid w:val="5464100C"/>
    <w:rsid w:val="546A6D05"/>
    <w:rsid w:val="5472207C"/>
    <w:rsid w:val="548F2152"/>
    <w:rsid w:val="54D23DEC"/>
    <w:rsid w:val="54D63A30"/>
    <w:rsid w:val="54DA7145"/>
    <w:rsid w:val="54DC33D4"/>
    <w:rsid w:val="54FA4A5B"/>
    <w:rsid w:val="550B72FE"/>
    <w:rsid w:val="551E20AC"/>
    <w:rsid w:val="55436A98"/>
    <w:rsid w:val="55450A62"/>
    <w:rsid w:val="554C5A60"/>
    <w:rsid w:val="55A53521"/>
    <w:rsid w:val="55DA4C72"/>
    <w:rsid w:val="55FA184D"/>
    <w:rsid w:val="561B1AA3"/>
    <w:rsid w:val="56446A88"/>
    <w:rsid w:val="5665356C"/>
    <w:rsid w:val="566D0271"/>
    <w:rsid w:val="567C1E86"/>
    <w:rsid w:val="56CD6F61"/>
    <w:rsid w:val="56DE2F1C"/>
    <w:rsid w:val="56DE65B8"/>
    <w:rsid w:val="5720742E"/>
    <w:rsid w:val="572970E2"/>
    <w:rsid w:val="57376AD1"/>
    <w:rsid w:val="574D1E50"/>
    <w:rsid w:val="57975D89"/>
    <w:rsid w:val="57AA72A2"/>
    <w:rsid w:val="57E84ED0"/>
    <w:rsid w:val="580512B0"/>
    <w:rsid w:val="580E7831"/>
    <w:rsid w:val="5870229A"/>
    <w:rsid w:val="588211A3"/>
    <w:rsid w:val="58D944AF"/>
    <w:rsid w:val="58DA3BB7"/>
    <w:rsid w:val="5915699E"/>
    <w:rsid w:val="591F4A77"/>
    <w:rsid w:val="59486D73"/>
    <w:rsid w:val="594E2AB9"/>
    <w:rsid w:val="5963606A"/>
    <w:rsid w:val="59710078"/>
    <w:rsid w:val="59725B9E"/>
    <w:rsid w:val="59EF71EF"/>
    <w:rsid w:val="5A2D5BBE"/>
    <w:rsid w:val="5A405DF4"/>
    <w:rsid w:val="5A987886"/>
    <w:rsid w:val="5AAC0B32"/>
    <w:rsid w:val="5AB32912"/>
    <w:rsid w:val="5AE20B01"/>
    <w:rsid w:val="5AE605F2"/>
    <w:rsid w:val="5AEA480F"/>
    <w:rsid w:val="5AFC7E15"/>
    <w:rsid w:val="5B3A3646"/>
    <w:rsid w:val="5B503B7F"/>
    <w:rsid w:val="5B557B02"/>
    <w:rsid w:val="5B5639C9"/>
    <w:rsid w:val="5B5F7150"/>
    <w:rsid w:val="5B6F4A8B"/>
    <w:rsid w:val="5C2D5415"/>
    <w:rsid w:val="5C425CFC"/>
    <w:rsid w:val="5C450154"/>
    <w:rsid w:val="5C523535"/>
    <w:rsid w:val="5C5A1297"/>
    <w:rsid w:val="5C6914DA"/>
    <w:rsid w:val="5C9A5B38"/>
    <w:rsid w:val="5CA22C3E"/>
    <w:rsid w:val="5DBC4655"/>
    <w:rsid w:val="5DDE1A54"/>
    <w:rsid w:val="5DE3706A"/>
    <w:rsid w:val="5E257683"/>
    <w:rsid w:val="5E2A6A47"/>
    <w:rsid w:val="5E343D6A"/>
    <w:rsid w:val="5E8466E9"/>
    <w:rsid w:val="5EA54320"/>
    <w:rsid w:val="5EA93E10"/>
    <w:rsid w:val="5EF05EE3"/>
    <w:rsid w:val="5EFB027D"/>
    <w:rsid w:val="5F5B4E14"/>
    <w:rsid w:val="5F6F7A8D"/>
    <w:rsid w:val="5F7E529D"/>
    <w:rsid w:val="5F97635E"/>
    <w:rsid w:val="5FB12193"/>
    <w:rsid w:val="5FC133DB"/>
    <w:rsid w:val="602F2A3B"/>
    <w:rsid w:val="607B17DC"/>
    <w:rsid w:val="60C34F31"/>
    <w:rsid w:val="60CF36F6"/>
    <w:rsid w:val="60DA12FD"/>
    <w:rsid w:val="60FB291D"/>
    <w:rsid w:val="61075ED0"/>
    <w:rsid w:val="61517340"/>
    <w:rsid w:val="61614E76"/>
    <w:rsid w:val="61671D60"/>
    <w:rsid w:val="61E57855"/>
    <w:rsid w:val="61E65553"/>
    <w:rsid w:val="62404A8B"/>
    <w:rsid w:val="62C52FE1"/>
    <w:rsid w:val="62D13935"/>
    <w:rsid w:val="62EA0854"/>
    <w:rsid w:val="62EF5EB2"/>
    <w:rsid w:val="62FD297C"/>
    <w:rsid w:val="63043D0B"/>
    <w:rsid w:val="63174CB8"/>
    <w:rsid w:val="632919C3"/>
    <w:rsid w:val="6361115D"/>
    <w:rsid w:val="63822E81"/>
    <w:rsid w:val="639037F0"/>
    <w:rsid w:val="639565FA"/>
    <w:rsid w:val="63BC2C0F"/>
    <w:rsid w:val="63C11BFC"/>
    <w:rsid w:val="63D66FE7"/>
    <w:rsid w:val="641A5BC1"/>
    <w:rsid w:val="64360FD2"/>
    <w:rsid w:val="64411D43"/>
    <w:rsid w:val="64517DD6"/>
    <w:rsid w:val="64802DA1"/>
    <w:rsid w:val="64974AD1"/>
    <w:rsid w:val="64A21A2D"/>
    <w:rsid w:val="64A96E72"/>
    <w:rsid w:val="64C33752"/>
    <w:rsid w:val="64E21E2A"/>
    <w:rsid w:val="64F14763"/>
    <w:rsid w:val="650224CC"/>
    <w:rsid w:val="65384168"/>
    <w:rsid w:val="655D5954"/>
    <w:rsid w:val="659D21F5"/>
    <w:rsid w:val="65E26F2F"/>
    <w:rsid w:val="65F11318"/>
    <w:rsid w:val="65F70901"/>
    <w:rsid w:val="66157FDD"/>
    <w:rsid w:val="661A1A97"/>
    <w:rsid w:val="66763171"/>
    <w:rsid w:val="669C425A"/>
    <w:rsid w:val="66BE423A"/>
    <w:rsid w:val="66DC0AFB"/>
    <w:rsid w:val="66FE26CB"/>
    <w:rsid w:val="67062110"/>
    <w:rsid w:val="670E09FF"/>
    <w:rsid w:val="67332E10"/>
    <w:rsid w:val="673646AF"/>
    <w:rsid w:val="67777523"/>
    <w:rsid w:val="677B4C1C"/>
    <w:rsid w:val="67B51A77"/>
    <w:rsid w:val="67CE0D8B"/>
    <w:rsid w:val="67D44158"/>
    <w:rsid w:val="67DF722C"/>
    <w:rsid w:val="67E73BFB"/>
    <w:rsid w:val="67EC36E4"/>
    <w:rsid w:val="68001D20"/>
    <w:rsid w:val="68153B3A"/>
    <w:rsid w:val="68165FDF"/>
    <w:rsid w:val="683926A8"/>
    <w:rsid w:val="68515B18"/>
    <w:rsid w:val="6885769C"/>
    <w:rsid w:val="688D6550"/>
    <w:rsid w:val="68A67612"/>
    <w:rsid w:val="68AA6BBC"/>
    <w:rsid w:val="68B63CF9"/>
    <w:rsid w:val="696F5C56"/>
    <w:rsid w:val="69A87E36"/>
    <w:rsid w:val="69C9180A"/>
    <w:rsid w:val="69E76134"/>
    <w:rsid w:val="69F60125"/>
    <w:rsid w:val="6A130CD7"/>
    <w:rsid w:val="6A162576"/>
    <w:rsid w:val="6A1F142A"/>
    <w:rsid w:val="6A773B4B"/>
    <w:rsid w:val="6A941E18"/>
    <w:rsid w:val="6AE368FC"/>
    <w:rsid w:val="6AF06EFD"/>
    <w:rsid w:val="6B100E69"/>
    <w:rsid w:val="6B256F14"/>
    <w:rsid w:val="6B2667E8"/>
    <w:rsid w:val="6B4C26F3"/>
    <w:rsid w:val="6C0138C7"/>
    <w:rsid w:val="6C1D408F"/>
    <w:rsid w:val="6C20148A"/>
    <w:rsid w:val="6C483F39"/>
    <w:rsid w:val="6C5B6C21"/>
    <w:rsid w:val="6C5D448C"/>
    <w:rsid w:val="6CA64085"/>
    <w:rsid w:val="6CAD71C1"/>
    <w:rsid w:val="6CB84EC0"/>
    <w:rsid w:val="6CC56981"/>
    <w:rsid w:val="6CFA7F2C"/>
    <w:rsid w:val="6D140FEE"/>
    <w:rsid w:val="6D586A86"/>
    <w:rsid w:val="6D6D06FE"/>
    <w:rsid w:val="6D7C6B93"/>
    <w:rsid w:val="6D9F6252"/>
    <w:rsid w:val="6DC9002B"/>
    <w:rsid w:val="6DD076D8"/>
    <w:rsid w:val="6DE0737F"/>
    <w:rsid w:val="6DEF21E8"/>
    <w:rsid w:val="6E00154D"/>
    <w:rsid w:val="6E192634"/>
    <w:rsid w:val="6E731D4C"/>
    <w:rsid w:val="6ECF7A6D"/>
    <w:rsid w:val="6EE74326"/>
    <w:rsid w:val="6EFE5B35"/>
    <w:rsid w:val="6F174DC6"/>
    <w:rsid w:val="6F280627"/>
    <w:rsid w:val="6F724FB1"/>
    <w:rsid w:val="6F745D74"/>
    <w:rsid w:val="6F871F4B"/>
    <w:rsid w:val="6FA7439C"/>
    <w:rsid w:val="6FAC55B0"/>
    <w:rsid w:val="6FB46AF0"/>
    <w:rsid w:val="6FCA1E38"/>
    <w:rsid w:val="702F613F"/>
    <w:rsid w:val="70420099"/>
    <w:rsid w:val="704D257C"/>
    <w:rsid w:val="70A408DB"/>
    <w:rsid w:val="70BA3C5B"/>
    <w:rsid w:val="71010518"/>
    <w:rsid w:val="715440AF"/>
    <w:rsid w:val="71925BBA"/>
    <w:rsid w:val="71A208DA"/>
    <w:rsid w:val="71B108F5"/>
    <w:rsid w:val="71BA427F"/>
    <w:rsid w:val="71D33552"/>
    <w:rsid w:val="71E24A8E"/>
    <w:rsid w:val="71FD64F5"/>
    <w:rsid w:val="720438FD"/>
    <w:rsid w:val="720751EB"/>
    <w:rsid w:val="72077373"/>
    <w:rsid w:val="72323CC5"/>
    <w:rsid w:val="72486428"/>
    <w:rsid w:val="724F1F27"/>
    <w:rsid w:val="72503535"/>
    <w:rsid w:val="7258372B"/>
    <w:rsid w:val="727F3840"/>
    <w:rsid w:val="72CF6818"/>
    <w:rsid w:val="72F97486"/>
    <w:rsid w:val="731A1328"/>
    <w:rsid w:val="731F249B"/>
    <w:rsid w:val="73795A11"/>
    <w:rsid w:val="741B5358"/>
    <w:rsid w:val="74235FBB"/>
    <w:rsid w:val="745D327B"/>
    <w:rsid w:val="748660EC"/>
    <w:rsid w:val="749705E3"/>
    <w:rsid w:val="74DF1EE2"/>
    <w:rsid w:val="74EA28B5"/>
    <w:rsid w:val="75295853"/>
    <w:rsid w:val="754513F9"/>
    <w:rsid w:val="75834F63"/>
    <w:rsid w:val="75A85378"/>
    <w:rsid w:val="75AF5E49"/>
    <w:rsid w:val="75DE663D"/>
    <w:rsid w:val="75EB48B6"/>
    <w:rsid w:val="75F407B2"/>
    <w:rsid w:val="76705ED3"/>
    <w:rsid w:val="76740D50"/>
    <w:rsid w:val="76A07D97"/>
    <w:rsid w:val="76B13D52"/>
    <w:rsid w:val="76C577FD"/>
    <w:rsid w:val="76E90683"/>
    <w:rsid w:val="772738D4"/>
    <w:rsid w:val="772B33D3"/>
    <w:rsid w:val="7749397F"/>
    <w:rsid w:val="777F5BFE"/>
    <w:rsid w:val="77846CDF"/>
    <w:rsid w:val="77920349"/>
    <w:rsid w:val="77DF044B"/>
    <w:rsid w:val="781E71C5"/>
    <w:rsid w:val="78202F3D"/>
    <w:rsid w:val="782C6417"/>
    <w:rsid w:val="782D565A"/>
    <w:rsid w:val="784529A4"/>
    <w:rsid w:val="787014C4"/>
    <w:rsid w:val="78745037"/>
    <w:rsid w:val="78841DF1"/>
    <w:rsid w:val="788D359E"/>
    <w:rsid w:val="78B276E6"/>
    <w:rsid w:val="78BE4504"/>
    <w:rsid w:val="79162604"/>
    <w:rsid w:val="79440EAD"/>
    <w:rsid w:val="79654980"/>
    <w:rsid w:val="79B002F1"/>
    <w:rsid w:val="79E104AA"/>
    <w:rsid w:val="79E111C6"/>
    <w:rsid w:val="79FA77BE"/>
    <w:rsid w:val="79FB1FB9"/>
    <w:rsid w:val="7A2B340E"/>
    <w:rsid w:val="7A331D6B"/>
    <w:rsid w:val="7A5477AA"/>
    <w:rsid w:val="7AAC6D0A"/>
    <w:rsid w:val="7B055AA2"/>
    <w:rsid w:val="7B2C39A7"/>
    <w:rsid w:val="7B2E3BC3"/>
    <w:rsid w:val="7B5353D8"/>
    <w:rsid w:val="7B961F8A"/>
    <w:rsid w:val="7BB120FE"/>
    <w:rsid w:val="7BE01ACD"/>
    <w:rsid w:val="7BE749FF"/>
    <w:rsid w:val="7C013085"/>
    <w:rsid w:val="7C014E34"/>
    <w:rsid w:val="7C286BA5"/>
    <w:rsid w:val="7C6218BA"/>
    <w:rsid w:val="7CAA414B"/>
    <w:rsid w:val="7D20753B"/>
    <w:rsid w:val="7D39684F"/>
    <w:rsid w:val="7D3E79C1"/>
    <w:rsid w:val="7D4A5F2C"/>
    <w:rsid w:val="7D5A0C9F"/>
    <w:rsid w:val="7D8744FA"/>
    <w:rsid w:val="7DBF6D54"/>
    <w:rsid w:val="7DC73E5B"/>
    <w:rsid w:val="7DD565DE"/>
    <w:rsid w:val="7E066731"/>
    <w:rsid w:val="7E0B4B47"/>
    <w:rsid w:val="7E1352F2"/>
    <w:rsid w:val="7E1A7A31"/>
    <w:rsid w:val="7E3D5ECB"/>
    <w:rsid w:val="7E912410"/>
    <w:rsid w:val="7E9F2A7A"/>
    <w:rsid w:val="7EB52B63"/>
    <w:rsid w:val="7EB75C7D"/>
    <w:rsid w:val="7EBC14E6"/>
    <w:rsid w:val="7ED92635"/>
    <w:rsid w:val="7EE1502D"/>
    <w:rsid w:val="7EE2719E"/>
    <w:rsid w:val="7F3348A1"/>
    <w:rsid w:val="7F361298"/>
    <w:rsid w:val="7F477001"/>
    <w:rsid w:val="7F594F87"/>
    <w:rsid w:val="7F5E434B"/>
    <w:rsid w:val="7F73429A"/>
    <w:rsid w:val="7F9F6322"/>
    <w:rsid w:val="7FA02BB5"/>
    <w:rsid w:val="7FD50AB1"/>
    <w:rsid w:val="7FDB599C"/>
    <w:rsid w:val="7FE900B8"/>
    <w:rsid w:val="7FEB090E"/>
    <w:rsid w:val="7FFC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E51002"/>
    <w:pPr>
      <w:widowControl w:val="0"/>
      <w:jc w:val="both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51002"/>
  </w:style>
  <w:style w:type="character" w:customStyle="1" w:styleId="BodyTextChar">
    <w:name w:val="Body Text Char"/>
    <w:basedOn w:val="DefaultParagraphFont"/>
    <w:link w:val="BodyText"/>
    <w:uiPriority w:val="99"/>
    <w:semiHidden/>
    <w:rsid w:val="00A9323B"/>
    <w:rPr>
      <w:rFonts w:ascii="Calibri" w:hAnsi="Calibri"/>
      <w:szCs w:val="24"/>
    </w:rPr>
  </w:style>
  <w:style w:type="paragraph" w:styleId="Footer">
    <w:name w:val="footer"/>
    <w:basedOn w:val="Normal"/>
    <w:link w:val="FooterChar"/>
    <w:uiPriority w:val="99"/>
    <w:rsid w:val="00E5100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323B"/>
    <w:rPr>
      <w:rFonts w:ascii="Calibri" w:hAnsi="Calibr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5100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9323B"/>
    <w:rPr>
      <w:rFonts w:ascii="Calibri" w:hAnsi="Calibri"/>
      <w:sz w:val="18"/>
      <w:szCs w:val="18"/>
    </w:rPr>
  </w:style>
  <w:style w:type="paragraph" w:styleId="NormalWeb">
    <w:name w:val="Normal (Web)"/>
    <w:basedOn w:val="Normal"/>
    <w:uiPriority w:val="99"/>
    <w:rsid w:val="00E51002"/>
    <w:pPr>
      <w:spacing w:beforeAutospacing="1" w:afterAutospacing="1"/>
      <w:jc w:val="left"/>
    </w:pPr>
    <w:rPr>
      <w:kern w:val="0"/>
      <w:sz w:val="24"/>
    </w:rPr>
  </w:style>
  <w:style w:type="table" w:styleId="TableGrid">
    <w:name w:val="Table Grid"/>
    <w:basedOn w:val="TableNormal"/>
    <w:uiPriority w:val="99"/>
    <w:rsid w:val="00E51002"/>
    <w:pPr>
      <w:widowControl w:val="0"/>
      <w:jc w:val="both"/>
    </w:pPr>
    <w:rPr>
      <w:rFonts w:ascii="Calibri" w:hAnsi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E5100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100</Words>
  <Characters>574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筠连县2023年公开招聘社区专职工作者报名登记表</dc:title>
  <dc:subject/>
  <dc:creator>昨天</dc:creator>
  <cp:keywords/>
  <dc:description/>
  <cp:lastModifiedBy>wy51</cp:lastModifiedBy>
  <cp:revision>2</cp:revision>
  <cp:lastPrinted>2023-02-10T07:07:00Z</cp:lastPrinted>
  <dcterms:created xsi:type="dcterms:W3CDTF">2023-02-13T01:01:00Z</dcterms:created>
  <dcterms:modified xsi:type="dcterms:W3CDTF">2023-02-13T01:01:00Z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FF99FA985BFA415BBC2CE1A3C39E2E4C</vt:lpwstr>
  </property>
</Properties>
</file>