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2</w:t>
      </w:r>
    </w:p>
    <w:bookmarkEnd w:id="0"/>
    <w:p>
      <w:pPr>
        <w:spacing w:beforeLines="100" w:afterLines="10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成都市锦江区事业单位公开招聘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高层次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人才报名表</w:t>
      </w:r>
    </w:p>
    <w:tbl>
      <w:tblPr>
        <w:tblStyle w:val="2"/>
        <w:tblW w:w="936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64"/>
        <w:gridCol w:w="144"/>
        <w:gridCol w:w="710"/>
        <w:gridCol w:w="306"/>
        <w:gridCol w:w="972"/>
        <w:gridCol w:w="991"/>
        <w:gridCol w:w="992"/>
        <w:gridCol w:w="567"/>
        <w:gridCol w:w="708"/>
        <w:gridCol w:w="142"/>
        <w:gridCol w:w="991"/>
        <w:gridCol w:w="1660"/>
        <w:gridCol w:w="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姓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名</w:t>
            </w:r>
          </w:p>
        </w:tc>
        <w:tc>
          <w:tcPr>
            <w:tcW w:w="11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7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left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性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别</w:t>
            </w:r>
          </w:p>
        </w:tc>
        <w:tc>
          <w:tcPr>
            <w:tcW w:w="99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left"/>
              <w:rPr>
                <w:rFonts w:ascii="方正仿宋简体" w:eastAsia="方正仿宋简体"/>
                <w:spacing w:val="-20"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民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族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政治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  <w:spacing w:val="-20"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面貌</w:t>
            </w:r>
          </w:p>
        </w:tc>
        <w:tc>
          <w:tcPr>
            <w:tcW w:w="99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>
              <w:rPr>
                <w:rFonts w:hint="eastAsia" w:ascii="方正仿宋简体" w:eastAsia="方正仿宋简体" w:cs="方正仿宋简体"/>
                <w:b/>
                <w:spacing w:val="-20"/>
              </w:rPr>
              <w:t>近期</w:t>
            </w:r>
          </w:p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>
              <w:rPr>
                <w:rFonts w:hint="eastAsia" w:ascii="方正仿宋简体" w:eastAsia="方正仿宋简体" w:cs="方正仿宋简体"/>
                <w:b/>
                <w:spacing w:val="-20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>
              <w:rPr>
                <w:rFonts w:ascii="方正仿宋简体" w:eastAsia="方正仿宋简体" w:cs="方正仿宋简体"/>
                <w:b/>
                <w:spacing w:val="-20"/>
              </w:rPr>
              <w:t>1</w:t>
            </w:r>
            <w:r>
              <w:rPr>
                <w:rFonts w:hint="eastAsia" w:ascii="方正仿宋简体" w:eastAsia="方正仿宋简体" w:cs="方正仿宋简体"/>
                <w:b/>
                <w:spacing w:val="-20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  <w:r>
              <w:rPr>
                <w:rFonts w:hint="eastAsia" w:ascii="方正仿宋简体" w:eastAsia="方正仿宋简体" w:cs="方正仿宋简体"/>
                <w:b/>
                <w:spacing w:val="-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身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高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320" w:lineRule="exact"/>
              <w:ind w:left="63" w:leftChars="3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生源地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户口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所在地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出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生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年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月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1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身份证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50" w:hRule="atLeast"/>
          <w:jc w:val="center"/>
        </w:trPr>
        <w:tc>
          <w:tcPr>
            <w:tcW w:w="2017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毕业学校、专业及获得学位时间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硕士</w:t>
            </w:r>
          </w:p>
        </w:tc>
        <w:tc>
          <w:tcPr>
            <w:tcW w:w="605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1" w:hRule="atLeast"/>
          <w:jc w:val="center"/>
        </w:trPr>
        <w:tc>
          <w:tcPr>
            <w:tcW w:w="2017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博士</w:t>
            </w:r>
          </w:p>
        </w:tc>
        <w:tc>
          <w:tcPr>
            <w:tcW w:w="605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19" w:hRule="atLeast"/>
          <w:jc w:val="center"/>
        </w:trPr>
        <w:tc>
          <w:tcPr>
            <w:tcW w:w="20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是否属定向或委培</w:t>
            </w:r>
          </w:p>
        </w:tc>
        <w:tc>
          <w:tcPr>
            <w:tcW w:w="32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外语程度</w:t>
            </w:r>
          </w:p>
        </w:tc>
        <w:tc>
          <w:tcPr>
            <w:tcW w:w="27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46" w:hRule="atLeast"/>
          <w:jc w:val="center"/>
        </w:trPr>
        <w:tc>
          <w:tcPr>
            <w:tcW w:w="13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联系地址</w:t>
            </w:r>
          </w:p>
        </w:tc>
        <w:tc>
          <w:tcPr>
            <w:tcW w:w="397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固定电话</w:t>
            </w:r>
          </w:p>
        </w:tc>
        <w:tc>
          <w:tcPr>
            <w:tcW w:w="279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63" w:hRule="atLeast"/>
          <w:jc w:val="center"/>
        </w:trPr>
        <w:tc>
          <w:tcPr>
            <w:tcW w:w="1307" w:type="dxa"/>
            <w:gridSpan w:val="3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电子邮箱</w:t>
            </w:r>
          </w:p>
        </w:tc>
        <w:tc>
          <w:tcPr>
            <w:tcW w:w="3971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移动电话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20" w:hRule="atLeast"/>
          <w:jc w:val="center"/>
        </w:trPr>
        <w:tc>
          <w:tcPr>
            <w:tcW w:w="13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hint="eastAsia" w:ascii="方正仿宋简体" w:eastAsia="方正仿宋简体"/>
                <w:lang w:eastAsia="zh-CN"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报考</w:t>
            </w:r>
            <w:r>
              <w:rPr>
                <w:rFonts w:hint="eastAsia" w:ascii="方正仿宋简体" w:eastAsia="方正仿宋简体" w:cs="方正仿宋简体"/>
                <w:b/>
                <w:lang w:eastAsia="zh-CN"/>
              </w:rPr>
              <w:t>岗位</w:t>
            </w:r>
          </w:p>
        </w:tc>
        <w:tc>
          <w:tcPr>
            <w:tcW w:w="803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rPr>
                <w:rFonts w:ascii="方正仿宋简体" w:eastAsia="方正仿宋简体" w:cs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030" w:hRule="atLeast"/>
          <w:jc w:val="center"/>
        </w:trPr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个人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简历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（请从</w:t>
            </w:r>
            <w:r>
              <w:rPr>
                <w:rFonts w:hint="eastAsia" w:ascii="方正仿宋简体" w:eastAsia="方正仿宋简体" w:cs="方正仿宋简体"/>
                <w:b/>
                <w:lang w:eastAsia="zh-CN"/>
              </w:rPr>
              <w:t>本科</w:t>
            </w:r>
            <w:r>
              <w:rPr>
                <w:rFonts w:hint="eastAsia" w:ascii="方正仿宋简体" w:eastAsia="方正仿宋简体" w:cs="方正仿宋简体"/>
                <w:b/>
              </w:rPr>
              <w:t>填起）</w:t>
            </w:r>
          </w:p>
        </w:tc>
        <w:tc>
          <w:tcPr>
            <w:tcW w:w="834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restart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主要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家庭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成员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情况</w:t>
            </w:r>
          </w:p>
          <w:p>
            <w:pPr>
              <w:snapToGrid w:val="0"/>
              <w:spacing w:line="320" w:lineRule="exact"/>
              <w:ind w:left="209" w:leftChars="57" w:hanging="90" w:hangingChars="50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  <w:b/>
                <w:sz w:val="18"/>
              </w:rPr>
              <w:t>（父母、配偶、子女、亲兄弟姐妹）</w:t>
            </w: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称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谓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姓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名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年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龄</w:t>
            </w: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ind w:firstLine="1035" w:firstLineChars="493"/>
              <w:rPr>
                <w:rFonts w:ascii="方正仿宋简体" w:eastAsia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49" w:hRule="atLeast"/>
          <w:jc w:val="center"/>
        </w:trPr>
        <w:tc>
          <w:tcPr>
            <w:tcW w:w="999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参加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学生会、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社团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活动、社会实践活动情况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49" w:hRule="atLeast"/>
          <w:jc w:val="center"/>
        </w:trPr>
        <w:tc>
          <w:tcPr>
            <w:tcW w:w="999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参与、主持课题情况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49" w:hRule="atLeast"/>
          <w:jc w:val="center"/>
        </w:trPr>
        <w:tc>
          <w:tcPr>
            <w:tcW w:w="999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发表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论文、专著情况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  <w:b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2830" w:hRule="atLeast"/>
          <w:jc w:val="center"/>
        </w:trPr>
        <w:tc>
          <w:tcPr>
            <w:tcW w:w="9346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firstLine="514" w:firstLineChars="245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 w:cs="仿宋_GB2312"/>
                <w:b/>
                <w:bCs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   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 xml:space="preserve">           </w:t>
            </w:r>
            <w:r>
              <w:rPr>
                <w:rFonts w:hint="eastAsia" w:eastAsia="仿宋_GB2312" w:cs="仿宋_GB2312"/>
                <w:b/>
                <w:bCs/>
              </w:rPr>
              <w:t>申请人（手写签名）：</w:t>
            </w:r>
            <w:r>
              <w:rPr>
                <w:rFonts w:eastAsia="仿宋_GB2312"/>
                <w:b/>
                <w:bCs/>
              </w:rPr>
              <w:t xml:space="preserve">                            </w:t>
            </w:r>
            <w:r>
              <w:rPr>
                <w:rFonts w:hint="eastAsia" w:eastAsia="仿宋_GB2312" w:cs="仿宋_GB2312"/>
                <w:b/>
                <w:bCs/>
              </w:rPr>
              <w:t>年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hint="eastAsia" w:eastAsia="仿宋_GB2312" w:cs="仿宋_GB2312"/>
                <w:b/>
                <w:bCs/>
              </w:rPr>
              <w:t>月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hint="eastAsia" w:eastAsia="仿宋_GB2312" w:cs="仿宋_GB2312"/>
                <w:b/>
                <w:bCs/>
              </w:rPr>
              <w:t>日</w:t>
            </w:r>
          </w:p>
          <w:p>
            <w:pPr>
              <w:rPr>
                <w:rFonts w:eastAsia="仿宋_GB2312"/>
              </w:rPr>
            </w:pP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7CC"/>
    <w:rsid w:val="00082B65"/>
    <w:rsid w:val="000D0FB3"/>
    <w:rsid w:val="003B665D"/>
    <w:rsid w:val="005E6826"/>
    <w:rsid w:val="005F2D52"/>
    <w:rsid w:val="006D5BCE"/>
    <w:rsid w:val="00712AE4"/>
    <w:rsid w:val="00744039"/>
    <w:rsid w:val="009052DB"/>
    <w:rsid w:val="009F756B"/>
    <w:rsid w:val="00B60893"/>
    <w:rsid w:val="00D340C8"/>
    <w:rsid w:val="00E4033B"/>
    <w:rsid w:val="00EA0E83"/>
    <w:rsid w:val="00EE77CC"/>
    <w:rsid w:val="103A3CCF"/>
    <w:rsid w:val="1EA82DE4"/>
    <w:rsid w:val="23042EFF"/>
    <w:rsid w:val="50BB7545"/>
    <w:rsid w:val="7916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HP Inc.</Company>
  <Pages>2</Pages>
  <Words>69</Words>
  <Characters>399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2021-10-09T02:05:00Z</dcterms:created>
  <dc:creator>李永福</dc:creator>
  <cp:lastModifiedBy>Administrator</cp:lastModifiedBy>
  <cp:lastPrinted>2022-03-24T01:53:00Z</cp:lastPrinted>
  <dcterms:modified xsi:type="dcterms:W3CDTF">2023-02-10T05:56:07Z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