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997" w:tblpY="3054"/>
        <w:tblOverlap w:val="never"/>
        <w:tblW w:w="3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7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考号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济宁市关爱退役军人基金会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招聘办公室文职人员笔试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成绩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单</w:t>
      </w:r>
    </w:p>
    <w:p>
      <w:r>
        <w:br w:type="page"/>
      </w:r>
    </w:p>
    <w:tbl>
      <w:tblPr>
        <w:tblStyle w:val="3"/>
        <w:tblW w:w="4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97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考号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37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</w:tr>
    </w:tbl>
    <w:p/>
    <w:p/>
    <w:p/>
    <w:p/>
    <w:p/>
    <w:tbl>
      <w:tblPr>
        <w:tblStyle w:val="3"/>
        <w:tblW w:w="4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8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考号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370944-F64E-4D23-9371-E94191641C8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DBC47ED-EC70-439B-8464-7CDC8C80BA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IsImhkaWQiOiI5ZjNhNzZmNzJkOWIyMmYxMmYzODYwMGRjOGIxM2YwZSIsInVzZXJDb3VudCI6MTJ9"/>
  </w:docVars>
  <w:rsids>
    <w:rsidRoot w:val="35CC2541"/>
    <w:rsid w:val="0B121812"/>
    <w:rsid w:val="0D420ACB"/>
    <w:rsid w:val="11591663"/>
    <w:rsid w:val="1CEE68B6"/>
    <w:rsid w:val="31156A3C"/>
    <w:rsid w:val="35CC2541"/>
    <w:rsid w:val="3E43485C"/>
    <w:rsid w:val="421A468E"/>
    <w:rsid w:val="443010C0"/>
    <w:rsid w:val="5AA27CEC"/>
    <w:rsid w:val="5C0C22DA"/>
    <w:rsid w:val="6D9F7A14"/>
    <w:rsid w:val="6E9C129B"/>
    <w:rsid w:val="70ED1B55"/>
    <w:rsid w:val="7C4A58E1"/>
    <w:rsid w:val="7EE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e49cf87-05dd-4240-90b6-2022828cfb8f\&#20844;&#21496;&#22521;&#35757;&#32771;&#26680;&#25104;&#32489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公司培训考核成绩登记表.docx</Template>
  <Pages>3</Pages>
  <Words>444</Words>
  <Characters>599</Characters>
  <Lines>0</Lines>
  <Paragraphs>0</Paragraphs>
  <TotalTime>22</TotalTime>
  <ScaleCrop>false</ScaleCrop>
  <LinksUpToDate>false</LinksUpToDate>
  <CharactersWithSpaces>729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2023-02-09T02:14:00Z</dcterms:created>
  <dc:creator>夏末</dc:creator>
  <cp:lastModifiedBy>lenovo</cp:lastModifiedBy>
  <dcterms:modified xsi:type="dcterms:W3CDTF">2023-02-10T00:42:19Z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7A07D45A974843A3A29B61B31865111C</vt:lpwstr>
  </property>
  <property fmtid="{D5CDD505-2E9C-101B-9397-08002B2CF9AE}" pid="4" name="KSOTemplateUUID">
    <vt:lpwstr>v1.0_mb_6iSWoSfYfz0oGW3iwIzomg==</vt:lpwstr>
  </property>
</Properties>
</file>