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E0" w:rsidRDefault="004910E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宜宾市南溪区</w:t>
      </w:r>
      <w:r>
        <w:rPr>
          <w:rFonts w:ascii="方正小标宋简体" w:eastAsia="方正小标宋简体" w:hAnsi="方正小标宋简体" w:cs="方正小标宋简体"/>
          <w:spacing w:val="4"/>
          <w:kern w:val="0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年公开考核招聘教师</w:t>
      </w:r>
    </w:p>
    <w:p w:rsidR="004910E0" w:rsidRDefault="004910E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报考信息表</w:t>
      </w:r>
    </w:p>
    <w:p w:rsidR="004910E0" w:rsidRDefault="004910E0" w:rsidP="00CD272C">
      <w:pPr>
        <w:pStyle w:val="BodyTextFirstIndent2"/>
        <w:ind w:firstLine="31680"/>
      </w:pP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8"/>
        <w:gridCol w:w="31"/>
        <w:gridCol w:w="988"/>
        <w:gridCol w:w="276"/>
        <w:gridCol w:w="626"/>
        <w:gridCol w:w="214"/>
        <w:gridCol w:w="735"/>
        <w:gridCol w:w="735"/>
        <w:gridCol w:w="950"/>
        <w:gridCol w:w="62"/>
        <w:gridCol w:w="344"/>
        <w:gridCol w:w="516"/>
        <w:gridCol w:w="444"/>
        <w:gridCol w:w="200"/>
        <w:gridCol w:w="1691"/>
      </w:tblGrid>
      <w:tr w:rsidR="004910E0" w:rsidRPr="00935EEA">
        <w:trPr>
          <w:trHeight w:val="750"/>
          <w:jc w:val="center"/>
        </w:trPr>
        <w:tc>
          <w:tcPr>
            <w:tcW w:w="1619" w:type="dxa"/>
            <w:gridSpan w:val="2"/>
            <w:noWrap/>
            <w:vAlign w:val="center"/>
          </w:tcPr>
          <w:p w:rsidR="004910E0" w:rsidRPr="00935EEA" w:rsidRDefault="004910E0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35EEA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2"/>
            <w:noWrap/>
            <w:vAlign w:val="center"/>
          </w:tcPr>
          <w:p w:rsidR="004910E0" w:rsidRPr="00935EEA" w:rsidRDefault="004910E0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/>
            <w:vAlign w:val="center"/>
          </w:tcPr>
          <w:p w:rsidR="004910E0" w:rsidRPr="00935EEA" w:rsidRDefault="004910E0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35EEA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2"/>
            <w:noWrap/>
            <w:vAlign w:val="center"/>
          </w:tcPr>
          <w:p w:rsidR="004910E0" w:rsidRPr="00935EEA" w:rsidRDefault="004910E0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/>
            <w:vAlign w:val="center"/>
          </w:tcPr>
          <w:p w:rsidR="004910E0" w:rsidRPr="00935EEA" w:rsidRDefault="004910E0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35EEA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gridSpan w:val="3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1" w:type="dxa"/>
            <w:vMerge w:val="restart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35EEA">
              <w:rPr>
                <w:rFonts w:ascii="宋体" w:hAnsi="宋体" w:cs="宋体" w:hint="eastAsia"/>
                <w:kern w:val="0"/>
                <w:sz w:val="24"/>
              </w:rPr>
              <w:t>贴照片</w:t>
            </w:r>
          </w:p>
        </w:tc>
      </w:tr>
      <w:tr w:rsidR="004910E0" w:rsidRPr="00935EEA">
        <w:trPr>
          <w:trHeight w:val="744"/>
          <w:jc w:val="center"/>
        </w:trPr>
        <w:tc>
          <w:tcPr>
            <w:tcW w:w="1619" w:type="dxa"/>
            <w:gridSpan w:val="2"/>
            <w:noWrap/>
            <w:vAlign w:val="center"/>
          </w:tcPr>
          <w:p w:rsidR="004910E0" w:rsidRPr="00935EEA" w:rsidRDefault="004910E0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35EEA"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64" w:type="dxa"/>
            <w:gridSpan w:val="2"/>
            <w:noWrap/>
            <w:vAlign w:val="center"/>
          </w:tcPr>
          <w:p w:rsidR="004910E0" w:rsidRPr="00935EEA" w:rsidRDefault="004910E0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/>
            <w:vAlign w:val="center"/>
          </w:tcPr>
          <w:p w:rsidR="004910E0" w:rsidRPr="00935EEA" w:rsidRDefault="004910E0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35EEA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2"/>
            <w:noWrap/>
            <w:vAlign w:val="center"/>
          </w:tcPr>
          <w:p w:rsidR="004910E0" w:rsidRPr="00935EEA" w:rsidRDefault="004910E0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/>
            <w:vAlign w:val="center"/>
          </w:tcPr>
          <w:p w:rsidR="004910E0" w:rsidRPr="00935EEA" w:rsidRDefault="004910E0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35EEA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60" w:type="dxa"/>
            <w:gridSpan w:val="3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1" w:type="dxa"/>
            <w:vMerge/>
            <w:noWrap/>
            <w:vAlign w:val="center"/>
          </w:tcPr>
          <w:p w:rsidR="004910E0" w:rsidRPr="00935EEA" w:rsidRDefault="004910E0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4910E0" w:rsidRPr="00935EEA">
        <w:trPr>
          <w:trHeight w:val="539"/>
          <w:jc w:val="center"/>
        </w:trPr>
        <w:tc>
          <w:tcPr>
            <w:tcW w:w="1619" w:type="dxa"/>
            <w:gridSpan w:val="2"/>
            <w:noWrap/>
            <w:vAlign w:val="center"/>
          </w:tcPr>
          <w:p w:rsidR="004910E0" w:rsidRPr="00935EEA" w:rsidRDefault="004910E0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35EEA"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264" w:type="dxa"/>
            <w:gridSpan w:val="2"/>
            <w:noWrap/>
            <w:vAlign w:val="center"/>
          </w:tcPr>
          <w:p w:rsidR="004910E0" w:rsidRPr="00935EEA" w:rsidRDefault="004910E0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/>
            <w:vAlign w:val="center"/>
          </w:tcPr>
          <w:p w:rsidR="004910E0" w:rsidRPr="00935EEA" w:rsidRDefault="004910E0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35EEA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470" w:type="dxa"/>
            <w:gridSpan w:val="2"/>
            <w:noWrap/>
            <w:vAlign w:val="center"/>
          </w:tcPr>
          <w:p w:rsidR="004910E0" w:rsidRPr="00935EEA" w:rsidRDefault="004910E0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/>
            <w:vAlign w:val="center"/>
          </w:tcPr>
          <w:p w:rsidR="004910E0" w:rsidRPr="00935EEA" w:rsidRDefault="004910E0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35EEA"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160" w:type="dxa"/>
            <w:gridSpan w:val="3"/>
            <w:noWrap/>
            <w:vAlign w:val="center"/>
          </w:tcPr>
          <w:p w:rsidR="004910E0" w:rsidRPr="00935EEA" w:rsidRDefault="004910E0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1" w:type="dxa"/>
            <w:vMerge/>
            <w:noWrap/>
            <w:vAlign w:val="center"/>
          </w:tcPr>
          <w:p w:rsidR="004910E0" w:rsidRPr="00935EEA" w:rsidRDefault="004910E0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4910E0" w:rsidRPr="00935EEA">
        <w:trPr>
          <w:trHeight w:val="895"/>
          <w:jc w:val="center"/>
        </w:trPr>
        <w:tc>
          <w:tcPr>
            <w:tcW w:w="1619" w:type="dxa"/>
            <w:gridSpan w:val="2"/>
            <w:vMerge w:val="restart"/>
            <w:noWrap/>
            <w:vAlign w:val="center"/>
          </w:tcPr>
          <w:p w:rsidR="004910E0" w:rsidRPr="00935EEA" w:rsidRDefault="004910E0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35EEA">
              <w:rPr>
                <w:rFonts w:ascii="宋体" w:hAnsi="宋体" w:cs="宋体" w:hint="eastAsia"/>
                <w:kern w:val="0"/>
                <w:sz w:val="24"/>
              </w:rPr>
              <w:t>毕业院校学历学位及专业</w:t>
            </w:r>
          </w:p>
        </w:tc>
        <w:tc>
          <w:tcPr>
            <w:tcW w:w="1264" w:type="dxa"/>
            <w:gridSpan w:val="2"/>
            <w:noWrap/>
            <w:vAlign w:val="center"/>
          </w:tcPr>
          <w:p w:rsidR="004910E0" w:rsidRPr="00935EEA" w:rsidRDefault="004910E0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35EEA">
              <w:rPr>
                <w:rFonts w:ascii="宋体" w:hAnsi="宋体" w:cs="宋体" w:hint="eastAsia"/>
                <w:kern w:val="0"/>
                <w:sz w:val="24"/>
              </w:rPr>
              <w:t>全日制</w:t>
            </w:r>
            <w:r w:rsidRPr="00935EEA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35EEA">
              <w:rPr>
                <w:rFonts w:ascii="宋体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2310" w:type="dxa"/>
            <w:gridSpan w:val="4"/>
            <w:noWrap/>
            <w:vAlign w:val="center"/>
          </w:tcPr>
          <w:p w:rsidR="004910E0" w:rsidRPr="00935EEA" w:rsidRDefault="004910E0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/>
            <w:vAlign w:val="center"/>
          </w:tcPr>
          <w:p w:rsidR="004910E0" w:rsidRPr="00935EEA" w:rsidRDefault="004910E0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35EEA"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2851" w:type="dxa"/>
            <w:gridSpan w:val="4"/>
            <w:noWrap/>
            <w:vAlign w:val="center"/>
          </w:tcPr>
          <w:p w:rsidR="004910E0" w:rsidRPr="00935EEA" w:rsidRDefault="004910E0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4910E0" w:rsidRPr="00935EEA">
        <w:trPr>
          <w:trHeight w:val="895"/>
          <w:jc w:val="center"/>
        </w:trPr>
        <w:tc>
          <w:tcPr>
            <w:tcW w:w="1619" w:type="dxa"/>
            <w:gridSpan w:val="2"/>
            <w:vMerge/>
            <w:noWrap/>
            <w:vAlign w:val="center"/>
          </w:tcPr>
          <w:p w:rsidR="004910E0" w:rsidRPr="00935EEA" w:rsidRDefault="004910E0">
            <w:pPr>
              <w:widowControl/>
              <w:spacing w:line="360" w:lineRule="exact"/>
              <w:jc w:val="left"/>
            </w:pPr>
          </w:p>
        </w:tc>
        <w:tc>
          <w:tcPr>
            <w:tcW w:w="1264" w:type="dxa"/>
            <w:gridSpan w:val="2"/>
            <w:noWrap/>
            <w:vAlign w:val="center"/>
          </w:tcPr>
          <w:p w:rsidR="004910E0" w:rsidRPr="00935EEA" w:rsidRDefault="004910E0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35EEA">
              <w:rPr>
                <w:rFonts w:ascii="宋体" w:hAnsi="宋体" w:cs="宋体" w:hint="eastAsia"/>
                <w:kern w:val="0"/>
                <w:sz w:val="24"/>
              </w:rPr>
              <w:t>在职教育</w:t>
            </w:r>
          </w:p>
        </w:tc>
        <w:tc>
          <w:tcPr>
            <w:tcW w:w="2310" w:type="dxa"/>
            <w:gridSpan w:val="4"/>
            <w:noWrap/>
            <w:vAlign w:val="center"/>
          </w:tcPr>
          <w:p w:rsidR="004910E0" w:rsidRPr="00935EEA" w:rsidRDefault="004910E0">
            <w:pPr>
              <w:widowControl/>
              <w:spacing w:line="360" w:lineRule="exact"/>
              <w:jc w:val="left"/>
            </w:pPr>
          </w:p>
        </w:tc>
        <w:tc>
          <w:tcPr>
            <w:tcW w:w="1356" w:type="dxa"/>
            <w:gridSpan w:val="3"/>
            <w:noWrap/>
            <w:vAlign w:val="center"/>
          </w:tcPr>
          <w:p w:rsidR="004910E0" w:rsidRPr="00935EEA" w:rsidRDefault="004910E0">
            <w:pPr>
              <w:widowControl/>
              <w:spacing w:line="360" w:lineRule="exact"/>
              <w:jc w:val="left"/>
            </w:pPr>
            <w:r w:rsidRPr="00935EEA"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2851" w:type="dxa"/>
            <w:gridSpan w:val="4"/>
            <w:noWrap/>
            <w:vAlign w:val="center"/>
          </w:tcPr>
          <w:p w:rsidR="004910E0" w:rsidRPr="00935EEA" w:rsidRDefault="004910E0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4910E0" w:rsidRPr="00935EEA">
        <w:trPr>
          <w:trHeight w:val="629"/>
          <w:jc w:val="center"/>
        </w:trPr>
        <w:tc>
          <w:tcPr>
            <w:tcW w:w="2607" w:type="dxa"/>
            <w:gridSpan w:val="3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935EEA">
              <w:rPr>
                <w:rFonts w:ascii="宋体" w:hAnsi="宋体" w:hint="eastAsia"/>
                <w:sz w:val="24"/>
              </w:rPr>
              <w:t>机关事业单位在编在职（是</w:t>
            </w:r>
            <w:r w:rsidRPr="00935EEA">
              <w:rPr>
                <w:rFonts w:ascii="宋体" w:hAnsi="宋体"/>
                <w:sz w:val="24"/>
              </w:rPr>
              <w:t>/</w:t>
            </w:r>
            <w:r w:rsidRPr="00935EEA">
              <w:rPr>
                <w:rFonts w:ascii="宋体" w:hAnsi="宋体" w:hint="eastAsia"/>
                <w:sz w:val="24"/>
              </w:rPr>
              <w:t>否）</w:t>
            </w:r>
          </w:p>
        </w:tc>
        <w:tc>
          <w:tcPr>
            <w:tcW w:w="2586" w:type="dxa"/>
            <w:gridSpan w:val="5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6" w:type="dxa"/>
            <w:gridSpan w:val="3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935EEA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851" w:type="dxa"/>
            <w:gridSpan w:val="4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4910E0" w:rsidRPr="00935EEA">
        <w:trPr>
          <w:trHeight w:val="541"/>
          <w:jc w:val="center"/>
        </w:trPr>
        <w:tc>
          <w:tcPr>
            <w:tcW w:w="1588" w:type="dxa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935EEA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135" w:type="dxa"/>
            <w:gridSpan w:val="5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82" w:type="dxa"/>
            <w:gridSpan w:val="4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935EEA"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3195" w:type="dxa"/>
            <w:gridSpan w:val="5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4910E0" w:rsidRPr="00935EEA">
        <w:trPr>
          <w:trHeight w:val="583"/>
          <w:jc w:val="center"/>
        </w:trPr>
        <w:tc>
          <w:tcPr>
            <w:tcW w:w="1588" w:type="dxa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935EEA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605" w:type="dxa"/>
            <w:gridSpan w:val="7"/>
            <w:noWrap/>
            <w:vAlign w:val="center"/>
          </w:tcPr>
          <w:p w:rsidR="004910E0" w:rsidRPr="00935EEA" w:rsidRDefault="004910E0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872" w:type="dxa"/>
            <w:gridSpan w:val="4"/>
            <w:noWrap/>
            <w:vAlign w:val="center"/>
          </w:tcPr>
          <w:p w:rsidR="004910E0" w:rsidRPr="00935EEA" w:rsidRDefault="004910E0">
            <w:pPr>
              <w:spacing w:line="360" w:lineRule="exact"/>
              <w:rPr>
                <w:rFonts w:ascii="宋体"/>
                <w:sz w:val="24"/>
              </w:rPr>
            </w:pPr>
            <w:r w:rsidRPr="00935EEA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335" w:type="dxa"/>
            <w:gridSpan w:val="3"/>
            <w:noWrap/>
            <w:vAlign w:val="center"/>
          </w:tcPr>
          <w:p w:rsidR="004910E0" w:rsidRPr="00935EEA" w:rsidRDefault="004910E0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4910E0" w:rsidRPr="00935EEA">
        <w:trPr>
          <w:trHeight w:val="451"/>
          <w:jc w:val="center"/>
        </w:trPr>
        <w:tc>
          <w:tcPr>
            <w:tcW w:w="1588" w:type="dxa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935EEA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1921" w:type="dxa"/>
            <w:gridSpan w:val="4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9" w:type="dxa"/>
            <w:gridSpan w:val="2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935EEA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685" w:type="dxa"/>
            <w:gridSpan w:val="2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6" w:type="dxa"/>
            <w:gridSpan w:val="4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935EEA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91" w:type="dxa"/>
            <w:gridSpan w:val="2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4910E0" w:rsidRPr="00935EEA">
        <w:trPr>
          <w:trHeight w:val="600"/>
          <w:jc w:val="center"/>
        </w:trPr>
        <w:tc>
          <w:tcPr>
            <w:tcW w:w="1588" w:type="dxa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935EEA"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3605" w:type="dxa"/>
            <w:gridSpan w:val="7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72" w:type="dxa"/>
            <w:gridSpan w:val="4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935EEA">
              <w:rPr>
                <w:rFonts w:ascii="宋体" w:hAnsi="宋体" w:hint="eastAsia"/>
                <w:sz w:val="24"/>
              </w:rPr>
              <w:t>专业技术职称取得时间</w:t>
            </w:r>
          </w:p>
        </w:tc>
        <w:tc>
          <w:tcPr>
            <w:tcW w:w="2335" w:type="dxa"/>
            <w:gridSpan w:val="3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4910E0" w:rsidRPr="00935EEA">
        <w:trPr>
          <w:trHeight w:val="607"/>
          <w:jc w:val="center"/>
        </w:trPr>
        <w:tc>
          <w:tcPr>
            <w:tcW w:w="1588" w:type="dxa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935EEA">
              <w:rPr>
                <w:rFonts w:ascii="宋体" w:hAnsi="宋体" w:hint="eastAsia"/>
                <w:sz w:val="24"/>
              </w:rPr>
              <w:t>招聘单位及岗位名称</w:t>
            </w:r>
          </w:p>
        </w:tc>
        <w:tc>
          <w:tcPr>
            <w:tcW w:w="2870" w:type="dxa"/>
            <w:gridSpan w:val="6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935EEA"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1356" w:type="dxa"/>
            <w:gridSpan w:val="3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935EEA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91" w:type="dxa"/>
            <w:gridSpan w:val="2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4910E0" w:rsidRPr="00935EEA">
        <w:trPr>
          <w:trHeight w:val="2480"/>
          <w:jc w:val="center"/>
        </w:trPr>
        <w:tc>
          <w:tcPr>
            <w:tcW w:w="1588" w:type="dxa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935EEA">
              <w:rPr>
                <w:rFonts w:ascii="宋体" w:hAnsi="宋体" w:hint="eastAsia"/>
                <w:sz w:val="24"/>
              </w:rPr>
              <w:t>个人学历工作简历（</w:t>
            </w:r>
            <w:r w:rsidRPr="00935EEA">
              <w:rPr>
                <w:rFonts w:ascii="宋体" w:hAnsi="宋体" w:hint="eastAsia"/>
                <w:b/>
                <w:sz w:val="24"/>
              </w:rPr>
              <w:t>从大学经历起填写，时间经历不得中断</w:t>
            </w:r>
            <w:r w:rsidRPr="00935EEA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812" w:type="dxa"/>
            <w:gridSpan w:val="14"/>
            <w:noWrap/>
            <w:vAlign w:val="center"/>
          </w:tcPr>
          <w:p w:rsidR="004910E0" w:rsidRPr="00935EEA" w:rsidRDefault="004910E0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4910E0" w:rsidRPr="00935EEA">
        <w:trPr>
          <w:trHeight w:val="1863"/>
          <w:jc w:val="center"/>
        </w:trPr>
        <w:tc>
          <w:tcPr>
            <w:tcW w:w="1588" w:type="dxa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935EEA">
              <w:rPr>
                <w:rFonts w:ascii="宋体" w:hAnsi="宋体" w:hint="eastAsia"/>
                <w:sz w:val="24"/>
              </w:rPr>
              <w:t>取得何种职（执）业资格或专业证书，有何专长</w:t>
            </w:r>
          </w:p>
        </w:tc>
        <w:tc>
          <w:tcPr>
            <w:tcW w:w="7812" w:type="dxa"/>
            <w:gridSpan w:val="14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4910E0" w:rsidRPr="00935EEA">
        <w:trPr>
          <w:trHeight w:val="2004"/>
          <w:jc w:val="center"/>
        </w:trPr>
        <w:tc>
          <w:tcPr>
            <w:tcW w:w="1588" w:type="dxa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935EEA">
              <w:rPr>
                <w:rFonts w:ascii="宋体" w:hAnsi="宋体" w:hint="eastAsia"/>
                <w:sz w:val="24"/>
              </w:rPr>
              <w:t>家庭主要成员及工作单位和职务</w:t>
            </w:r>
          </w:p>
        </w:tc>
        <w:tc>
          <w:tcPr>
            <w:tcW w:w="7812" w:type="dxa"/>
            <w:gridSpan w:val="14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4910E0" w:rsidRPr="00935EEA">
        <w:trPr>
          <w:trHeight w:val="1701"/>
          <w:jc w:val="center"/>
        </w:trPr>
        <w:tc>
          <w:tcPr>
            <w:tcW w:w="1588" w:type="dxa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935EEA">
              <w:rPr>
                <w:rFonts w:ascii="宋体" w:hAnsi="宋体" w:hint="eastAsia"/>
                <w:sz w:val="24"/>
              </w:rPr>
              <w:t>所受奖励情况</w:t>
            </w:r>
          </w:p>
        </w:tc>
        <w:tc>
          <w:tcPr>
            <w:tcW w:w="7812" w:type="dxa"/>
            <w:gridSpan w:val="14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4910E0" w:rsidRPr="00935EEA">
        <w:trPr>
          <w:trHeight w:val="1397"/>
          <w:jc w:val="center"/>
        </w:trPr>
        <w:tc>
          <w:tcPr>
            <w:tcW w:w="1588" w:type="dxa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935EEA">
              <w:rPr>
                <w:rFonts w:ascii="宋体" w:hAnsi="宋体" w:hint="eastAsia"/>
                <w:sz w:val="24"/>
              </w:rPr>
              <w:t>所受惩处情况</w:t>
            </w:r>
          </w:p>
        </w:tc>
        <w:tc>
          <w:tcPr>
            <w:tcW w:w="7812" w:type="dxa"/>
            <w:gridSpan w:val="14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4910E0" w:rsidRPr="00935EEA">
        <w:trPr>
          <w:trHeight w:val="2803"/>
          <w:jc w:val="center"/>
        </w:trPr>
        <w:tc>
          <w:tcPr>
            <w:tcW w:w="1588" w:type="dxa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935EEA"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812" w:type="dxa"/>
            <w:gridSpan w:val="14"/>
            <w:noWrap/>
            <w:vAlign w:val="center"/>
          </w:tcPr>
          <w:p w:rsidR="004910E0" w:rsidRPr="00935EEA" w:rsidRDefault="004910E0">
            <w:pPr>
              <w:spacing w:line="360" w:lineRule="exact"/>
              <w:rPr>
                <w:rFonts w:ascii="宋体"/>
                <w:b/>
                <w:sz w:val="24"/>
              </w:rPr>
            </w:pPr>
            <w:r w:rsidRPr="00935EEA">
              <w:rPr>
                <w:rFonts w:ascii="宋体" w:hAnsi="宋体" w:hint="eastAsia"/>
                <w:b/>
                <w:sz w:val="24"/>
              </w:rPr>
              <w:t>本人郑重承诺：</w:t>
            </w:r>
          </w:p>
          <w:p w:rsidR="004910E0" w:rsidRPr="00935EEA" w:rsidRDefault="004910E0">
            <w:pPr>
              <w:spacing w:line="360" w:lineRule="exact"/>
              <w:rPr>
                <w:rFonts w:ascii="宋体"/>
                <w:b/>
                <w:sz w:val="24"/>
              </w:rPr>
            </w:pPr>
            <w:r w:rsidRPr="00935EEA">
              <w:rPr>
                <w:rFonts w:ascii="宋体" w:hAnsi="宋体"/>
                <w:b/>
                <w:sz w:val="24"/>
              </w:rPr>
              <w:t xml:space="preserve">    </w:t>
            </w:r>
            <w:r w:rsidRPr="00935EEA">
              <w:rPr>
                <w:rFonts w:ascii="宋体" w:hAnsi="宋体" w:hint="eastAsia"/>
                <w:b/>
                <w:sz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</w:p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935EEA">
              <w:rPr>
                <w:rFonts w:ascii="宋体" w:hAnsi="宋体" w:hint="eastAsia"/>
                <w:b/>
                <w:sz w:val="24"/>
              </w:rPr>
              <w:t>考生签名：年月日</w:t>
            </w:r>
          </w:p>
        </w:tc>
      </w:tr>
      <w:tr w:rsidR="004910E0" w:rsidRPr="00935EEA">
        <w:trPr>
          <w:trHeight w:val="2783"/>
          <w:jc w:val="center"/>
        </w:trPr>
        <w:tc>
          <w:tcPr>
            <w:tcW w:w="1588" w:type="dxa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935EEA">
              <w:rPr>
                <w:rFonts w:ascii="宋体" w:hAnsi="宋体" w:hint="eastAsia"/>
                <w:sz w:val="24"/>
              </w:rPr>
              <w:t>资格审核结果及意见</w:t>
            </w:r>
          </w:p>
        </w:tc>
        <w:tc>
          <w:tcPr>
            <w:tcW w:w="7812" w:type="dxa"/>
            <w:gridSpan w:val="14"/>
            <w:noWrap/>
            <w:vAlign w:val="center"/>
          </w:tcPr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4910E0" w:rsidRPr="00935EEA" w:rsidRDefault="004910E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935EEA">
              <w:rPr>
                <w:rFonts w:ascii="宋体" w:hAnsi="宋体" w:hint="eastAsia"/>
                <w:sz w:val="24"/>
              </w:rPr>
              <w:t>审核人签名：</w:t>
            </w:r>
            <w:r w:rsidRPr="00935EEA">
              <w:rPr>
                <w:rFonts w:ascii="宋体" w:hAnsi="宋体"/>
                <w:sz w:val="24"/>
              </w:rPr>
              <w:t xml:space="preserve">                                </w:t>
            </w:r>
            <w:r w:rsidRPr="00935EEA">
              <w:rPr>
                <w:rFonts w:ascii="宋体" w:hAnsi="宋体" w:hint="eastAsia"/>
                <w:sz w:val="24"/>
              </w:rPr>
              <w:t>年</w:t>
            </w:r>
            <w:r w:rsidRPr="00935EEA">
              <w:rPr>
                <w:rFonts w:ascii="宋体" w:hAnsi="宋体"/>
                <w:sz w:val="24"/>
              </w:rPr>
              <w:t xml:space="preserve">    </w:t>
            </w:r>
            <w:r w:rsidRPr="00935EEA">
              <w:rPr>
                <w:rFonts w:ascii="宋体" w:hAnsi="宋体" w:hint="eastAsia"/>
                <w:sz w:val="24"/>
              </w:rPr>
              <w:t>月</w:t>
            </w:r>
            <w:r w:rsidRPr="00935EEA">
              <w:rPr>
                <w:rFonts w:ascii="宋体" w:hAnsi="宋体"/>
                <w:sz w:val="24"/>
              </w:rPr>
              <w:t xml:space="preserve">    </w:t>
            </w:r>
            <w:r w:rsidRPr="00935EEA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4910E0" w:rsidRDefault="004910E0" w:rsidP="004910E0">
      <w:pPr>
        <w:pStyle w:val="BodyTextFirstIndent2"/>
        <w:ind w:firstLine="31680"/>
      </w:pPr>
      <w:r>
        <w:rPr>
          <w:rFonts w:ascii="宋体" w:hAnsi="宋体" w:hint="eastAsia"/>
          <w:sz w:val="24"/>
        </w:rPr>
        <w:t>备注：报考信息表请双面打印。</w:t>
      </w:r>
    </w:p>
    <w:p w:rsidR="004910E0" w:rsidRDefault="004910E0" w:rsidP="00900F0E">
      <w:pPr>
        <w:ind w:firstLineChars="194" w:firstLine="31680"/>
        <w:rPr>
          <w:sz w:val="28"/>
          <w:szCs w:val="28"/>
        </w:rPr>
      </w:pPr>
    </w:p>
    <w:sectPr w:rsidR="004910E0" w:rsidSect="00F56016">
      <w:headerReference w:type="default" r:id="rId7"/>
      <w:footerReference w:type="default" r:id="rId8"/>
      <w:pgSz w:w="11906" w:h="16838"/>
      <w:pgMar w:top="1440" w:right="1287" w:bottom="1440" w:left="1599" w:header="851" w:footer="992" w:gutter="0"/>
      <w:cols w:space="0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0E0" w:rsidRDefault="004910E0" w:rsidP="00F56016">
      <w:r>
        <w:separator/>
      </w:r>
    </w:p>
  </w:endnote>
  <w:endnote w:type="continuationSeparator" w:id="1">
    <w:p w:rsidR="004910E0" w:rsidRDefault="004910E0" w:rsidP="00F56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E0" w:rsidRDefault="004910E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4910E0" w:rsidRDefault="004910E0">
                <w:pPr>
                  <w:pStyle w:val="Foo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0E0" w:rsidRDefault="004910E0" w:rsidP="00F56016">
      <w:r>
        <w:separator/>
      </w:r>
    </w:p>
  </w:footnote>
  <w:footnote w:type="continuationSeparator" w:id="1">
    <w:p w:rsidR="004910E0" w:rsidRDefault="004910E0" w:rsidP="00F56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E0" w:rsidRDefault="004910E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77E704"/>
    <w:multiLevelType w:val="singleLevel"/>
    <w:tmpl w:val="8377E704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6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2ZhNzg2Yzc0NWI5YWZjODM3OGVmZjcwMDllYTFkM2EifQ=="/>
  </w:docVars>
  <w:rsids>
    <w:rsidRoot w:val="336D42B3"/>
    <w:rsid w:val="004910E0"/>
    <w:rsid w:val="00773668"/>
    <w:rsid w:val="00900F0E"/>
    <w:rsid w:val="00935EEA"/>
    <w:rsid w:val="00CD272C"/>
    <w:rsid w:val="00F56016"/>
    <w:rsid w:val="01987FE8"/>
    <w:rsid w:val="029C58B6"/>
    <w:rsid w:val="03B62E04"/>
    <w:rsid w:val="0607573C"/>
    <w:rsid w:val="074E2857"/>
    <w:rsid w:val="09F63AFE"/>
    <w:rsid w:val="0C5A5D82"/>
    <w:rsid w:val="0DF11314"/>
    <w:rsid w:val="0E046439"/>
    <w:rsid w:val="0F3B7325"/>
    <w:rsid w:val="10944070"/>
    <w:rsid w:val="11952432"/>
    <w:rsid w:val="130F4FE6"/>
    <w:rsid w:val="15410B4F"/>
    <w:rsid w:val="15D45C9E"/>
    <w:rsid w:val="161F12BF"/>
    <w:rsid w:val="17210AD6"/>
    <w:rsid w:val="17F3750B"/>
    <w:rsid w:val="1B2702C6"/>
    <w:rsid w:val="1B500381"/>
    <w:rsid w:val="1B8A08E2"/>
    <w:rsid w:val="1C572B4F"/>
    <w:rsid w:val="1C7F2942"/>
    <w:rsid w:val="1D8678D9"/>
    <w:rsid w:val="1DEF162F"/>
    <w:rsid w:val="20DD1054"/>
    <w:rsid w:val="210F162A"/>
    <w:rsid w:val="219E70BA"/>
    <w:rsid w:val="21E06D4F"/>
    <w:rsid w:val="22481358"/>
    <w:rsid w:val="22E75099"/>
    <w:rsid w:val="23EA508B"/>
    <w:rsid w:val="25BF5E62"/>
    <w:rsid w:val="25E70066"/>
    <w:rsid w:val="27BA322D"/>
    <w:rsid w:val="27FD46C4"/>
    <w:rsid w:val="2847795E"/>
    <w:rsid w:val="288001FC"/>
    <w:rsid w:val="28FC6980"/>
    <w:rsid w:val="2C2E6CCF"/>
    <w:rsid w:val="2CD60428"/>
    <w:rsid w:val="2D182972"/>
    <w:rsid w:val="2D263D7D"/>
    <w:rsid w:val="2E37298A"/>
    <w:rsid w:val="2EB125AB"/>
    <w:rsid w:val="2F997517"/>
    <w:rsid w:val="300466C5"/>
    <w:rsid w:val="30302CF0"/>
    <w:rsid w:val="30817D16"/>
    <w:rsid w:val="30D95378"/>
    <w:rsid w:val="31734824"/>
    <w:rsid w:val="32B64511"/>
    <w:rsid w:val="32D30545"/>
    <w:rsid w:val="332901F1"/>
    <w:rsid w:val="336D42B3"/>
    <w:rsid w:val="344E4D5E"/>
    <w:rsid w:val="356C7D3D"/>
    <w:rsid w:val="35C12121"/>
    <w:rsid w:val="35EB3E83"/>
    <w:rsid w:val="36744D4F"/>
    <w:rsid w:val="37792415"/>
    <w:rsid w:val="386C12AB"/>
    <w:rsid w:val="388A7983"/>
    <w:rsid w:val="389E73A8"/>
    <w:rsid w:val="3A413C52"/>
    <w:rsid w:val="3ABB6EBD"/>
    <w:rsid w:val="3F1735F3"/>
    <w:rsid w:val="3F6E330C"/>
    <w:rsid w:val="40FA31CC"/>
    <w:rsid w:val="415B080E"/>
    <w:rsid w:val="4492750F"/>
    <w:rsid w:val="4516089C"/>
    <w:rsid w:val="46E7117A"/>
    <w:rsid w:val="47631ACB"/>
    <w:rsid w:val="48B97CD8"/>
    <w:rsid w:val="48CC57F3"/>
    <w:rsid w:val="48CD1C78"/>
    <w:rsid w:val="4A3C6141"/>
    <w:rsid w:val="4A8204BA"/>
    <w:rsid w:val="4AB651B1"/>
    <w:rsid w:val="4C7C4022"/>
    <w:rsid w:val="4C853B26"/>
    <w:rsid w:val="4E606D65"/>
    <w:rsid w:val="508825A3"/>
    <w:rsid w:val="50A849F3"/>
    <w:rsid w:val="51791EEB"/>
    <w:rsid w:val="51E53E49"/>
    <w:rsid w:val="528141FC"/>
    <w:rsid w:val="52DF7376"/>
    <w:rsid w:val="54C47A16"/>
    <w:rsid w:val="54FF7B86"/>
    <w:rsid w:val="556A2BA2"/>
    <w:rsid w:val="55867F5F"/>
    <w:rsid w:val="55D57534"/>
    <w:rsid w:val="56B75990"/>
    <w:rsid w:val="56EF6ED8"/>
    <w:rsid w:val="57915A7F"/>
    <w:rsid w:val="57C55F2B"/>
    <w:rsid w:val="58013C03"/>
    <w:rsid w:val="582A3F3F"/>
    <w:rsid w:val="59012EF2"/>
    <w:rsid w:val="590C1FEB"/>
    <w:rsid w:val="594B319C"/>
    <w:rsid w:val="5ACB2C22"/>
    <w:rsid w:val="5C480829"/>
    <w:rsid w:val="60A55496"/>
    <w:rsid w:val="6160203D"/>
    <w:rsid w:val="61D966F3"/>
    <w:rsid w:val="63D2349B"/>
    <w:rsid w:val="63E04FDD"/>
    <w:rsid w:val="64A3285F"/>
    <w:rsid w:val="651147A1"/>
    <w:rsid w:val="65A0084E"/>
    <w:rsid w:val="65D951D4"/>
    <w:rsid w:val="6992195B"/>
    <w:rsid w:val="6ACD3F53"/>
    <w:rsid w:val="6BF548BA"/>
    <w:rsid w:val="6C194761"/>
    <w:rsid w:val="6D012F3F"/>
    <w:rsid w:val="6D1254AA"/>
    <w:rsid w:val="6FC34A21"/>
    <w:rsid w:val="6FE70C3C"/>
    <w:rsid w:val="74640AAD"/>
    <w:rsid w:val="74727C97"/>
    <w:rsid w:val="7491690D"/>
    <w:rsid w:val="75D25EEA"/>
    <w:rsid w:val="75FF0362"/>
    <w:rsid w:val="760E3A33"/>
    <w:rsid w:val="76235BC8"/>
    <w:rsid w:val="763E471D"/>
    <w:rsid w:val="76DF26F2"/>
    <w:rsid w:val="780B599A"/>
    <w:rsid w:val="78983411"/>
    <w:rsid w:val="78FF51F9"/>
    <w:rsid w:val="79775B0D"/>
    <w:rsid w:val="7A163809"/>
    <w:rsid w:val="7A486D1D"/>
    <w:rsid w:val="7A8E45B3"/>
    <w:rsid w:val="7B752E6E"/>
    <w:rsid w:val="7C4D0A38"/>
    <w:rsid w:val="7DE60417"/>
    <w:rsid w:val="7E6818D9"/>
    <w:rsid w:val="7ED00AED"/>
    <w:rsid w:val="7EF24F07"/>
    <w:rsid w:val="7FBE6AEC"/>
    <w:rsid w:val="7FCB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FirstIndent2"/>
    <w:qFormat/>
    <w:rsid w:val="00F56016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3848"/>
    <w:rPr>
      <w:rFonts w:ascii="Calibri" w:hAnsi="Calibri"/>
      <w:szCs w:val="24"/>
    </w:rPr>
  </w:style>
  <w:style w:type="paragraph" w:styleId="BodyTextFirstIndent2">
    <w:name w:val="Body Text First Indent 2"/>
    <w:basedOn w:val="Normal"/>
    <w:link w:val="BodyTextFirstIndent2Char"/>
    <w:uiPriority w:val="99"/>
    <w:rsid w:val="00F56016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03848"/>
  </w:style>
  <w:style w:type="paragraph" w:styleId="Footer">
    <w:name w:val="footer"/>
    <w:basedOn w:val="Normal"/>
    <w:link w:val="FooterChar"/>
    <w:uiPriority w:val="99"/>
    <w:rsid w:val="00F5601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03848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5601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3848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F56016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F56016"/>
    <w:rPr>
      <w:rFonts w:cs="Times New Roman"/>
      <w:b/>
    </w:rPr>
  </w:style>
  <w:style w:type="character" w:customStyle="1" w:styleId="font11">
    <w:name w:val="font11"/>
    <w:basedOn w:val="DefaultParagraphFont"/>
    <w:uiPriority w:val="99"/>
    <w:rsid w:val="00F56016"/>
    <w:rPr>
      <w:rFonts w:ascii="仿宋_GB2312" w:eastAsia="仿宋_GB2312" w:cs="仿宋_GB2312"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78</Words>
  <Characters>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宜宾市南溪区2023年公开考核招聘教师</dc:title>
  <dc:subject/>
  <dc:creator>33</dc:creator>
  <cp:keywords/>
  <dc:description/>
  <cp:lastModifiedBy>wy51</cp:lastModifiedBy>
  <cp:revision>2</cp:revision>
  <cp:lastPrinted>2023-01-31T01:24:00Z</cp:lastPrinted>
  <dcterms:created xsi:type="dcterms:W3CDTF">2023-02-08T02:19:00Z</dcterms:created>
  <dcterms:modified xsi:type="dcterms:W3CDTF">2023-02-08T02:19:00Z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19B9F571685F4693907958447C7017C2</vt:lpwstr>
  </property>
</Properties>
</file>