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360" w:lineRule="auto"/>
        <w:jc w:val="right"/>
        <w:rPr>
          <w:rFonts w:hint="eastAsia" w:eastAsia="仿宋_GB2312"/>
          <w:kern w:val="0"/>
          <w:sz w:val="28"/>
          <w:szCs w:val="28"/>
        </w:rPr>
      </w:pPr>
    </w:p>
    <w:p>
      <w:pPr>
        <w:widowControl/>
        <w:tabs>
          <w:tab w:val="left" w:pos="100"/>
        </w:tabs>
        <w:snapToGrid w:val="0"/>
        <w:spacing w:line="360" w:lineRule="auto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附件2</w:t>
      </w:r>
    </w:p>
    <w:p>
      <w:pPr>
        <w:jc w:val="center"/>
        <w:rPr>
          <w:rFonts w:ascii="华文中宋" w:hAnsi="华文中宋" w:eastAsia="华文中宋"/>
          <w:b/>
          <w:spacing w:val="42"/>
          <w:kern w:val="0"/>
          <w:sz w:val="36"/>
          <w:szCs w:val="36"/>
        </w:rPr>
      </w:pPr>
      <w:r>
        <w:rPr>
          <w:rFonts w:ascii="华文中宋" w:hAnsi="华文中宋" w:eastAsia="华文中宋"/>
          <w:b/>
          <w:spacing w:val="42"/>
          <w:kern w:val="0"/>
          <w:sz w:val="36"/>
          <w:szCs w:val="36"/>
        </w:rPr>
        <w:t>放弃面试声明书</w:t>
      </w:r>
    </w:p>
    <w:p>
      <w:pPr>
        <w:ind w:firstLine="570"/>
        <w:rPr>
          <w:rFonts w:eastAsia="仿宋_GB2312"/>
          <w:kern w:val="0"/>
          <w:sz w:val="28"/>
          <w:szCs w:val="28"/>
        </w:rPr>
      </w:pPr>
    </w:p>
    <w:p>
      <w:pPr>
        <w:spacing w:line="560" w:lineRule="exact"/>
        <w:rPr>
          <w:rFonts w:eastAsia="仿宋_GB2312"/>
          <w:kern w:val="0"/>
          <w:sz w:val="30"/>
          <w:szCs w:val="30"/>
        </w:rPr>
      </w:pPr>
      <w:r>
        <w:rPr>
          <w:rFonts w:hint="eastAsia" w:eastAsia="仿宋_GB2312"/>
          <w:kern w:val="0"/>
          <w:sz w:val="30"/>
          <w:szCs w:val="30"/>
          <w:lang w:eastAsia="zh-CN"/>
        </w:rPr>
        <w:t>山东黄河河务</w:t>
      </w:r>
      <w:r>
        <w:rPr>
          <w:rFonts w:hint="eastAsia" w:eastAsia="仿宋_GB2312"/>
          <w:kern w:val="0"/>
          <w:sz w:val="30"/>
          <w:szCs w:val="30"/>
        </w:rPr>
        <w:t>局人劳处</w:t>
      </w:r>
      <w:r>
        <w:rPr>
          <w:rFonts w:eastAsia="仿宋_GB2312"/>
          <w:kern w:val="0"/>
          <w:sz w:val="30"/>
          <w:szCs w:val="30"/>
        </w:rPr>
        <w:t>：</w:t>
      </w:r>
    </w:p>
    <w:p>
      <w:pPr>
        <w:spacing w:line="560" w:lineRule="exact"/>
        <w:ind w:firstLine="600" w:firstLineChars="200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kern w:val="0"/>
          <w:sz w:val="30"/>
          <w:szCs w:val="30"/>
        </w:rPr>
        <w:t>本人×××，身份证号：××××××××××，报考</w:t>
      </w:r>
      <w:r>
        <w:rPr>
          <w:rFonts w:hint="eastAsia" w:eastAsia="仿宋_GB2312"/>
          <w:kern w:val="0"/>
          <w:sz w:val="30"/>
          <w:szCs w:val="30"/>
          <w:lang w:eastAsia="zh-CN"/>
        </w:rPr>
        <w:t>山东河务局</w:t>
      </w:r>
      <w:r>
        <w:rPr>
          <w:rFonts w:eastAsia="仿宋_GB2312"/>
          <w:kern w:val="0"/>
          <w:sz w:val="30"/>
          <w:szCs w:val="30"/>
        </w:rPr>
        <w:t>×××职位，职位代码：××××，已进入该职位面试范围，现本人自愿放弃参加面试。</w:t>
      </w:r>
    </w:p>
    <w:p>
      <w:pPr>
        <w:spacing w:line="560" w:lineRule="exact"/>
        <w:ind w:firstLine="570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kern w:val="0"/>
          <w:sz w:val="30"/>
          <w:szCs w:val="30"/>
        </w:rPr>
        <w:t>特此声明。</w:t>
      </w:r>
    </w:p>
    <w:p>
      <w:pPr>
        <w:spacing w:line="560" w:lineRule="exact"/>
        <w:ind w:firstLine="570"/>
        <w:rPr>
          <w:rFonts w:hint="eastAsia" w:eastAsia="仿宋_GB2312"/>
          <w:kern w:val="0"/>
          <w:sz w:val="30"/>
          <w:szCs w:val="30"/>
        </w:rPr>
      </w:pPr>
      <w:r>
        <w:rPr>
          <w:rFonts w:hint="eastAsia" w:eastAsia="仿宋_GB2312"/>
          <w:kern w:val="0"/>
          <w:sz w:val="30"/>
          <w:szCs w:val="30"/>
        </w:rPr>
        <w:t>联系电话：</w:t>
      </w:r>
      <w:r>
        <w:rPr>
          <w:rFonts w:eastAsia="仿宋_GB2312"/>
          <w:kern w:val="0"/>
          <w:sz w:val="30"/>
          <w:szCs w:val="30"/>
        </w:rPr>
        <w:t>××××××××××</w:t>
      </w:r>
    </w:p>
    <w:p>
      <w:pPr>
        <w:spacing w:line="560" w:lineRule="exact"/>
        <w:ind w:firstLine="570"/>
        <w:rPr>
          <w:rFonts w:hint="eastAsia" w:eastAsia="仿宋_GB2312"/>
          <w:kern w:val="0"/>
          <w:sz w:val="30"/>
          <w:szCs w:val="30"/>
        </w:rPr>
      </w:pPr>
    </w:p>
    <w:p>
      <w:pPr>
        <w:spacing w:line="560" w:lineRule="exact"/>
        <w:ind w:firstLine="570"/>
        <w:rPr>
          <w:rFonts w:eastAsia="仿宋_GB2312"/>
          <w:kern w:val="0"/>
          <w:sz w:val="30"/>
          <w:szCs w:val="30"/>
        </w:rPr>
      </w:pPr>
    </w:p>
    <w:p>
      <w:pPr>
        <w:spacing w:line="560" w:lineRule="exact"/>
        <w:ind w:firstLine="570"/>
        <w:jc w:val="center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kern w:val="0"/>
          <w:sz w:val="30"/>
          <w:szCs w:val="30"/>
        </w:rPr>
        <w:t xml:space="preserve">            </w:t>
      </w:r>
      <w:r>
        <w:rPr>
          <w:rFonts w:hint="eastAsia" w:eastAsia="仿宋_GB2312"/>
          <w:kern w:val="0"/>
          <w:sz w:val="30"/>
          <w:szCs w:val="30"/>
        </w:rPr>
        <w:t>考生</w:t>
      </w:r>
      <w:r>
        <w:rPr>
          <w:rFonts w:eastAsia="仿宋_GB2312"/>
          <w:kern w:val="0"/>
          <w:sz w:val="30"/>
          <w:szCs w:val="30"/>
        </w:rPr>
        <w:t>签名（</w:t>
      </w:r>
      <w:r>
        <w:rPr>
          <w:rFonts w:hint="eastAsia" w:eastAsia="仿宋_GB2312"/>
          <w:kern w:val="0"/>
          <w:sz w:val="30"/>
          <w:szCs w:val="30"/>
        </w:rPr>
        <w:t>要求</w:t>
      </w:r>
      <w:r>
        <w:rPr>
          <w:rFonts w:eastAsia="仿宋_GB2312"/>
          <w:kern w:val="0"/>
          <w:sz w:val="30"/>
          <w:szCs w:val="30"/>
        </w:rPr>
        <w:t>本人手写）：</w:t>
      </w:r>
    </w:p>
    <w:p>
      <w:pPr>
        <w:spacing w:line="560" w:lineRule="exact"/>
        <w:ind w:firstLine="570"/>
        <w:rPr>
          <w:rFonts w:hint="eastAsia" w:eastAsia="仿宋_GB2312"/>
          <w:kern w:val="0"/>
          <w:sz w:val="30"/>
          <w:szCs w:val="30"/>
        </w:rPr>
      </w:pPr>
      <w:r>
        <w:rPr>
          <w:rFonts w:hint="eastAsia" w:eastAsia="仿宋_GB2312"/>
          <w:kern w:val="0"/>
          <w:sz w:val="30"/>
          <w:szCs w:val="30"/>
          <w:lang w:val="en-US" w:eastAsia="zh-CN"/>
        </w:rPr>
        <w:t xml:space="preserve">                             </w:t>
      </w:r>
      <w:r>
        <w:rPr>
          <w:rFonts w:eastAsia="仿宋_GB2312"/>
          <w:kern w:val="0"/>
          <w:sz w:val="30"/>
          <w:szCs w:val="30"/>
        </w:rPr>
        <w:t>年</w:t>
      </w:r>
      <w:r>
        <w:rPr>
          <w:rFonts w:hint="eastAsia" w:eastAsia="仿宋_GB2312"/>
          <w:kern w:val="0"/>
          <w:sz w:val="30"/>
          <w:szCs w:val="30"/>
        </w:rPr>
        <w:t xml:space="preserve">    </w:t>
      </w:r>
      <w:r>
        <w:rPr>
          <w:rFonts w:eastAsia="仿宋_GB2312"/>
          <w:kern w:val="0"/>
          <w:sz w:val="30"/>
          <w:szCs w:val="30"/>
        </w:rPr>
        <w:t>月</w:t>
      </w:r>
      <w:r>
        <w:rPr>
          <w:rFonts w:hint="eastAsia" w:eastAsia="仿宋_GB2312"/>
          <w:kern w:val="0"/>
          <w:sz w:val="30"/>
          <w:szCs w:val="30"/>
        </w:rPr>
        <w:t xml:space="preserve">    </w:t>
      </w:r>
      <w:r>
        <w:rPr>
          <w:rFonts w:eastAsia="仿宋_GB2312"/>
          <w:kern w:val="0"/>
          <w:sz w:val="30"/>
          <w:szCs w:val="30"/>
        </w:rPr>
        <w:t>日</w:t>
      </w:r>
    </w:p>
    <w:p>
      <w:pPr>
        <w:ind w:firstLine="570"/>
        <w:rPr>
          <w:rFonts w:eastAsia="仿宋_GB2312"/>
          <w:kern w:val="0"/>
          <w:sz w:val="32"/>
          <w:szCs w:val="32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3"/>
        <w:gridCol w:w="4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7" w:hRule="atLeast"/>
        </w:trPr>
        <w:tc>
          <w:tcPr>
            <w:tcW w:w="4503" w:type="dxa"/>
            <w:noWrap w:val="0"/>
            <w:vAlign w:val="top"/>
          </w:tcPr>
          <w:p>
            <w:pPr>
              <w:ind w:left="579" w:firstLine="570"/>
              <w:rPr>
                <w:rFonts w:hint="eastAsia" w:eastAsia="仿宋_GB2312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ind w:left="579" w:firstLine="570"/>
              <w:rPr>
                <w:rFonts w:hint="eastAsia" w:eastAsia="仿宋_GB2312"/>
                <w:kern w:val="0"/>
                <w:sz w:val="28"/>
                <w:szCs w:val="28"/>
                <w:lang w:val="en-US" w:eastAsia="zh-CN"/>
              </w:rPr>
            </w:pPr>
            <w:bookmarkStart w:id="0" w:name="_GoBack"/>
            <w:bookmarkEnd w:id="0"/>
          </w:p>
          <w:p>
            <w:pPr>
              <w:ind w:left="579" w:firstLine="570"/>
              <w:rPr>
                <w:rFonts w:hint="eastAsia"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身份证正面</w:t>
            </w:r>
          </w:p>
          <w:p>
            <w:pPr>
              <w:ind w:left="579" w:firstLine="570"/>
              <w:rPr>
                <w:rFonts w:hint="eastAsia" w:eastAsia="仿宋_GB2312"/>
                <w:kern w:val="0"/>
                <w:sz w:val="28"/>
                <w:szCs w:val="28"/>
              </w:rPr>
            </w:pPr>
          </w:p>
          <w:p>
            <w:pPr>
              <w:ind w:left="579" w:firstLine="570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4394" w:type="dxa"/>
            <w:noWrap w:val="0"/>
            <w:vAlign w:val="top"/>
          </w:tcPr>
          <w:p>
            <w:pPr>
              <w:ind w:left="579" w:firstLine="570"/>
              <w:rPr>
                <w:rFonts w:eastAsia="仿宋_GB2312"/>
                <w:kern w:val="0"/>
                <w:sz w:val="28"/>
                <w:szCs w:val="28"/>
              </w:rPr>
            </w:pPr>
          </w:p>
          <w:p>
            <w:pPr>
              <w:ind w:left="579" w:firstLine="570"/>
              <w:rPr>
                <w:rFonts w:hint="eastAsia" w:eastAsia="仿宋_GB2312"/>
                <w:kern w:val="0"/>
                <w:sz w:val="28"/>
                <w:szCs w:val="28"/>
              </w:rPr>
            </w:pPr>
          </w:p>
          <w:p>
            <w:pPr>
              <w:ind w:left="579" w:firstLine="700" w:firstLineChars="250"/>
              <w:rPr>
                <w:rFonts w:hint="eastAsia"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身份证背面</w:t>
            </w:r>
          </w:p>
          <w:p>
            <w:pPr>
              <w:ind w:left="579" w:firstLine="570"/>
              <w:rPr>
                <w:rFonts w:hint="eastAsia" w:eastAsia="仿宋_GB2312"/>
                <w:kern w:val="0"/>
                <w:sz w:val="28"/>
                <w:szCs w:val="28"/>
              </w:rPr>
            </w:pPr>
          </w:p>
          <w:p>
            <w:pPr>
              <w:ind w:left="579" w:firstLine="570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</w:tbl>
    <w:p>
      <w:pPr>
        <w:ind w:firstLine="570"/>
        <w:rPr>
          <w:rFonts w:hint="eastAsia" w:eastAsia="仿宋_GB2312"/>
          <w:kern w:val="0"/>
          <w:sz w:val="24"/>
        </w:rPr>
      </w:pPr>
    </w:p>
    <w:p>
      <w:pPr>
        <w:spacing w:line="460" w:lineRule="exact"/>
        <w:ind w:firstLine="573"/>
        <w:rPr>
          <w:rFonts w:eastAsia="仿宋_GB2312"/>
          <w:kern w:val="0"/>
          <w:sz w:val="24"/>
        </w:rPr>
      </w:pPr>
      <w:r>
        <w:rPr>
          <w:rFonts w:eastAsia="仿宋_GB2312"/>
          <w:kern w:val="0"/>
          <w:sz w:val="24"/>
        </w:rPr>
        <w:t>注：</w:t>
      </w:r>
      <w:r>
        <w:rPr>
          <w:rFonts w:hint="eastAsia" w:eastAsia="仿宋_GB2312"/>
          <w:kern w:val="0"/>
          <w:sz w:val="24"/>
        </w:rPr>
        <w:t>请</w:t>
      </w:r>
      <w:r>
        <w:rPr>
          <w:rFonts w:eastAsia="仿宋_GB2312"/>
          <w:kern w:val="0"/>
          <w:sz w:val="24"/>
        </w:rPr>
        <w:t>扫描为JPG电子版</w:t>
      </w:r>
      <w:r>
        <w:rPr>
          <w:rFonts w:hint="eastAsia" w:eastAsia="仿宋_GB2312"/>
          <w:kern w:val="0"/>
          <w:sz w:val="24"/>
        </w:rPr>
        <w:t>（或拍照）</w:t>
      </w:r>
      <w:r>
        <w:rPr>
          <w:rFonts w:eastAsia="仿宋_GB2312"/>
          <w:kern w:val="0"/>
          <w:sz w:val="24"/>
        </w:rPr>
        <w:t>，</w:t>
      </w:r>
      <w:r>
        <w:rPr>
          <w:rFonts w:hint="eastAsia" w:eastAsia="仿宋_GB2312"/>
          <w:kern w:val="0"/>
          <w:sz w:val="24"/>
        </w:rPr>
        <w:t>文件大小不超过1M，</w:t>
      </w:r>
      <w:r>
        <w:rPr>
          <w:rFonts w:hint="eastAsia" w:eastAsia="仿宋_GB2312"/>
          <w:kern w:val="0"/>
          <w:sz w:val="24"/>
          <w:lang w:eastAsia="zh-CN"/>
        </w:rPr>
        <w:t>发至</w:t>
      </w:r>
      <w:r>
        <w:rPr>
          <w:rFonts w:hint="eastAsia" w:eastAsia="仿宋_GB2312"/>
          <w:kern w:val="0"/>
          <w:sz w:val="24"/>
          <w:lang w:val="en-US" w:eastAsia="zh-CN"/>
        </w:rPr>
        <w:t>sdhhrck</w:t>
      </w:r>
      <w:r>
        <w:rPr>
          <w:rFonts w:hint="eastAsia" w:eastAsia="仿宋_GB2312"/>
          <w:kern w:val="0"/>
          <w:sz w:val="24"/>
        </w:rPr>
        <w:t>@163.com进行确认。</w:t>
      </w:r>
    </w:p>
    <w:sectPr>
      <w:footerReference r:id="rId3" w:type="default"/>
      <w:footerReference r:id="rId4" w:type="even"/>
      <w:pgSz w:w="11906" w:h="16838"/>
      <w:pgMar w:top="1871" w:right="1701" w:bottom="1701" w:left="1701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JkYjk4MjQ5MzQxODFjNWRjMzJkZDM3YmZiZDM5ZmYifQ=="/>
  </w:docVars>
  <w:rsids>
    <w:rsidRoot w:val="068B586E"/>
    <w:rsid w:val="00003A76"/>
    <w:rsid w:val="00007D37"/>
    <w:rsid w:val="00022020"/>
    <w:rsid w:val="00022958"/>
    <w:rsid w:val="00025A9E"/>
    <w:rsid w:val="00044DD8"/>
    <w:rsid w:val="000521FC"/>
    <w:rsid w:val="00065B55"/>
    <w:rsid w:val="00067C76"/>
    <w:rsid w:val="00070DAA"/>
    <w:rsid w:val="00083646"/>
    <w:rsid w:val="000A3D31"/>
    <w:rsid w:val="000A5C7F"/>
    <w:rsid w:val="000B1C03"/>
    <w:rsid w:val="000B499B"/>
    <w:rsid w:val="000B7527"/>
    <w:rsid w:val="000C087F"/>
    <w:rsid w:val="000C1145"/>
    <w:rsid w:val="000C2A2C"/>
    <w:rsid w:val="000C3D97"/>
    <w:rsid w:val="000C5002"/>
    <w:rsid w:val="000D4A08"/>
    <w:rsid w:val="000F52E0"/>
    <w:rsid w:val="00100C5A"/>
    <w:rsid w:val="0012089C"/>
    <w:rsid w:val="001263AE"/>
    <w:rsid w:val="00126C37"/>
    <w:rsid w:val="0012748B"/>
    <w:rsid w:val="00134CA5"/>
    <w:rsid w:val="00141D2D"/>
    <w:rsid w:val="0014248A"/>
    <w:rsid w:val="00143675"/>
    <w:rsid w:val="00155408"/>
    <w:rsid w:val="00162FF3"/>
    <w:rsid w:val="00173075"/>
    <w:rsid w:val="00173146"/>
    <w:rsid w:val="00173B4E"/>
    <w:rsid w:val="00175EB1"/>
    <w:rsid w:val="0018793E"/>
    <w:rsid w:val="001A2A76"/>
    <w:rsid w:val="001A5F39"/>
    <w:rsid w:val="001B1812"/>
    <w:rsid w:val="001B42B7"/>
    <w:rsid w:val="001B5F49"/>
    <w:rsid w:val="001C50EB"/>
    <w:rsid w:val="001D2A33"/>
    <w:rsid w:val="001E43F3"/>
    <w:rsid w:val="001E4FE8"/>
    <w:rsid w:val="00204FF3"/>
    <w:rsid w:val="00211C6D"/>
    <w:rsid w:val="0022656B"/>
    <w:rsid w:val="002351BC"/>
    <w:rsid w:val="002367B6"/>
    <w:rsid w:val="00243CC7"/>
    <w:rsid w:val="0025631F"/>
    <w:rsid w:val="0026237B"/>
    <w:rsid w:val="00270599"/>
    <w:rsid w:val="0028040F"/>
    <w:rsid w:val="00281661"/>
    <w:rsid w:val="00297011"/>
    <w:rsid w:val="0029743A"/>
    <w:rsid w:val="002A424E"/>
    <w:rsid w:val="002B645C"/>
    <w:rsid w:val="002C22EE"/>
    <w:rsid w:val="002C69FF"/>
    <w:rsid w:val="002E1834"/>
    <w:rsid w:val="00303E39"/>
    <w:rsid w:val="00314A9D"/>
    <w:rsid w:val="0031566B"/>
    <w:rsid w:val="00324765"/>
    <w:rsid w:val="00332A15"/>
    <w:rsid w:val="00336C5F"/>
    <w:rsid w:val="00345BAE"/>
    <w:rsid w:val="00354236"/>
    <w:rsid w:val="00357C24"/>
    <w:rsid w:val="00363BE7"/>
    <w:rsid w:val="003644AF"/>
    <w:rsid w:val="0037513A"/>
    <w:rsid w:val="0039775E"/>
    <w:rsid w:val="003A384C"/>
    <w:rsid w:val="003A4AF6"/>
    <w:rsid w:val="003B2D39"/>
    <w:rsid w:val="003B71AB"/>
    <w:rsid w:val="003D2A0B"/>
    <w:rsid w:val="003D3CD4"/>
    <w:rsid w:val="003E7D77"/>
    <w:rsid w:val="003F4A08"/>
    <w:rsid w:val="0040290B"/>
    <w:rsid w:val="0040512C"/>
    <w:rsid w:val="00426932"/>
    <w:rsid w:val="00435865"/>
    <w:rsid w:val="00445D6C"/>
    <w:rsid w:val="00454E6E"/>
    <w:rsid w:val="00457017"/>
    <w:rsid w:val="00466D97"/>
    <w:rsid w:val="00472DC4"/>
    <w:rsid w:val="00473147"/>
    <w:rsid w:val="004734A1"/>
    <w:rsid w:val="0047536C"/>
    <w:rsid w:val="004844B0"/>
    <w:rsid w:val="00485B20"/>
    <w:rsid w:val="00486625"/>
    <w:rsid w:val="0049616B"/>
    <w:rsid w:val="004A1249"/>
    <w:rsid w:val="004A247B"/>
    <w:rsid w:val="004A7E27"/>
    <w:rsid w:val="004B08D7"/>
    <w:rsid w:val="004B1F7E"/>
    <w:rsid w:val="004B610F"/>
    <w:rsid w:val="004C7115"/>
    <w:rsid w:val="004D395E"/>
    <w:rsid w:val="004D5E76"/>
    <w:rsid w:val="004E33B5"/>
    <w:rsid w:val="004F2540"/>
    <w:rsid w:val="004F6B28"/>
    <w:rsid w:val="00500AD0"/>
    <w:rsid w:val="00507416"/>
    <w:rsid w:val="00515174"/>
    <w:rsid w:val="00524E70"/>
    <w:rsid w:val="00553909"/>
    <w:rsid w:val="00575368"/>
    <w:rsid w:val="00594D9C"/>
    <w:rsid w:val="005960D0"/>
    <w:rsid w:val="005A32B5"/>
    <w:rsid w:val="005A5D5B"/>
    <w:rsid w:val="005B1E16"/>
    <w:rsid w:val="005B5D42"/>
    <w:rsid w:val="005C0228"/>
    <w:rsid w:val="005D41A4"/>
    <w:rsid w:val="005F0241"/>
    <w:rsid w:val="005F0D39"/>
    <w:rsid w:val="005F46B4"/>
    <w:rsid w:val="005F68B0"/>
    <w:rsid w:val="006009BD"/>
    <w:rsid w:val="006063B8"/>
    <w:rsid w:val="006110D2"/>
    <w:rsid w:val="00616EB9"/>
    <w:rsid w:val="00620018"/>
    <w:rsid w:val="0063231E"/>
    <w:rsid w:val="0063297E"/>
    <w:rsid w:val="00636206"/>
    <w:rsid w:val="00640947"/>
    <w:rsid w:val="00654898"/>
    <w:rsid w:val="0066725E"/>
    <w:rsid w:val="00687EBB"/>
    <w:rsid w:val="006938B8"/>
    <w:rsid w:val="00693BED"/>
    <w:rsid w:val="006A5321"/>
    <w:rsid w:val="006B1726"/>
    <w:rsid w:val="006B68ED"/>
    <w:rsid w:val="006C05CF"/>
    <w:rsid w:val="006D207B"/>
    <w:rsid w:val="0071249D"/>
    <w:rsid w:val="00714404"/>
    <w:rsid w:val="00723CEF"/>
    <w:rsid w:val="007265BB"/>
    <w:rsid w:val="00727D50"/>
    <w:rsid w:val="00732D42"/>
    <w:rsid w:val="00736F92"/>
    <w:rsid w:val="00744FDF"/>
    <w:rsid w:val="0075319B"/>
    <w:rsid w:val="00754900"/>
    <w:rsid w:val="00762684"/>
    <w:rsid w:val="00763E37"/>
    <w:rsid w:val="00765B9D"/>
    <w:rsid w:val="00766675"/>
    <w:rsid w:val="0077448F"/>
    <w:rsid w:val="00797D80"/>
    <w:rsid w:val="00802A33"/>
    <w:rsid w:val="00807554"/>
    <w:rsid w:val="00836466"/>
    <w:rsid w:val="00847BEA"/>
    <w:rsid w:val="0087735B"/>
    <w:rsid w:val="00881C12"/>
    <w:rsid w:val="008A3682"/>
    <w:rsid w:val="008A3895"/>
    <w:rsid w:val="008B0125"/>
    <w:rsid w:val="008C1F67"/>
    <w:rsid w:val="008C2370"/>
    <w:rsid w:val="008D3EA6"/>
    <w:rsid w:val="008D6B90"/>
    <w:rsid w:val="008E0EBD"/>
    <w:rsid w:val="008E67AB"/>
    <w:rsid w:val="008E68F4"/>
    <w:rsid w:val="008F445C"/>
    <w:rsid w:val="008F45DC"/>
    <w:rsid w:val="008F7497"/>
    <w:rsid w:val="00902744"/>
    <w:rsid w:val="009036F8"/>
    <w:rsid w:val="00916E86"/>
    <w:rsid w:val="00945E06"/>
    <w:rsid w:val="0096582D"/>
    <w:rsid w:val="00982ED8"/>
    <w:rsid w:val="00992FC9"/>
    <w:rsid w:val="0099413A"/>
    <w:rsid w:val="009A2D08"/>
    <w:rsid w:val="009B1F23"/>
    <w:rsid w:val="009B6CBB"/>
    <w:rsid w:val="009C37D1"/>
    <w:rsid w:val="00A2293E"/>
    <w:rsid w:val="00A63D34"/>
    <w:rsid w:val="00A66082"/>
    <w:rsid w:val="00AB6F0F"/>
    <w:rsid w:val="00AC1E9E"/>
    <w:rsid w:val="00AC3F58"/>
    <w:rsid w:val="00AC6EF0"/>
    <w:rsid w:val="00AC750E"/>
    <w:rsid w:val="00AD0340"/>
    <w:rsid w:val="00AD2017"/>
    <w:rsid w:val="00AD477E"/>
    <w:rsid w:val="00AE1D05"/>
    <w:rsid w:val="00AE36B8"/>
    <w:rsid w:val="00B12C8D"/>
    <w:rsid w:val="00B13318"/>
    <w:rsid w:val="00B13CF0"/>
    <w:rsid w:val="00B15F66"/>
    <w:rsid w:val="00B31751"/>
    <w:rsid w:val="00B37D5C"/>
    <w:rsid w:val="00B529C4"/>
    <w:rsid w:val="00B53E4D"/>
    <w:rsid w:val="00B614E6"/>
    <w:rsid w:val="00B64809"/>
    <w:rsid w:val="00B64A13"/>
    <w:rsid w:val="00B652BD"/>
    <w:rsid w:val="00B7580A"/>
    <w:rsid w:val="00B772C7"/>
    <w:rsid w:val="00B9259D"/>
    <w:rsid w:val="00BB1ACF"/>
    <w:rsid w:val="00BB7A3B"/>
    <w:rsid w:val="00BC5BC9"/>
    <w:rsid w:val="00BF36AB"/>
    <w:rsid w:val="00C0548D"/>
    <w:rsid w:val="00C06044"/>
    <w:rsid w:val="00C153F3"/>
    <w:rsid w:val="00C164B8"/>
    <w:rsid w:val="00C21C81"/>
    <w:rsid w:val="00C62984"/>
    <w:rsid w:val="00C64E21"/>
    <w:rsid w:val="00C74408"/>
    <w:rsid w:val="00C7514F"/>
    <w:rsid w:val="00C756DE"/>
    <w:rsid w:val="00C81FBF"/>
    <w:rsid w:val="00C827EE"/>
    <w:rsid w:val="00C90ADC"/>
    <w:rsid w:val="00C97FD7"/>
    <w:rsid w:val="00CA6A66"/>
    <w:rsid w:val="00CB7421"/>
    <w:rsid w:val="00CD1179"/>
    <w:rsid w:val="00CE72A1"/>
    <w:rsid w:val="00CE7D5A"/>
    <w:rsid w:val="00CF430E"/>
    <w:rsid w:val="00CF788C"/>
    <w:rsid w:val="00D21CDC"/>
    <w:rsid w:val="00D2361E"/>
    <w:rsid w:val="00D40596"/>
    <w:rsid w:val="00D560D5"/>
    <w:rsid w:val="00D634F0"/>
    <w:rsid w:val="00D70FF4"/>
    <w:rsid w:val="00D837D3"/>
    <w:rsid w:val="00D85936"/>
    <w:rsid w:val="00D97BE8"/>
    <w:rsid w:val="00DA2465"/>
    <w:rsid w:val="00DC31DB"/>
    <w:rsid w:val="00DC654D"/>
    <w:rsid w:val="00DD1B0E"/>
    <w:rsid w:val="00DE7CC4"/>
    <w:rsid w:val="00E14869"/>
    <w:rsid w:val="00E23B09"/>
    <w:rsid w:val="00E30423"/>
    <w:rsid w:val="00E32BD8"/>
    <w:rsid w:val="00E34B15"/>
    <w:rsid w:val="00E350BA"/>
    <w:rsid w:val="00E41EE1"/>
    <w:rsid w:val="00E56B8C"/>
    <w:rsid w:val="00E636AB"/>
    <w:rsid w:val="00E65E8C"/>
    <w:rsid w:val="00E73A08"/>
    <w:rsid w:val="00E7490F"/>
    <w:rsid w:val="00E85A8A"/>
    <w:rsid w:val="00E91DC7"/>
    <w:rsid w:val="00E96E35"/>
    <w:rsid w:val="00EA18D1"/>
    <w:rsid w:val="00EA4601"/>
    <w:rsid w:val="00EA6821"/>
    <w:rsid w:val="00EA7136"/>
    <w:rsid w:val="00EB4F5D"/>
    <w:rsid w:val="00EB59F6"/>
    <w:rsid w:val="00EC47C2"/>
    <w:rsid w:val="00EC4BF6"/>
    <w:rsid w:val="00ED62E2"/>
    <w:rsid w:val="00EE0C9D"/>
    <w:rsid w:val="00EE3A62"/>
    <w:rsid w:val="00EE411D"/>
    <w:rsid w:val="00EE7865"/>
    <w:rsid w:val="00EE7CC7"/>
    <w:rsid w:val="00F1487F"/>
    <w:rsid w:val="00F30FC9"/>
    <w:rsid w:val="00F314B8"/>
    <w:rsid w:val="00F318A4"/>
    <w:rsid w:val="00F51DB9"/>
    <w:rsid w:val="00F60AD2"/>
    <w:rsid w:val="00F61F57"/>
    <w:rsid w:val="00F853D7"/>
    <w:rsid w:val="00F95159"/>
    <w:rsid w:val="00FA0D62"/>
    <w:rsid w:val="00FC1C5B"/>
    <w:rsid w:val="00FE0929"/>
    <w:rsid w:val="00FE327A"/>
    <w:rsid w:val="00FE79D9"/>
    <w:rsid w:val="068B586E"/>
    <w:rsid w:val="1CAD5C96"/>
    <w:rsid w:val="25275493"/>
    <w:rsid w:val="26E645C4"/>
    <w:rsid w:val="309F1896"/>
    <w:rsid w:val="34492B80"/>
    <w:rsid w:val="430317A4"/>
    <w:rsid w:val="4E6739AC"/>
    <w:rsid w:val="5F3B5296"/>
    <w:rsid w:val="7A5B1C14"/>
    <w:rsid w:val="7DA52D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9">
    <w:name w:val="页眉 Char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01&#20154;&#25165;&#24037;&#20316;\2022&#24180;&#20154;&#25165;&#25307;&#32856;\2022&#24180;&#20844;&#24320;&#25307;&#32771;\2022&#24180;&#38754;&#35797;\23&#12289;&#25918;&#24323;&#38754;&#35797;&#22768;&#26126;&#20070;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23、放弃面试声明书.wpt</Template>
  <Pages>1</Pages>
  <Words>143</Words>
  <Characters>185</Characters>
  <Lines>2</Lines>
  <Paragraphs>1</Paragraphs>
  <TotalTime>0</TotalTime>
  <ScaleCrop>false</ScaleCrop>
  <LinksUpToDate>false</LinksUpToDate>
  <CharactersWithSpaces>301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2023-02-06T09:30:00Z</dcterms:created>
  <dc:creator>走天涯</dc:creator>
  <cp:lastModifiedBy>焦方祺</cp:lastModifiedBy>
  <dcterms:modified xsi:type="dcterms:W3CDTF">2023-02-08T00:50:30Z</dcterms:modified>
  <dc:title>水利部黄河水利委员会2012年招录公务员面试确认公告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2E691B86084148A9800A5DD07025D9FC</vt:lpwstr>
  </property>
</Properties>
</file>