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80"/>
        </w:tabs>
        <w:snapToGrid/>
        <w:spacing w:before="0" w:beforeAutospacing="0" w:after="0" w:afterAutospacing="0" w:line="240" w:lineRule="atLeast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</w:p>
    <w:p>
      <w:pPr>
        <w:tabs>
          <w:tab w:val="left" w:pos="6480"/>
        </w:tabs>
        <w:snapToGrid/>
        <w:spacing w:before="0" w:beforeAutospacing="0" w:after="0" w:afterAutospacing="0" w:line="240" w:lineRule="auto"/>
        <w:ind w:firstLine="0" w:firstLineChars="0"/>
        <w:jc w:val="center"/>
        <w:textAlignment w:val="baseline"/>
        <w:rPr>
          <w:rFonts w:hint="default"/>
          <w:b/>
          <w:bCs/>
          <w:i w:val="0"/>
          <w:caps w:val="0"/>
          <w:spacing w:val="0"/>
          <w:w w:val="100"/>
          <w:sz w:val="32"/>
          <w:szCs w:val="32"/>
          <w:lang w:val="en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上饶市妇幼保健院（市儿童医院）</w:t>
      </w:r>
      <w:r>
        <w:rPr>
          <w:rFonts w:hint="default"/>
          <w:b/>
          <w:bCs/>
          <w:i w:val="0"/>
          <w:caps w:val="0"/>
          <w:spacing w:val="0"/>
          <w:w w:val="100"/>
          <w:sz w:val="32"/>
          <w:szCs w:val="32"/>
          <w:lang w:val="en" w:eastAsia="zh-CN"/>
        </w:rPr>
        <w:t>2023</w:t>
      </w:r>
      <w:r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  <w:lang w:val="en" w:eastAsia="zh-CN"/>
        </w:rPr>
        <w:t>年</w:t>
      </w:r>
    </w:p>
    <w:tbl>
      <w:tblPr>
        <w:tblStyle w:val="4"/>
        <w:tblpPr w:leftFromText="180" w:rightFromText="180" w:vertAnchor="text" w:horzAnchor="page" w:tblpX="1648" w:tblpY="807"/>
        <w:tblOverlap w:val="never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365"/>
        <w:gridCol w:w="810"/>
        <w:gridCol w:w="673"/>
        <w:gridCol w:w="391"/>
        <w:gridCol w:w="691"/>
        <w:gridCol w:w="157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4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630" w:firstLineChars="30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性</w:t>
            </w: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91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出生年月</w:t>
            </w:r>
          </w:p>
        </w:tc>
        <w:tc>
          <w:tcPr>
            <w:tcW w:w="157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210" w:firstLineChars="10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8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186" w:firstLineChars="1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-12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12"/>
                <w:w w:val="100"/>
                <w:sz w:val="21"/>
                <w:lang w:val="en-US" w:eastAsia="zh-CN"/>
              </w:rPr>
              <w:t>现工作单位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-8"/>
                <w:w w:val="100"/>
                <w:sz w:val="2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20" w:firstLineChars="2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联系电话</w:t>
            </w:r>
          </w:p>
        </w:tc>
        <w:tc>
          <w:tcPr>
            <w:tcW w:w="157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9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170" w:firstLineChars="1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-2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20"/>
                <w:w w:val="100"/>
                <w:sz w:val="21"/>
                <w:lang w:val="en-US" w:eastAsia="zh-CN"/>
              </w:rPr>
              <w:t>身 份 证 号 码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420" w:firstLineChars="2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报名岗位</w:t>
            </w:r>
          </w:p>
        </w:tc>
        <w:tc>
          <w:tcPr>
            <w:tcW w:w="157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0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210" w:firstLineChars="10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-8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现 获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职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称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210" w:firstLineChars="10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现工作单位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0" w:hRule="atLeast"/>
        </w:trPr>
        <w:tc>
          <w:tcPr>
            <w:tcW w:w="175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391" w:firstLineChars="202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1"/>
                <w:lang w:val="en-US" w:eastAsia="zh-CN"/>
              </w:rPr>
              <w:t>学   习</w:t>
            </w:r>
          </w:p>
          <w:p>
            <w:pPr>
              <w:snapToGrid/>
              <w:spacing w:before="0" w:beforeAutospacing="0" w:after="0" w:afterAutospacing="0" w:line="240" w:lineRule="atLeast"/>
              <w:ind w:firstLine="391" w:firstLineChars="202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1"/>
                <w:lang w:val="en-US" w:eastAsia="zh-CN"/>
              </w:rPr>
              <w:t>经   历</w:t>
            </w:r>
          </w:p>
          <w:p>
            <w:pPr>
              <w:snapToGrid/>
              <w:spacing w:before="0" w:beforeAutospacing="0" w:after="0" w:afterAutospacing="0" w:line="240" w:lineRule="atLeast"/>
              <w:ind w:firstLine="371" w:firstLineChars="202"/>
              <w:jc w:val="both"/>
              <w:textAlignment w:val="baseline"/>
              <w:rPr>
                <w:rFonts w:hint="default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972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起止时间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毕业院校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20" w:firstLineChars="200"/>
              <w:jc w:val="left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6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371" w:firstLineChars="202"/>
              <w:jc w:val="both"/>
              <w:textAlignment w:val="baseline"/>
              <w:rPr>
                <w:rFonts w:hint="default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全日制</w:t>
            </w:r>
          </w:p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教育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1" w:hRule="atLeast"/>
        </w:trPr>
        <w:tc>
          <w:tcPr>
            <w:tcW w:w="175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9" w:hRule="atLeast"/>
        </w:trPr>
        <w:tc>
          <w:tcPr>
            <w:tcW w:w="175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在职教育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9" w:hRule="atLeast"/>
        </w:trPr>
        <w:tc>
          <w:tcPr>
            <w:tcW w:w="175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9" w:hRule="atLeast"/>
        </w:trPr>
        <w:tc>
          <w:tcPr>
            <w:tcW w:w="175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工   作</w:t>
            </w:r>
          </w:p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经   历</w:t>
            </w: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98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起止时间</w:t>
            </w: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1050" w:firstLineChars="500"/>
              <w:jc w:val="both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工作单位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1050" w:firstLineChars="500"/>
              <w:jc w:val="left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6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5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0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8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44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420" w:leftChars="200" w:firstLine="0" w:firstLineChars="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何时何地获得何荣誉</w:t>
            </w:r>
          </w:p>
        </w:tc>
        <w:tc>
          <w:tcPr>
            <w:tcW w:w="7056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right="420" w:firstLine="4500" w:firstLineChars="225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71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报考人</w:t>
            </w:r>
          </w:p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承诺签名</w:t>
            </w:r>
          </w:p>
        </w:tc>
        <w:tc>
          <w:tcPr>
            <w:tcW w:w="7056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630" w:firstLineChars="3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上述填写内容和提供的相关依据真实、有效，符合招聘岗位所需的</w:t>
            </w:r>
          </w:p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报考条件。如有不实，本人自愿放弃考试和聘用资格。</w:t>
            </w:r>
          </w:p>
          <w:p>
            <w:pPr>
              <w:snapToGrid/>
              <w:spacing w:before="0" w:beforeAutospacing="0" w:after="0" w:afterAutospacing="0" w:line="240" w:lineRule="atLeast"/>
              <w:ind w:firstLine="4600" w:firstLineChars="23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firstLine="3780" w:firstLineChars="18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本人签名：</w:t>
            </w:r>
          </w:p>
          <w:p>
            <w:pPr>
              <w:snapToGrid/>
              <w:spacing w:before="0" w:beforeAutospacing="0" w:after="0" w:afterAutospacing="0" w:line="240" w:lineRule="atLeast"/>
              <w:ind w:firstLine="4600" w:firstLineChars="23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left="0" w:leftChars="0" w:firstLine="4830" w:firstLineChars="2300"/>
              <w:jc w:val="both"/>
              <w:textAlignment w:val="baseline"/>
              <w:rPr>
                <w:rFonts w:hint="default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 年   月   日</w:t>
            </w:r>
          </w:p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tabs>
          <w:tab w:val="left" w:pos="6480"/>
        </w:tabs>
        <w:snapToGrid/>
        <w:spacing w:before="0" w:beforeAutospacing="0" w:after="0" w:afterAutospacing="0" w:line="240" w:lineRule="auto"/>
        <w:ind w:firstLine="0" w:firstLineChars="0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补充招聘编外聘用人员报名表</w:t>
      </w:r>
    </w:p>
    <w:p>
      <w:pPr>
        <w:tabs>
          <w:tab w:val="left" w:pos="6480"/>
        </w:tabs>
        <w:snapToGrid/>
        <w:spacing w:before="0" w:beforeAutospacing="0" w:after="0" w:afterAutospacing="0" w:line="240" w:lineRule="auto"/>
        <w:ind w:firstLine="0" w:firstLineChars="0"/>
        <w:jc w:val="center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headerReference r:id="rId5" w:type="default"/>
      <w:footerReference r:id="rId6" w:type="default"/>
      <w:pgSz w:w="11906" w:h="16838"/>
      <w:pgMar w:top="567" w:right="567" w:bottom="567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Q3Y2QxYjI4NTM2M2Q0MDI5NWQwY2JkOTAyZGNkMzMifQ=="/>
  </w:docVars>
  <w:rsids>
    <w:rsidRoot w:val="008A58F2"/>
    <w:rsid w:val="0005377D"/>
    <w:rsid w:val="00162B95"/>
    <w:rsid w:val="00196282"/>
    <w:rsid w:val="001D00E9"/>
    <w:rsid w:val="00216F90"/>
    <w:rsid w:val="00486F87"/>
    <w:rsid w:val="00582A25"/>
    <w:rsid w:val="00621DC1"/>
    <w:rsid w:val="00645021"/>
    <w:rsid w:val="00684710"/>
    <w:rsid w:val="006E17EB"/>
    <w:rsid w:val="00712DA0"/>
    <w:rsid w:val="0077577F"/>
    <w:rsid w:val="00850781"/>
    <w:rsid w:val="00884F5F"/>
    <w:rsid w:val="008A58F2"/>
    <w:rsid w:val="009163E8"/>
    <w:rsid w:val="009A2250"/>
    <w:rsid w:val="00AB1D93"/>
    <w:rsid w:val="00AE5FC9"/>
    <w:rsid w:val="00B0200C"/>
    <w:rsid w:val="00B81FDE"/>
    <w:rsid w:val="00B867E7"/>
    <w:rsid w:val="00C908A4"/>
    <w:rsid w:val="00D51462"/>
    <w:rsid w:val="00DB636A"/>
    <w:rsid w:val="039158BB"/>
    <w:rsid w:val="0C2D309D"/>
    <w:rsid w:val="1B037838"/>
    <w:rsid w:val="30730908"/>
    <w:rsid w:val="4DD2356F"/>
    <w:rsid w:val="5FBB1E60"/>
    <w:rsid w:val="5FFF6E6D"/>
    <w:rsid w:val="63127A53"/>
    <w:rsid w:val="7BB2C97D"/>
    <w:rsid w:val="7BFB925D"/>
    <w:rsid w:val="7CEA2407"/>
    <w:rsid w:val="7CF3315A"/>
    <w:rsid w:val="7EFFFB80"/>
    <w:rsid w:val="7FFB620D"/>
    <w:rsid w:val="BFFD0150"/>
    <w:rsid w:val="FFFFC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190</Words>
  <Characters>193</Characters>
  <Lines>0</Lines>
  <Paragraphs>0</Paragraphs>
  <TotalTime>0</TotalTime>
  <ScaleCrop>false</ScaleCrop>
  <LinksUpToDate>false</LinksUpToDate>
  <CharactersWithSpaces>225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2018-04-28T09:05:00Z</dcterms:created>
  <dc:creator>Administrator</dc:creator>
  <cp:lastModifiedBy>test</cp:lastModifiedBy>
  <cp:lastPrinted>2022-09-06T01:20:00Z</cp:lastPrinted>
  <dcterms:modified xsi:type="dcterms:W3CDTF">2023-01-29T09:12:17Z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22FEFE911F164A58B3E6254D560E3FCF</vt:lpwstr>
  </property>
</Properties>
</file>