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CD" w:rsidRDefault="00687FCD">
      <w:pPr>
        <w:spacing w:line="600" w:lineRule="exact"/>
        <w:jc w:val="center"/>
        <w:rPr>
          <w:rFonts w:ascii="黑体" w:eastAsia="黑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筠连县考核招聘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届农村订单定向免费医学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毕业生报名信息表</w:t>
      </w:r>
    </w:p>
    <w:tbl>
      <w:tblPr>
        <w:tblpPr w:leftFromText="180" w:rightFromText="180" w:vertAnchor="text" w:horzAnchor="margin" w:tblpY="548"/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44"/>
        <w:gridCol w:w="1422"/>
        <w:gridCol w:w="1612"/>
        <w:gridCol w:w="851"/>
        <w:gridCol w:w="848"/>
        <w:gridCol w:w="1191"/>
        <w:gridCol w:w="1822"/>
      </w:tblGrid>
      <w:tr w:rsidR="00687FCD">
        <w:trPr>
          <w:trHeight w:hRule="exact" w:val="592"/>
        </w:trPr>
        <w:tc>
          <w:tcPr>
            <w:tcW w:w="1444" w:type="dxa"/>
            <w:tcBorders>
              <w:top w:val="single" w:sz="8" w:space="0" w:color="auto"/>
            </w:tcBorders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1" w:type="dxa"/>
            <w:tcBorders>
              <w:top w:val="single" w:sz="8" w:space="0" w:color="auto"/>
            </w:tcBorders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12" w:type="dxa"/>
            <w:tcBorders>
              <w:top w:val="single" w:sz="8" w:space="0" w:color="auto"/>
            </w:tcBorders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sz="8" w:space="0" w:color="auto"/>
            </w:tcBorders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22" w:type="dxa"/>
            <w:vMerge w:val="restart"/>
            <w:tcBorders>
              <w:top w:val="single" w:sz="8" w:space="0" w:color="auto"/>
            </w:tcBorders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7FCD">
        <w:trPr>
          <w:trHeight w:hRule="exact" w:val="584"/>
        </w:trPr>
        <w:tc>
          <w:tcPr>
            <w:tcW w:w="1444" w:type="dxa"/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39" w:type="dxa"/>
            <w:gridSpan w:val="2"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7FCD">
        <w:trPr>
          <w:trHeight w:hRule="exact" w:val="577"/>
        </w:trPr>
        <w:tc>
          <w:tcPr>
            <w:tcW w:w="2866" w:type="dxa"/>
            <w:gridSpan w:val="2"/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502" w:type="dxa"/>
            <w:gridSpan w:val="4"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7FCD">
        <w:trPr>
          <w:trHeight w:hRule="exact" w:val="604"/>
        </w:trPr>
        <w:tc>
          <w:tcPr>
            <w:tcW w:w="2866" w:type="dxa"/>
            <w:gridSpan w:val="2"/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4502" w:type="dxa"/>
            <w:gridSpan w:val="4"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7FCD">
        <w:trPr>
          <w:trHeight w:hRule="exact" w:val="560"/>
        </w:trPr>
        <w:tc>
          <w:tcPr>
            <w:tcW w:w="2866" w:type="dxa"/>
            <w:gridSpan w:val="2"/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02" w:type="dxa"/>
            <w:gridSpan w:val="4"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7FCD">
        <w:trPr>
          <w:trHeight w:hRule="exact" w:val="706"/>
        </w:trPr>
        <w:tc>
          <w:tcPr>
            <w:tcW w:w="2866" w:type="dxa"/>
            <w:gridSpan w:val="2"/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502" w:type="dxa"/>
            <w:gridSpan w:val="4"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22" w:type="dxa"/>
            <w:vMerge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7FCD">
        <w:trPr>
          <w:trHeight w:val="489"/>
        </w:trPr>
        <w:tc>
          <w:tcPr>
            <w:tcW w:w="2866" w:type="dxa"/>
            <w:gridSpan w:val="2"/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324" w:type="dxa"/>
            <w:gridSpan w:val="5"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7FCD">
        <w:trPr>
          <w:trHeight w:hRule="exact" w:val="604"/>
        </w:trPr>
        <w:tc>
          <w:tcPr>
            <w:tcW w:w="2866" w:type="dxa"/>
            <w:gridSpan w:val="2"/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6324" w:type="dxa"/>
            <w:gridSpan w:val="5"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FCD">
        <w:trPr>
          <w:trHeight w:hRule="exact" w:val="591"/>
        </w:trPr>
        <w:tc>
          <w:tcPr>
            <w:tcW w:w="2866" w:type="dxa"/>
            <w:gridSpan w:val="2"/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岗位名称</w:t>
            </w:r>
          </w:p>
        </w:tc>
        <w:tc>
          <w:tcPr>
            <w:tcW w:w="3311" w:type="dxa"/>
            <w:gridSpan w:val="3"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91" w:type="dxa"/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22" w:type="dxa"/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7FCD">
        <w:trPr>
          <w:trHeight w:hRule="exact" w:val="2697"/>
        </w:trPr>
        <w:tc>
          <w:tcPr>
            <w:tcW w:w="1444" w:type="dxa"/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746" w:type="dxa"/>
            <w:gridSpan w:val="6"/>
            <w:vAlign w:val="center"/>
          </w:tcPr>
          <w:p w:rsidR="00687FCD" w:rsidRDefault="00687FCD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7FCD">
        <w:trPr>
          <w:trHeight w:hRule="exact" w:val="1925"/>
        </w:trPr>
        <w:tc>
          <w:tcPr>
            <w:tcW w:w="1444" w:type="dxa"/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</w:t>
            </w:r>
          </w:p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信息</w:t>
            </w:r>
          </w:p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7746" w:type="dxa"/>
            <w:gridSpan w:val="6"/>
            <w:vAlign w:val="center"/>
          </w:tcPr>
          <w:p w:rsidR="00687FCD" w:rsidRDefault="00687FCD" w:rsidP="00687FCD">
            <w:pPr>
              <w:widowControl/>
              <w:spacing w:line="600" w:lineRule="exact"/>
              <w:ind w:firstLineChars="200" w:firstLine="3168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符合报考要求，填写信息均为本人真实情况，若有虚假、遗漏、错误，责任自负。　　　　　　　　　　</w:t>
            </w:r>
          </w:p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考生签名：</w:t>
            </w:r>
          </w:p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　　　　　　　　　　　　　　　　　年　　月　　日</w:t>
            </w:r>
          </w:p>
        </w:tc>
      </w:tr>
      <w:tr w:rsidR="00687FCD">
        <w:trPr>
          <w:trHeight w:val="849"/>
        </w:trPr>
        <w:tc>
          <w:tcPr>
            <w:tcW w:w="1444" w:type="dxa"/>
            <w:tcBorders>
              <w:bottom w:val="single" w:sz="8" w:space="0" w:color="auto"/>
            </w:tcBorders>
            <w:vAlign w:val="center"/>
          </w:tcPr>
          <w:p w:rsidR="00687FCD" w:rsidRDefault="00687FCD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46" w:type="dxa"/>
            <w:gridSpan w:val="6"/>
            <w:tcBorders>
              <w:bottom w:val="single" w:sz="8" w:space="0" w:color="auto"/>
            </w:tcBorders>
            <w:vAlign w:val="center"/>
          </w:tcPr>
          <w:p w:rsidR="00687FCD" w:rsidRDefault="00687FC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687FCD" w:rsidRDefault="00687FCD">
      <w:pPr>
        <w:spacing w:line="600" w:lineRule="exact"/>
        <w:rPr>
          <w:rFonts w:ascii="小标宋" w:eastAsia="小标宋" w:hAnsi="方正小标宋简体" w:cs="方正小标宋简体"/>
          <w:sz w:val="44"/>
          <w:szCs w:val="44"/>
        </w:rPr>
      </w:pPr>
    </w:p>
    <w:sectPr w:rsidR="00687FCD" w:rsidSect="00C92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PMingLiUfalt">
    <w:altName w:val="MingLiU-ExtB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HorizontalSpacing w:val="159"/>
  <w:drawingGridVerticalSpacing w:val="43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WE1Yzg0YTY2NzdkZTNhN2EyY2ZlMDQyOWE4ZTU4ZjUifQ=="/>
  </w:docVars>
  <w:rsids>
    <w:rsidRoot w:val="7DAB2E8D"/>
    <w:rsid w:val="00002E15"/>
    <w:rsid w:val="00015F0B"/>
    <w:rsid w:val="0003383D"/>
    <w:rsid w:val="0005323C"/>
    <w:rsid w:val="00061C3B"/>
    <w:rsid w:val="00091402"/>
    <w:rsid w:val="000A3337"/>
    <w:rsid w:val="000B54DC"/>
    <w:rsid w:val="000D0B2E"/>
    <w:rsid w:val="000D7B75"/>
    <w:rsid w:val="000F4259"/>
    <w:rsid w:val="0010437C"/>
    <w:rsid w:val="00110BB7"/>
    <w:rsid w:val="0012245B"/>
    <w:rsid w:val="00150489"/>
    <w:rsid w:val="001640FD"/>
    <w:rsid w:val="00177575"/>
    <w:rsid w:val="00184C0B"/>
    <w:rsid w:val="001D622B"/>
    <w:rsid w:val="001E1653"/>
    <w:rsid w:val="001F1EBF"/>
    <w:rsid w:val="00210DE6"/>
    <w:rsid w:val="00231894"/>
    <w:rsid w:val="00245345"/>
    <w:rsid w:val="00281D34"/>
    <w:rsid w:val="00283C7C"/>
    <w:rsid w:val="00312DE5"/>
    <w:rsid w:val="003454D5"/>
    <w:rsid w:val="00346BDC"/>
    <w:rsid w:val="0035560D"/>
    <w:rsid w:val="0035695A"/>
    <w:rsid w:val="00361CC6"/>
    <w:rsid w:val="00363BAD"/>
    <w:rsid w:val="00366E87"/>
    <w:rsid w:val="0037329A"/>
    <w:rsid w:val="003771FE"/>
    <w:rsid w:val="003916B2"/>
    <w:rsid w:val="00395AEB"/>
    <w:rsid w:val="003A27B6"/>
    <w:rsid w:val="003A4B5A"/>
    <w:rsid w:val="003A6602"/>
    <w:rsid w:val="003B0C39"/>
    <w:rsid w:val="003B12EF"/>
    <w:rsid w:val="003B35B5"/>
    <w:rsid w:val="003C4BCF"/>
    <w:rsid w:val="003C74E5"/>
    <w:rsid w:val="003D2A38"/>
    <w:rsid w:val="003D443F"/>
    <w:rsid w:val="003E3136"/>
    <w:rsid w:val="003E3431"/>
    <w:rsid w:val="004021EE"/>
    <w:rsid w:val="00402C0B"/>
    <w:rsid w:val="00420234"/>
    <w:rsid w:val="00446611"/>
    <w:rsid w:val="004470EB"/>
    <w:rsid w:val="00456564"/>
    <w:rsid w:val="004624F0"/>
    <w:rsid w:val="0047214F"/>
    <w:rsid w:val="00481E23"/>
    <w:rsid w:val="00487A51"/>
    <w:rsid w:val="004B1D23"/>
    <w:rsid w:val="004B566A"/>
    <w:rsid w:val="004B5A33"/>
    <w:rsid w:val="005125BB"/>
    <w:rsid w:val="00540DEC"/>
    <w:rsid w:val="00547969"/>
    <w:rsid w:val="00583664"/>
    <w:rsid w:val="005E3DE3"/>
    <w:rsid w:val="00642A46"/>
    <w:rsid w:val="00652F23"/>
    <w:rsid w:val="0065770B"/>
    <w:rsid w:val="006612C9"/>
    <w:rsid w:val="00685DB6"/>
    <w:rsid w:val="006878BA"/>
    <w:rsid w:val="00687FCD"/>
    <w:rsid w:val="00694BAF"/>
    <w:rsid w:val="00695BD3"/>
    <w:rsid w:val="006B3B6B"/>
    <w:rsid w:val="006C6691"/>
    <w:rsid w:val="006E015A"/>
    <w:rsid w:val="006F0183"/>
    <w:rsid w:val="00703F66"/>
    <w:rsid w:val="00716825"/>
    <w:rsid w:val="007227DA"/>
    <w:rsid w:val="007240E1"/>
    <w:rsid w:val="00727731"/>
    <w:rsid w:val="00744101"/>
    <w:rsid w:val="00746DF5"/>
    <w:rsid w:val="00757847"/>
    <w:rsid w:val="00775D82"/>
    <w:rsid w:val="007A1903"/>
    <w:rsid w:val="007C7741"/>
    <w:rsid w:val="007D6BEF"/>
    <w:rsid w:val="007E51FD"/>
    <w:rsid w:val="00812E34"/>
    <w:rsid w:val="00816627"/>
    <w:rsid w:val="00843CB1"/>
    <w:rsid w:val="008A20DC"/>
    <w:rsid w:val="008D36F6"/>
    <w:rsid w:val="0090717E"/>
    <w:rsid w:val="0091193B"/>
    <w:rsid w:val="009163B0"/>
    <w:rsid w:val="00937976"/>
    <w:rsid w:val="00971B85"/>
    <w:rsid w:val="009B0C98"/>
    <w:rsid w:val="009C02B1"/>
    <w:rsid w:val="009E6CEC"/>
    <w:rsid w:val="00A14114"/>
    <w:rsid w:val="00A15D3E"/>
    <w:rsid w:val="00A167D1"/>
    <w:rsid w:val="00A46F2A"/>
    <w:rsid w:val="00AA254A"/>
    <w:rsid w:val="00B00423"/>
    <w:rsid w:val="00B02276"/>
    <w:rsid w:val="00B13F7C"/>
    <w:rsid w:val="00B20DD5"/>
    <w:rsid w:val="00B253E9"/>
    <w:rsid w:val="00B307C5"/>
    <w:rsid w:val="00B34139"/>
    <w:rsid w:val="00B5171C"/>
    <w:rsid w:val="00B66850"/>
    <w:rsid w:val="00B67BD3"/>
    <w:rsid w:val="00B70E27"/>
    <w:rsid w:val="00B75517"/>
    <w:rsid w:val="00B80E13"/>
    <w:rsid w:val="00B9740F"/>
    <w:rsid w:val="00BA12CB"/>
    <w:rsid w:val="00BA240A"/>
    <w:rsid w:val="00BA5286"/>
    <w:rsid w:val="00BB16AB"/>
    <w:rsid w:val="00BE3DC7"/>
    <w:rsid w:val="00C3365F"/>
    <w:rsid w:val="00C375B4"/>
    <w:rsid w:val="00C4247E"/>
    <w:rsid w:val="00C4515B"/>
    <w:rsid w:val="00C74414"/>
    <w:rsid w:val="00C92647"/>
    <w:rsid w:val="00CA3748"/>
    <w:rsid w:val="00CB2E05"/>
    <w:rsid w:val="00CC20A7"/>
    <w:rsid w:val="00CC7139"/>
    <w:rsid w:val="00CD0673"/>
    <w:rsid w:val="00CD0BBB"/>
    <w:rsid w:val="00CD23DC"/>
    <w:rsid w:val="00CD4A6F"/>
    <w:rsid w:val="00CE0001"/>
    <w:rsid w:val="00CE70C2"/>
    <w:rsid w:val="00CF4B33"/>
    <w:rsid w:val="00D20AF8"/>
    <w:rsid w:val="00D33BE8"/>
    <w:rsid w:val="00D56F91"/>
    <w:rsid w:val="00D75BEC"/>
    <w:rsid w:val="00D80883"/>
    <w:rsid w:val="00D9252A"/>
    <w:rsid w:val="00DA37A6"/>
    <w:rsid w:val="00DD2C7B"/>
    <w:rsid w:val="00DE3A18"/>
    <w:rsid w:val="00DE5FEC"/>
    <w:rsid w:val="00DF7A3D"/>
    <w:rsid w:val="00E01EA1"/>
    <w:rsid w:val="00E05741"/>
    <w:rsid w:val="00E06ACA"/>
    <w:rsid w:val="00E10E95"/>
    <w:rsid w:val="00E23DC0"/>
    <w:rsid w:val="00E313B8"/>
    <w:rsid w:val="00E4009E"/>
    <w:rsid w:val="00E57615"/>
    <w:rsid w:val="00E7244E"/>
    <w:rsid w:val="00E74DC3"/>
    <w:rsid w:val="00E83E45"/>
    <w:rsid w:val="00E9567E"/>
    <w:rsid w:val="00EB70AF"/>
    <w:rsid w:val="00ED0994"/>
    <w:rsid w:val="00ED34F8"/>
    <w:rsid w:val="00F04B38"/>
    <w:rsid w:val="00F105C5"/>
    <w:rsid w:val="00F35111"/>
    <w:rsid w:val="00F35549"/>
    <w:rsid w:val="00F56E4E"/>
    <w:rsid w:val="00F6299F"/>
    <w:rsid w:val="00F65EB6"/>
    <w:rsid w:val="00F75F65"/>
    <w:rsid w:val="00F90956"/>
    <w:rsid w:val="00FA3ECD"/>
    <w:rsid w:val="00FA588A"/>
    <w:rsid w:val="00FC534B"/>
    <w:rsid w:val="00FC7706"/>
    <w:rsid w:val="00FE1A9F"/>
    <w:rsid w:val="00FE28CE"/>
    <w:rsid w:val="00FF0EF2"/>
    <w:rsid w:val="01083A1B"/>
    <w:rsid w:val="02222B64"/>
    <w:rsid w:val="033B60E7"/>
    <w:rsid w:val="036E7C38"/>
    <w:rsid w:val="03865B93"/>
    <w:rsid w:val="038F7744"/>
    <w:rsid w:val="0394141E"/>
    <w:rsid w:val="03A43CC9"/>
    <w:rsid w:val="04227B03"/>
    <w:rsid w:val="04837BEF"/>
    <w:rsid w:val="057D30C7"/>
    <w:rsid w:val="06A67321"/>
    <w:rsid w:val="06CE66D3"/>
    <w:rsid w:val="08642882"/>
    <w:rsid w:val="08AC66D8"/>
    <w:rsid w:val="0A3F6336"/>
    <w:rsid w:val="0AE00F06"/>
    <w:rsid w:val="0B4E68D2"/>
    <w:rsid w:val="0B607E36"/>
    <w:rsid w:val="0B8724B0"/>
    <w:rsid w:val="0B9E178A"/>
    <w:rsid w:val="0BAA2A5E"/>
    <w:rsid w:val="0D5F6D0D"/>
    <w:rsid w:val="0DFC68BF"/>
    <w:rsid w:val="0F5256AD"/>
    <w:rsid w:val="0FAD40D0"/>
    <w:rsid w:val="10842128"/>
    <w:rsid w:val="116C340C"/>
    <w:rsid w:val="11DB69E8"/>
    <w:rsid w:val="12A6529C"/>
    <w:rsid w:val="136026CC"/>
    <w:rsid w:val="136B2D89"/>
    <w:rsid w:val="13A326FE"/>
    <w:rsid w:val="13CC2B70"/>
    <w:rsid w:val="13DC3DE9"/>
    <w:rsid w:val="14B33C9B"/>
    <w:rsid w:val="16CF7A8E"/>
    <w:rsid w:val="18037F93"/>
    <w:rsid w:val="18833078"/>
    <w:rsid w:val="193E61FD"/>
    <w:rsid w:val="1C137DFE"/>
    <w:rsid w:val="1C263105"/>
    <w:rsid w:val="1C4C4D9F"/>
    <w:rsid w:val="1CE32192"/>
    <w:rsid w:val="1CF0067C"/>
    <w:rsid w:val="1CF16C6A"/>
    <w:rsid w:val="1DFD1C2B"/>
    <w:rsid w:val="1EE90EB8"/>
    <w:rsid w:val="1F934A2C"/>
    <w:rsid w:val="1FB43BE4"/>
    <w:rsid w:val="1FB43ED9"/>
    <w:rsid w:val="2230239E"/>
    <w:rsid w:val="22947524"/>
    <w:rsid w:val="232F631F"/>
    <w:rsid w:val="24144A8C"/>
    <w:rsid w:val="24E6489B"/>
    <w:rsid w:val="26C72740"/>
    <w:rsid w:val="27A00365"/>
    <w:rsid w:val="27CC6418"/>
    <w:rsid w:val="27D36090"/>
    <w:rsid w:val="27E0613D"/>
    <w:rsid w:val="27FE36D7"/>
    <w:rsid w:val="28860C38"/>
    <w:rsid w:val="29767C9B"/>
    <w:rsid w:val="29771C3E"/>
    <w:rsid w:val="2A156E4B"/>
    <w:rsid w:val="2A33141D"/>
    <w:rsid w:val="2A405D9E"/>
    <w:rsid w:val="2A853FED"/>
    <w:rsid w:val="2B3F44A1"/>
    <w:rsid w:val="2B4E33E6"/>
    <w:rsid w:val="2BB44F5B"/>
    <w:rsid w:val="2C026084"/>
    <w:rsid w:val="2C284461"/>
    <w:rsid w:val="2C460CBB"/>
    <w:rsid w:val="2C94543E"/>
    <w:rsid w:val="2E2A63ED"/>
    <w:rsid w:val="2F943EC2"/>
    <w:rsid w:val="301133B0"/>
    <w:rsid w:val="30B4494E"/>
    <w:rsid w:val="30C05E44"/>
    <w:rsid w:val="339E45C2"/>
    <w:rsid w:val="33E870BF"/>
    <w:rsid w:val="34431185"/>
    <w:rsid w:val="35C67A45"/>
    <w:rsid w:val="35C86A01"/>
    <w:rsid w:val="35E6011D"/>
    <w:rsid w:val="360C67F9"/>
    <w:rsid w:val="363122FF"/>
    <w:rsid w:val="367C0140"/>
    <w:rsid w:val="36A95613"/>
    <w:rsid w:val="37DE7481"/>
    <w:rsid w:val="37F8416E"/>
    <w:rsid w:val="39B20F40"/>
    <w:rsid w:val="3A743324"/>
    <w:rsid w:val="3B66422D"/>
    <w:rsid w:val="3CB54F0B"/>
    <w:rsid w:val="3D7E11FA"/>
    <w:rsid w:val="3DA72A5F"/>
    <w:rsid w:val="3F5B7442"/>
    <w:rsid w:val="415177D1"/>
    <w:rsid w:val="41BC0778"/>
    <w:rsid w:val="43DD1CF8"/>
    <w:rsid w:val="43F65C23"/>
    <w:rsid w:val="44BB721B"/>
    <w:rsid w:val="45416A14"/>
    <w:rsid w:val="46202581"/>
    <w:rsid w:val="46414643"/>
    <w:rsid w:val="478250EF"/>
    <w:rsid w:val="4882299C"/>
    <w:rsid w:val="48D800BB"/>
    <w:rsid w:val="4900716A"/>
    <w:rsid w:val="494B7D8C"/>
    <w:rsid w:val="4AB759E5"/>
    <w:rsid w:val="4AD14842"/>
    <w:rsid w:val="4AFF69D0"/>
    <w:rsid w:val="4B05751D"/>
    <w:rsid w:val="4B4721F5"/>
    <w:rsid w:val="4C5E3550"/>
    <w:rsid w:val="4C8D371B"/>
    <w:rsid w:val="4DAE5C28"/>
    <w:rsid w:val="4E582509"/>
    <w:rsid w:val="4EAC1B4A"/>
    <w:rsid w:val="4F5457AE"/>
    <w:rsid w:val="505D135D"/>
    <w:rsid w:val="51B603F8"/>
    <w:rsid w:val="552B019E"/>
    <w:rsid w:val="557408BA"/>
    <w:rsid w:val="56351C36"/>
    <w:rsid w:val="566C2237"/>
    <w:rsid w:val="57203363"/>
    <w:rsid w:val="582F71C2"/>
    <w:rsid w:val="589F2EC4"/>
    <w:rsid w:val="58D17BA3"/>
    <w:rsid w:val="58D60BAE"/>
    <w:rsid w:val="59AB3990"/>
    <w:rsid w:val="5A131B27"/>
    <w:rsid w:val="5DAF5EBF"/>
    <w:rsid w:val="5E804938"/>
    <w:rsid w:val="5ED137EF"/>
    <w:rsid w:val="5FCD6F91"/>
    <w:rsid w:val="5FE20F13"/>
    <w:rsid w:val="61F854AA"/>
    <w:rsid w:val="620325D3"/>
    <w:rsid w:val="627252CC"/>
    <w:rsid w:val="636E5D23"/>
    <w:rsid w:val="63E404CA"/>
    <w:rsid w:val="65BE5490"/>
    <w:rsid w:val="660F51DC"/>
    <w:rsid w:val="665128A1"/>
    <w:rsid w:val="670C4263"/>
    <w:rsid w:val="67671A9F"/>
    <w:rsid w:val="67A23837"/>
    <w:rsid w:val="68D0462B"/>
    <w:rsid w:val="68F4641C"/>
    <w:rsid w:val="6A586FBE"/>
    <w:rsid w:val="6A966644"/>
    <w:rsid w:val="6B0F1E53"/>
    <w:rsid w:val="6B2C3573"/>
    <w:rsid w:val="6B916CD3"/>
    <w:rsid w:val="6CC5048A"/>
    <w:rsid w:val="6D0D1D19"/>
    <w:rsid w:val="6D30243F"/>
    <w:rsid w:val="6DB22660"/>
    <w:rsid w:val="6DC60C7C"/>
    <w:rsid w:val="6DD25B7D"/>
    <w:rsid w:val="6DE609F9"/>
    <w:rsid w:val="6DEA3AF5"/>
    <w:rsid w:val="6E274360"/>
    <w:rsid w:val="6E7E6B5B"/>
    <w:rsid w:val="6F191848"/>
    <w:rsid w:val="6F783640"/>
    <w:rsid w:val="70570E97"/>
    <w:rsid w:val="709E2B21"/>
    <w:rsid w:val="70AB08AA"/>
    <w:rsid w:val="7133459D"/>
    <w:rsid w:val="71456297"/>
    <w:rsid w:val="71632F1A"/>
    <w:rsid w:val="726D703E"/>
    <w:rsid w:val="72970B3D"/>
    <w:rsid w:val="72CD3A35"/>
    <w:rsid w:val="730A4C34"/>
    <w:rsid w:val="73373E59"/>
    <w:rsid w:val="73DC58B2"/>
    <w:rsid w:val="74D8524D"/>
    <w:rsid w:val="7518481C"/>
    <w:rsid w:val="75B5332C"/>
    <w:rsid w:val="770E441C"/>
    <w:rsid w:val="77F85149"/>
    <w:rsid w:val="792342CC"/>
    <w:rsid w:val="79441F1A"/>
    <w:rsid w:val="7B3913A0"/>
    <w:rsid w:val="7B962C0F"/>
    <w:rsid w:val="7BB30B02"/>
    <w:rsid w:val="7C0F14FD"/>
    <w:rsid w:val="7D5D7733"/>
    <w:rsid w:val="7DAB2E8D"/>
    <w:rsid w:val="7DC227DE"/>
    <w:rsid w:val="7F160CB7"/>
    <w:rsid w:val="7F362C8C"/>
    <w:rsid w:val="7F726A11"/>
    <w:rsid w:val="7F8569FB"/>
    <w:rsid w:val="7FC64409"/>
    <w:rsid w:val="7FE8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47"/>
    <w:pPr>
      <w:widowControl w:val="0"/>
      <w:jc w:val="both"/>
    </w:pPr>
    <w:rPr>
      <w:rFonts w:ascii="Calibri" w:hAnsi="Calibri" w:cs="华文仿宋"/>
      <w:spacing w:val="-1"/>
      <w:position w:val="-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C9264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92647"/>
    <w:rPr>
      <w:rFonts w:ascii="Calibri" w:hAnsi="Calibri" w:cs="华文仿宋"/>
      <w:sz w:val="32"/>
      <w:szCs w:val="32"/>
    </w:rPr>
  </w:style>
  <w:style w:type="paragraph" w:styleId="Footer">
    <w:name w:val="footer"/>
    <w:basedOn w:val="Normal"/>
    <w:link w:val="FooterChar"/>
    <w:uiPriority w:val="99"/>
    <w:rsid w:val="00C92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2647"/>
    <w:rPr>
      <w:rFonts w:ascii="Calibri" w:hAnsi="Calibri" w:cs="华文仿宋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2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2647"/>
    <w:rPr>
      <w:rFonts w:ascii="Calibri" w:hAnsi="Calibri" w:cs="华文仿宋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C9264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uiPriority w:val="99"/>
    <w:qFormat/>
    <w:rsid w:val="00C92647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92647"/>
    <w:rPr>
      <w:rFonts w:cs="Times New Roman"/>
    </w:rPr>
  </w:style>
  <w:style w:type="paragraph" w:customStyle="1" w:styleId="Tablecaption1">
    <w:name w:val="Table caption|1"/>
    <w:basedOn w:val="Normal"/>
    <w:uiPriority w:val="99"/>
    <w:rsid w:val="00C92647"/>
    <w:pPr>
      <w:shd w:val="clear" w:color="auto" w:fill="FFFFFF"/>
      <w:spacing w:line="220" w:lineRule="exact"/>
    </w:pPr>
    <w:rPr>
      <w:rFonts w:ascii="PMingLiUfalt" w:eastAsia="PMingLiUfalt" w:hAnsi="PMingLiUfalt" w:cs="PMingLiUfalt"/>
      <w:spacing w:val="30"/>
      <w:sz w:val="22"/>
      <w:szCs w:val="22"/>
    </w:rPr>
  </w:style>
  <w:style w:type="character" w:customStyle="1" w:styleId="font11">
    <w:name w:val="font11"/>
    <w:basedOn w:val="DefaultParagraphFont"/>
    <w:uiPriority w:val="99"/>
    <w:rsid w:val="00C92647"/>
    <w:rPr>
      <w:rFonts w:ascii="仿宋" w:eastAsia="仿宋" w:hAnsi="仿宋" w:cs="仿宋"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uiPriority w:val="99"/>
    <w:rsid w:val="00C92647"/>
    <w:rPr>
      <w:rFonts w:ascii="仿宋" w:eastAsia="仿宋" w:hAnsi="仿宋" w:cs="仿宋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192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高县人力资源和社会保障局 高县卫生和计划生育局</dc:title>
  <dc:subject/>
  <dc:creator>Administrator</dc:creator>
  <cp:keywords/>
  <dc:description/>
  <cp:lastModifiedBy>wy51</cp:lastModifiedBy>
  <cp:revision>2</cp:revision>
  <cp:lastPrinted>2019-12-02T02:08:00Z</cp:lastPrinted>
  <dcterms:created xsi:type="dcterms:W3CDTF">2023-02-02T07:05:00Z</dcterms:created>
  <dcterms:modified xsi:type="dcterms:W3CDTF">2023-02-02T07:05:00Z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08A0804DFA6C44D8BD7A51C6FA75675E</vt:lpwstr>
  </property>
</Properties>
</file>