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7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pacing w:val="-17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17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宋体"/>
          <w:sz w:val="13"/>
          <w:szCs w:val="13"/>
        </w:rPr>
      </w:pPr>
      <w:r>
        <w:rPr>
          <w:rFonts w:hint="eastAsia" w:ascii="黑体" w:hAnsi="黑体" w:eastAsia="黑体"/>
          <w:b/>
          <w:sz w:val="32"/>
          <w:szCs w:val="32"/>
        </w:rPr>
        <w:t>单位同意报考证明表</w:t>
      </w: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ascii="仿宋_GB2312" w:hAnsi="Times New Roman"/>
                <w:szCs w:val="21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所在单位及职务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参加工作时间工作时间</w:t>
            </w:r>
          </w:p>
        </w:tc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报考松岭区医疗卫生事业单位急需紧缺人才公开招聘考试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</w:t>
            </w:r>
          </w:p>
          <w:p>
            <w:pPr>
              <w:spacing w:line="560" w:lineRule="exact"/>
              <w:rPr>
                <w:rFonts w:asci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spacing w:line="560" w:lineRule="exact"/>
              <w:rPr>
                <w:rFonts w:asci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IzZjg2ZWRmNzkxNWQ5Mjk4ZDU3MDZlOWM4YjYxZmIifQ=="/>
  </w:docVars>
  <w:rsids>
    <w:rsidRoot w:val="7CC870CA"/>
    <w:rsid w:val="003A139E"/>
    <w:rsid w:val="00425784"/>
    <w:rsid w:val="00574E7E"/>
    <w:rsid w:val="00894F1E"/>
    <w:rsid w:val="00D52E26"/>
    <w:rsid w:val="3E5B1CD0"/>
    <w:rsid w:val="420E33FB"/>
    <w:rsid w:val="54AE7D2D"/>
    <w:rsid w:val="5DD26F9B"/>
    <w:rsid w:val="66917DCF"/>
    <w:rsid w:val="7C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100</Words>
  <Characters>100</Characters>
  <Lines>0</Lines>
  <Paragraphs>0</Paragraphs>
  <TotalTime>3</TotalTime>
  <ScaleCrop>false</ScaleCrop>
  <LinksUpToDate>false</LinksUpToDate>
  <CharactersWithSpaces>295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2022-11-02T02:08:00Z</dcterms:created>
  <dc:creator>王雨薇</dc:creator>
  <cp:lastModifiedBy>rsj</cp:lastModifiedBy>
  <cp:lastPrinted>2023-01-29T02:32:54Z</cp:lastPrinted>
  <dcterms:modified xsi:type="dcterms:W3CDTF">2023-01-29T02:33:02Z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95AE80DCEDDB424D825C5FFF57FECE0E</vt:lpwstr>
  </property>
</Properties>
</file>