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jc w:val="center"/>
        <w:rPr>
          <w:rFonts w:eastAsia="楷体_GB2312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荆楚</w:t>
      </w:r>
      <w:r>
        <w:rPr>
          <w:rFonts w:hint="eastAsia" w:ascii="仿宋_GB2312" w:hAnsi="宋体" w:eastAsia="仿宋_GB2312"/>
          <w:b/>
          <w:sz w:val="32"/>
          <w:szCs w:val="32"/>
        </w:rPr>
        <w:t>理工学院</w:t>
      </w:r>
      <w:r>
        <w:rPr>
          <w:rFonts w:ascii="仿宋_GB2312" w:hAnsi="宋体" w:eastAsia="仿宋_GB2312"/>
          <w:b/>
          <w:sz w:val="32"/>
          <w:szCs w:val="32"/>
        </w:rPr>
        <w:t>2023</w:t>
      </w:r>
      <w:r>
        <w:rPr>
          <w:rFonts w:hint="eastAsia" w:ascii="仿宋_GB2312" w:hAnsi="宋体" w:eastAsia="仿宋_GB2312"/>
          <w:b/>
          <w:sz w:val="32"/>
          <w:szCs w:val="32"/>
        </w:rPr>
        <w:t>年公开招聘硕士专任教师报名登记表</w:t>
      </w:r>
    </w:p>
    <w:p>
      <w:pPr>
        <w:spacing w:line="340" w:lineRule="exact"/>
        <w:ind w:left="-358" w:leftChars="-171" w:hanging="1"/>
        <w:rPr>
          <w:rFonts w:ascii="宋体"/>
          <w:bCs/>
          <w:sz w:val="28"/>
        </w:rPr>
      </w:pPr>
      <w:r>
        <w:rPr>
          <w:rFonts w:hint="eastAsia" w:ascii="宋体" w:hAnsi="宋体"/>
          <w:bCs/>
          <w:sz w:val="28"/>
        </w:rPr>
        <w:t>报考单位：</w:t>
      </w:r>
      <w:r>
        <w:rPr>
          <w:rFonts w:ascii="宋体" w:hAnsi="宋体"/>
          <w:bCs/>
          <w:sz w:val="28"/>
        </w:rPr>
        <w:t xml:space="preserve">                             </w:t>
      </w:r>
      <w:r>
        <w:rPr>
          <w:rFonts w:hint="eastAsia" w:ascii="宋体" w:hAnsi="宋体"/>
          <w:bCs/>
          <w:sz w:val="28"/>
        </w:rPr>
        <w:t>报考岗位代码：</w:t>
      </w:r>
    </w:p>
    <w:tbl>
      <w:tblPr>
        <w:tblStyle w:val="5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生</w:t>
            </w:r>
            <w:r>
              <w:rPr>
                <w:rFonts w:asci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治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高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研究方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获得学位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历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果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</w:tbl>
    <w:p>
      <w:pPr>
        <w:spacing w:line="340" w:lineRule="exact"/>
        <w:rPr>
          <w:rFonts w:ascii="宋体"/>
          <w:bCs/>
          <w:sz w:val="28"/>
        </w:rPr>
      </w:pPr>
    </w:p>
    <w:sectPr>
      <w:pgSz w:w="11906" w:h="16838"/>
      <w:pgMar w:top="1440" w:right="1486" w:bottom="11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E"/>
    <w:rsid w:val="000126AB"/>
    <w:rsid w:val="00023818"/>
    <w:rsid w:val="0008009F"/>
    <w:rsid w:val="001B43E9"/>
    <w:rsid w:val="001B6B66"/>
    <w:rsid w:val="00200895"/>
    <w:rsid w:val="002245FB"/>
    <w:rsid w:val="002D7222"/>
    <w:rsid w:val="00383D01"/>
    <w:rsid w:val="004B6604"/>
    <w:rsid w:val="005047B3"/>
    <w:rsid w:val="006730A4"/>
    <w:rsid w:val="00690E13"/>
    <w:rsid w:val="00730F0D"/>
    <w:rsid w:val="00775145"/>
    <w:rsid w:val="00790C10"/>
    <w:rsid w:val="00A8608E"/>
    <w:rsid w:val="00A93F41"/>
    <w:rsid w:val="00BD23E4"/>
    <w:rsid w:val="41692C1A"/>
    <w:rsid w:val="48156CF5"/>
    <w:rsid w:val="49F66B9F"/>
    <w:rsid w:val="571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 Indent Char"/>
    <w:basedOn w:val="6"/>
    <w:link w:val="2"/>
    <w:semiHidden/>
    <w:locked/>
    <w:uiPriority w:val="99"/>
    <w:rPr>
      <w:rFonts w:ascii="Calibri" w:hAnsi="Calibri" w:cs="Times New Roman"/>
    </w:r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261</Words>
  <Characters>264</Characters>
  <Lines>0</Lines>
  <Paragraphs>0</Paragraphs>
  <TotalTime>6</TotalTime>
  <ScaleCrop>false</ScaleCrop>
  <LinksUpToDate>false</LinksUpToDate>
  <CharactersWithSpaces>419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2021-01-27T07:06:00Z</dcterms:created>
  <dc:creator>Administrator</dc:creator>
  <cp:lastModifiedBy>浅忆流年～</cp:lastModifiedBy>
  <cp:lastPrinted>2021-11-30T07:15:00Z</cp:lastPrinted>
  <dcterms:modified xsi:type="dcterms:W3CDTF">2023-01-31T06:06:09Z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8D0D5AFE0FE74F66AF3A7DEFCF315DE9</vt:lpwstr>
  </property>
</Properties>
</file>