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" w:leftChars="-295" w:hanging="618" w:hangingChars="221"/>
        <w:jc w:val="left"/>
        <w:textAlignment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spacing w:beforeLines="50" w:afterLines="50" w:line="38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方正大黑简体"/>
          <w:b/>
          <w:bCs/>
          <w:color w:val="000000"/>
          <w:sz w:val="32"/>
          <w:szCs w:val="32"/>
        </w:rPr>
        <w:t>荆楚理工学院</w:t>
      </w:r>
      <w:r>
        <w:rPr>
          <w:rFonts w:eastAsia="方正大黑简体"/>
          <w:b/>
          <w:bCs/>
          <w:color w:val="000000"/>
          <w:sz w:val="32"/>
          <w:szCs w:val="32"/>
        </w:rPr>
        <w:t>2023</w:t>
      </w:r>
      <w:r>
        <w:rPr>
          <w:rFonts w:hint="eastAsia" w:eastAsia="方正大黑简体"/>
          <w:b/>
          <w:bCs/>
          <w:color w:val="000000"/>
          <w:sz w:val="32"/>
          <w:szCs w:val="32"/>
        </w:rPr>
        <w:t>年公开招聘专职辅导员报名登记表</w:t>
      </w:r>
    </w:p>
    <w:p>
      <w:pPr>
        <w:spacing w:line="500" w:lineRule="exact"/>
        <w:ind w:left="-358" w:leftChars="-171" w:hanging="1"/>
        <w:rPr>
          <w:rFonts w:asci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报考单位：学工部（处）</w:t>
      </w:r>
      <w:r>
        <w:rPr>
          <w:rFonts w:ascii="宋体" w:hAnsi="宋体"/>
          <w:bCs/>
          <w:color w:val="000000"/>
          <w:sz w:val="28"/>
        </w:rPr>
        <w:t xml:space="preserve">             </w:t>
      </w:r>
      <w:r>
        <w:rPr>
          <w:rFonts w:hint="eastAsia" w:ascii="宋体" w:hAnsi="宋体"/>
          <w:bCs/>
          <w:color w:val="000000"/>
          <w:sz w:val="28"/>
        </w:rPr>
        <w:t>报考岗位：专职辅导员</w:t>
      </w:r>
      <w:r>
        <w:rPr>
          <w:rFonts w:ascii="宋体" w:hAnsi="宋体"/>
          <w:bCs/>
          <w:color w:val="000000"/>
          <w:sz w:val="28"/>
        </w:rPr>
        <w:t xml:space="preserve">      </w:t>
      </w:r>
    </w:p>
    <w:tbl>
      <w:tblPr>
        <w:tblStyle w:val="5"/>
        <w:tblW w:w="5375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4"/>
        <w:gridCol w:w="588"/>
        <w:gridCol w:w="461"/>
        <w:gridCol w:w="543"/>
        <w:gridCol w:w="182"/>
        <w:gridCol w:w="581"/>
        <w:gridCol w:w="555"/>
        <w:gridCol w:w="215"/>
        <w:gridCol w:w="66"/>
        <w:gridCol w:w="395"/>
        <w:gridCol w:w="469"/>
        <w:gridCol w:w="496"/>
        <w:gridCol w:w="519"/>
        <w:gridCol w:w="332"/>
        <w:gridCol w:w="121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94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51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90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825" w:type="pct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716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03" w:type="pct"/>
            <w:gridSpan w:val="3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毕业时间、院校及专业</w:t>
            </w: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本科阶段</w:t>
            </w:r>
          </w:p>
        </w:tc>
        <w:tc>
          <w:tcPr>
            <w:tcW w:w="2548" w:type="pct"/>
            <w:gridSpan w:val="10"/>
            <w:noWrap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3" w:type="pct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硕士阶段</w:t>
            </w:r>
          </w:p>
        </w:tc>
        <w:tc>
          <w:tcPr>
            <w:tcW w:w="2548" w:type="pct"/>
            <w:gridSpan w:val="10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1335" w:type="pct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562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专业工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作年限</w:t>
            </w:r>
          </w:p>
        </w:tc>
        <w:tc>
          <w:tcPr>
            <w:tcW w:w="528" w:type="pct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职称或执业资格及年限</w:t>
            </w:r>
          </w:p>
        </w:tc>
        <w:tc>
          <w:tcPr>
            <w:tcW w:w="1199" w:type="pct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个人特长</w:t>
            </w:r>
          </w:p>
        </w:tc>
        <w:tc>
          <w:tcPr>
            <w:tcW w:w="923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096" w:type="pct"/>
            <w:gridSpan w:val="14"/>
            <w:noWrap/>
            <w:vAlign w:val="center"/>
          </w:tcPr>
          <w:p>
            <w:pPr>
              <w:ind w:firstLine="600" w:firstLineChars="2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22" w:type="pct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QQ</w:t>
            </w:r>
          </w:p>
        </w:tc>
        <w:tc>
          <w:tcPr>
            <w:tcW w:w="781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923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445" w:type="pct"/>
            <w:noWrap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4554" w:type="pct"/>
            <w:gridSpan w:val="16"/>
            <w:noWrap/>
          </w:tcPr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报名人员签字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445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或主</w:t>
            </w:r>
          </w:p>
          <w:p>
            <w:pPr>
              <w:pStyle w:val="2"/>
              <w:spacing w:line="300" w:lineRule="exact"/>
              <w:ind w:left="281" w:leftChars="22" w:hanging="235" w:hangingChars="98"/>
              <w:rPr>
                <w:rFonts w:ascii="仿宋" w:hAnsi="仿宋" w:eastAsia="仿宋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4"/>
                <w:szCs w:val="24"/>
              </w:rPr>
              <w:t>管部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门审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查意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54" w:type="pct"/>
            <w:gridSpan w:val="1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审查人：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pacing w:line="400" w:lineRule="exact"/>
        <w:rPr>
          <w:rFonts w:ascii="宋体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ascii="宋体" w:hAnsi="宋体"/>
          <w:color w:val="000000"/>
          <w:w w:val="90"/>
          <w:sz w:val="24"/>
        </w:rPr>
        <w:t xml:space="preserve"> 1.</w:t>
      </w:r>
      <w:r>
        <w:rPr>
          <w:rFonts w:hint="eastAsia" w:ascii="宋体" w:hAnsi="宋体"/>
          <w:color w:val="000000"/>
          <w:w w:val="90"/>
          <w:sz w:val="24"/>
        </w:rPr>
        <w:t>此表由报考者填写，送学工部（处）审查并填写审查意见，审查人员须签名。</w:t>
      </w:r>
    </w:p>
    <w:p>
      <w:pPr>
        <w:adjustRightInd w:val="0"/>
        <w:spacing w:line="400" w:lineRule="exact"/>
        <w:ind w:firstLine="838" w:firstLineChars="388"/>
      </w:pPr>
      <w:r>
        <w:rPr>
          <w:rFonts w:ascii="宋体" w:hAnsi="宋体"/>
          <w:color w:val="000000"/>
          <w:w w:val="90"/>
          <w:sz w:val="24"/>
        </w:rPr>
        <w:t>2.</w:t>
      </w:r>
      <w:r>
        <w:rPr>
          <w:rFonts w:hint="eastAsia" w:ascii="宋体" w:hAnsi="宋体"/>
          <w:color w:val="000000"/>
          <w:w w:val="90"/>
          <w:sz w:val="24"/>
        </w:rPr>
        <w:t>此表一式二份，一份由招学工部（处）保存，一份送人事处。</w:t>
      </w:r>
    </w:p>
    <w:p>
      <w:pPr>
        <w:adjustRightInd w:val="0"/>
        <w:spacing w:line="400" w:lineRule="exact"/>
        <w:ind w:left="-420" w:leftChars="-200"/>
        <w:rPr>
          <w:rFonts w:ascii="宋体"/>
          <w:color w:val="000000"/>
          <w:w w:val="90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jhkNGY0NTJkMWUxNDZiYTRiNjI1NmExNDEwOGMifQ=="/>
  </w:docVars>
  <w:rsids>
    <w:rsidRoot w:val="0057006F"/>
    <w:rsid w:val="00014423"/>
    <w:rsid w:val="000B52FA"/>
    <w:rsid w:val="00256DA1"/>
    <w:rsid w:val="003E507E"/>
    <w:rsid w:val="0057006F"/>
    <w:rsid w:val="008C70FB"/>
    <w:rsid w:val="00974E19"/>
    <w:rsid w:val="009D1058"/>
    <w:rsid w:val="00C2649B"/>
    <w:rsid w:val="00D15BF2"/>
    <w:rsid w:val="1CF811E6"/>
    <w:rsid w:val="24771AE1"/>
    <w:rsid w:val="411E1F36"/>
    <w:rsid w:val="43F66F75"/>
    <w:rsid w:val="65052D76"/>
    <w:rsid w:val="686B5769"/>
    <w:rsid w:val="6E3F2941"/>
    <w:rsid w:val="6EB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spacing w:line="360" w:lineRule="exact"/>
      <w:ind w:left="276" w:hanging="276" w:hangingChars="100"/>
      <w:jc w:val="left"/>
    </w:pPr>
    <w:rPr>
      <w:rFonts w:ascii="宋体" w:hAnsi="宋体"/>
      <w:b/>
      <w:bCs/>
      <w:sz w:val="2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semiHidden/>
    <w:locked/>
    <w:uiPriority w:val="99"/>
    <w:rPr>
      <w:rFonts w:ascii="Calibri" w:hAnsi="Calibri" w:cs="Times New Roman"/>
    </w:rPr>
  </w:style>
  <w:style w:type="character" w:customStyle="1" w:styleId="8">
    <w:name w:val="Header Char"/>
    <w:basedOn w:val="6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236</Words>
  <Characters>242</Characters>
  <Lines>0</Lines>
  <Paragraphs>0</Paragraphs>
  <TotalTime>1</TotalTime>
  <ScaleCrop>false</ScaleCrop>
  <LinksUpToDate>false</LinksUpToDate>
  <CharactersWithSpaces>333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2021-01-27T07:10:00Z</dcterms:created>
  <dc:creator>Administrator</dc:creator>
  <cp:lastModifiedBy>浅忆流年～</cp:lastModifiedBy>
  <cp:lastPrinted>2022-05-17T00:36:00Z</cp:lastPrinted>
  <dcterms:modified xsi:type="dcterms:W3CDTF">2023-01-31T06:19:10Z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79ACD5E9ADAB4078B99D31099639BA80</vt:lpwstr>
  </property>
</Properties>
</file>