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0" w:lineRule="exac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before="0" w:line="580" w:lineRule="exact"/>
        <w:ind w:right="0" w:firstLine="4417" w:firstLineChars="10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p>
      <w:pPr>
        <w:spacing w:before="269"/>
        <w:ind w:right="0" w:firstLine="292" w:firstLineChars="100"/>
        <w:jc w:val="left"/>
        <w:rPr>
          <w:rFonts w:ascii="Arial Narrow" w:hAnsi="Arial Narrow" w:eastAsia="Arial Narrow" w:cs="Arial Narrow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spacing w:val="-14"/>
          <w:sz w:val="32"/>
          <w:szCs w:val="32"/>
        </w:rPr>
        <w:t>报考岗位及代码：</w:t>
      </w:r>
      <w:r>
        <w:rPr>
          <w:rFonts w:hint="eastAsia" w:ascii="Microsoft JhengHei" w:hAnsi="Microsoft JhengHei" w:eastAsia="宋体" w:cs="Microsoft JhengHei"/>
          <w:b/>
          <w:bCs/>
          <w:spacing w:val="-14"/>
          <w:sz w:val="32"/>
          <w:szCs w:val="32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 xml:space="preserve">例-中学语文 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1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A001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>）</w:t>
      </w:r>
    </w:p>
    <w:p>
      <w:pPr>
        <w:spacing w:before="7" w:line="240" w:lineRule="auto"/>
        <w:rPr>
          <w:rFonts w:ascii="Arial Narrow" w:hAnsi="Arial Narrow" w:eastAsia="Arial Narrow" w:cs="Arial Narrow"/>
          <w:b/>
          <w:bCs/>
          <w:sz w:val="2"/>
          <w:szCs w:val="2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418"/>
        <w:gridCol w:w="778"/>
        <w:gridCol w:w="1099"/>
        <w:gridCol w:w="1417"/>
        <w:gridCol w:w="1560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971"/>
              </w:tabs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1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112" w:lineRule="exact"/>
              <w:ind w:right="0"/>
              <w:jc w:val="center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免冠照片（1寸）</w:t>
            </w:r>
          </w:p>
          <w:p>
            <w:pPr>
              <w:pStyle w:val="7"/>
              <w:spacing w:line="2112" w:lineRule="exact"/>
              <w:ind w:left="400" w:right="0" w:hanging="400" w:hangingChars="200"/>
              <w:jc w:val="center"/>
              <w:rPr>
                <w:rFonts w:hint="default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照片</w:t>
            </w:r>
          </w:p>
          <w:p>
            <w:pPr>
              <w:pStyle w:val="7"/>
              <w:spacing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center"/>
              <w:rPr>
                <w:rFonts w:ascii="Arial Narrow" w:hAnsi="Arial Narrow" w:eastAsia="Arial Narrow" w:cs="Arial Narrow"/>
                <w:b/>
                <w:bCs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8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17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1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9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现户籍地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1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9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毕业院校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07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毕业时间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2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学历及学位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44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right="11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全日制学历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55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3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最高学历专业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外语水平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278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>计算机水平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63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工作单位</w:t>
            </w: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36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单位性质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81" w:line="240" w:lineRule="auto"/>
              <w:ind w:left="103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4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16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职业资格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73" w:lineRule="auto"/>
              <w:ind w:left="103" w:right="2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44" w:line="240" w:lineRule="auto"/>
              <w:ind w:left="355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执业资格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9" w:hRule="exac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学习、工作经历</w:t>
            </w:r>
          </w:p>
          <w:p>
            <w:pPr>
              <w:pStyle w:val="7"/>
              <w:spacing w:before="37" w:line="273" w:lineRule="auto"/>
              <w:ind w:left="103" w:right="1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（何年何月至何年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何月在何地、何单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位工作或学习、任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何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从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开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始，按时间先后顺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序填写）</w:t>
            </w:r>
          </w:p>
        </w:tc>
        <w:tc>
          <w:tcPr>
            <w:tcW w:w="81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3"/>
          <w:szCs w:val="23"/>
        </w:rPr>
        <w:sectPr>
          <w:type w:val="continuous"/>
          <w:pgSz w:w="11910" w:h="16840"/>
          <w:pgMar w:top="1380" w:right="720" w:bottom="280" w:left="880" w:header="720" w:footer="720" w:gutter="0"/>
          <w:cols w:space="720" w:num="1"/>
        </w:sectPr>
      </w:pPr>
    </w:p>
    <w:p>
      <w:pPr>
        <w:spacing w:before="11" w:line="240" w:lineRule="auto"/>
        <w:rPr>
          <w:rFonts w:ascii="Arial Narrow" w:hAnsi="Arial Narrow" w:eastAsia="Arial Narrow" w:cs="Arial Narrow"/>
          <w:b/>
          <w:bCs/>
          <w:sz w:val="6"/>
          <w:szCs w:val="6"/>
        </w:rPr>
      </w:pPr>
    </w:p>
    <w:tbl>
      <w:tblPr>
        <w:tblStyle w:val="3"/>
        <w:tblW w:w="10066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983"/>
        <w:gridCol w:w="1983"/>
        <w:gridCol w:w="1983"/>
        <w:gridCol w:w="2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73" w:lineRule="auto"/>
              <w:ind w:left="340" w:right="338" w:firstLine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家庭成员及 主要社会关系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19"/>
              </w:tabs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46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25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55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exact"/>
              <w:ind w:left="409" w:right="144" w:hanging="2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73" w:lineRule="auto"/>
              <w:ind w:left="550" w:right="443" w:hanging="10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有何特长及 突出业绩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before="169" w:line="240" w:lineRule="auto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152"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我已详细阅读了招聘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告、岗位相关要求和有关须知说明，确信本人符合招聘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告报考条件及岗位要求，如因个人填报信息失实或不符合报考条件和岗位要求而被取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消报考、聘用资格的由本人负责。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090"/>
                <w:tab w:val="left" w:pos="3987"/>
                <w:tab w:val="left" w:pos="5982"/>
                <w:tab w:val="left" w:pos="6717"/>
                <w:tab w:val="left" w:pos="7347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报名人员签名：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5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审查意见</w:t>
            </w:r>
            <w:bookmarkStart w:id="0" w:name="_GoBack"/>
            <w:bookmarkEnd w:id="0"/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招考单位主管部门盖章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审查日期：             年               月            日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3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审查日期：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2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6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34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审查人员承诺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52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根据招聘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ascii="宋体" w:hAnsi="宋体" w:eastAsia="宋体" w:cs="宋体"/>
                <w:sz w:val="21"/>
                <w:szCs w:val="21"/>
              </w:rPr>
              <w:t>告和岗位需求表要求的条件对报考人员资格已认真进行审查，愿意对</w:t>
            </w:r>
          </w:p>
          <w:p>
            <w:pPr>
              <w:pStyle w:val="7"/>
              <w:spacing w:before="50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上述审查意见负责。</w:t>
            </w: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Arial Narrow" w:hAnsi="Arial Narrow" w:eastAsia="Arial Narrow" w:cs="Arial Narrow"/>
                <w:b/>
                <w:bCs/>
                <w:sz w:val="23"/>
                <w:szCs w:val="23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3405"/>
                <w:tab w:val="left" w:pos="6555"/>
              </w:tabs>
              <w:spacing w:line="240" w:lineRule="auto"/>
              <w:ind w:left="103" w:right="0" w:firstLine="420" w:firstLineChars="20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审查人员签名：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复核人签名：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1677"/>
                <w:tab w:val="left" w:pos="2307"/>
                <w:tab w:val="left" w:pos="2937"/>
              </w:tabs>
              <w:spacing w:before="44" w:line="240" w:lineRule="auto"/>
              <w:ind w:left="103" w:right="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2"/>
        <w:spacing w:line="240" w:lineRule="auto"/>
        <w:ind w:left="0" w:leftChars="0" w:right="0"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说明：1、此表用黑色钢笔填写，字迹要清楚；</w:t>
      </w:r>
    </w:p>
    <w:p>
      <w:pPr>
        <w:pStyle w:val="2"/>
        <w:spacing w:before="214" w:line="240" w:lineRule="auto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2、此表须如实填写，经审核发现与事实不符的，责任自负。</w:t>
      </w:r>
    </w:p>
    <w:sectPr>
      <w:pgSz w:w="11910" w:h="16840"/>
      <w:pgMar w:top="1320" w:right="72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08D35BC"/>
    <w:rsid w:val="044F17DC"/>
    <w:rsid w:val="0529145F"/>
    <w:rsid w:val="053601FD"/>
    <w:rsid w:val="0AF13AF3"/>
    <w:rsid w:val="0FC549DB"/>
    <w:rsid w:val="11E203FD"/>
    <w:rsid w:val="1D811A8A"/>
    <w:rsid w:val="20CF5EED"/>
    <w:rsid w:val="2601759B"/>
    <w:rsid w:val="2B964BBD"/>
    <w:rsid w:val="30FB7E37"/>
    <w:rsid w:val="329F4BDC"/>
    <w:rsid w:val="32BE1971"/>
    <w:rsid w:val="386E0CAC"/>
    <w:rsid w:val="3A011720"/>
    <w:rsid w:val="3AF86873"/>
    <w:rsid w:val="3C3C56A0"/>
    <w:rsid w:val="3E3F260F"/>
    <w:rsid w:val="42610688"/>
    <w:rsid w:val="4AA2783C"/>
    <w:rsid w:val="4C965DB2"/>
    <w:rsid w:val="4EF83B0B"/>
    <w:rsid w:val="54981F47"/>
    <w:rsid w:val="62A1776E"/>
    <w:rsid w:val="6304762B"/>
    <w:rsid w:val="6F445A23"/>
    <w:rsid w:val="72702EC4"/>
    <w:rsid w:val="78D13146"/>
    <w:rsid w:val="793F7BDD"/>
    <w:rsid w:val="7A877C9B"/>
    <w:rsid w:val="7EB7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538"/>
    </w:pPr>
    <w:rPr>
      <w:rFonts w:ascii="仿宋" w:hAnsi="仿宋" w:eastAsia="仿宋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ScaleCrop>false</ScaleCrop>
  <LinksUpToDate>false</LinksUpToDate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2021-04-21T11:42:00Z</dcterms:created>
  <dc:creator>Administrator</dc:creator>
  <cp:lastModifiedBy>RSK-H</cp:lastModifiedBy>
  <cp:lastPrinted>2021-10-20T06:30:00Z</cp:lastPrinted>
  <dcterms:modified xsi:type="dcterms:W3CDTF">2023-01-28T03:08:32Z</dcterms:modified>
  <dc:title>广东省事业单位公开招聘人员报名表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2052-11.8.2.10393</vt:lpwstr>
  </property>
</Properties>
</file>