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jc w:val="both"/>
        <w:textAlignment w:val="auto"/>
        <w:outlineLvl w:val="9"/>
        <w:rPr>
          <w:rFonts w:asci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ascii="宋体" w:eastAsia="宋体" w:cs="宋体"/>
          <w:b w:val="0"/>
          <w:bCs w:val="0"/>
          <w:ker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bookmarkStart w:id="14" w:name="_GoBack"/>
      <w:r>
        <w:rPr>
          <w:rFonts w:hint="eastAsia" w:ascii="方正黑体_GBK" w:hAnsi="方正黑体_GBK" w:eastAsia="方正黑体_GBK" w:cs="方正黑体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重庆市铜梁区琼花文化传媒有限公司招聘计划表</w:t>
      </w:r>
    </w:p>
    <w:bookmarkEnd w:id="14"/>
    <w:tbl>
      <w:tblPr>
        <w:tblStyle w:val="12"/>
        <w:tblpPr w:leftFromText="180" w:rightFromText="180" w:vertAnchor="text" w:horzAnchor="page" w:tblpX="1251" w:tblpY="205"/>
        <w:tblOverlap w:val="never"/>
        <w:tblW w:w="9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5"/>
        <w:gridCol w:w="836"/>
        <w:gridCol w:w="570"/>
        <w:gridCol w:w="4005"/>
        <w:gridCol w:w="3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岗位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招聘人数</w:t>
            </w:r>
          </w:p>
        </w:tc>
        <w:tc>
          <w:tcPr>
            <w:tcW w:w="4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岗位要求</w:t>
            </w:r>
          </w:p>
        </w:tc>
        <w:tc>
          <w:tcPr>
            <w:tcW w:w="35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职位描述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专业要求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基本要求</w:t>
            </w:r>
          </w:p>
        </w:tc>
        <w:tc>
          <w:tcPr>
            <w:tcW w:w="35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综合管理人员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1.女性净身高1.60米以上，男性净身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高1.70米以上，有亲和力、形象气质佳；举止大方得体；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2.大学本科及以上学历；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3.具备较高的艺术修养，具有演艺项目剧目筹建创编、运营、管理经验；熟悉演艺及舞台运转流程；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4.善于沟通，具备较强的综合管理能力和团队管理经验；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5.具有大型文旅演艺项目艺术团团长或演艺负责人从业经验者优先；具有市场营销管理从业经验者优先；艺术类、编导编剧类、市场营销管理类专业优先。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1.主要负责景区演艺板块、县衙文庙运营项目日常管理；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2.负责景区演艺团队搭建、节目编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排、演艺运营、演艺业务拓展管理、文庙县衙项目店员管理和相关工作的全面把控；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制定团队组织架构、人员管理制度、运营手册等；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处理团队突发状况，维护公司良好形象和声誉；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上传下达，完成领导交办的其他工作。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6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演员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（含店员）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女性净身高1.60米以上，男性净身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高1.70米以上，五官端正、举止得体、有亲和力；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大学专科及以上学历；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热爱文艺和表演，有一定的演出基础和功底，具有较强的学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习能力与表演欲望；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4.舞蹈、戏曲、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杂技等艺术相关专业优先，具有特殊才艺者可适当放宽条件。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1.设专业演员岗位和普通演员岗位，普通演员可通过日常表现、工作能力和业绩等综合表现晋升为专业演员；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2.参与景区日常排练和演出工作，确保演出按时、优质完成；根据景区需要扮演剧情人物，与游客互动等；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3.协助及配合景区非表演时段的执勤值班、场地清理、物资整理等工作；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4.服从调配，完成领导交办的其他工作。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6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店员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（含演员）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高中及以上学历，男女不限；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工作认真负责，积极主动，态度端正；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3.有良好的沟通表达能力，思维灵活；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4.有景区门票、文旅产品销售等相关经验者优先，条件优秀者可适当放宽条件。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主要负责景区文庙县衙门票销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售与验票、相关文旅产品的售卖等；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负责产品整理与盘点，与管理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right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人员保持联络沟通，进行工作汇报和信息传递；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3.做好工作岗位的整理和清扫工作，保持工作环境干净整洁；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4.服从调配，完成领导交办的其他工作。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0" w:lineRule="exact"/>
        <w:ind w:left="0" w:right="0" w:firstLine="0"/>
        <w:jc w:val="center"/>
        <w:textAlignment w:val="center"/>
        <w:outlineLvl w:val="9"/>
        <w:rPr>
          <w:rFonts w:hint="eastAsia" w:ascii="Times New Roman" w:hAnsi="Times New Roman" w:eastAsia="仿宋" w:cs="Times New Roman"/>
          <w:i w:val="0"/>
          <w:color w:val="000000"/>
          <w:sz w:val="24"/>
          <w:szCs w:val="24"/>
          <w:u w:val="none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方正黑体_GBK" w:eastAsia="方正黑体_GBK" w:cs="方正黑体_GBK"/>
          <w:sz w:val="32"/>
          <w:szCs w:val="32"/>
          <w:lang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方正黑体_GBK" w:eastAsia="方正黑体_GBK" w:cs="方正黑体_GBK"/>
          <w:sz w:val="32"/>
          <w:szCs w:val="32"/>
          <w:lang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方正黑体_GBK" w:eastAsia="方正黑体_GBK" w:cs="方正黑体_GBK"/>
          <w:sz w:val="32"/>
          <w:szCs w:val="32"/>
          <w:lang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方正黑体_GBK" w:eastAsia="方正黑体_GBK" w:cs="方正黑体_GBK"/>
          <w:sz w:val="32"/>
          <w:szCs w:val="32"/>
          <w:lang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方正黑体_GBK" w:eastAsia="方正黑体_GBK" w:cs="方正黑体_GBK"/>
          <w:sz w:val="32"/>
          <w:szCs w:val="32"/>
          <w:lang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方正黑体_GBK" w:eastAsia="方正黑体_GBK" w:cs="方正黑体_GBK"/>
          <w:sz w:val="32"/>
          <w:szCs w:val="32"/>
          <w:lang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方正黑体_GBK" w:eastAsia="方正黑体_GBK" w:cs="方正黑体_GBK"/>
          <w:sz w:val="32"/>
          <w:szCs w:val="32"/>
          <w:lang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方正黑体_GBK" w:eastAsia="方正黑体_GBK" w:cs="方正黑体_GBK"/>
          <w:sz w:val="32"/>
          <w:szCs w:val="32"/>
          <w:lang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方正黑体_GBK" w:eastAsia="方正黑体_GBK" w:cs="方正黑体_GBK"/>
          <w:sz w:val="32"/>
          <w:szCs w:val="32"/>
          <w:lang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方正黑体_GBK" w:eastAsia="方正黑体_GBK" w:cs="方正黑体_GBK"/>
          <w:sz w:val="32"/>
          <w:szCs w:val="32"/>
          <w:lang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方正黑体_GBK" w:eastAsia="方正黑体_GBK" w:cs="方正黑体_GBK"/>
          <w:sz w:val="32"/>
          <w:szCs w:val="32"/>
          <w:lang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方正黑体_GBK" w:eastAsia="方正黑体_GBK" w:cs="方正黑体_GBK"/>
          <w:sz w:val="32"/>
          <w:szCs w:val="32"/>
          <w:lang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方正黑体_GBK" w:eastAsia="方正黑体_GBK" w:cs="方正黑体_GBK"/>
          <w:sz w:val="32"/>
          <w:szCs w:val="32"/>
          <w:lang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jc w:val="both"/>
        <w:textAlignment w:val="auto"/>
        <w:outlineLvl w:val="9"/>
        <w:rPr>
          <w:rFonts w:asci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ascii="宋体" w:eastAsia="宋体" w:cs="宋体"/>
          <w:b w:val="0"/>
          <w:bCs w:val="0"/>
          <w:kern w:val="0"/>
          <w:sz w:val="28"/>
          <w:szCs w:val="28"/>
          <w:lang w:val="en-US" w:eastAsia="zh-CN"/>
        </w:rPr>
        <w:t>附件</w:t>
      </w:r>
      <w:r>
        <w:rPr>
          <w:rFonts w:hint="eastAsia" w:ascii="宋体" w:cs="宋体"/>
          <w:b w:val="0"/>
          <w:bCs w:val="0"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重庆市铜梁区琼花文化传媒有限公司招聘报名表</w:t>
      </w:r>
    </w:p>
    <w:tbl>
      <w:tblPr>
        <w:tblStyle w:val="12"/>
        <w:tblW w:w="105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5"/>
        <w:gridCol w:w="1490"/>
        <w:gridCol w:w="1343"/>
        <w:gridCol w:w="1246"/>
        <w:gridCol w:w="1307"/>
        <w:gridCol w:w="1171"/>
        <w:gridCol w:w="23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bookmarkStart w:id="0" w:name="A0101_1"/>
            <w:bookmarkEnd w:id="0"/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性  别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  <w:szCs w:val="24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3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bookmarkStart w:id="3" w:name="P0192A_12"/>
            <w:bookmarkEnd w:id="3"/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40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bookmarkStart w:id="4" w:name="A0117_4"/>
            <w:bookmarkEnd w:id="4"/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bookmarkStart w:id="5" w:name="A0114_6"/>
            <w:bookmarkEnd w:id="5"/>
          </w:p>
        </w:tc>
        <w:tc>
          <w:tcPr>
            <w:tcW w:w="23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40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身高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  <w:szCs w:val="24"/>
                <w:lang w:val="en-US" w:eastAsia="zh-CN"/>
              </w:rPr>
            </w:pPr>
            <w:bookmarkStart w:id="8" w:name="A0127_9"/>
            <w:bookmarkEnd w:id="8"/>
          </w:p>
        </w:tc>
        <w:tc>
          <w:tcPr>
            <w:tcW w:w="23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40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体重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2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  <w:szCs w:val="24"/>
                <w:lang w:val="en-US" w:eastAsia="zh-CN"/>
              </w:rPr>
            </w:pPr>
            <w:bookmarkStart w:id="9" w:name="A0125_10"/>
            <w:bookmarkEnd w:id="9"/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  <w:szCs w:val="24"/>
                <w:lang w:val="en-US" w:eastAsia="zh-CN"/>
              </w:rPr>
            </w:pPr>
            <w:bookmarkStart w:id="10" w:name="A0187A_11"/>
            <w:bookmarkEnd w:id="10"/>
          </w:p>
        </w:tc>
        <w:tc>
          <w:tcPr>
            <w:tcW w:w="23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现居住地址</w:t>
            </w:r>
          </w:p>
        </w:tc>
        <w:tc>
          <w:tcPr>
            <w:tcW w:w="53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1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ind w:firstLine="562" w:firstLineChars="200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7392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ind w:firstLine="562" w:firstLineChars="200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7392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exact"/>
          <w:jc w:val="center"/>
        </w:trPr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学习经历</w:t>
            </w:r>
          </w:p>
        </w:tc>
        <w:tc>
          <w:tcPr>
            <w:tcW w:w="73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exact"/>
          <w:jc w:val="center"/>
        </w:trPr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工作经历</w:t>
            </w:r>
          </w:p>
        </w:tc>
        <w:tc>
          <w:tcPr>
            <w:tcW w:w="73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exact"/>
          <w:jc w:val="center"/>
        </w:trPr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技能、特长及爱好</w:t>
            </w:r>
          </w:p>
        </w:tc>
        <w:tc>
          <w:tcPr>
            <w:tcW w:w="73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13" w:name="RMZW_19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exact"/>
          <w:jc w:val="center"/>
        </w:trPr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获得职业证书</w:t>
            </w:r>
          </w:p>
        </w:tc>
        <w:tc>
          <w:tcPr>
            <w:tcW w:w="73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exact"/>
          <w:jc w:val="center"/>
        </w:trPr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应聘理由及其他需要说明的问题</w:t>
            </w:r>
          </w:p>
        </w:tc>
        <w:tc>
          <w:tcPr>
            <w:tcW w:w="73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exact"/>
          <w:jc w:val="center"/>
        </w:trPr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3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</w:tbl>
    <w:p>
      <w:pPr>
        <w:bidi w:val="0"/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DZiNjMxNjYyZWJlMjFmNTQ5ZGMzOGE0M2YwZTQyMDkifQ=="/>
    <w:docVar w:name="KSO_WPS_MARK_KEY" w:val="059f5c98-d9ec-476b-bd9c-b396b0462eb7"/>
  </w:docVars>
  <w:rsids>
    <w:rsidRoot w:val="00000000"/>
    <w:rsid w:val="02362EC2"/>
    <w:rsid w:val="02E50E3B"/>
    <w:rsid w:val="17105C0C"/>
    <w:rsid w:val="18A04504"/>
    <w:rsid w:val="193652F3"/>
    <w:rsid w:val="224F76EB"/>
    <w:rsid w:val="276E176A"/>
    <w:rsid w:val="2E354F3C"/>
    <w:rsid w:val="31C205E6"/>
    <w:rsid w:val="31EE347F"/>
    <w:rsid w:val="31FE20C7"/>
    <w:rsid w:val="37ED002E"/>
    <w:rsid w:val="417475DC"/>
    <w:rsid w:val="47A6632A"/>
    <w:rsid w:val="4B8461D0"/>
    <w:rsid w:val="4C884AE4"/>
    <w:rsid w:val="4C910E89"/>
    <w:rsid w:val="508A593E"/>
    <w:rsid w:val="5C5119A8"/>
    <w:rsid w:val="5E40185C"/>
    <w:rsid w:val="5F5923D9"/>
    <w:rsid w:val="641C3647"/>
    <w:rsid w:val="747149AF"/>
    <w:rsid w:val="75510906"/>
    <w:rsid w:val="75F156CE"/>
    <w:rsid w:val="78FF3508"/>
    <w:rsid w:val="7DEE2A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1874</Words>
  <Characters>2028</Characters>
  <Lines>0</Lines>
  <Paragraphs>116</Paragraphs>
  <TotalTime>230</TotalTime>
  <ScaleCrop>false</ScaleCrop>
  <LinksUpToDate>false</LinksUpToDate>
  <CharactersWithSpaces>2109</CharactersWithSpaces>
  <Application>WPS Office_11.8.2.8053_F1E327BC-269C-435d-A152-05C5408002CA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2022-10-24T03:30:00Z</dcterms:created>
  <dc:creator>Administrator</dc:creator>
  <cp:lastModifiedBy>Administrator</cp:lastModifiedBy>
  <cp:lastPrinted>2022-11-25T02:06:00Z</cp:lastPrinted>
  <dcterms:modified xsi:type="dcterms:W3CDTF">2023-01-28T07:45:45Z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4EFDB52A6DF74EE8A6B799530ADA24A2</vt:lpwstr>
  </property>
</Properties>
</file>