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淮北高新产业投资发展有限公司及下属子公司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2023年公开招聘资格审查表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48"/>
        <w:gridCol w:w="937"/>
        <w:gridCol w:w="750"/>
        <w:gridCol w:w="1080"/>
        <w:gridCol w:w="270"/>
        <w:gridCol w:w="9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家庭住址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入党时间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（学位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全日制教育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在职教育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任现职级时间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专业技术职务（职称）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曾受表彰和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处分情况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6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实绩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/>
    <w:tbl>
      <w:tblPr>
        <w:tblStyle w:val="5"/>
        <w:tblpPr w:leftFromText="180" w:rightFromText="180" w:vertAnchor="text" w:tblpX="10214" w:tblpY="-22744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502452F-7337-49A1-8660-07806835B4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jU1MjA1NzA5MTkxZmI5YWU1Y2YwMmI1MDAxOWE0ZWNlIiwidXNlckNvdW50IjoxfQ=="/>
  </w:docVars>
  <w:rsids>
    <w:rsidRoot w:val="00000000"/>
    <w:rsid w:val="092F1AAF"/>
    <w:rsid w:val="1C331E56"/>
    <w:rsid w:val="1DDE4B7D"/>
    <w:rsid w:val="22F2321D"/>
    <w:rsid w:val="25B34B41"/>
    <w:rsid w:val="2CAE66C2"/>
    <w:rsid w:val="355A0C94"/>
    <w:rsid w:val="3D044A7F"/>
    <w:rsid w:val="40C022D2"/>
    <w:rsid w:val="43D74D22"/>
    <w:rsid w:val="45CF60C6"/>
    <w:rsid w:val="58D41692"/>
    <w:rsid w:val="669C4218"/>
    <w:rsid w:val="7D1776C0"/>
    <w:rsid w:val="7ED03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office6\templates\download\37054e0c-2ea4-4cc1-ae05-bda24c6d3c68\&#27714;&#32844;&#24212;&#32856;&#25253;&#21517;&#36164;&#26684;&#23457;&#26597;&#34920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求职应聘报名资格审查表.doc.docx</Template>
  <Pages>2</Pages>
  <Words>158</Words>
  <Characters>161</Characters>
  <Paragraphs>103</Paragraphs>
  <TotalTime>5</TotalTime>
  <ScaleCrop>false</ScaleCrop>
  <LinksUpToDate>false</LinksUpToDate>
  <CharactersWithSpaces>162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2022-02-25T07:06:00Z</dcterms:created>
  <dc:creator>碎碎念</dc:creator>
  <cp:lastModifiedBy>陈伟</cp:lastModifiedBy>
  <dcterms:modified xsi:type="dcterms:W3CDTF">2023-01-18T11:07:03Z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TemplateUUID">
    <vt:lpwstr>v1.0_mb_gwNZV9F5YOQd7EeYPiPitw==</vt:lpwstr>
  </property>
  <property fmtid="{D5CDD505-2E9C-101B-9397-08002B2CF9AE}" pid="4" name="ICV">
    <vt:lpwstr>8AC7B0F966EA499EB6FAF2AFDA13316F</vt:lpwstr>
  </property>
</Properties>
</file>