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p>
      <w:pPr>
        <w:pStyle w:val="4"/>
        <w:bidi w:val="0"/>
        <w:jc w:val="center"/>
        <w:rPr>
          <w:rFonts w:hint="eastAsia"/>
        </w:rPr>
      </w:pPr>
      <w:r>
        <w:rPr>
          <w:rFonts w:hint="eastAsia"/>
          <w:lang w:val="en-US" w:eastAsia="zh-Hans"/>
        </w:rPr>
        <w:t>贵州省外经贸企业协会</w:t>
      </w:r>
      <w:r>
        <w:rPr>
          <w:rFonts w:hint="eastAsia"/>
        </w:rPr>
        <w:t>招聘报名表</w:t>
      </w:r>
    </w:p>
    <w:tbl>
      <w:tblPr>
        <w:tblStyle w:val="12"/>
        <w:tblW w:w="9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75"/>
        <w:gridCol w:w="915"/>
        <w:gridCol w:w="315"/>
        <w:gridCol w:w="882"/>
        <w:gridCol w:w="228"/>
        <w:gridCol w:w="102"/>
        <w:gridCol w:w="360"/>
        <w:gridCol w:w="573"/>
        <w:gridCol w:w="387"/>
        <w:gridCol w:w="813"/>
        <w:gridCol w:w="975"/>
        <w:gridCol w:w="341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val="en-US" w:eastAsia="zh-CN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　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val="en-US" w:eastAsia="zh-CN"/>
              </w:rPr>
              <w:t>电子版1寸照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出生地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0"/>
                <w:tab w:val="center" w:pos="9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ab/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状况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状况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参加工作时间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学历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及专业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学历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及专业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职称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　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资格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61" w:rightChars="-51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档案所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在单位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手机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 xml:space="preserve">职务 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应聘岗位</w:t>
            </w:r>
          </w:p>
        </w:tc>
        <w:tc>
          <w:tcPr>
            <w:tcW w:w="87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 xml:space="preserve">学历情况（从高中填起）：依次填写学习起始年月、院校、专业、学历、学位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>个人能力及主要业绩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>根据个人实际情况填写所获荣誉、有何特长、工作业绩、培训经历等等。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填写声明：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   本人承认以上信息完全属实，如有不属实信息，本人愿意承担一切责任和由此带来的一切后果。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5796" w:firstLineChars="210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本人签字：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                                                     年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52" w:firstLineChars="200"/>
        <w:textAlignment w:val="auto"/>
        <w:rPr>
          <w:rFonts w:hint="default" w:ascii="仿宋_GB2312" w:hAnsi="仿宋_GB2312" w:eastAsia="仿宋_GB2312" w:cs="仿宋_GB2312"/>
          <w:sz w:val="28"/>
          <w:szCs w:val="18"/>
          <w:lang w:val="en-US" w:eastAsia="zh-TW"/>
        </w:rPr>
      </w:pP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说明：1</w:t>
      </w:r>
      <w:r>
        <w:rPr>
          <w:rFonts w:hint="eastAsia" w:cs="仿宋_GB2312"/>
          <w:sz w:val="28"/>
          <w:szCs w:val="1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填写</w:t>
      </w:r>
      <w:r>
        <w:rPr>
          <w:rFonts w:hint="eastAsia" w:cs="仿宋_GB2312"/>
          <w:sz w:val="28"/>
          <w:szCs w:val="18"/>
          <w:lang w:val="en-US" w:eastAsia="zh-CN"/>
        </w:rPr>
        <w:t>该表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并将报名表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及毕业证、学位证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英语水平证明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（电子扫描件）及相关资料</w:t>
      </w:r>
      <w:r>
        <w:rPr>
          <w:rFonts w:hint="eastAsia" w:cs="仿宋_GB2312"/>
          <w:sz w:val="28"/>
          <w:szCs w:val="18"/>
          <w:lang w:val="en-US" w:eastAsia="zh-CN"/>
        </w:rPr>
        <w:t>发送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至邮箱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yu.chen@gmgi.net</w:t>
      </w:r>
    </w:p>
    <w:p>
      <w:pPr>
        <w:pStyle w:val="4"/>
        <w:bidi w:val="0"/>
        <w:ind w:firstLine="552" w:firstLineChars="200"/>
        <w:jc w:val="both"/>
        <w:rPr>
          <w:rFonts w:hint="default" w:ascii="仿宋_GB2312" w:hAnsi="仿宋_GB2312" w:eastAsia="仿宋_GB2312" w:cs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2.填写声明本人签字处暂不用签字，笔试当天会由工作人员打印，给各位报考人员现场签字。</w:t>
      </w:r>
    </w:p>
    <w:sectPr>
      <w:pgSz w:w="11906" w:h="16838"/>
      <w:pgMar w:top="1304" w:right="1474" w:bottom="119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NTNlZDZiOGI0ZWUwYmExZjkwMDAxNjc0NzQxYzMifQ=="/>
  </w:docVars>
  <w:rsids>
    <w:rsidRoot w:val="5877388A"/>
    <w:rsid w:val="0000150A"/>
    <w:rsid w:val="0008198E"/>
    <w:rsid w:val="00105470"/>
    <w:rsid w:val="0011280F"/>
    <w:rsid w:val="00135920"/>
    <w:rsid w:val="001A795B"/>
    <w:rsid w:val="00204A1E"/>
    <w:rsid w:val="005767ED"/>
    <w:rsid w:val="005945C8"/>
    <w:rsid w:val="005958BD"/>
    <w:rsid w:val="005C227A"/>
    <w:rsid w:val="00853528"/>
    <w:rsid w:val="0087383C"/>
    <w:rsid w:val="00957391"/>
    <w:rsid w:val="009579EA"/>
    <w:rsid w:val="00984889"/>
    <w:rsid w:val="009A5FD9"/>
    <w:rsid w:val="00C96F5E"/>
    <w:rsid w:val="00CA4DC8"/>
    <w:rsid w:val="00D05523"/>
    <w:rsid w:val="00D93015"/>
    <w:rsid w:val="00E3559C"/>
    <w:rsid w:val="00E6587D"/>
    <w:rsid w:val="00F0501C"/>
    <w:rsid w:val="00F10EE5"/>
    <w:rsid w:val="00F74803"/>
    <w:rsid w:val="0177123E"/>
    <w:rsid w:val="04A070DB"/>
    <w:rsid w:val="120F06E9"/>
    <w:rsid w:val="16A55595"/>
    <w:rsid w:val="193D60AD"/>
    <w:rsid w:val="1A530C27"/>
    <w:rsid w:val="1BDB17C0"/>
    <w:rsid w:val="1D496CC8"/>
    <w:rsid w:val="26017819"/>
    <w:rsid w:val="282A3839"/>
    <w:rsid w:val="2BC609BE"/>
    <w:rsid w:val="2C2E1FDD"/>
    <w:rsid w:val="2D9C4FDB"/>
    <w:rsid w:val="3B8449C0"/>
    <w:rsid w:val="3E4F1684"/>
    <w:rsid w:val="41267C0D"/>
    <w:rsid w:val="48081D3B"/>
    <w:rsid w:val="5877388A"/>
    <w:rsid w:val="60DA5F09"/>
    <w:rsid w:val="642609F2"/>
    <w:rsid w:val="66EB498E"/>
    <w:rsid w:val="675D093D"/>
    <w:rsid w:val="6D535020"/>
    <w:rsid w:val="71C16173"/>
    <w:rsid w:val="73792679"/>
    <w:rsid w:val="760D1136"/>
    <w:rsid w:val="76282A83"/>
    <w:rsid w:val="77412621"/>
    <w:rsid w:val="79000E94"/>
    <w:rsid w:val="7FDF9C33"/>
    <w:rsid w:val="9AFD8991"/>
    <w:rsid w:val="F4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723" w:firstLineChars="200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420"/>
      </w:tabs>
      <w:spacing w:line="578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link w:val="18"/>
    <w:unhideWhenUsed/>
    <w:qFormat/>
    <w:uiPriority w:val="0"/>
    <w:pPr>
      <w:keepNext/>
      <w:keepLines/>
      <w:tabs>
        <w:tab w:val="left" w:pos="420"/>
      </w:tabs>
      <w:spacing w:line="578" w:lineRule="exact"/>
      <w:ind w:firstLine="1040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tabs>
        <w:tab w:val="left" w:pos="420"/>
      </w:tabs>
      <w:outlineLvl w:val="2"/>
    </w:pPr>
    <w:rPr>
      <w:rFonts w:eastAsia="楷体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tabs>
        <w:tab w:val="left" w:pos="420"/>
      </w:tabs>
      <w:outlineLvl w:val="3"/>
    </w:pPr>
    <w:rPr>
      <w:rFonts w:ascii="Arial" w:hAnsi="Arial"/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rFonts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alloon Text"/>
    <w:basedOn w:val="1"/>
    <w:link w:val="15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Char1"/>
    <w:link w:val="5"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yunzhe\Library\Containers\com.kingsoft.wpsoffice.mac\Data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2945</Words>
  <Characters>3117</Characters>
  <Lines>14</Lines>
  <Paragraphs>3</Paragraphs>
  <TotalTime>12</TotalTime>
  <ScaleCrop>false</ScaleCrop>
  <LinksUpToDate>false</LinksUpToDate>
  <CharactersWithSpaces>3250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2018-10-23T15:58:00Z</dcterms:created>
  <dc:creator>Administrator</dc:creator>
  <cp:lastModifiedBy>Administrator</cp:lastModifiedBy>
  <cp:lastPrinted>2023-01-10T11:35:00Z</cp:lastPrinted>
  <dcterms:modified xsi:type="dcterms:W3CDTF">2023-01-28T03:20:53Z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5D68224398B5523AF246C763F16B39DE</vt:lpwstr>
  </property>
</Properties>
</file>