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1"/>
        <w:jc w:val="both"/>
        <w:textAlignment w:val="auto"/>
        <w:rPr>
          <w:rFonts w:eastAsia="黑体" w:cs="Times New Roman"/>
          <w:b/>
          <w:bCs w:val="0"/>
          <w:snapToGrid w:val="0"/>
          <w:color w:val="000000"/>
          <w:sz w:val="32"/>
          <w:szCs w:val="32"/>
        </w:rPr>
      </w:pPr>
      <w:r>
        <w:rPr>
          <w:rFonts w:eastAsia="黑体" w:cs="Times New Roman"/>
          <w:b/>
          <w:bCs w:val="0"/>
          <w:snapToGrid w:val="0"/>
          <w:color w:val="000000"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1"/>
        <w:jc w:val="both"/>
        <w:textAlignment w:val="auto"/>
        <w:rPr>
          <w:rFonts w:hint="default" w:eastAsia="黑体" w:cs="Times New Roman"/>
          <w:b/>
          <w:bCs w:val="0"/>
          <w:snapToGrid w:val="0"/>
          <w:color w:val="000000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b/>
          <w:bCs w:val="0"/>
          <w:color w:val="000000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 w:val="0"/>
          <w:color w:val="000000"/>
          <w:spacing w:val="-10"/>
          <w:sz w:val="44"/>
          <w:szCs w:val="44"/>
        </w:rPr>
        <w:t>四川</w:t>
      </w:r>
      <w:r>
        <w:rPr>
          <w:rFonts w:hint="eastAsia" w:eastAsia="方正小标宋_GBK" w:cs="Times New Roman"/>
          <w:b/>
          <w:bCs w:val="0"/>
          <w:color w:val="000000"/>
          <w:spacing w:val="-10"/>
          <w:sz w:val="44"/>
          <w:szCs w:val="44"/>
          <w:lang w:val="en-US" w:eastAsia="zh-CN"/>
        </w:rPr>
        <w:t>省直机关工委遴选</w:t>
      </w:r>
      <w:r>
        <w:rPr>
          <w:rFonts w:ascii="Times New Roman" w:hAnsi="Times New Roman" w:eastAsia="方正小标宋_GBK" w:cs="Times New Roman"/>
          <w:b/>
          <w:bCs w:val="0"/>
          <w:color w:val="000000"/>
          <w:spacing w:val="-10"/>
          <w:sz w:val="44"/>
          <w:szCs w:val="44"/>
        </w:rPr>
        <w:t>报名表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b/>
          <w:bCs w:val="0"/>
          <w:color w:val="000000"/>
          <w:spacing w:val="-10"/>
          <w:sz w:val="36"/>
          <w:szCs w:val="36"/>
        </w:rPr>
      </w:pPr>
    </w:p>
    <w:tbl>
      <w:tblPr>
        <w:tblStyle w:val="8"/>
        <w:tblW w:w="10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346"/>
        <w:gridCol w:w="1655"/>
        <w:gridCol w:w="575"/>
        <w:gridCol w:w="587"/>
        <w:gridCol w:w="719"/>
        <w:gridCol w:w="696"/>
        <w:gridCol w:w="1704"/>
        <w:gridCol w:w="1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9" w:hRule="atLeast"/>
          <w:jc w:val="center"/>
        </w:trPr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性  别</w:t>
            </w:r>
          </w:p>
        </w:tc>
        <w:tc>
          <w:tcPr>
            <w:tcW w:w="11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  岁）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Cs w:val="21"/>
                <w:lang w:bidi="ar-SA"/>
              </w:rPr>
              <w:t>近期2寸免冠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Cs w:val="21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Cs w:val="21"/>
                <w:lang w:bidi="ar-SA"/>
              </w:rPr>
              <w:t>正面证件照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民  族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出生地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时  间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时    间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4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学 位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教  育</w:t>
            </w:r>
          </w:p>
        </w:tc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毕业院校及 专 业</w:t>
            </w:r>
          </w:p>
        </w:tc>
        <w:tc>
          <w:tcPr>
            <w:tcW w:w="3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教  育</w:t>
            </w:r>
          </w:p>
        </w:tc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毕业院校及 专 业</w:t>
            </w:r>
          </w:p>
        </w:tc>
        <w:tc>
          <w:tcPr>
            <w:tcW w:w="3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现工作单位及职务（职级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30"/>
                <w:kern w:val="0"/>
                <w:sz w:val="28"/>
                <w:szCs w:val="28"/>
                <w:lang w:bidi="ar-SA"/>
              </w:rPr>
              <w:t>）</w:t>
            </w:r>
          </w:p>
        </w:tc>
        <w:tc>
          <w:tcPr>
            <w:tcW w:w="4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身份取得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3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是否尚在试用期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2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eastAsia="方正仿宋简体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年以上电视（或视频）编导、采编制作等相关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近3年年度考核有无基本称职以下等次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历</w:t>
            </w:r>
          </w:p>
        </w:tc>
        <w:tc>
          <w:tcPr>
            <w:tcW w:w="877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例：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20xx.xx---20xx.xx  ……大学……专业本科学习；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20xx.xx---20xx.xx  ……试用期人员，主要从事……工作；</w:t>
            </w:r>
          </w:p>
          <w:p>
            <w:pPr>
              <w:spacing w:line="340" w:lineRule="exact"/>
              <w:ind w:firstLine="481" w:firstLineChars="200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20xx.xx---20xx.xx  ……科员，主要负责……工作</w:t>
            </w:r>
          </w:p>
          <w:p>
            <w:pPr>
              <w:spacing w:line="340" w:lineRule="exact"/>
              <w:ind w:left="1855" w:leftChars="200" w:hanging="1435" w:hangingChars="596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（其间，20xx.xx—      20xx.xx在xx单位帮助xxxx工作）；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20xx.xx---         ……主任科员，主要负责……工作。</w:t>
            </w: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（1. 学习经历从大学开始填写；2. 参工后的经历按工作单位、职务层次分层分段填写，需注明负责的具体工作。）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况</w:t>
            </w:r>
          </w:p>
        </w:tc>
        <w:tc>
          <w:tcPr>
            <w:tcW w:w="877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（写明奖励或处分时间、决定单位、奖励或处分名称）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系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称 谓</w:t>
            </w:r>
          </w:p>
        </w:tc>
        <w:tc>
          <w:tcPr>
            <w:tcW w:w="22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姓 名</w:t>
            </w:r>
          </w:p>
        </w:tc>
        <w:tc>
          <w:tcPr>
            <w:tcW w:w="13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年月</w:t>
            </w:r>
          </w:p>
        </w:tc>
        <w:tc>
          <w:tcPr>
            <w:tcW w:w="24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面貌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23"/>
                <w:kern w:val="0"/>
                <w:sz w:val="24"/>
                <w:lang w:bidi="ar-SA"/>
              </w:rPr>
              <w:t>（填夫或妻）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23"/>
                <w:kern w:val="0"/>
                <w:sz w:val="24"/>
                <w:lang w:bidi="ar-SA"/>
              </w:rPr>
              <w:t>（填子或女）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（填父）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（填母）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 w:val="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（填其他重要社会关系）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exac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绍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（填写能反映个人</w:t>
            </w:r>
            <w:r>
              <w:rPr>
                <w:rFonts w:hint="eastAsia" w:eastAsia="方正仿宋简体" w:cs="Times New Roman"/>
                <w:b/>
                <w:bCs w:val="0"/>
                <w:snapToGrid w:val="0"/>
                <w:kern w:val="0"/>
                <w:sz w:val="24"/>
                <w:lang w:val="en-US" w:eastAsia="zh-CN" w:bidi="ar-SA"/>
              </w:rPr>
              <w:t>新闻宣传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、专业水平、</w:t>
            </w:r>
            <w:r>
              <w:rPr>
                <w:rFonts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作品实绩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、资格证书、培训经历以及性格特点、兴趣爱好等有关内容，500字以内，可另附页）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                        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                        202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或主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管部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门意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见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1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（资格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eastAsia="zh-CN" w:bidi="ar-SA"/>
              </w:rPr>
              <w:t>审查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时，按干部管理权限，由所在单位或主管部门对表格内容进行审查，签署是否同意参加</w:t>
            </w:r>
            <w:r>
              <w:rPr>
                <w:rFonts w:hint="eastAsia" w:eastAsia="方正仿宋简体" w:cs="Times New Roman"/>
                <w:b/>
                <w:bCs w:val="0"/>
                <w:snapToGrid w:val="0"/>
                <w:kern w:val="0"/>
                <w:sz w:val="24"/>
                <w:lang w:val="en-US" w:eastAsia="zh-CN" w:bidi="ar-SA"/>
              </w:rPr>
              <w:t>遴选</w:t>
            </w: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的意见，并加盖印章）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1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1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10"/>
                <w:kern w:val="0"/>
                <w:sz w:val="24"/>
                <w:lang w:bidi="ar-SA"/>
              </w:rPr>
              <w:t xml:space="preserve">                                                               （盖章）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spacing w:val="-10"/>
                <w:kern w:val="0"/>
                <w:sz w:val="24"/>
                <w:lang w:bidi="ar-SA"/>
              </w:rPr>
              <w:t xml:space="preserve">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承诺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>本人承诺：本表所填信息真实准确，如有造假，后果自负。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                                             承诺人：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snapToGrid w:val="0"/>
                <w:kern w:val="0"/>
                <w:sz w:val="24"/>
                <w:lang w:bidi="ar-SA"/>
              </w:rPr>
              <w:t xml:space="preserve">                                          年  月  日</w:t>
            </w:r>
          </w:p>
        </w:tc>
      </w:tr>
    </w:tbl>
    <w:p>
      <w:pPr>
        <w:pStyle w:val="7"/>
        <w:spacing w:beforeAutospacing="0" w:afterAutospacing="0" w:line="340" w:lineRule="exact"/>
        <w:jc w:val="both"/>
        <w:rPr>
          <w:rFonts w:ascii="Times New Roman" w:hAnsi="Times New Roman" w:eastAsia="方正仿宋简体" w:cs="Times New Roman"/>
          <w:b/>
          <w:bCs w:val="0"/>
          <w:snapToGrid w:val="0"/>
          <w:lang w:eastAsia="zh-CN" w:bidi="ar-SA"/>
        </w:rPr>
      </w:pPr>
      <w:r>
        <w:rPr>
          <w:rFonts w:ascii="Times New Roman" w:hAnsi="Times New Roman" w:eastAsia="方正仿宋简体" w:cs="Times New Roman"/>
          <w:b/>
          <w:bCs w:val="0"/>
          <w:snapToGrid w:val="0"/>
          <w:lang w:bidi="ar-SA"/>
        </w:rPr>
        <w:t>【备注：请如实填写，不改变word文档格式。】</w:t>
      </w:r>
    </w:p>
    <w:sectPr>
      <w:footerReference r:id="rId3" w:type="default"/>
      <w:pgSz w:w="11906" w:h="16838"/>
      <w:pgMar w:top="1134" w:right="1474" w:bottom="113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+chPw0QAAAAMBAAAPAAAAAAAA&#10;AAEAIAAAADgAAABkcnMvZG93bnJldi54bWxQSwECFAAUAAAACACHTuJAPvK5DQMCAAD0AwAADgAA&#10;AAAAAAABACAAAAA2AQAAZHJzL2Uyb0RvYy54bWxQSwUGAAAAAAYABgBZAQAAq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DF5A342"/>
    <w:rsid w:val="196C7B3B"/>
    <w:rsid w:val="2C4C564B"/>
    <w:rsid w:val="2C5EA9C0"/>
    <w:rsid w:val="3DFD01F2"/>
    <w:rsid w:val="3F0C8753"/>
    <w:rsid w:val="3FBAA50C"/>
    <w:rsid w:val="49342D2A"/>
    <w:rsid w:val="4B6712C0"/>
    <w:rsid w:val="4BED89B9"/>
    <w:rsid w:val="4D7F846C"/>
    <w:rsid w:val="58D394EB"/>
    <w:rsid w:val="5DAB5B58"/>
    <w:rsid w:val="62D8EE1D"/>
    <w:rsid w:val="667B9AA9"/>
    <w:rsid w:val="73F3BC63"/>
    <w:rsid w:val="7553C781"/>
    <w:rsid w:val="7C37F15F"/>
    <w:rsid w:val="7CFAC7F8"/>
    <w:rsid w:val="7DFDB524"/>
    <w:rsid w:val="7E9CE880"/>
    <w:rsid w:val="7F1E2413"/>
    <w:rsid w:val="7FAAA65C"/>
    <w:rsid w:val="ABBFBE1C"/>
    <w:rsid w:val="AFA59822"/>
    <w:rsid w:val="B777430C"/>
    <w:rsid w:val="BCFFA900"/>
    <w:rsid w:val="CF2D43C2"/>
    <w:rsid w:val="DCF526EA"/>
    <w:rsid w:val="DFBEEA63"/>
    <w:rsid w:val="E2EE9437"/>
    <w:rsid w:val="EFFD5547"/>
    <w:rsid w:val="F3D63CB4"/>
    <w:rsid w:val="F3FF3BAD"/>
    <w:rsid w:val="F4FD40F2"/>
    <w:rsid w:val="F4FFCC49"/>
    <w:rsid w:val="FB9B7034"/>
    <w:rsid w:val="FBBFA41F"/>
    <w:rsid w:val="FFD3FD47"/>
    <w:rsid w:val="FFDD36D0"/>
    <w:rsid w:val="FFF97584"/>
    <w:rsid w:val="FFFFB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customStyle="1" w:styleId="14">
    <w:name w:val="font12"/>
    <w:basedOn w:val="9"/>
    <w:qFormat/>
    <w:uiPriority w:val="0"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5">
    <w:name w:val="font01"/>
    <w:basedOn w:val="9"/>
    <w:qFormat/>
    <w:uiPriority w:val="0"/>
    <w:rPr>
      <w:rFonts w:ascii="方正仿宋简体" w:eastAsia="方正仿宋简体" w:cs="方正仿宋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12</Pages>
  <Words>4518</Words>
  <Characters>4733</Characters>
  <Lines>457</Lines>
  <Paragraphs>194</Paragraphs>
  <TotalTime>14</TotalTime>
  <ScaleCrop>false</ScaleCrop>
  <LinksUpToDate>false</LinksUpToDate>
  <CharactersWithSpaces>5174</CharactersWithSpaces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2021-02-24T18:04:00Z</dcterms:created>
  <dc:creator>彼岸</dc:creator>
  <cp:lastModifiedBy>user</cp:lastModifiedBy>
  <cp:lastPrinted>2023-01-18T18:30:00Z</cp:lastPrinted>
  <dcterms:modified xsi:type="dcterms:W3CDTF">2023-01-18T18:52:58Z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FA7E9B6AA4684386B7C22D7576059603</vt:lpwstr>
  </property>
</Properties>
</file>