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广西惠工投资有限责任公司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公开招聘高级管理人员应聘报名表</w:t>
      </w:r>
    </w:p>
    <w:p>
      <w:pPr>
        <w:spacing w:line="520" w:lineRule="exac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应聘岗位：</w:t>
      </w:r>
    </w:p>
    <w:tbl>
      <w:tblPr>
        <w:tblStyle w:val="6"/>
        <w:tblW w:w="9432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1029"/>
        <w:gridCol w:w="54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7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76" w:type="dxa"/>
            <w:gridSpan w:val="3"/>
            <w:vMerge w:val="restart"/>
            <w:vAlign w:val="center"/>
          </w:tcPr>
          <w:p>
            <w:pPr>
              <w:ind w:left="-109" w:leftChars="-52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（照片）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身份证号码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7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是否服从调配</w:t>
            </w:r>
          </w:p>
        </w:tc>
        <w:tc>
          <w:tcPr>
            <w:tcW w:w="5756" w:type="dxa"/>
            <w:gridSpan w:val="13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7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800" w:type="dxa"/>
            <w:gridSpan w:val="4"/>
            <w:vAlign w:val="center"/>
          </w:tcPr>
          <w:p>
            <w:pPr>
              <w:ind w:leftChars="-51" w:hanging="107" w:hangingChars="51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出生年月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参加工作年月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籍贯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7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户籍所在地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身</w:t>
            </w:r>
            <w:r>
              <w:rPr>
                <w:rFonts w:ascii="Times New Roman" w:hAnsi="Times New Roman" w:eastAsia="仿宋_GB2312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</w:rPr>
              <w:t>高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体重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状况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职业资格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执业资格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教育背景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教育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毕业院校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专业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教育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毕业院校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专业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熟悉专业和专长</w:t>
            </w:r>
          </w:p>
        </w:tc>
        <w:tc>
          <w:tcPr>
            <w:tcW w:w="7632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目前工作单位、部门及职务</w:t>
            </w:r>
          </w:p>
        </w:tc>
        <w:tc>
          <w:tcPr>
            <w:tcW w:w="7632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联系地址及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邮政编码</w:t>
            </w:r>
          </w:p>
        </w:tc>
        <w:tc>
          <w:tcPr>
            <w:tcW w:w="7632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移动电话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lang w:val="fr-FR"/>
              </w:rPr>
              <w:t>E-mail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</w:rPr>
              <w:t>工</w:t>
            </w:r>
            <w:r>
              <w:rPr>
                <w:rFonts w:hint="eastAsia" w:ascii="Times New Roman" w:hAnsi="Times New Roman" w:eastAsia="仿宋_GB2312"/>
                <w:color w:val="auto"/>
              </w:rPr>
              <w:t>　　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</w:rPr>
              <w:t>作</w:t>
            </w:r>
            <w:r>
              <w:rPr>
                <w:rFonts w:hint="eastAsia" w:ascii="Times New Roman" w:hAnsi="Times New Roman" w:eastAsia="仿宋_GB2312"/>
                <w:color w:val="auto"/>
              </w:rPr>
              <w:t>　　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</w:rPr>
              <w:t>简</w:t>
            </w:r>
            <w:r>
              <w:rPr>
                <w:rFonts w:hint="eastAsia" w:ascii="Times New Roman" w:hAnsi="Times New Roman" w:eastAsia="仿宋_GB2312"/>
                <w:color w:val="auto"/>
              </w:rPr>
              <w:t>　　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</w:rPr>
              <w:t>历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起止年月</w:t>
            </w:r>
          </w:p>
        </w:tc>
        <w:tc>
          <w:tcPr>
            <w:tcW w:w="484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工作单位、部门、职务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岗位内容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pStyle w:val="3"/>
              <w:jc w:val="center"/>
              <w:rPr>
                <w:rFonts w:eastAsia="仿宋_GB2312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  <w:kern w:val="0"/>
              </w:rPr>
            </w:pPr>
          </w:p>
        </w:tc>
        <w:tc>
          <w:tcPr>
            <w:tcW w:w="2320" w:type="dxa"/>
            <w:gridSpan w:val="6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841" w:type="dxa"/>
            <w:gridSpan w:val="11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2" w:type="dxa"/>
            <w:gridSpan w:val="2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252" w:tblpY="1305"/>
        <w:tblW w:w="93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99"/>
        <w:gridCol w:w="275"/>
        <w:gridCol w:w="525"/>
        <w:gridCol w:w="144"/>
        <w:gridCol w:w="237"/>
        <w:gridCol w:w="445"/>
        <w:gridCol w:w="145"/>
        <w:gridCol w:w="1334"/>
        <w:gridCol w:w="69"/>
        <w:gridCol w:w="2031"/>
        <w:gridCol w:w="343"/>
        <w:gridCol w:w="655"/>
        <w:gridCol w:w="83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（从高中开始写起）</w:t>
            </w:r>
          </w:p>
        </w:tc>
        <w:tc>
          <w:tcPr>
            <w:tcW w:w="1843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起止年月</w:t>
            </w:r>
          </w:p>
        </w:tc>
        <w:tc>
          <w:tcPr>
            <w:tcW w:w="42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学习院校及系、专业</w:t>
            </w:r>
          </w:p>
        </w:tc>
        <w:tc>
          <w:tcPr>
            <w:tcW w:w="1834" w:type="dxa"/>
            <w:gridSpan w:val="3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学习方式（全日制或在职学习）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43" w:type="dxa"/>
            <w:gridSpan w:val="4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261" w:type="dxa"/>
            <w:gridSpan w:val="6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34" w:type="dxa"/>
            <w:gridSpan w:val="3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43" w:type="dxa"/>
            <w:gridSpan w:val="4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261" w:type="dxa"/>
            <w:gridSpan w:val="6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34" w:type="dxa"/>
            <w:gridSpan w:val="3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43" w:type="dxa"/>
            <w:gridSpan w:val="4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4261" w:type="dxa"/>
            <w:gridSpan w:val="6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834" w:type="dxa"/>
            <w:gridSpan w:val="3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主要业务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培训经历</w:t>
            </w:r>
          </w:p>
        </w:tc>
        <w:tc>
          <w:tcPr>
            <w:tcW w:w="117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时间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地点</w:t>
            </w:r>
          </w:p>
        </w:tc>
        <w:tc>
          <w:tcPr>
            <w:tcW w:w="541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培训班名称</w:t>
            </w:r>
            <w:r>
              <w:rPr>
                <w:rFonts w:ascii="Times New Roman" w:hAnsi="Times New Roman" w:eastAsia="仿宋_GB2312"/>
                <w:color w:val="auto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</w:rPr>
              <w:t>主要培训内容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174" w:type="dxa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1" w:type="dxa"/>
            <w:gridSpan w:val="4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413" w:type="dxa"/>
            <w:gridSpan w:val="7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174" w:type="dxa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51" w:type="dxa"/>
            <w:gridSpan w:val="4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413" w:type="dxa"/>
            <w:gridSpan w:val="7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外语水平</w:t>
            </w:r>
          </w:p>
        </w:tc>
        <w:tc>
          <w:tcPr>
            <w:tcW w:w="16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外语种类</w:t>
            </w:r>
          </w:p>
        </w:tc>
        <w:tc>
          <w:tcPr>
            <w:tcW w:w="23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通过何种考试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考取时间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成绩</w:t>
            </w:r>
            <w:r>
              <w:rPr>
                <w:rFonts w:ascii="Times New Roman" w:hAnsi="Times New Roman" w:eastAsia="仿宋_GB2312"/>
                <w:color w:val="auto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</w:rPr>
              <w:t>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6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37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84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何时何地曾获得何种奖励、荣誉或资格证书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自我评价及未来五年发展规划</w:t>
            </w:r>
          </w:p>
        </w:tc>
        <w:tc>
          <w:tcPr>
            <w:tcW w:w="7938" w:type="dxa"/>
            <w:gridSpan w:val="13"/>
          </w:tcPr>
          <w:p>
            <w:pPr>
              <w:ind w:left="420" w:right="59" w:rightChars="28"/>
              <w:jc w:val="lef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家庭及主要社会关系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称谓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姓名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年龄</w:t>
            </w:r>
          </w:p>
        </w:tc>
        <w:tc>
          <w:tcPr>
            <w:tcW w:w="1334" w:type="dxa"/>
            <w:vAlign w:val="center"/>
          </w:tcPr>
          <w:p>
            <w:pPr>
              <w:ind w:leftChars="-85" w:hanging="178" w:hangingChars="85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政治面貌</w:t>
            </w: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工作单位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配偶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父亲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母亲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子女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8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兄妹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309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备</w:t>
            </w:r>
            <w:r>
              <w:rPr>
                <w:rFonts w:ascii="Times New Roman" w:hAnsi="Times New Roman" w:eastAsia="仿宋_GB2312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</w:rPr>
              <w:t>注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本人承诺并保证所提供的学历证明、资格证明、工作经历等应聘报名材料真实有效。如有虚假，广西惠工投资有限责任公司可随时取消录用资格。如录用后发现虚假的，将视为欺诈行为，依法解除劳动合同，并不给予任何经济补偿。</w:t>
            </w:r>
          </w:p>
          <w:p>
            <w:pPr>
              <w:ind w:firstLine="5355" w:firstLineChars="2550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承诺人：</w:t>
            </w:r>
          </w:p>
          <w:p>
            <w:pPr>
              <w:jc w:val="right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年</w:t>
            </w:r>
            <w:r>
              <w:rPr>
                <w:rFonts w:ascii="Times New Roman" w:hAnsi="Times New Roman" w:eastAsia="仿宋_GB2312"/>
                <w:color w:va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</w:rPr>
              <w:t>月</w:t>
            </w:r>
            <w:r>
              <w:rPr>
                <w:rFonts w:ascii="Times New Roman" w:hAnsi="Times New Roman" w:eastAsia="仿宋_GB2312"/>
                <w:color w:val="auto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</w:rPr>
              <w:t>日</w:t>
            </w:r>
          </w:p>
        </w:tc>
      </w:tr>
    </w:tbl>
    <w:p>
      <w:pPr>
        <w:wordWrap w:val="0"/>
        <w:spacing w:line="600" w:lineRule="exact"/>
        <w:jc w:val="both"/>
        <w:rPr>
          <w:rFonts w:ascii="Times New Roman" w:hAnsi="Times New Roman"/>
          <w:color w:val="auto"/>
        </w:rPr>
      </w:pPr>
    </w:p>
    <w:sectPr>
      <w:footerReference r:id="rId3" w:type="default"/>
      <w:pgSz w:w="11906" w:h="16838"/>
      <w:pgMar w:top="1418" w:right="1474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- 22 -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dmMzIyNzIwNmE3ZmE0ZmM4ZWExOTAwOTFmNGU2YTMifQ=="/>
  </w:docVars>
  <w:rsids>
    <w:rsidRoot w:val="00117BC0"/>
    <w:rsid w:val="00004002"/>
    <w:rsid w:val="00017A75"/>
    <w:rsid w:val="00022500"/>
    <w:rsid w:val="00024936"/>
    <w:rsid w:val="00030F60"/>
    <w:rsid w:val="00033BFA"/>
    <w:rsid w:val="000523AB"/>
    <w:rsid w:val="00062639"/>
    <w:rsid w:val="00070760"/>
    <w:rsid w:val="00070B1B"/>
    <w:rsid w:val="00071EF5"/>
    <w:rsid w:val="00072110"/>
    <w:rsid w:val="000721A2"/>
    <w:rsid w:val="00074A2D"/>
    <w:rsid w:val="00081B40"/>
    <w:rsid w:val="00083D02"/>
    <w:rsid w:val="00086188"/>
    <w:rsid w:val="00086738"/>
    <w:rsid w:val="00090E80"/>
    <w:rsid w:val="000918DF"/>
    <w:rsid w:val="000A0FF4"/>
    <w:rsid w:val="000A37D9"/>
    <w:rsid w:val="000A4A53"/>
    <w:rsid w:val="000B2EF1"/>
    <w:rsid w:val="000B5109"/>
    <w:rsid w:val="000B6D3B"/>
    <w:rsid w:val="000C1135"/>
    <w:rsid w:val="000C4B26"/>
    <w:rsid w:val="000C5B1B"/>
    <w:rsid w:val="000C6A92"/>
    <w:rsid w:val="000D078E"/>
    <w:rsid w:val="000D4DC6"/>
    <w:rsid w:val="000D6C35"/>
    <w:rsid w:val="000E437C"/>
    <w:rsid w:val="000F1506"/>
    <w:rsid w:val="000F5745"/>
    <w:rsid w:val="00101A33"/>
    <w:rsid w:val="00104D95"/>
    <w:rsid w:val="001052C1"/>
    <w:rsid w:val="001059C4"/>
    <w:rsid w:val="00107774"/>
    <w:rsid w:val="00117BC0"/>
    <w:rsid w:val="001276AA"/>
    <w:rsid w:val="00132922"/>
    <w:rsid w:val="001341D4"/>
    <w:rsid w:val="00135960"/>
    <w:rsid w:val="00136983"/>
    <w:rsid w:val="00140878"/>
    <w:rsid w:val="001443EA"/>
    <w:rsid w:val="00147E07"/>
    <w:rsid w:val="00150841"/>
    <w:rsid w:val="00160327"/>
    <w:rsid w:val="001665C4"/>
    <w:rsid w:val="00171F38"/>
    <w:rsid w:val="001735FF"/>
    <w:rsid w:val="001741F8"/>
    <w:rsid w:val="001748B6"/>
    <w:rsid w:val="00177AC1"/>
    <w:rsid w:val="00180330"/>
    <w:rsid w:val="00181ED4"/>
    <w:rsid w:val="00182B29"/>
    <w:rsid w:val="001A3DD7"/>
    <w:rsid w:val="001B07D6"/>
    <w:rsid w:val="001B501D"/>
    <w:rsid w:val="001B680A"/>
    <w:rsid w:val="001B7BBB"/>
    <w:rsid w:val="001B7D88"/>
    <w:rsid w:val="001C23FC"/>
    <w:rsid w:val="001C4B27"/>
    <w:rsid w:val="001C613E"/>
    <w:rsid w:val="001D4741"/>
    <w:rsid w:val="001E1275"/>
    <w:rsid w:val="001E6660"/>
    <w:rsid w:val="001E6FF0"/>
    <w:rsid w:val="001E799C"/>
    <w:rsid w:val="001F3BFF"/>
    <w:rsid w:val="001F3C3D"/>
    <w:rsid w:val="00201F0B"/>
    <w:rsid w:val="00212A47"/>
    <w:rsid w:val="002179C9"/>
    <w:rsid w:val="00220BB1"/>
    <w:rsid w:val="0022146D"/>
    <w:rsid w:val="00222ACE"/>
    <w:rsid w:val="00251318"/>
    <w:rsid w:val="00255860"/>
    <w:rsid w:val="0025694A"/>
    <w:rsid w:val="00256E97"/>
    <w:rsid w:val="00257942"/>
    <w:rsid w:val="00257B72"/>
    <w:rsid w:val="00261D6D"/>
    <w:rsid w:val="0026541F"/>
    <w:rsid w:val="002749FF"/>
    <w:rsid w:val="002774E0"/>
    <w:rsid w:val="002818DF"/>
    <w:rsid w:val="00291279"/>
    <w:rsid w:val="00291608"/>
    <w:rsid w:val="00294BF0"/>
    <w:rsid w:val="00294F67"/>
    <w:rsid w:val="002954EE"/>
    <w:rsid w:val="002968B9"/>
    <w:rsid w:val="002A04E4"/>
    <w:rsid w:val="002A2727"/>
    <w:rsid w:val="002A7564"/>
    <w:rsid w:val="002C00AF"/>
    <w:rsid w:val="002D3E56"/>
    <w:rsid w:val="002E5772"/>
    <w:rsid w:val="002E675D"/>
    <w:rsid w:val="002F0AF9"/>
    <w:rsid w:val="002F0C02"/>
    <w:rsid w:val="002F6495"/>
    <w:rsid w:val="00306382"/>
    <w:rsid w:val="003105A7"/>
    <w:rsid w:val="0031292B"/>
    <w:rsid w:val="00313C74"/>
    <w:rsid w:val="003171C0"/>
    <w:rsid w:val="003326C2"/>
    <w:rsid w:val="003334EF"/>
    <w:rsid w:val="00334A11"/>
    <w:rsid w:val="00341D43"/>
    <w:rsid w:val="00347861"/>
    <w:rsid w:val="00350B90"/>
    <w:rsid w:val="00356E5D"/>
    <w:rsid w:val="00370969"/>
    <w:rsid w:val="0037344D"/>
    <w:rsid w:val="00387F93"/>
    <w:rsid w:val="00392922"/>
    <w:rsid w:val="0039373E"/>
    <w:rsid w:val="003A07A0"/>
    <w:rsid w:val="003A0CD8"/>
    <w:rsid w:val="003A40F6"/>
    <w:rsid w:val="003A6889"/>
    <w:rsid w:val="003B0901"/>
    <w:rsid w:val="003B0B03"/>
    <w:rsid w:val="003B0E44"/>
    <w:rsid w:val="003B1D06"/>
    <w:rsid w:val="003B2669"/>
    <w:rsid w:val="003B61CA"/>
    <w:rsid w:val="003C51C2"/>
    <w:rsid w:val="003D12C1"/>
    <w:rsid w:val="003F3352"/>
    <w:rsid w:val="003F5E2C"/>
    <w:rsid w:val="003F7EF9"/>
    <w:rsid w:val="004032AC"/>
    <w:rsid w:val="00403A98"/>
    <w:rsid w:val="00406870"/>
    <w:rsid w:val="00411716"/>
    <w:rsid w:val="00411BE2"/>
    <w:rsid w:val="00414C74"/>
    <w:rsid w:val="004158B5"/>
    <w:rsid w:val="0042075B"/>
    <w:rsid w:val="00421CAA"/>
    <w:rsid w:val="00423198"/>
    <w:rsid w:val="004250FE"/>
    <w:rsid w:val="004272F4"/>
    <w:rsid w:val="00430893"/>
    <w:rsid w:val="00463091"/>
    <w:rsid w:val="00464406"/>
    <w:rsid w:val="004751E7"/>
    <w:rsid w:val="00475EF7"/>
    <w:rsid w:val="00480707"/>
    <w:rsid w:val="00482AFF"/>
    <w:rsid w:val="00482E20"/>
    <w:rsid w:val="00483769"/>
    <w:rsid w:val="00484EB7"/>
    <w:rsid w:val="0048616D"/>
    <w:rsid w:val="00493061"/>
    <w:rsid w:val="004957DC"/>
    <w:rsid w:val="004A3745"/>
    <w:rsid w:val="004A65D0"/>
    <w:rsid w:val="004B43F1"/>
    <w:rsid w:val="004C70CD"/>
    <w:rsid w:val="004D31F3"/>
    <w:rsid w:val="004D3FA0"/>
    <w:rsid w:val="004D49CA"/>
    <w:rsid w:val="004D57D1"/>
    <w:rsid w:val="004E12B1"/>
    <w:rsid w:val="004E2F29"/>
    <w:rsid w:val="004E3671"/>
    <w:rsid w:val="004E5B92"/>
    <w:rsid w:val="004F1541"/>
    <w:rsid w:val="004F3069"/>
    <w:rsid w:val="005072BC"/>
    <w:rsid w:val="00520D96"/>
    <w:rsid w:val="00521294"/>
    <w:rsid w:val="005229E9"/>
    <w:rsid w:val="00525433"/>
    <w:rsid w:val="005257D7"/>
    <w:rsid w:val="005356E5"/>
    <w:rsid w:val="00541022"/>
    <w:rsid w:val="00541FFB"/>
    <w:rsid w:val="0054759A"/>
    <w:rsid w:val="005543E8"/>
    <w:rsid w:val="00555790"/>
    <w:rsid w:val="00555A72"/>
    <w:rsid w:val="005565CF"/>
    <w:rsid w:val="00557352"/>
    <w:rsid w:val="00564C54"/>
    <w:rsid w:val="00572909"/>
    <w:rsid w:val="005878FD"/>
    <w:rsid w:val="00590B46"/>
    <w:rsid w:val="00590EFC"/>
    <w:rsid w:val="00592C1A"/>
    <w:rsid w:val="00594081"/>
    <w:rsid w:val="00595E79"/>
    <w:rsid w:val="00596F7F"/>
    <w:rsid w:val="005A4448"/>
    <w:rsid w:val="005A57D3"/>
    <w:rsid w:val="005B2DFC"/>
    <w:rsid w:val="005B64A4"/>
    <w:rsid w:val="005C6567"/>
    <w:rsid w:val="005D46B8"/>
    <w:rsid w:val="005D70AC"/>
    <w:rsid w:val="005D7F2F"/>
    <w:rsid w:val="005E6968"/>
    <w:rsid w:val="005E6F37"/>
    <w:rsid w:val="005E72A4"/>
    <w:rsid w:val="005F1145"/>
    <w:rsid w:val="005F11E3"/>
    <w:rsid w:val="0060194A"/>
    <w:rsid w:val="00601C82"/>
    <w:rsid w:val="00601F31"/>
    <w:rsid w:val="006055A9"/>
    <w:rsid w:val="006063DD"/>
    <w:rsid w:val="00610090"/>
    <w:rsid w:val="0061724C"/>
    <w:rsid w:val="00621DE9"/>
    <w:rsid w:val="006222C0"/>
    <w:rsid w:val="0062246A"/>
    <w:rsid w:val="00623402"/>
    <w:rsid w:val="0063191E"/>
    <w:rsid w:val="00631FFD"/>
    <w:rsid w:val="0063290C"/>
    <w:rsid w:val="00632FCF"/>
    <w:rsid w:val="00633F71"/>
    <w:rsid w:val="006425B5"/>
    <w:rsid w:val="0064707C"/>
    <w:rsid w:val="00651187"/>
    <w:rsid w:val="006613CB"/>
    <w:rsid w:val="00661DE7"/>
    <w:rsid w:val="0066768E"/>
    <w:rsid w:val="00671869"/>
    <w:rsid w:val="00680239"/>
    <w:rsid w:val="00683189"/>
    <w:rsid w:val="006B0442"/>
    <w:rsid w:val="006B252D"/>
    <w:rsid w:val="006B2EE5"/>
    <w:rsid w:val="006C0B1C"/>
    <w:rsid w:val="006C2881"/>
    <w:rsid w:val="006C605D"/>
    <w:rsid w:val="006D3077"/>
    <w:rsid w:val="006D57A7"/>
    <w:rsid w:val="006D6042"/>
    <w:rsid w:val="006E0FD8"/>
    <w:rsid w:val="006E2E1C"/>
    <w:rsid w:val="006E309A"/>
    <w:rsid w:val="006E65AC"/>
    <w:rsid w:val="006E6ED7"/>
    <w:rsid w:val="006F1ED3"/>
    <w:rsid w:val="006F359F"/>
    <w:rsid w:val="006F43BD"/>
    <w:rsid w:val="00704786"/>
    <w:rsid w:val="007128AC"/>
    <w:rsid w:val="007175B4"/>
    <w:rsid w:val="00717E2C"/>
    <w:rsid w:val="00722BC9"/>
    <w:rsid w:val="007274F2"/>
    <w:rsid w:val="00740CE2"/>
    <w:rsid w:val="00742AD9"/>
    <w:rsid w:val="00745E09"/>
    <w:rsid w:val="00756DDB"/>
    <w:rsid w:val="00760958"/>
    <w:rsid w:val="0076226F"/>
    <w:rsid w:val="007733C1"/>
    <w:rsid w:val="00774137"/>
    <w:rsid w:val="00774B16"/>
    <w:rsid w:val="00775A43"/>
    <w:rsid w:val="00782FAA"/>
    <w:rsid w:val="00783014"/>
    <w:rsid w:val="00791D66"/>
    <w:rsid w:val="007A0528"/>
    <w:rsid w:val="007A1E33"/>
    <w:rsid w:val="007A4F7A"/>
    <w:rsid w:val="007A5E2E"/>
    <w:rsid w:val="007B2C4E"/>
    <w:rsid w:val="007B3AE1"/>
    <w:rsid w:val="007B4E07"/>
    <w:rsid w:val="007C0E22"/>
    <w:rsid w:val="007C116B"/>
    <w:rsid w:val="007C20F7"/>
    <w:rsid w:val="007C2C3B"/>
    <w:rsid w:val="007C30E5"/>
    <w:rsid w:val="007C494D"/>
    <w:rsid w:val="007C703B"/>
    <w:rsid w:val="007D02AF"/>
    <w:rsid w:val="007D112A"/>
    <w:rsid w:val="007D339F"/>
    <w:rsid w:val="007D44A4"/>
    <w:rsid w:val="007D7743"/>
    <w:rsid w:val="007D7B6C"/>
    <w:rsid w:val="007E367C"/>
    <w:rsid w:val="008015A2"/>
    <w:rsid w:val="008018A4"/>
    <w:rsid w:val="00803B71"/>
    <w:rsid w:val="00803FB7"/>
    <w:rsid w:val="00812D12"/>
    <w:rsid w:val="00814996"/>
    <w:rsid w:val="00815534"/>
    <w:rsid w:val="00821236"/>
    <w:rsid w:val="0082246B"/>
    <w:rsid w:val="0082386E"/>
    <w:rsid w:val="00826E8D"/>
    <w:rsid w:val="00830452"/>
    <w:rsid w:val="00834805"/>
    <w:rsid w:val="008361DF"/>
    <w:rsid w:val="008408C5"/>
    <w:rsid w:val="00841FE3"/>
    <w:rsid w:val="008420AE"/>
    <w:rsid w:val="008460BB"/>
    <w:rsid w:val="008504D9"/>
    <w:rsid w:val="00855502"/>
    <w:rsid w:val="008602D0"/>
    <w:rsid w:val="00861BD6"/>
    <w:rsid w:val="00863C3D"/>
    <w:rsid w:val="00864C86"/>
    <w:rsid w:val="008677ED"/>
    <w:rsid w:val="00870205"/>
    <w:rsid w:val="0087076C"/>
    <w:rsid w:val="00870DAB"/>
    <w:rsid w:val="0087111C"/>
    <w:rsid w:val="00872861"/>
    <w:rsid w:val="00884745"/>
    <w:rsid w:val="0088786F"/>
    <w:rsid w:val="008931DE"/>
    <w:rsid w:val="008949BC"/>
    <w:rsid w:val="008A088E"/>
    <w:rsid w:val="008A3DB9"/>
    <w:rsid w:val="008A449C"/>
    <w:rsid w:val="008B2E0A"/>
    <w:rsid w:val="008C1F45"/>
    <w:rsid w:val="008C6827"/>
    <w:rsid w:val="008D0ADA"/>
    <w:rsid w:val="008F10BF"/>
    <w:rsid w:val="008F2110"/>
    <w:rsid w:val="008F5E48"/>
    <w:rsid w:val="00905982"/>
    <w:rsid w:val="00911FAA"/>
    <w:rsid w:val="009161A6"/>
    <w:rsid w:val="00916FE6"/>
    <w:rsid w:val="00920775"/>
    <w:rsid w:val="0092085B"/>
    <w:rsid w:val="00920FE3"/>
    <w:rsid w:val="0093418C"/>
    <w:rsid w:val="00936926"/>
    <w:rsid w:val="00943F98"/>
    <w:rsid w:val="00963E47"/>
    <w:rsid w:val="00970B01"/>
    <w:rsid w:val="00972202"/>
    <w:rsid w:val="0097343E"/>
    <w:rsid w:val="00974C94"/>
    <w:rsid w:val="00976950"/>
    <w:rsid w:val="00977834"/>
    <w:rsid w:val="00980F48"/>
    <w:rsid w:val="0098100D"/>
    <w:rsid w:val="00990E9B"/>
    <w:rsid w:val="009921AA"/>
    <w:rsid w:val="00992C09"/>
    <w:rsid w:val="009A4056"/>
    <w:rsid w:val="009B1870"/>
    <w:rsid w:val="009B5F5F"/>
    <w:rsid w:val="009B73EF"/>
    <w:rsid w:val="009C2053"/>
    <w:rsid w:val="009C346E"/>
    <w:rsid w:val="009C5140"/>
    <w:rsid w:val="009C568A"/>
    <w:rsid w:val="009C76D1"/>
    <w:rsid w:val="009D1F77"/>
    <w:rsid w:val="009D35CB"/>
    <w:rsid w:val="009D3965"/>
    <w:rsid w:val="009D4E8C"/>
    <w:rsid w:val="009D65F6"/>
    <w:rsid w:val="009E0089"/>
    <w:rsid w:val="009E18BB"/>
    <w:rsid w:val="009F0985"/>
    <w:rsid w:val="009F24B6"/>
    <w:rsid w:val="009F6D67"/>
    <w:rsid w:val="00A00C56"/>
    <w:rsid w:val="00A0389B"/>
    <w:rsid w:val="00A10D2C"/>
    <w:rsid w:val="00A11AB2"/>
    <w:rsid w:val="00A16A24"/>
    <w:rsid w:val="00A17D17"/>
    <w:rsid w:val="00A24630"/>
    <w:rsid w:val="00A25B2B"/>
    <w:rsid w:val="00A33C4D"/>
    <w:rsid w:val="00A371F9"/>
    <w:rsid w:val="00A40F5D"/>
    <w:rsid w:val="00A52603"/>
    <w:rsid w:val="00A54219"/>
    <w:rsid w:val="00A566CD"/>
    <w:rsid w:val="00A56F7A"/>
    <w:rsid w:val="00A6120A"/>
    <w:rsid w:val="00A64FA5"/>
    <w:rsid w:val="00A67E98"/>
    <w:rsid w:val="00A74C26"/>
    <w:rsid w:val="00A86A26"/>
    <w:rsid w:val="00A9236C"/>
    <w:rsid w:val="00A93889"/>
    <w:rsid w:val="00A96594"/>
    <w:rsid w:val="00A96B80"/>
    <w:rsid w:val="00A97E9D"/>
    <w:rsid w:val="00AA0634"/>
    <w:rsid w:val="00AB1338"/>
    <w:rsid w:val="00AB49BC"/>
    <w:rsid w:val="00AB6D78"/>
    <w:rsid w:val="00AC191A"/>
    <w:rsid w:val="00AC7399"/>
    <w:rsid w:val="00AD0BA4"/>
    <w:rsid w:val="00AD26EE"/>
    <w:rsid w:val="00AD6E50"/>
    <w:rsid w:val="00AD6F98"/>
    <w:rsid w:val="00AE2392"/>
    <w:rsid w:val="00AE38CE"/>
    <w:rsid w:val="00AE67E4"/>
    <w:rsid w:val="00AE7106"/>
    <w:rsid w:val="00AF4FF2"/>
    <w:rsid w:val="00AF6AC0"/>
    <w:rsid w:val="00B007A1"/>
    <w:rsid w:val="00B00B65"/>
    <w:rsid w:val="00B1117B"/>
    <w:rsid w:val="00B11756"/>
    <w:rsid w:val="00B12E4A"/>
    <w:rsid w:val="00B20069"/>
    <w:rsid w:val="00B21662"/>
    <w:rsid w:val="00B27F57"/>
    <w:rsid w:val="00B349DA"/>
    <w:rsid w:val="00B368A1"/>
    <w:rsid w:val="00B428BC"/>
    <w:rsid w:val="00B4605A"/>
    <w:rsid w:val="00B47F8E"/>
    <w:rsid w:val="00B510A4"/>
    <w:rsid w:val="00B6085B"/>
    <w:rsid w:val="00B63D27"/>
    <w:rsid w:val="00B64C4D"/>
    <w:rsid w:val="00B66B1F"/>
    <w:rsid w:val="00B6794D"/>
    <w:rsid w:val="00B67B9B"/>
    <w:rsid w:val="00B67D2A"/>
    <w:rsid w:val="00B715F0"/>
    <w:rsid w:val="00B71772"/>
    <w:rsid w:val="00B727D5"/>
    <w:rsid w:val="00B741EE"/>
    <w:rsid w:val="00B8161D"/>
    <w:rsid w:val="00B81F36"/>
    <w:rsid w:val="00B82CDE"/>
    <w:rsid w:val="00B85BBE"/>
    <w:rsid w:val="00B86ADE"/>
    <w:rsid w:val="00B943DC"/>
    <w:rsid w:val="00BA10B9"/>
    <w:rsid w:val="00BA66C4"/>
    <w:rsid w:val="00BB5F8B"/>
    <w:rsid w:val="00BC107F"/>
    <w:rsid w:val="00BC2430"/>
    <w:rsid w:val="00BC2A58"/>
    <w:rsid w:val="00BC2CAC"/>
    <w:rsid w:val="00BC5732"/>
    <w:rsid w:val="00BD10F1"/>
    <w:rsid w:val="00BD46C5"/>
    <w:rsid w:val="00BD4F63"/>
    <w:rsid w:val="00BE06FB"/>
    <w:rsid w:val="00BE1E1A"/>
    <w:rsid w:val="00BF2521"/>
    <w:rsid w:val="00BF4057"/>
    <w:rsid w:val="00BF4A49"/>
    <w:rsid w:val="00BF6CF2"/>
    <w:rsid w:val="00C0085F"/>
    <w:rsid w:val="00C0745B"/>
    <w:rsid w:val="00C10A7B"/>
    <w:rsid w:val="00C261A9"/>
    <w:rsid w:val="00C31860"/>
    <w:rsid w:val="00C34157"/>
    <w:rsid w:val="00C34D84"/>
    <w:rsid w:val="00C36494"/>
    <w:rsid w:val="00C551D3"/>
    <w:rsid w:val="00C606B6"/>
    <w:rsid w:val="00C66A07"/>
    <w:rsid w:val="00C742C9"/>
    <w:rsid w:val="00C80118"/>
    <w:rsid w:val="00C82158"/>
    <w:rsid w:val="00C82DC4"/>
    <w:rsid w:val="00C87674"/>
    <w:rsid w:val="00C87F88"/>
    <w:rsid w:val="00C906D7"/>
    <w:rsid w:val="00CA135B"/>
    <w:rsid w:val="00CA56C8"/>
    <w:rsid w:val="00CB7BA3"/>
    <w:rsid w:val="00CC148A"/>
    <w:rsid w:val="00CC3557"/>
    <w:rsid w:val="00CC45DC"/>
    <w:rsid w:val="00CC77EA"/>
    <w:rsid w:val="00CE4510"/>
    <w:rsid w:val="00CE65E0"/>
    <w:rsid w:val="00CF1170"/>
    <w:rsid w:val="00CF4501"/>
    <w:rsid w:val="00CF5156"/>
    <w:rsid w:val="00D013C2"/>
    <w:rsid w:val="00D1613D"/>
    <w:rsid w:val="00D162D5"/>
    <w:rsid w:val="00D170C6"/>
    <w:rsid w:val="00D25D06"/>
    <w:rsid w:val="00D26BEE"/>
    <w:rsid w:val="00D332E9"/>
    <w:rsid w:val="00D3732E"/>
    <w:rsid w:val="00D53E3B"/>
    <w:rsid w:val="00D57755"/>
    <w:rsid w:val="00D66743"/>
    <w:rsid w:val="00D70258"/>
    <w:rsid w:val="00D70BF9"/>
    <w:rsid w:val="00D71C86"/>
    <w:rsid w:val="00D772F4"/>
    <w:rsid w:val="00D77B75"/>
    <w:rsid w:val="00D81893"/>
    <w:rsid w:val="00D8434E"/>
    <w:rsid w:val="00D905B3"/>
    <w:rsid w:val="00D941DE"/>
    <w:rsid w:val="00D96ED2"/>
    <w:rsid w:val="00DA1BDE"/>
    <w:rsid w:val="00DA2389"/>
    <w:rsid w:val="00DA524F"/>
    <w:rsid w:val="00DB0D9A"/>
    <w:rsid w:val="00DB1818"/>
    <w:rsid w:val="00DB23DD"/>
    <w:rsid w:val="00DB3C14"/>
    <w:rsid w:val="00DB7822"/>
    <w:rsid w:val="00DC7FFA"/>
    <w:rsid w:val="00DD1A2B"/>
    <w:rsid w:val="00DD4077"/>
    <w:rsid w:val="00DD480F"/>
    <w:rsid w:val="00DE0C6C"/>
    <w:rsid w:val="00DE17D0"/>
    <w:rsid w:val="00DE59F8"/>
    <w:rsid w:val="00DF0074"/>
    <w:rsid w:val="00DF339D"/>
    <w:rsid w:val="00DF35A8"/>
    <w:rsid w:val="00DF4550"/>
    <w:rsid w:val="00DF682C"/>
    <w:rsid w:val="00E01009"/>
    <w:rsid w:val="00E10CE8"/>
    <w:rsid w:val="00E114CC"/>
    <w:rsid w:val="00E161EE"/>
    <w:rsid w:val="00E16208"/>
    <w:rsid w:val="00E17B3F"/>
    <w:rsid w:val="00E20F4C"/>
    <w:rsid w:val="00E22E35"/>
    <w:rsid w:val="00E23954"/>
    <w:rsid w:val="00E30573"/>
    <w:rsid w:val="00E3479B"/>
    <w:rsid w:val="00E37812"/>
    <w:rsid w:val="00E44C04"/>
    <w:rsid w:val="00E46015"/>
    <w:rsid w:val="00E53602"/>
    <w:rsid w:val="00E5567D"/>
    <w:rsid w:val="00E5610D"/>
    <w:rsid w:val="00E62D35"/>
    <w:rsid w:val="00E65EDA"/>
    <w:rsid w:val="00E74156"/>
    <w:rsid w:val="00E7660B"/>
    <w:rsid w:val="00E843B9"/>
    <w:rsid w:val="00E9275C"/>
    <w:rsid w:val="00E92C9B"/>
    <w:rsid w:val="00E93CC4"/>
    <w:rsid w:val="00E9641C"/>
    <w:rsid w:val="00E96FAA"/>
    <w:rsid w:val="00EA4BEB"/>
    <w:rsid w:val="00EA51F7"/>
    <w:rsid w:val="00EA7573"/>
    <w:rsid w:val="00EA76AA"/>
    <w:rsid w:val="00EC202E"/>
    <w:rsid w:val="00EE7EC8"/>
    <w:rsid w:val="00EF0559"/>
    <w:rsid w:val="00EF176E"/>
    <w:rsid w:val="00EF43E2"/>
    <w:rsid w:val="00EF6ED1"/>
    <w:rsid w:val="00F03CCF"/>
    <w:rsid w:val="00F04FAA"/>
    <w:rsid w:val="00F05A09"/>
    <w:rsid w:val="00F10FDD"/>
    <w:rsid w:val="00F136FD"/>
    <w:rsid w:val="00F14B0E"/>
    <w:rsid w:val="00F14D73"/>
    <w:rsid w:val="00F16183"/>
    <w:rsid w:val="00F215D3"/>
    <w:rsid w:val="00F2285B"/>
    <w:rsid w:val="00F239B0"/>
    <w:rsid w:val="00F2480D"/>
    <w:rsid w:val="00F31862"/>
    <w:rsid w:val="00F34877"/>
    <w:rsid w:val="00F3798F"/>
    <w:rsid w:val="00F41601"/>
    <w:rsid w:val="00F41943"/>
    <w:rsid w:val="00F42CCF"/>
    <w:rsid w:val="00F43967"/>
    <w:rsid w:val="00F45329"/>
    <w:rsid w:val="00F457AA"/>
    <w:rsid w:val="00F56E88"/>
    <w:rsid w:val="00F60417"/>
    <w:rsid w:val="00F606BD"/>
    <w:rsid w:val="00F61394"/>
    <w:rsid w:val="00F6153F"/>
    <w:rsid w:val="00F663EC"/>
    <w:rsid w:val="00F674C3"/>
    <w:rsid w:val="00F71980"/>
    <w:rsid w:val="00F81CF2"/>
    <w:rsid w:val="00F8448D"/>
    <w:rsid w:val="00F8727E"/>
    <w:rsid w:val="00F96433"/>
    <w:rsid w:val="00FA1388"/>
    <w:rsid w:val="00FB1126"/>
    <w:rsid w:val="00FB575D"/>
    <w:rsid w:val="00FC1A36"/>
    <w:rsid w:val="00FC797E"/>
    <w:rsid w:val="00FD0002"/>
    <w:rsid w:val="00FD347A"/>
    <w:rsid w:val="00FD4A5D"/>
    <w:rsid w:val="00FE0C61"/>
    <w:rsid w:val="00FF0B9B"/>
    <w:rsid w:val="00FF36C4"/>
    <w:rsid w:val="00FF5726"/>
    <w:rsid w:val="01231062"/>
    <w:rsid w:val="01282009"/>
    <w:rsid w:val="012C3671"/>
    <w:rsid w:val="016859F3"/>
    <w:rsid w:val="022C0D40"/>
    <w:rsid w:val="02337A9D"/>
    <w:rsid w:val="023D4FD6"/>
    <w:rsid w:val="02CB668A"/>
    <w:rsid w:val="035650C0"/>
    <w:rsid w:val="03E92B48"/>
    <w:rsid w:val="04103D63"/>
    <w:rsid w:val="04BB31DF"/>
    <w:rsid w:val="0502540A"/>
    <w:rsid w:val="05040360"/>
    <w:rsid w:val="0656776E"/>
    <w:rsid w:val="06E65770"/>
    <w:rsid w:val="070C6C2C"/>
    <w:rsid w:val="075C1C8C"/>
    <w:rsid w:val="08280673"/>
    <w:rsid w:val="09193C40"/>
    <w:rsid w:val="091A05F8"/>
    <w:rsid w:val="09577550"/>
    <w:rsid w:val="097D316B"/>
    <w:rsid w:val="09BD4A92"/>
    <w:rsid w:val="09E32165"/>
    <w:rsid w:val="0A310546"/>
    <w:rsid w:val="0A882F4D"/>
    <w:rsid w:val="0A9224A0"/>
    <w:rsid w:val="0AAA7014"/>
    <w:rsid w:val="0B161831"/>
    <w:rsid w:val="0B8F7F93"/>
    <w:rsid w:val="0CFB49FD"/>
    <w:rsid w:val="0D056371"/>
    <w:rsid w:val="0E6F468A"/>
    <w:rsid w:val="0F0A5FC3"/>
    <w:rsid w:val="0F1E116C"/>
    <w:rsid w:val="0F216956"/>
    <w:rsid w:val="0F8A1959"/>
    <w:rsid w:val="10723406"/>
    <w:rsid w:val="10C22023"/>
    <w:rsid w:val="11A95851"/>
    <w:rsid w:val="12970281"/>
    <w:rsid w:val="12D14E18"/>
    <w:rsid w:val="13173987"/>
    <w:rsid w:val="132B44F5"/>
    <w:rsid w:val="13D87EDC"/>
    <w:rsid w:val="14502055"/>
    <w:rsid w:val="147C06C8"/>
    <w:rsid w:val="15FC1004"/>
    <w:rsid w:val="16011E8E"/>
    <w:rsid w:val="16517B38"/>
    <w:rsid w:val="17072FFC"/>
    <w:rsid w:val="174447BC"/>
    <w:rsid w:val="17DA6445"/>
    <w:rsid w:val="181D1262"/>
    <w:rsid w:val="18B34513"/>
    <w:rsid w:val="1934274B"/>
    <w:rsid w:val="19965353"/>
    <w:rsid w:val="1AF22A8C"/>
    <w:rsid w:val="1AF867D5"/>
    <w:rsid w:val="1BD14B1D"/>
    <w:rsid w:val="1BF26062"/>
    <w:rsid w:val="1C2F7A98"/>
    <w:rsid w:val="1C611A66"/>
    <w:rsid w:val="1C794178"/>
    <w:rsid w:val="1CB43D24"/>
    <w:rsid w:val="1D13053C"/>
    <w:rsid w:val="1D3B4B43"/>
    <w:rsid w:val="1E523AA7"/>
    <w:rsid w:val="1E70297F"/>
    <w:rsid w:val="1E8C36BA"/>
    <w:rsid w:val="1E962B13"/>
    <w:rsid w:val="1ED54C84"/>
    <w:rsid w:val="1EEB4035"/>
    <w:rsid w:val="1F463C1B"/>
    <w:rsid w:val="1FF11A24"/>
    <w:rsid w:val="200476C4"/>
    <w:rsid w:val="20426D19"/>
    <w:rsid w:val="20D93822"/>
    <w:rsid w:val="210A596E"/>
    <w:rsid w:val="21182659"/>
    <w:rsid w:val="21354112"/>
    <w:rsid w:val="216F09B5"/>
    <w:rsid w:val="2185723A"/>
    <w:rsid w:val="21863125"/>
    <w:rsid w:val="2190704D"/>
    <w:rsid w:val="21D81575"/>
    <w:rsid w:val="232B3873"/>
    <w:rsid w:val="232D4EAD"/>
    <w:rsid w:val="232D74C9"/>
    <w:rsid w:val="246F0A1A"/>
    <w:rsid w:val="25064E97"/>
    <w:rsid w:val="25871429"/>
    <w:rsid w:val="2595020D"/>
    <w:rsid w:val="26CB4C5C"/>
    <w:rsid w:val="26E956E0"/>
    <w:rsid w:val="26EA33AC"/>
    <w:rsid w:val="276C75BF"/>
    <w:rsid w:val="27AD6831"/>
    <w:rsid w:val="28272830"/>
    <w:rsid w:val="289D5461"/>
    <w:rsid w:val="294634DD"/>
    <w:rsid w:val="29625187"/>
    <w:rsid w:val="2ACA00C9"/>
    <w:rsid w:val="2B7A3EFE"/>
    <w:rsid w:val="2B9A0394"/>
    <w:rsid w:val="2BB72A3C"/>
    <w:rsid w:val="2BFE4239"/>
    <w:rsid w:val="2C16340D"/>
    <w:rsid w:val="2D386D67"/>
    <w:rsid w:val="2D724E6F"/>
    <w:rsid w:val="2E4669EE"/>
    <w:rsid w:val="2E4C1E6B"/>
    <w:rsid w:val="2ED17141"/>
    <w:rsid w:val="2FD63F5A"/>
    <w:rsid w:val="304618BD"/>
    <w:rsid w:val="31A777C9"/>
    <w:rsid w:val="31CD464A"/>
    <w:rsid w:val="33016EB8"/>
    <w:rsid w:val="33A53342"/>
    <w:rsid w:val="33A9605A"/>
    <w:rsid w:val="346E5133"/>
    <w:rsid w:val="34DB737C"/>
    <w:rsid w:val="34FB68CC"/>
    <w:rsid w:val="353A1360"/>
    <w:rsid w:val="35FA2E13"/>
    <w:rsid w:val="367A237B"/>
    <w:rsid w:val="36926916"/>
    <w:rsid w:val="36C8716B"/>
    <w:rsid w:val="370778C1"/>
    <w:rsid w:val="37250132"/>
    <w:rsid w:val="380052FA"/>
    <w:rsid w:val="39514030"/>
    <w:rsid w:val="39DB0F4F"/>
    <w:rsid w:val="3B906D17"/>
    <w:rsid w:val="3D2D0E0F"/>
    <w:rsid w:val="3D2D5CEC"/>
    <w:rsid w:val="3D8362F3"/>
    <w:rsid w:val="3DD25876"/>
    <w:rsid w:val="3DE835A4"/>
    <w:rsid w:val="3E0426D2"/>
    <w:rsid w:val="3EC9549E"/>
    <w:rsid w:val="3F0B1CD3"/>
    <w:rsid w:val="3F2F2418"/>
    <w:rsid w:val="41CF304C"/>
    <w:rsid w:val="42292D5E"/>
    <w:rsid w:val="423449BB"/>
    <w:rsid w:val="425A5497"/>
    <w:rsid w:val="42BA7C63"/>
    <w:rsid w:val="43301605"/>
    <w:rsid w:val="434165F8"/>
    <w:rsid w:val="436C2CB5"/>
    <w:rsid w:val="44915332"/>
    <w:rsid w:val="449A3BC7"/>
    <w:rsid w:val="453679F8"/>
    <w:rsid w:val="459F5164"/>
    <w:rsid w:val="45B33C77"/>
    <w:rsid w:val="46323A1A"/>
    <w:rsid w:val="46977B45"/>
    <w:rsid w:val="46A93296"/>
    <w:rsid w:val="47414F78"/>
    <w:rsid w:val="47443AF4"/>
    <w:rsid w:val="47BD35C4"/>
    <w:rsid w:val="49015444"/>
    <w:rsid w:val="492556DF"/>
    <w:rsid w:val="49876DF0"/>
    <w:rsid w:val="4A942DD7"/>
    <w:rsid w:val="4ACD6E98"/>
    <w:rsid w:val="4ACF18ED"/>
    <w:rsid w:val="4ADE3F40"/>
    <w:rsid w:val="4B4C51CD"/>
    <w:rsid w:val="4B966720"/>
    <w:rsid w:val="4BAC592D"/>
    <w:rsid w:val="4BC21E8B"/>
    <w:rsid w:val="4C1E3F03"/>
    <w:rsid w:val="4C8651A2"/>
    <w:rsid w:val="4D7371D6"/>
    <w:rsid w:val="4DC675CF"/>
    <w:rsid w:val="4EC15F08"/>
    <w:rsid w:val="4EE91543"/>
    <w:rsid w:val="4F3E1C62"/>
    <w:rsid w:val="4F583860"/>
    <w:rsid w:val="4F6309C8"/>
    <w:rsid w:val="4F76395E"/>
    <w:rsid w:val="4F9C20A3"/>
    <w:rsid w:val="505A60DE"/>
    <w:rsid w:val="50AD017D"/>
    <w:rsid w:val="510654E6"/>
    <w:rsid w:val="51A02C04"/>
    <w:rsid w:val="542C7600"/>
    <w:rsid w:val="54EF4247"/>
    <w:rsid w:val="55AB5341"/>
    <w:rsid w:val="5671560F"/>
    <w:rsid w:val="56E560A5"/>
    <w:rsid w:val="572D7CEB"/>
    <w:rsid w:val="581E628E"/>
    <w:rsid w:val="5838495D"/>
    <w:rsid w:val="58661512"/>
    <w:rsid w:val="58966081"/>
    <w:rsid w:val="59103434"/>
    <w:rsid w:val="592230C5"/>
    <w:rsid w:val="595A0C77"/>
    <w:rsid w:val="597F3FD8"/>
    <w:rsid w:val="59B726FD"/>
    <w:rsid w:val="59C13314"/>
    <w:rsid w:val="59C73A0C"/>
    <w:rsid w:val="59D82730"/>
    <w:rsid w:val="59F24084"/>
    <w:rsid w:val="5B261479"/>
    <w:rsid w:val="5B447C49"/>
    <w:rsid w:val="5CFC0ADB"/>
    <w:rsid w:val="5D7915C6"/>
    <w:rsid w:val="5DB46B6A"/>
    <w:rsid w:val="5E83076F"/>
    <w:rsid w:val="5FAB71DF"/>
    <w:rsid w:val="60213A94"/>
    <w:rsid w:val="60646385"/>
    <w:rsid w:val="61751C91"/>
    <w:rsid w:val="62481341"/>
    <w:rsid w:val="63602836"/>
    <w:rsid w:val="65770763"/>
    <w:rsid w:val="65D216D9"/>
    <w:rsid w:val="666A5839"/>
    <w:rsid w:val="67B54846"/>
    <w:rsid w:val="67F43954"/>
    <w:rsid w:val="68811836"/>
    <w:rsid w:val="68945650"/>
    <w:rsid w:val="68FC5AC7"/>
    <w:rsid w:val="693262E0"/>
    <w:rsid w:val="699B1D5E"/>
    <w:rsid w:val="69BA2F24"/>
    <w:rsid w:val="6ACE654C"/>
    <w:rsid w:val="6C1B05DC"/>
    <w:rsid w:val="6C6A4DD6"/>
    <w:rsid w:val="6C7D78CC"/>
    <w:rsid w:val="6CD705E3"/>
    <w:rsid w:val="6D7B7773"/>
    <w:rsid w:val="6DE74460"/>
    <w:rsid w:val="6EEC7A08"/>
    <w:rsid w:val="6EFC0842"/>
    <w:rsid w:val="6FAB688C"/>
    <w:rsid w:val="6FD12457"/>
    <w:rsid w:val="6FDA29F1"/>
    <w:rsid w:val="6FF34EFF"/>
    <w:rsid w:val="7002014B"/>
    <w:rsid w:val="70026CF0"/>
    <w:rsid w:val="701D4DF7"/>
    <w:rsid w:val="702D58E7"/>
    <w:rsid w:val="71AD26A6"/>
    <w:rsid w:val="71B16E8E"/>
    <w:rsid w:val="71F147D2"/>
    <w:rsid w:val="74532CCA"/>
    <w:rsid w:val="748E1B0B"/>
    <w:rsid w:val="74D20CEE"/>
    <w:rsid w:val="75441AF4"/>
    <w:rsid w:val="75726111"/>
    <w:rsid w:val="75FA0B41"/>
    <w:rsid w:val="7616302C"/>
    <w:rsid w:val="7756142B"/>
    <w:rsid w:val="779A6368"/>
    <w:rsid w:val="77F55DAD"/>
    <w:rsid w:val="78A04E65"/>
    <w:rsid w:val="79725A89"/>
    <w:rsid w:val="7A7943D7"/>
    <w:rsid w:val="7AE92CC2"/>
    <w:rsid w:val="7B15370F"/>
    <w:rsid w:val="7B346BD1"/>
    <w:rsid w:val="7B41089E"/>
    <w:rsid w:val="7B5761FF"/>
    <w:rsid w:val="7C4A4B89"/>
    <w:rsid w:val="7C867614"/>
    <w:rsid w:val="7DE005ED"/>
    <w:rsid w:val="7FA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ITSK.com</Company>
  <Pages>12</Pages>
  <Words>4960</Words>
  <Characters>5160</Characters>
  <Lines>0</Lines>
  <Paragraphs>0</Paragraphs>
  <TotalTime>5</TotalTime>
  <ScaleCrop>false</ScaleCrop>
  <LinksUpToDate>false</LinksUpToDate>
  <CharactersWithSpaces>5254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2021-04-12T07:41:00Z</dcterms:created>
  <dc:creator>SkyUser</dc:creator>
  <cp:lastModifiedBy>llih</cp:lastModifiedBy>
  <cp:lastPrinted>2022-12-29T07:59:00Z</cp:lastPrinted>
  <dcterms:modified xsi:type="dcterms:W3CDTF">2023-01-11T04:18:29Z</dcterms:modified>
  <cp:revision>528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6536AA127014476EA93232706D3283CD</vt:lpwstr>
  </property>
</Properties>
</file>