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方正小标宋_GBK" w:hAnsi="Times New Roman" w:eastAsia="方正小标宋_GBK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小标宋_GBK" w:eastAsia="方正小标宋_GBK"/>
          <w:color w:val="000000"/>
          <w:sz w:val="28"/>
          <w:szCs w:val="28"/>
          <w:shd w:val="clear" w:color="auto" w:fill="FFFFFF"/>
          <w:lang w:val="en-US" w:eastAsia="zh-CN"/>
        </w:rPr>
        <w:t>附件2</w:t>
      </w:r>
    </w:p>
    <w:p>
      <w:pPr>
        <w:widowControl/>
        <w:spacing w:line="600" w:lineRule="exact"/>
        <w:jc w:val="center"/>
        <w:rPr>
          <w:rFonts w:ascii="方正小标宋_GBK" w:hAnsi="仿宋" w:eastAsia="方正小标宋_GBK"/>
          <w:sz w:val="42"/>
          <w:szCs w:val="42"/>
        </w:rPr>
      </w:pPr>
      <w:r>
        <w:rPr>
          <w:rFonts w:hint="eastAsia" w:ascii="方正小标宋_GBK" w:hAnsi="Times New Roman" w:eastAsia="方正小标宋_GBK"/>
          <w:color w:val="000000"/>
          <w:sz w:val="42"/>
          <w:szCs w:val="42"/>
          <w:shd w:val="clear" w:color="auto" w:fill="FFFFFF"/>
        </w:rPr>
        <w:t>通州区五接镇</w:t>
      </w:r>
      <w:r>
        <w:rPr>
          <w:rFonts w:hint="eastAsia" w:ascii="方正小标宋_GBK" w:hAnsi="Times New Roman" w:eastAsia="方正小标宋_GBK"/>
          <w:color w:val="000000"/>
          <w:sz w:val="42"/>
          <w:szCs w:val="42"/>
          <w:shd w:val="clear" w:color="auto" w:fill="FFFFFF"/>
          <w:lang w:val="en-US" w:eastAsia="zh-CN"/>
        </w:rPr>
        <w:t>公开招录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shd w:val="clear" w:color="auto" w:fill="FFFFFF"/>
          <w:lang w:val="en-US" w:eastAsia="zh-CN"/>
        </w:rPr>
        <w:t>劳务派遣人员</w:t>
      </w:r>
      <w:r>
        <w:rPr>
          <w:rFonts w:hint="eastAsia" w:ascii="方正小标宋_GBK" w:hAnsi="仿宋" w:eastAsia="方正小标宋_GBK"/>
          <w:sz w:val="42"/>
          <w:szCs w:val="42"/>
        </w:rPr>
        <w:t>报名</w:t>
      </w:r>
      <w:bookmarkStart w:id="0" w:name="_GoBack"/>
      <w:bookmarkEnd w:id="0"/>
      <w:r>
        <w:rPr>
          <w:rFonts w:hint="eastAsia" w:ascii="方正小标宋_GBK" w:hAnsi="仿宋" w:eastAsia="方正小标宋_GBK"/>
          <w:sz w:val="42"/>
          <w:szCs w:val="42"/>
        </w:rPr>
        <w:t>表</w:t>
      </w:r>
    </w:p>
    <w:p>
      <w:pPr>
        <w:widowControl/>
        <w:spacing w:line="44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报考职位序号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年</w:t>
      </w:r>
      <w:r>
        <w:rPr>
          <w:rFonts w:ascii="仿宋" w:hAnsi="仿宋" w:eastAsia="仿宋"/>
          <w:b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月</w:t>
      </w:r>
      <w:r>
        <w:rPr>
          <w:rFonts w:ascii="仿宋" w:hAnsi="仿宋" w:eastAsia="仿宋"/>
          <w:b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日</w:t>
      </w:r>
    </w:p>
    <w:tbl>
      <w:tblPr>
        <w:tblStyle w:val="5"/>
        <w:tblW w:w="95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30"/>
        <w:gridCol w:w="407"/>
        <w:gridCol w:w="831"/>
        <w:gridCol w:w="543"/>
        <w:gridCol w:w="346"/>
        <w:gridCol w:w="634"/>
        <w:gridCol w:w="1087"/>
        <w:gridCol w:w="543"/>
        <w:gridCol w:w="363"/>
        <w:gridCol w:w="362"/>
        <w:gridCol w:w="686"/>
        <w:gridCol w:w="1002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名</w:t>
            </w: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ind w:firstLine="24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照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族</w:t>
            </w: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籍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贯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出生地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治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面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貌</w:t>
            </w: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参加工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作时间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健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康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状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况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专业技术职称</w:t>
            </w:r>
          </w:p>
        </w:tc>
        <w:tc>
          <w:tcPr>
            <w:tcW w:w="279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有何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专长</w:t>
            </w:r>
          </w:p>
        </w:tc>
        <w:tc>
          <w:tcPr>
            <w:tcW w:w="29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现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单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位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及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职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务</w:t>
            </w:r>
          </w:p>
        </w:tc>
        <w:tc>
          <w:tcPr>
            <w:tcW w:w="65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家庭地址</w:t>
            </w:r>
          </w:p>
        </w:tc>
        <w:tc>
          <w:tcPr>
            <w:tcW w:w="39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学习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简历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简历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个人受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奖惩情况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家庭主要成员及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社会关系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声明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审核意见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rPr>
                <w:rFonts w:ascii="宋体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/>
                <w:szCs w:val="21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widowControl/>
        <w:spacing w:line="300" w:lineRule="exact"/>
        <w:ind w:right="-592" w:rightChars="-282"/>
        <w:jc w:val="left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MGZlYWViZmU1NTljNjdjYzQ0M2VlNzIxYjYxNWYifQ=="/>
  </w:docVars>
  <w:rsids>
    <w:rsidRoot w:val="00D655F3"/>
    <w:rsid w:val="00030F97"/>
    <w:rsid w:val="00072400"/>
    <w:rsid w:val="000E0287"/>
    <w:rsid w:val="001816FB"/>
    <w:rsid w:val="001863B2"/>
    <w:rsid w:val="001C2AA8"/>
    <w:rsid w:val="001C530D"/>
    <w:rsid w:val="001E55DB"/>
    <w:rsid w:val="00215574"/>
    <w:rsid w:val="002617B7"/>
    <w:rsid w:val="00326C83"/>
    <w:rsid w:val="0033229A"/>
    <w:rsid w:val="00360557"/>
    <w:rsid w:val="00376B5A"/>
    <w:rsid w:val="003E302C"/>
    <w:rsid w:val="00413C76"/>
    <w:rsid w:val="004432C1"/>
    <w:rsid w:val="00481B77"/>
    <w:rsid w:val="005D1EF0"/>
    <w:rsid w:val="00690CA4"/>
    <w:rsid w:val="00695581"/>
    <w:rsid w:val="006E253F"/>
    <w:rsid w:val="00716A4F"/>
    <w:rsid w:val="00827D85"/>
    <w:rsid w:val="00917BF5"/>
    <w:rsid w:val="009828E2"/>
    <w:rsid w:val="009D7355"/>
    <w:rsid w:val="00A04B8A"/>
    <w:rsid w:val="00A477C2"/>
    <w:rsid w:val="00AF7999"/>
    <w:rsid w:val="00B44E4A"/>
    <w:rsid w:val="00B57E25"/>
    <w:rsid w:val="00B867AB"/>
    <w:rsid w:val="00C66E5F"/>
    <w:rsid w:val="00CA300F"/>
    <w:rsid w:val="00D655F3"/>
    <w:rsid w:val="00E74951"/>
    <w:rsid w:val="00F30EF3"/>
    <w:rsid w:val="00F47F58"/>
    <w:rsid w:val="00F752E8"/>
    <w:rsid w:val="00F916D1"/>
    <w:rsid w:val="00FB7CC1"/>
    <w:rsid w:val="00FC6818"/>
    <w:rsid w:val="00FE0B44"/>
    <w:rsid w:val="00FE6B93"/>
    <w:rsid w:val="026F7E23"/>
    <w:rsid w:val="087A55D5"/>
    <w:rsid w:val="09CB57FD"/>
    <w:rsid w:val="10572E14"/>
    <w:rsid w:val="17943469"/>
    <w:rsid w:val="24113DBE"/>
    <w:rsid w:val="31AA4FD2"/>
    <w:rsid w:val="3E93664E"/>
    <w:rsid w:val="66871782"/>
    <w:rsid w:val="74BC6350"/>
    <w:rsid w:val="7C8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spacing w:line="240" w:lineRule="atLeast"/>
    </w:pPr>
    <w:rPr>
      <w:rFonts w:eastAsia="黑体"/>
      <w:b/>
      <w:bCs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Body Text Char"/>
    <w:basedOn w:val="6"/>
    <w:link w:val="2"/>
    <w:qFormat/>
    <w:locked/>
    <w:uiPriority w:val="99"/>
    <w:rPr>
      <w:rFonts w:ascii="Times New Roman" w:hAnsi="Times New Roman" w:eastAsia="黑体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196</Words>
  <Characters>196</Characters>
  <Lines>0</Lines>
  <Paragraphs>0</Paragraphs>
  <TotalTime>2</TotalTime>
  <ScaleCrop>false</ScaleCrop>
  <LinksUpToDate>false</LinksUpToDate>
  <CharactersWithSpaces>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2019-10-14T06:38:00Z</dcterms:created>
  <dc:creator>Administrator</dc:creator>
  <cp:lastModifiedBy>柚子柚子柚</cp:lastModifiedBy>
  <cp:lastPrinted>2021-04-07T07:09:00Z</cp:lastPrinted>
  <dcterms:modified xsi:type="dcterms:W3CDTF">2023-01-16T03:47:04Z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909CFAEF5E8E4FF483567428D4E14296</vt:lpwstr>
  </property>
</Properties>
</file>