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  <w:r>
        <w:rPr>
          <w:rFonts w:ascii="Times New Roman" w:hAnsi="Times New Roman" w:eastAsia="黑体"/>
          <w:color w:val="auto"/>
          <w:sz w:val="32"/>
          <w:szCs w:val="32"/>
        </w:rPr>
        <w:t>1</w:t>
      </w:r>
    </w:p>
    <w:p>
      <w:pPr>
        <w:ind w:firstLine="880" w:firstLineChars="200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广西惠工投资有限责任公司公开招聘高级管理人员计划表</w:t>
      </w:r>
    </w:p>
    <w:tbl>
      <w:tblPr>
        <w:tblStyle w:val="6"/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703"/>
        <w:gridCol w:w="2167"/>
        <w:gridCol w:w="921"/>
        <w:gridCol w:w="1223"/>
        <w:gridCol w:w="6663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  <w:lang w:eastAsia="zh-CN"/>
              </w:rPr>
              <w:t>资格条件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主持公司全面工作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管理类、工程类、经济类等相关专业</w:t>
            </w:r>
          </w:p>
        </w:tc>
        <w:tc>
          <w:tcPr>
            <w:tcW w:w="6663" w:type="dxa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1. 具有全日制大学本科及以上学历，管理类、工程类、经济类等专业，具有相关专业的高级职称。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2. 从事企业管理、经济管理工作10年以上，担任过大型企业或政府部门经济工作领导职务。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3. 具备企业战略规划、投融资决策、资本运作、经营管理、财务审计、人力资源、信息化管理等方面的知识；具有丰富的企业管理、资产盘活、项目开发等工作经验。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4. 中共党员。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5. 年龄不超过45周岁（优秀的可以适当放宽到50周岁）。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6. 特别优秀的可适当放宽条件。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按自治区总工会直属企业负责人薪酬管理暂行办法执行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副总经理一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配合总经理做好分管工作，分管投资发展、工程建设管理等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工程类专业</w:t>
            </w:r>
          </w:p>
        </w:tc>
        <w:tc>
          <w:tcPr>
            <w:tcW w:w="6663" w:type="dxa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1. 具有全日制大学本科及以上学历，工程类专业，具有相关专业的中级以上职称。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2. 从事企业管理、项目管理工作10年以上，担任过大型企业中、高层职务，或行政事业单位相应职级人员。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3. 熟悉企业运作模式，具备投融资、项目策划、工程建设管理等相关专业知识。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4. 主导并组织实施过大型国企项目并取得过良好业绩。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5. 中共党员。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6. 年龄不超过45周岁。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7. 特别优秀的可适当放宽条件。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按自治区总工会直属企业负责人薪酬管理暂行办法执行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副总经理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二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配合总经理做好分管工作，分管综合经营管理、财务管理、资产管理、风险管理等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经济类、财务类、管理类等相关专业</w:t>
            </w:r>
          </w:p>
        </w:tc>
        <w:tc>
          <w:tcPr>
            <w:tcW w:w="6663" w:type="dxa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1. 全日制大学本科及以上学历，经济类、财务类、管理类等专业，具有相关专业的中级以上职称。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2. 熟悉出资人管理，有相关企业管理工作经历10年以上，担任过大型企业中、高层管理人员，或行政事业单位相应职级人员。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3. 具有经济、金融、资本市场、财务、税务、出资人管理、企业管理等相关专业知识；熟悉经营管理、财务管理、风险控制管理等工作，具有较强的投资分析、税务筹划、融资分析和成本控制能力。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4. 参与过较大项目的投资分析和决策实施。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5. 中共党员。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6. 年龄不超过45周岁。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7. 特别优秀的可适当放宽条件。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按自治区总工会直属企业负责人薪酬管理暂行办法执行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南宁市</w:t>
            </w:r>
          </w:p>
        </w:tc>
      </w:tr>
    </w:tbl>
    <w:p>
      <w:pPr>
        <w:jc w:val="left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注：薪酬待遇包括</w:t>
      </w:r>
      <w:r>
        <w:rPr>
          <w:rFonts w:ascii="Times New Roman" w:hAnsi="Times New Roman" w:eastAsia="仿宋_GB2312"/>
          <w:color w:val="auto"/>
          <w:sz w:val="28"/>
          <w:szCs w:val="28"/>
        </w:rPr>
        <w:t>“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五险一金</w:t>
      </w:r>
      <w:r>
        <w:rPr>
          <w:rFonts w:ascii="Times New Roman" w:hAnsi="Times New Roman" w:eastAsia="仿宋_GB2312"/>
          <w:color w:val="auto"/>
          <w:sz w:val="28"/>
          <w:szCs w:val="28"/>
        </w:rPr>
        <w:t>”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个人负担</w:t>
      </w:r>
      <w:bookmarkStart w:id="0" w:name="_GoBack"/>
      <w:bookmarkEnd w:id="0"/>
    </w:p>
    <w:sectPr>
      <w:footerReference r:id="rId3" w:type="default"/>
      <w:pgSz w:w="16838" w:h="11906" w:orient="landscape"/>
      <w:pgMar w:top="1474" w:right="1418" w:bottom="147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- 22 -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dmMzIyNzIwNmE3ZmE0ZmM4ZWExOTAwOTFmNGU2YTMifQ=="/>
  </w:docVars>
  <w:rsids>
    <w:rsidRoot w:val="00117BC0"/>
    <w:rsid w:val="00004002"/>
    <w:rsid w:val="00017A75"/>
    <w:rsid w:val="00022500"/>
    <w:rsid w:val="00024936"/>
    <w:rsid w:val="00030F60"/>
    <w:rsid w:val="00033BFA"/>
    <w:rsid w:val="000523AB"/>
    <w:rsid w:val="00062639"/>
    <w:rsid w:val="00070760"/>
    <w:rsid w:val="00070B1B"/>
    <w:rsid w:val="00071EF5"/>
    <w:rsid w:val="00072110"/>
    <w:rsid w:val="000721A2"/>
    <w:rsid w:val="00074A2D"/>
    <w:rsid w:val="00081B40"/>
    <w:rsid w:val="00083D02"/>
    <w:rsid w:val="00086188"/>
    <w:rsid w:val="00086738"/>
    <w:rsid w:val="00090E80"/>
    <w:rsid w:val="000918DF"/>
    <w:rsid w:val="000A0FF4"/>
    <w:rsid w:val="000A37D9"/>
    <w:rsid w:val="000A4A53"/>
    <w:rsid w:val="000B2EF1"/>
    <w:rsid w:val="000B5109"/>
    <w:rsid w:val="000B6D3B"/>
    <w:rsid w:val="000C1135"/>
    <w:rsid w:val="000C4B26"/>
    <w:rsid w:val="000C5B1B"/>
    <w:rsid w:val="000C6A92"/>
    <w:rsid w:val="000D078E"/>
    <w:rsid w:val="000D4DC6"/>
    <w:rsid w:val="000D6C35"/>
    <w:rsid w:val="000E437C"/>
    <w:rsid w:val="000F1506"/>
    <w:rsid w:val="000F5745"/>
    <w:rsid w:val="00101A33"/>
    <w:rsid w:val="00104D95"/>
    <w:rsid w:val="001052C1"/>
    <w:rsid w:val="001059C4"/>
    <w:rsid w:val="00107774"/>
    <w:rsid w:val="00117BC0"/>
    <w:rsid w:val="001276AA"/>
    <w:rsid w:val="00132922"/>
    <w:rsid w:val="001341D4"/>
    <w:rsid w:val="00135960"/>
    <w:rsid w:val="00136983"/>
    <w:rsid w:val="00140878"/>
    <w:rsid w:val="001443EA"/>
    <w:rsid w:val="00147E07"/>
    <w:rsid w:val="00150841"/>
    <w:rsid w:val="00160327"/>
    <w:rsid w:val="001665C4"/>
    <w:rsid w:val="00171F38"/>
    <w:rsid w:val="001735FF"/>
    <w:rsid w:val="001741F8"/>
    <w:rsid w:val="001748B6"/>
    <w:rsid w:val="00177AC1"/>
    <w:rsid w:val="00180330"/>
    <w:rsid w:val="00181ED4"/>
    <w:rsid w:val="00182B29"/>
    <w:rsid w:val="001A3DD7"/>
    <w:rsid w:val="001B07D6"/>
    <w:rsid w:val="001B501D"/>
    <w:rsid w:val="001B680A"/>
    <w:rsid w:val="001B7BBB"/>
    <w:rsid w:val="001B7D88"/>
    <w:rsid w:val="001C23FC"/>
    <w:rsid w:val="001C4B27"/>
    <w:rsid w:val="001C613E"/>
    <w:rsid w:val="001D4741"/>
    <w:rsid w:val="001E1275"/>
    <w:rsid w:val="001E6660"/>
    <w:rsid w:val="001E6FF0"/>
    <w:rsid w:val="001E799C"/>
    <w:rsid w:val="001F3BFF"/>
    <w:rsid w:val="001F3C3D"/>
    <w:rsid w:val="00201F0B"/>
    <w:rsid w:val="00212A47"/>
    <w:rsid w:val="002179C9"/>
    <w:rsid w:val="00220BB1"/>
    <w:rsid w:val="0022146D"/>
    <w:rsid w:val="00222ACE"/>
    <w:rsid w:val="00251318"/>
    <w:rsid w:val="00255860"/>
    <w:rsid w:val="0025694A"/>
    <w:rsid w:val="00256E97"/>
    <w:rsid w:val="00257942"/>
    <w:rsid w:val="00257B72"/>
    <w:rsid w:val="00261D6D"/>
    <w:rsid w:val="0026541F"/>
    <w:rsid w:val="002749FF"/>
    <w:rsid w:val="002774E0"/>
    <w:rsid w:val="002818DF"/>
    <w:rsid w:val="00291279"/>
    <w:rsid w:val="00291608"/>
    <w:rsid w:val="00294BF0"/>
    <w:rsid w:val="00294F67"/>
    <w:rsid w:val="002954EE"/>
    <w:rsid w:val="002968B9"/>
    <w:rsid w:val="002A04E4"/>
    <w:rsid w:val="002A2727"/>
    <w:rsid w:val="002A7564"/>
    <w:rsid w:val="002C00AF"/>
    <w:rsid w:val="002D3E56"/>
    <w:rsid w:val="002E5772"/>
    <w:rsid w:val="002E675D"/>
    <w:rsid w:val="002F0AF9"/>
    <w:rsid w:val="002F0C02"/>
    <w:rsid w:val="002F6495"/>
    <w:rsid w:val="00306382"/>
    <w:rsid w:val="003105A7"/>
    <w:rsid w:val="0031292B"/>
    <w:rsid w:val="00313C74"/>
    <w:rsid w:val="003171C0"/>
    <w:rsid w:val="003326C2"/>
    <w:rsid w:val="003334EF"/>
    <w:rsid w:val="00334A11"/>
    <w:rsid w:val="00341D43"/>
    <w:rsid w:val="00347861"/>
    <w:rsid w:val="00350B90"/>
    <w:rsid w:val="00356E5D"/>
    <w:rsid w:val="00370969"/>
    <w:rsid w:val="0037344D"/>
    <w:rsid w:val="00387F93"/>
    <w:rsid w:val="00392922"/>
    <w:rsid w:val="0039373E"/>
    <w:rsid w:val="003A07A0"/>
    <w:rsid w:val="003A0CD8"/>
    <w:rsid w:val="003A40F6"/>
    <w:rsid w:val="003A6889"/>
    <w:rsid w:val="003B0901"/>
    <w:rsid w:val="003B0B03"/>
    <w:rsid w:val="003B0E44"/>
    <w:rsid w:val="003B1D06"/>
    <w:rsid w:val="003B2669"/>
    <w:rsid w:val="003B61CA"/>
    <w:rsid w:val="003C51C2"/>
    <w:rsid w:val="003D12C1"/>
    <w:rsid w:val="003F3352"/>
    <w:rsid w:val="003F5E2C"/>
    <w:rsid w:val="003F7EF9"/>
    <w:rsid w:val="004032AC"/>
    <w:rsid w:val="00403A98"/>
    <w:rsid w:val="00406870"/>
    <w:rsid w:val="00411716"/>
    <w:rsid w:val="00411BE2"/>
    <w:rsid w:val="00414C74"/>
    <w:rsid w:val="004158B5"/>
    <w:rsid w:val="0042075B"/>
    <w:rsid w:val="00421CAA"/>
    <w:rsid w:val="00423198"/>
    <w:rsid w:val="004250FE"/>
    <w:rsid w:val="004272F4"/>
    <w:rsid w:val="00430893"/>
    <w:rsid w:val="00463091"/>
    <w:rsid w:val="00464406"/>
    <w:rsid w:val="004751E7"/>
    <w:rsid w:val="00475EF7"/>
    <w:rsid w:val="00480707"/>
    <w:rsid w:val="00482AFF"/>
    <w:rsid w:val="00482E20"/>
    <w:rsid w:val="00483769"/>
    <w:rsid w:val="00484EB7"/>
    <w:rsid w:val="0048616D"/>
    <w:rsid w:val="00493061"/>
    <w:rsid w:val="004957DC"/>
    <w:rsid w:val="004A3745"/>
    <w:rsid w:val="004A65D0"/>
    <w:rsid w:val="004B43F1"/>
    <w:rsid w:val="004C70CD"/>
    <w:rsid w:val="004D31F3"/>
    <w:rsid w:val="004D3FA0"/>
    <w:rsid w:val="004D49CA"/>
    <w:rsid w:val="004D57D1"/>
    <w:rsid w:val="004E12B1"/>
    <w:rsid w:val="004E2F29"/>
    <w:rsid w:val="004E3671"/>
    <w:rsid w:val="004E5B92"/>
    <w:rsid w:val="004F1541"/>
    <w:rsid w:val="004F3069"/>
    <w:rsid w:val="005072BC"/>
    <w:rsid w:val="00520D96"/>
    <w:rsid w:val="00521294"/>
    <w:rsid w:val="005229E9"/>
    <w:rsid w:val="00525433"/>
    <w:rsid w:val="005257D7"/>
    <w:rsid w:val="005356E5"/>
    <w:rsid w:val="00541022"/>
    <w:rsid w:val="00541FFB"/>
    <w:rsid w:val="0054759A"/>
    <w:rsid w:val="005543E8"/>
    <w:rsid w:val="00555790"/>
    <w:rsid w:val="00555A72"/>
    <w:rsid w:val="005565CF"/>
    <w:rsid w:val="00557352"/>
    <w:rsid w:val="00564C54"/>
    <w:rsid w:val="00572909"/>
    <w:rsid w:val="005878FD"/>
    <w:rsid w:val="00590B46"/>
    <w:rsid w:val="00590EFC"/>
    <w:rsid w:val="00592C1A"/>
    <w:rsid w:val="00594081"/>
    <w:rsid w:val="00595E79"/>
    <w:rsid w:val="00596F7F"/>
    <w:rsid w:val="005A4448"/>
    <w:rsid w:val="005A57D3"/>
    <w:rsid w:val="005B2DFC"/>
    <w:rsid w:val="005B64A4"/>
    <w:rsid w:val="005C6567"/>
    <w:rsid w:val="005D46B8"/>
    <w:rsid w:val="005D70AC"/>
    <w:rsid w:val="005D7F2F"/>
    <w:rsid w:val="005E6968"/>
    <w:rsid w:val="005E6F37"/>
    <w:rsid w:val="005E72A4"/>
    <w:rsid w:val="005F1145"/>
    <w:rsid w:val="005F11E3"/>
    <w:rsid w:val="0060194A"/>
    <w:rsid w:val="00601C82"/>
    <w:rsid w:val="00601F31"/>
    <w:rsid w:val="006055A9"/>
    <w:rsid w:val="006063DD"/>
    <w:rsid w:val="00610090"/>
    <w:rsid w:val="0061724C"/>
    <w:rsid w:val="00621DE9"/>
    <w:rsid w:val="006222C0"/>
    <w:rsid w:val="0062246A"/>
    <w:rsid w:val="00623402"/>
    <w:rsid w:val="0063191E"/>
    <w:rsid w:val="00631FFD"/>
    <w:rsid w:val="0063290C"/>
    <w:rsid w:val="00632FCF"/>
    <w:rsid w:val="00633F71"/>
    <w:rsid w:val="006425B5"/>
    <w:rsid w:val="0064707C"/>
    <w:rsid w:val="00651187"/>
    <w:rsid w:val="006613CB"/>
    <w:rsid w:val="00661DE7"/>
    <w:rsid w:val="0066768E"/>
    <w:rsid w:val="00671869"/>
    <w:rsid w:val="00680239"/>
    <w:rsid w:val="00683189"/>
    <w:rsid w:val="006B0442"/>
    <w:rsid w:val="006B252D"/>
    <w:rsid w:val="006B2EE5"/>
    <w:rsid w:val="006C0B1C"/>
    <w:rsid w:val="006C2881"/>
    <w:rsid w:val="006C605D"/>
    <w:rsid w:val="006D3077"/>
    <w:rsid w:val="006D57A7"/>
    <w:rsid w:val="006D6042"/>
    <w:rsid w:val="006E0FD8"/>
    <w:rsid w:val="006E2E1C"/>
    <w:rsid w:val="006E309A"/>
    <w:rsid w:val="006E65AC"/>
    <w:rsid w:val="006E6ED7"/>
    <w:rsid w:val="006F1ED3"/>
    <w:rsid w:val="006F359F"/>
    <w:rsid w:val="006F43BD"/>
    <w:rsid w:val="00704786"/>
    <w:rsid w:val="007128AC"/>
    <w:rsid w:val="007175B4"/>
    <w:rsid w:val="00717E2C"/>
    <w:rsid w:val="00722BC9"/>
    <w:rsid w:val="007274F2"/>
    <w:rsid w:val="00740CE2"/>
    <w:rsid w:val="00742AD9"/>
    <w:rsid w:val="00745E09"/>
    <w:rsid w:val="00756DDB"/>
    <w:rsid w:val="00760958"/>
    <w:rsid w:val="0076226F"/>
    <w:rsid w:val="007733C1"/>
    <w:rsid w:val="00774137"/>
    <w:rsid w:val="00774B16"/>
    <w:rsid w:val="00775A43"/>
    <w:rsid w:val="00782FAA"/>
    <w:rsid w:val="00783014"/>
    <w:rsid w:val="00791D66"/>
    <w:rsid w:val="007A0528"/>
    <w:rsid w:val="007A1E33"/>
    <w:rsid w:val="007A4F7A"/>
    <w:rsid w:val="007A5E2E"/>
    <w:rsid w:val="007B2C4E"/>
    <w:rsid w:val="007B3AE1"/>
    <w:rsid w:val="007B4E07"/>
    <w:rsid w:val="007C0E22"/>
    <w:rsid w:val="007C116B"/>
    <w:rsid w:val="007C20F7"/>
    <w:rsid w:val="007C2C3B"/>
    <w:rsid w:val="007C30E5"/>
    <w:rsid w:val="007C494D"/>
    <w:rsid w:val="007C703B"/>
    <w:rsid w:val="007D02AF"/>
    <w:rsid w:val="007D112A"/>
    <w:rsid w:val="007D339F"/>
    <w:rsid w:val="007D44A4"/>
    <w:rsid w:val="007D7743"/>
    <w:rsid w:val="007D7B6C"/>
    <w:rsid w:val="007E367C"/>
    <w:rsid w:val="008015A2"/>
    <w:rsid w:val="008018A4"/>
    <w:rsid w:val="00803B71"/>
    <w:rsid w:val="00803FB7"/>
    <w:rsid w:val="00812D12"/>
    <w:rsid w:val="00814996"/>
    <w:rsid w:val="00815534"/>
    <w:rsid w:val="00821236"/>
    <w:rsid w:val="0082246B"/>
    <w:rsid w:val="0082386E"/>
    <w:rsid w:val="00826E8D"/>
    <w:rsid w:val="00830452"/>
    <w:rsid w:val="00834805"/>
    <w:rsid w:val="008361DF"/>
    <w:rsid w:val="008408C5"/>
    <w:rsid w:val="00841FE3"/>
    <w:rsid w:val="008420AE"/>
    <w:rsid w:val="008460BB"/>
    <w:rsid w:val="008504D9"/>
    <w:rsid w:val="00855502"/>
    <w:rsid w:val="008602D0"/>
    <w:rsid w:val="00861BD6"/>
    <w:rsid w:val="00863C3D"/>
    <w:rsid w:val="00864C86"/>
    <w:rsid w:val="008677ED"/>
    <w:rsid w:val="00870205"/>
    <w:rsid w:val="0087076C"/>
    <w:rsid w:val="00870DAB"/>
    <w:rsid w:val="0087111C"/>
    <w:rsid w:val="00872861"/>
    <w:rsid w:val="00884745"/>
    <w:rsid w:val="0088786F"/>
    <w:rsid w:val="008931DE"/>
    <w:rsid w:val="008949BC"/>
    <w:rsid w:val="008A088E"/>
    <w:rsid w:val="008A3DB9"/>
    <w:rsid w:val="008A449C"/>
    <w:rsid w:val="008B2E0A"/>
    <w:rsid w:val="008C1F45"/>
    <w:rsid w:val="008C6827"/>
    <w:rsid w:val="008D0ADA"/>
    <w:rsid w:val="008F10BF"/>
    <w:rsid w:val="008F2110"/>
    <w:rsid w:val="008F5E48"/>
    <w:rsid w:val="00905982"/>
    <w:rsid w:val="00911FAA"/>
    <w:rsid w:val="009161A6"/>
    <w:rsid w:val="00916FE6"/>
    <w:rsid w:val="00920775"/>
    <w:rsid w:val="0092085B"/>
    <w:rsid w:val="00920FE3"/>
    <w:rsid w:val="0093418C"/>
    <w:rsid w:val="00936926"/>
    <w:rsid w:val="00943F98"/>
    <w:rsid w:val="00963E47"/>
    <w:rsid w:val="00970B01"/>
    <w:rsid w:val="00972202"/>
    <w:rsid w:val="0097343E"/>
    <w:rsid w:val="00974C94"/>
    <w:rsid w:val="00976950"/>
    <w:rsid w:val="00977834"/>
    <w:rsid w:val="00980F48"/>
    <w:rsid w:val="0098100D"/>
    <w:rsid w:val="00990E9B"/>
    <w:rsid w:val="009921AA"/>
    <w:rsid w:val="00992C09"/>
    <w:rsid w:val="009A4056"/>
    <w:rsid w:val="009B1870"/>
    <w:rsid w:val="009B5F5F"/>
    <w:rsid w:val="009B73EF"/>
    <w:rsid w:val="009C2053"/>
    <w:rsid w:val="009C346E"/>
    <w:rsid w:val="009C5140"/>
    <w:rsid w:val="009C568A"/>
    <w:rsid w:val="009C76D1"/>
    <w:rsid w:val="009D1F77"/>
    <w:rsid w:val="009D35CB"/>
    <w:rsid w:val="009D3965"/>
    <w:rsid w:val="009D4E8C"/>
    <w:rsid w:val="009D65F6"/>
    <w:rsid w:val="009E0089"/>
    <w:rsid w:val="009E18BB"/>
    <w:rsid w:val="009F0985"/>
    <w:rsid w:val="009F24B6"/>
    <w:rsid w:val="009F6D67"/>
    <w:rsid w:val="00A00C56"/>
    <w:rsid w:val="00A0389B"/>
    <w:rsid w:val="00A10D2C"/>
    <w:rsid w:val="00A11AB2"/>
    <w:rsid w:val="00A16A24"/>
    <w:rsid w:val="00A17D17"/>
    <w:rsid w:val="00A24630"/>
    <w:rsid w:val="00A25B2B"/>
    <w:rsid w:val="00A33C4D"/>
    <w:rsid w:val="00A371F9"/>
    <w:rsid w:val="00A40F5D"/>
    <w:rsid w:val="00A52603"/>
    <w:rsid w:val="00A54219"/>
    <w:rsid w:val="00A566CD"/>
    <w:rsid w:val="00A56F7A"/>
    <w:rsid w:val="00A6120A"/>
    <w:rsid w:val="00A64FA5"/>
    <w:rsid w:val="00A67E98"/>
    <w:rsid w:val="00A74C26"/>
    <w:rsid w:val="00A86A26"/>
    <w:rsid w:val="00A9236C"/>
    <w:rsid w:val="00A93889"/>
    <w:rsid w:val="00A96594"/>
    <w:rsid w:val="00A96B80"/>
    <w:rsid w:val="00A97E9D"/>
    <w:rsid w:val="00AA0634"/>
    <w:rsid w:val="00AB1338"/>
    <w:rsid w:val="00AB49BC"/>
    <w:rsid w:val="00AB6D78"/>
    <w:rsid w:val="00AC191A"/>
    <w:rsid w:val="00AC7399"/>
    <w:rsid w:val="00AD0BA4"/>
    <w:rsid w:val="00AD26EE"/>
    <w:rsid w:val="00AD6E50"/>
    <w:rsid w:val="00AD6F98"/>
    <w:rsid w:val="00AE2392"/>
    <w:rsid w:val="00AE38CE"/>
    <w:rsid w:val="00AE67E4"/>
    <w:rsid w:val="00AE7106"/>
    <w:rsid w:val="00AF4FF2"/>
    <w:rsid w:val="00AF6AC0"/>
    <w:rsid w:val="00B007A1"/>
    <w:rsid w:val="00B00B65"/>
    <w:rsid w:val="00B1117B"/>
    <w:rsid w:val="00B11756"/>
    <w:rsid w:val="00B12E4A"/>
    <w:rsid w:val="00B20069"/>
    <w:rsid w:val="00B21662"/>
    <w:rsid w:val="00B27F57"/>
    <w:rsid w:val="00B349DA"/>
    <w:rsid w:val="00B368A1"/>
    <w:rsid w:val="00B428BC"/>
    <w:rsid w:val="00B4605A"/>
    <w:rsid w:val="00B47F8E"/>
    <w:rsid w:val="00B510A4"/>
    <w:rsid w:val="00B6085B"/>
    <w:rsid w:val="00B63D27"/>
    <w:rsid w:val="00B64C4D"/>
    <w:rsid w:val="00B66B1F"/>
    <w:rsid w:val="00B6794D"/>
    <w:rsid w:val="00B67B9B"/>
    <w:rsid w:val="00B67D2A"/>
    <w:rsid w:val="00B715F0"/>
    <w:rsid w:val="00B71772"/>
    <w:rsid w:val="00B727D5"/>
    <w:rsid w:val="00B741EE"/>
    <w:rsid w:val="00B8161D"/>
    <w:rsid w:val="00B81F36"/>
    <w:rsid w:val="00B82CDE"/>
    <w:rsid w:val="00B85BBE"/>
    <w:rsid w:val="00B86ADE"/>
    <w:rsid w:val="00B943DC"/>
    <w:rsid w:val="00BA10B9"/>
    <w:rsid w:val="00BA66C4"/>
    <w:rsid w:val="00BB5F8B"/>
    <w:rsid w:val="00BC107F"/>
    <w:rsid w:val="00BC2430"/>
    <w:rsid w:val="00BC2A58"/>
    <w:rsid w:val="00BC2CAC"/>
    <w:rsid w:val="00BC5732"/>
    <w:rsid w:val="00BD10F1"/>
    <w:rsid w:val="00BD46C5"/>
    <w:rsid w:val="00BD4F63"/>
    <w:rsid w:val="00BE06FB"/>
    <w:rsid w:val="00BE1E1A"/>
    <w:rsid w:val="00BF2521"/>
    <w:rsid w:val="00BF4057"/>
    <w:rsid w:val="00BF4A49"/>
    <w:rsid w:val="00BF6CF2"/>
    <w:rsid w:val="00C0085F"/>
    <w:rsid w:val="00C0745B"/>
    <w:rsid w:val="00C10A7B"/>
    <w:rsid w:val="00C261A9"/>
    <w:rsid w:val="00C31860"/>
    <w:rsid w:val="00C34157"/>
    <w:rsid w:val="00C34D84"/>
    <w:rsid w:val="00C36494"/>
    <w:rsid w:val="00C551D3"/>
    <w:rsid w:val="00C606B6"/>
    <w:rsid w:val="00C66A07"/>
    <w:rsid w:val="00C742C9"/>
    <w:rsid w:val="00C80118"/>
    <w:rsid w:val="00C82158"/>
    <w:rsid w:val="00C82DC4"/>
    <w:rsid w:val="00C87674"/>
    <w:rsid w:val="00C87F88"/>
    <w:rsid w:val="00C906D7"/>
    <w:rsid w:val="00CA135B"/>
    <w:rsid w:val="00CA56C8"/>
    <w:rsid w:val="00CB7BA3"/>
    <w:rsid w:val="00CC148A"/>
    <w:rsid w:val="00CC3557"/>
    <w:rsid w:val="00CC45DC"/>
    <w:rsid w:val="00CC77EA"/>
    <w:rsid w:val="00CE4510"/>
    <w:rsid w:val="00CE65E0"/>
    <w:rsid w:val="00CF1170"/>
    <w:rsid w:val="00CF4501"/>
    <w:rsid w:val="00CF5156"/>
    <w:rsid w:val="00D013C2"/>
    <w:rsid w:val="00D1613D"/>
    <w:rsid w:val="00D162D5"/>
    <w:rsid w:val="00D170C6"/>
    <w:rsid w:val="00D25D06"/>
    <w:rsid w:val="00D26BEE"/>
    <w:rsid w:val="00D332E9"/>
    <w:rsid w:val="00D3732E"/>
    <w:rsid w:val="00D53E3B"/>
    <w:rsid w:val="00D57755"/>
    <w:rsid w:val="00D66743"/>
    <w:rsid w:val="00D70258"/>
    <w:rsid w:val="00D70BF9"/>
    <w:rsid w:val="00D71C86"/>
    <w:rsid w:val="00D772F4"/>
    <w:rsid w:val="00D77B75"/>
    <w:rsid w:val="00D81893"/>
    <w:rsid w:val="00D8434E"/>
    <w:rsid w:val="00D905B3"/>
    <w:rsid w:val="00D941DE"/>
    <w:rsid w:val="00D96ED2"/>
    <w:rsid w:val="00DA1BDE"/>
    <w:rsid w:val="00DA2389"/>
    <w:rsid w:val="00DA524F"/>
    <w:rsid w:val="00DB0D9A"/>
    <w:rsid w:val="00DB1818"/>
    <w:rsid w:val="00DB23DD"/>
    <w:rsid w:val="00DB3C14"/>
    <w:rsid w:val="00DB7822"/>
    <w:rsid w:val="00DC7FFA"/>
    <w:rsid w:val="00DD1A2B"/>
    <w:rsid w:val="00DD4077"/>
    <w:rsid w:val="00DD480F"/>
    <w:rsid w:val="00DE0C6C"/>
    <w:rsid w:val="00DE17D0"/>
    <w:rsid w:val="00DE59F8"/>
    <w:rsid w:val="00DF0074"/>
    <w:rsid w:val="00DF339D"/>
    <w:rsid w:val="00DF35A8"/>
    <w:rsid w:val="00DF4550"/>
    <w:rsid w:val="00DF682C"/>
    <w:rsid w:val="00E01009"/>
    <w:rsid w:val="00E10CE8"/>
    <w:rsid w:val="00E114CC"/>
    <w:rsid w:val="00E161EE"/>
    <w:rsid w:val="00E16208"/>
    <w:rsid w:val="00E17B3F"/>
    <w:rsid w:val="00E20F4C"/>
    <w:rsid w:val="00E22E35"/>
    <w:rsid w:val="00E23954"/>
    <w:rsid w:val="00E30573"/>
    <w:rsid w:val="00E3479B"/>
    <w:rsid w:val="00E37812"/>
    <w:rsid w:val="00E44C04"/>
    <w:rsid w:val="00E46015"/>
    <w:rsid w:val="00E53602"/>
    <w:rsid w:val="00E5567D"/>
    <w:rsid w:val="00E5610D"/>
    <w:rsid w:val="00E62D35"/>
    <w:rsid w:val="00E65EDA"/>
    <w:rsid w:val="00E74156"/>
    <w:rsid w:val="00E7660B"/>
    <w:rsid w:val="00E843B9"/>
    <w:rsid w:val="00E9275C"/>
    <w:rsid w:val="00E92C9B"/>
    <w:rsid w:val="00E93CC4"/>
    <w:rsid w:val="00E9641C"/>
    <w:rsid w:val="00E96FAA"/>
    <w:rsid w:val="00EA4BEB"/>
    <w:rsid w:val="00EA51F7"/>
    <w:rsid w:val="00EA7573"/>
    <w:rsid w:val="00EA76AA"/>
    <w:rsid w:val="00EC202E"/>
    <w:rsid w:val="00EE7EC8"/>
    <w:rsid w:val="00EF0559"/>
    <w:rsid w:val="00EF176E"/>
    <w:rsid w:val="00EF43E2"/>
    <w:rsid w:val="00EF6ED1"/>
    <w:rsid w:val="00F03CCF"/>
    <w:rsid w:val="00F04FAA"/>
    <w:rsid w:val="00F05A09"/>
    <w:rsid w:val="00F10FDD"/>
    <w:rsid w:val="00F136FD"/>
    <w:rsid w:val="00F14B0E"/>
    <w:rsid w:val="00F14D73"/>
    <w:rsid w:val="00F16183"/>
    <w:rsid w:val="00F215D3"/>
    <w:rsid w:val="00F2285B"/>
    <w:rsid w:val="00F239B0"/>
    <w:rsid w:val="00F2480D"/>
    <w:rsid w:val="00F31862"/>
    <w:rsid w:val="00F34877"/>
    <w:rsid w:val="00F3798F"/>
    <w:rsid w:val="00F41601"/>
    <w:rsid w:val="00F41943"/>
    <w:rsid w:val="00F42CCF"/>
    <w:rsid w:val="00F43967"/>
    <w:rsid w:val="00F45329"/>
    <w:rsid w:val="00F457AA"/>
    <w:rsid w:val="00F56E88"/>
    <w:rsid w:val="00F60417"/>
    <w:rsid w:val="00F606BD"/>
    <w:rsid w:val="00F61394"/>
    <w:rsid w:val="00F6153F"/>
    <w:rsid w:val="00F663EC"/>
    <w:rsid w:val="00F674C3"/>
    <w:rsid w:val="00F71980"/>
    <w:rsid w:val="00F81CF2"/>
    <w:rsid w:val="00F8448D"/>
    <w:rsid w:val="00F8727E"/>
    <w:rsid w:val="00F96433"/>
    <w:rsid w:val="00FA1388"/>
    <w:rsid w:val="00FB1126"/>
    <w:rsid w:val="00FB575D"/>
    <w:rsid w:val="00FC1A36"/>
    <w:rsid w:val="00FC797E"/>
    <w:rsid w:val="00FD0002"/>
    <w:rsid w:val="00FD347A"/>
    <w:rsid w:val="00FD4A5D"/>
    <w:rsid w:val="00FE0C61"/>
    <w:rsid w:val="00FF0B9B"/>
    <w:rsid w:val="00FF36C4"/>
    <w:rsid w:val="00FF5726"/>
    <w:rsid w:val="01231062"/>
    <w:rsid w:val="01282009"/>
    <w:rsid w:val="012C3671"/>
    <w:rsid w:val="016859F3"/>
    <w:rsid w:val="022C0D40"/>
    <w:rsid w:val="02337A9D"/>
    <w:rsid w:val="023D4FD6"/>
    <w:rsid w:val="02CB668A"/>
    <w:rsid w:val="035650C0"/>
    <w:rsid w:val="03E92B48"/>
    <w:rsid w:val="04103D63"/>
    <w:rsid w:val="04BB31DF"/>
    <w:rsid w:val="0502540A"/>
    <w:rsid w:val="05040360"/>
    <w:rsid w:val="0656776E"/>
    <w:rsid w:val="06E65770"/>
    <w:rsid w:val="070C6C2C"/>
    <w:rsid w:val="075C1C8C"/>
    <w:rsid w:val="08280673"/>
    <w:rsid w:val="09193C40"/>
    <w:rsid w:val="091A05F8"/>
    <w:rsid w:val="09577550"/>
    <w:rsid w:val="097D316B"/>
    <w:rsid w:val="09BD4A92"/>
    <w:rsid w:val="09E32165"/>
    <w:rsid w:val="0A310546"/>
    <w:rsid w:val="0A882F4D"/>
    <w:rsid w:val="0A9224A0"/>
    <w:rsid w:val="0AAA7014"/>
    <w:rsid w:val="0B161831"/>
    <w:rsid w:val="0B444674"/>
    <w:rsid w:val="0B8F7F93"/>
    <w:rsid w:val="0CFB49FD"/>
    <w:rsid w:val="0D056371"/>
    <w:rsid w:val="0E6F468A"/>
    <w:rsid w:val="0F0A5FC3"/>
    <w:rsid w:val="0F1E116C"/>
    <w:rsid w:val="0F216956"/>
    <w:rsid w:val="0F8A1959"/>
    <w:rsid w:val="10723406"/>
    <w:rsid w:val="10C22023"/>
    <w:rsid w:val="11A95851"/>
    <w:rsid w:val="12970281"/>
    <w:rsid w:val="12D14E18"/>
    <w:rsid w:val="13173987"/>
    <w:rsid w:val="132B44F5"/>
    <w:rsid w:val="13D87EDC"/>
    <w:rsid w:val="14502055"/>
    <w:rsid w:val="147C06C8"/>
    <w:rsid w:val="15FC1004"/>
    <w:rsid w:val="16011E8E"/>
    <w:rsid w:val="16517B38"/>
    <w:rsid w:val="17072FFC"/>
    <w:rsid w:val="174447BC"/>
    <w:rsid w:val="17DA6445"/>
    <w:rsid w:val="181D1262"/>
    <w:rsid w:val="18B34513"/>
    <w:rsid w:val="1934274B"/>
    <w:rsid w:val="19965353"/>
    <w:rsid w:val="1AF22A8C"/>
    <w:rsid w:val="1AF867D5"/>
    <w:rsid w:val="1BD14B1D"/>
    <w:rsid w:val="1BF26062"/>
    <w:rsid w:val="1C2F7A98"/>
    <w:rsid w:val="1C611A66"/>
    <w:rsid w:val="1C794178"/>
    <w:rsid w:val="1CB43D24"/>
    <w:rsid w:val="1D13053C"/>
    <w:rsid w:val="1D3B4B43"/>
    <w:rsid w:val="1E523AA7"/>
    <w:rsid w:val="1E70297F"/>
    <w:rsid w:val="1E8C36BA"/>
    <w:rsid w:val="1E962B13"/>
    <w:rsid w:val="1ED54C84"/>
    <w:rsid w:val="1EEB4035"/>
    <w:rsid w:val="1F463C1B"/>
    <w:rsid w:val="1FF11A24"/>
    <w:rsid w:val="200476C4"/>
    <w:rsid w:val="20426D19"/>
    <w:rsid w:val="20D93822"/>
    <w:rsid w:val="210A596E"/>
    <w:rsid w:val="21182659"/>
    <w:rsid w:val="21354112"/>
    <w:rsid w:val="216F09B5"/>
    <w:rsid w:val="2185723A"/>
    <w:rsid w:val="21863125"/>
    <w:rsid w:val="2190704D"/>
    <w:rsid w:val="21D81575"/>
    <w:rsid w:val="232B3873"/>
    <w:rsid w:val="232D4EAD"/>
    <w:rsid w:val="232D74C9"/>
    <w:rsid w:val="246F0A1A"/>
    <w:rsid w:val="25064E97"/>
    <w:rsid w:val="25871429"/>
    <w:rsid w:val="2595020D"/>
    <w:rsid w:val="26CB4C5C"/>
    <w:rsid w:val="26E956E0"/>
    <w:rsid w:val="26EA33AC"/>
    <w:rsid w:val="276C75BF"/>
    <w:rsid w:val="27AD6831"/>
    <w:rsid w:val="28272830"/>
    <w:rsid w:val="289D5461"/>
    <w:rsid w:val="294634DD"/>
    <w:rsid w:val="29625187"/>
    <w:rsid w:val="2ACA00C9"/>
    <w:rsid w:val="2B7A3EFE"/>
    <w:rsid w:val="2B9A0394"/>
    <w:rsid w:val="2BB72A3C"/>
    <w:rsid w:val="2BFE4239"/>
    <w:rsid w:val="2C16340D"/>
    <w:rsid w:val="2D386D67"/>
    <w:rsid w:val="2D724E6F"/>
    <w:rsid w:val="2E4669EE"/>
    <w:rsid w:val="2E4C1E6B"/>
    <w:rsid w:val="2ED17141"/>
    <w:rsid w:val="2FD63F5A"/>
    <w:rsid w:val="304618BD"/>
    <w:rsid w:val="31A777C9"/>
    <w:rsid w:val="31CD464A"/>
    <w:rsid w:val="33016EB8"/>
    <w:rsid w:val="33A53342"/>
    <w:rsid w:val="33A9605A"/>
    <w:rsid w:val="346E5133"/>
    <w:rsid w:val="34DB737C"/>
    <w:rsid w:val="34FB68CC"/>
    <w:rsid w:val="353A1360"/>
    <w:rsid w:val="35FA2E13"/>
    <w:rsid w:val="367A237B"/>
    <w:rsid w:val="36926916"/>
    <w:rsid w:val="36C8716B"/>
    <w:rsid w:val="370778C1"/>
    <w:rsid w:val="37250132"/>
    <w:rsid w:val="380052FA"/>
    <w:rsid w:val="39514030"/>
    <w:rsid w:val="39DB0F4F"/>
    <w:rsid w:val="3B906D17"/>
    <w:rsid w:val="3D2D0E0F"/>
    <w:rsid w:val="3D2D5CEC"/>
    <w:rsid w:val="3D8362F3"/>
    <w:rsid w:val="3DD25876"/>
    <w:rsid w:val="3DE835A4"/>
    <w:rsid w:val="3E0426D2"/>
    <w:rsid w:val="3EC9549E"/>
    <w:rsid w:val="3F0B1CD3"/>
    <w:rsid w:val="3F2F2418"/>
    <w:rsid w:val="41CF304C"/>
    <w:rsid w:val="42292D5E"/>
    <w:rsid w:val="423449BB"/>
    <w:rsid w:val="425A5497"/>
    <w:rsid w:val="42BA7C63"/>
    <w:rsid w:val="43301605"/>
    <w:rsid w:val="434165F8"/>
    <w:rsid w:val="436C2CB5"/>
    <w:rsid w:val="44915332"/>
    <w:rsid w:val="449A3BC7"/>
    <w:rsid w:val="453679F8"/>
    <w:rsid w:val="459F5164"/>
    <w:rsid w:val="45B33C77"/>
    <w:rsid w:val="46323A1A"/>
    <w:rsid w:val="46977B45"/>
    <w:rsid w:val="46A93296"/>
    <w:rsid w:val="47414F78"/>
    <w:rsid w:val="47443AF4"/>
    <w:rsid w:val="49015444"/>
    <w:rsid w:val="492556DF"/>
    <w:rsid w:val="49876DF0"/>
    <w:rsid w:val="4A942DD7"/>
    <w:rsid w:val="4ACD6E98"/>
    <w:rsid w:val="4ACF18ED"/>
    <w:rsid w:val="4ADE3F40"/>
    <w:rsid w:val="4B4C51CD"/>
    <w:rsid w:val="4B966720"/>
    <w:rsid w:val="4BAC592D"/>
    <w:rsid w:val="4BC21E8B"/>
    <w:rsid w:val="4C1E3F03"/>
    <w:rsid w:val="4C8651A2"/>
    <w:rsid w:val="4D7371D6"/>
    <w:rsid w:val="4DC675CF"/>
    <w:rsid w:val="4EC15F08"/>
    <w:rsid w:val="4EE91543"/>
    <w:rsid w:val="4F3E1C62"/>
    <w:rsid w:val="4F583860"/>
    <w:rsid w:val="4F6309C8"/>
    <w:rsid w:val="4F76395E"/>
    <w:rsid w:val="4F9C20A3"/>
    <w:rsid w:val="505A60DE"/>
    <w:rsid w:val="50AD017D"/>
    <w:rsid w:val="510654E6"/>
    <w:rsid w:val="51A02C04"/>
    <w:rsid w:val="542C7600"/>
    <w:rsid w:val="54EF4247"/>
    <w:rsid w:val="55AB5341"/>
    <w:rsid w:val="5671560F"/>
    <w:rsid w:val="56E560A5"/>
    <w:rsid w:val="572D7CEB"/>
    <w:rsid w:val="581E628E"/>
    <w:rsid w:val="5838495D"/>
    <w:rsid w:val="58661512"/>
    <w:rsid w:val="58966081"/>
    <w:rsid w:val="59103434"/>
    <w:rsid w:val="592230C5"/>
    <w:rsid w:val="595A0C77"/>
    <w:rsid w:val="597F3FD8"/>
    <w:rsid w:val="59B726FD"/>
    <w:rsid w:val="59C13314"/>
    <w:rsid w:val="59C73A0C"/>
    <w:rsid w:val="59D82730"/>
    <w:rsid w:val="59F24084"/>
    <w:rsid w:val="5B261479"/>
    <w:rsid w:val="5B447C49"/>
    <w:rsid w:val="5CFC0ADB"/>
    <w:rsid w:val="5D7915C6"/>
    <w:rsid w:val="5DB46B6A"/>
    <w:rsid w:val="5E83076F"/>
    <w:rsid w:val="5FAB71DF"/>
    <w:rsid w:val="60213A94"/>
    <w:rsid w:val="60646385"/>
    <w:rsid w:val="61751C91"/>
    <w:rsid w:val="62481341"/>
    <w:rsid w:val="63602836"/>
    <w:rsid w:val="65770763"/>
    <w:rsid w:val="65D216D9"/>
    <w:rsid w:val="666A5839"/>
    <w:rsid w:val="67B54846"/>
    <w:rsid w:val="67F43954"/>
    <w:rsid w:val="68811836"/>
    <w:rsid w:val="68945650"/>
    <w:rsid w:val="68FC5AC7"/>
    <w:rsid w:val="693262E0"/>
    <w:rsid w:val="699B1D5E"/>
    <w:rsid w:val="69BA2F24"/>
    <w:rsid w:val="6ACE654C"/>
    <w:rsid w:val="6C1B05DC"/>
    <w:rsid w:val="6C6A4DD6"/>
    <w:rsid w:val="6C7D78CC"/>
    <w:rsid w:val="6CD705E3"/>
    <w:rsid w:val="6D7B7773"/>
    <w:rsid w:val="6DE74460"/>
    <w:rsid w:val="6EEC7A08"/>
    <w:rsid w:val="6EFC0842"/>
    <w:rsid w:val="6FAB688C"/>
    <w:rsid w:val="6FD12457"/>
    <w:rsid w:val="6FDA29F1"/>
    <w:rsid w:val="6FF34EFF"/>
    <w:rsid w:val="7002014B"/>
    <w:rsid w:val="70026CF0"/>
    <w:rsid w:val="701D4DF7"/>
    <w:rsid w:val="702D58E7"/>
    <w:rsid w:val="71AD26A6"/>
    <w:rsid w:val="71B16E8E"/>
    <w:rsid w:val="71F147D2"/>
    <w:rsid w:val="74532CCA"/>
    <w:rsid w:val="748E1B0B"/>
    <w:rsid w:val="74D20CEE"/>
    <w:rsid w:val="75441AF4"/>
    <w:rsid w:val="75726111"/>
    <w:rsid w:val="75FA0B41"/>
    <w:rsid w:val="7616302C"/>
    <w:rsid w:val="7756142B"/>
    <w:rsid w:val="779A6368"/>
    <w:rsid w:val="77F55DAD"/>
    <w:rsid w:val="78A04E65"/>
    <w:rsid w:val="79725A89"/>
    <w:rsid w:val="7A7943D7"/>
    <w:rsid w:val="7AE92CC2"/>
    <w:rsid w:val="7B15370F"/>
    <w:rsid w:val="7B346BD1"/>
    <w:rsid w:val="7B41089E"/>
    <w:rsid w:val="7B5761FF"/>
    <w:rsid w:val="7C4A4B89"/>
    <w:rsid w:val="7C867614"/>
    <w:rsid w:val="7DE005ED"/>
    <w:rsid w:val="7FA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rFonts w:ascii="Times New Roman" w:hAnsi="Times New Roman" w:eastAsia="宋体"/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ITSK.com</Company>
  <Pages>12</Pages>
  <Words>4960</Words>
  <Characters>5160</Characters>
  <Lines>0</Lines>
  <Paragraphs>0</Paragraphs>
  <TotalTime>6</TotalTime>
  <ScaleCrop>false</ScaleCrop>
  <LinksUpToDate>false</LinksUpToDate>
  <CharactersWithSpaces>5254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2021-04-12T07:41:00Z</dcterms:created>
  <dc:creator>SkyUser</dc:creator>
  <cp:lastModifiedBy>llih</cp:lastModifiedBy>
  <cp:lastPrinted>2022-12-29T07:59:00Z</cp:lastPrinted>
  <dcterms:modified xsi:type="dcterms:W3CDTF">2023-01-11T04:17:37Z</dcterms:modified>
  <cp:revision>528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56FF2FAB864A41A488A1462D3CCDE7A5</vt:lpwstr>
  </property>
</Properties>
</file>