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重庆市万盛经开区公益性岗位报名表</w:t>
      </w:r>
    </w:p>
    <w:bookmarkEnd w:id="0"/>
    <w:p>
      <w:pPr>
        <w:spacing w:line="360" w:lineRule="auto"/>
        <w:ind w:firstLine="110" w:firstLineChars="50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eastAsia="zh-CN"/>
        </w:rPr>
        <w:t>重庆市万盛经开区社会保险事务中心</w:t>
      </w:r>
      <w:r>
        <w:rPr>
          <w:rFonts w:ascii="宋体" w:hAnsi="宋体"/>
          <w:color w:val="auto"/>
          <w:sz w:val="22"/>
          <w:szCs w:val="28"/>
        </w:rPr>
        <w:t xml:space="preserve">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</w:pPr>
            <w:r>
              <w:rPr>
                <w:rFonts w:hint="eastAsia"/>
              </w:rPr>
              <w:t>以上信息填写真实有效。如发现不实，愿意承担相应后果和相关责任。</w:t>
            </w:r>
            <w:r>
              <w:t xml:space="preserve">                      </w:t>
            </w:r>
          </w:p>
          <w:p>
            <w:pPr>
              <w:spacing w:line="400" w:lineRule="exact"/>
              <w:ind w:right="840" w:firstLine="3780" w:firstLineChars="1800"/>
              <w:rPr>
                <w:rFonts w:hint="eastAsia"/>
              </w:rPr>
            </w:pPr>
          </w:p>
          <w:p>
            <w:pPr>
              <w:spacing w:line="400" w:lineRule="exact"/>
              <w:ind w:right="840" w:firstLine="3780" w:firstLineChars="1800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/>
              </w:rPr>
              <w:t>本人签名：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jc w:val="both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负责</w:t>
            </w:r>
            <w:r>
              <w:rPr>
                <w:rFonts w:hint="eastAsia" w:ascii="宋体" w:hAnsi="宋体"/>
                <w:color w:val="auto"/>
                <w:szCs w:val="21"/>
              </w:rPr>
              <w:t>人：　　　　　　年　　月　　日</w:t>
            </w: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填表说明：报考人员可提前打印本表，现场填报的请用钢笔、签字笔填写，字迹要清晰、工整。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WY5MGEzMDdhNWJjNTAzMWM4YzA3ODY0NmJkOGYifQ=="/>
  </w:docVars>
  <w:rsids>
    <w:rsidRoot w:val="00000000"/>
    <w:rsid w:val="00120EEB"/>
    <w:rsid w:val="00204C15"/>
    <w:rsid w:val="00791DC9"/>
    <w:rsid w:val="00E16105"/>
    <w:rsid w:val="011E5E26"/>
    <w:rsid w:val="0145036B"/>
    <w:rsid w:val="016C4B3C"/>
    <w:rsid w:val="01C4601A"/>
    <w:rsid w:val="01CA0163"/>
    <w:rsid w:val="02516D81"/>
    <w:rsid w:val="03215A92"/>
    <w:rsid w:val="04A86D83"/>
    <w:rsid w:val="052C75F9"/>
    <w:rsid w:val="058E34A9"/>
    <w:rsid w:val="05B00A9C"/>
    <w:rsid w:val="07091E7D"/>
    <w:rsid w:val="088A22D4"/>
    <w:rsid w:val="08BE0228"/>
    <w:rsid w:val="09520739"/>
    <w:rsid w:val="09C71DF1"/>
    <w:rsid w:val="0A9B7028"/>
    <w:rsid w:val="0B033F33"/>
    <w:rsid w:val="0BC67500"/>
    <w:rsid w:val="0CC43CAB"/>
    <w:rsid w:val="0D466DCA"/>
    <w:rsid w:val="0E197DBB"/>
    <w:rsid w:val="0EBB6A11"/>
    <w:rsid w:val="0F307F6D"/>
    <w:rsid w:val="1017657C"/>
    <w:rsid w:val="10506A40"/>
    <w:rsid w:val="11194576"/>
    <w:rsid w:val="1198193E"/>
    <w:rsid w:val="11CB5358"/>
    <w:rsid w:val="12730593"/>
    <w:rsid w:val="12FB5E99"/>
    <w:rsid w:val="1376180B"/>
    <w:rsid w:val="13833F28"/>
    <w:rsid w:val="13DB295C"/>
    <w:rsid w:val="14BA1B3B"/>
    <w:rsid w:val="151346F7"/>
    <w:rsid w:val="15414457"/>
    <w:rsid w:val="15872EDB"/>
    <w:rsid w:val="16350284"/>
    <w:rsid w:val="165E5744"/>
    <w:rsid w:val="166163A4"/>
    <w:rsid w:val="168B2711"/>
    <w:rsid w:val="16DF591A"/>
    <w:rsid w:val="1736562B"/>
    <w:rsid w:val="177E29F1"/>
    <w:rsid w:val="17B30BC1"/>
    <w:rsid w:val="182B48A4"/>
    <w:rsid w:val="184A3FAE"/>
    <w:rsid w:val="18A5524D"/>
    <w:rsid w:val="199C24F2"/>
    <w:rsid w:val="1B194868"/>
    <w:rsid w:val="1C172D81"/>
    <w:rsid w:val="1D0648BF"/>
    <w:rsid w:val="1D3D24D5"/>
    <w:rsid w:val="1DC046F7"/>
    <w:rsid w:val="1DD04CFD"/>
    <w:rsid w:val="1E200CF1"/>
    <w:rsid w:val="1EA21E79"/>
    <w:rsid w:val="1EAE5865"/>
    <w:rsid w:val="1F7E29F4"/>
    <w:rsid w:val="1F9A44B8"/>
    <w:rsid w:val="1FDA6A1D"/>
    <w:rsid w:val="21926A21"/>
    <w:rsid w:val="21CF237C"/>
    <w:rsid w:val="2244160E"/>
    <w:rsid w:val="225A7333"/>
    <w:rsid w:val="22650E97"/>
    <w:rsid w:val="22824F46"/>
    <w:rsid w:val="22914510"/>
    <w:rsid w:val="22973EEF"/>
    <w:rsid w:val="22B85454"/>
    <w:rsid w:val="22E02D01"/>
    <w:rsid w:val="232112E4"/>
    <w:rsid w:val="23EC74FD"/>
    <w:rsid w:val="24DA24C4"/>
    <w:rsid w:val="250D1AAA"/>
    <w:rsid w:val="2551532C"/>
    <w:rsid w:val="25F3318F"/>
    <w:rsid w:val="26046309"/>
    <w:rsid w:val="278074CE"/>
    <w:rsid w:val="28AB41A0"/>
    <w:rsid w:val="28CE1F72"/>
    <w:rsid w:val="29B405D7"/>
    <w:rsid w:val="2A3E1661"/>
    <w:rsid w:val="2AB022C2"/>
    <w:rsid w:val="2AC323D8"/>
    <w:rsid w:val="2BAF7B59"/>
    <w:rsid w:val="2BBA6E03"/>
    <w:rsid w:val="2BF60133"/>
    <w:rsid w:val="2C09628B"/>
    <w:rsid w:val="2C163113"/>
    <w:rsid w:val="2D647402"/>
    <w:rsid w:val="2D7F7D9E"/>
    <w:rsid w:val="2DC21F60"/>
    <w:rsid w:val="2DC31CF3"/>
    <w:rsid w:val="2DFE26D1"/>
    <w:rsid w:val="2E7C489E"/>
    <w:rsid w:val="2EA50EBD"/>
    <w:rsid w:val="2EAD6D0E"/>
    <w:rsid w:val="2ED851AF"/>
    <w:rsid w:val="2EE4297A"/>
    <w:rsid w:val="318867AA"/>
    <w:rsid w:val="322F2F1D"/>
    <w:rsid w:val="32E071C7"/>
    <w:rsid w:val="33570188"/>
    <w:rsid w:val="33E021CB"/>
    <w:rsid w:val="345132EA"/>
    <w:rsid w:val="349B27FC"/>
    <w:rsid w:val="34CB48DB"/>
    <w:rsid w:val="34FE21B2"/>
    <w:rsid w:val="356D6ABA"/>
    <w:rsid w:val="35B81B51"/>
    <w:rsid w:val="35E93C67"/>
    <w:rsid w:val="366F2555"/>
    <w:rsid w:val="36B15914"/>
    <w:rsid w:val="36E94121"/>
    <w:rsid w:val="374A20CA"/>
    <w:rsid w:val="3806597E"/>
    <w:rsid w:val="3842422E"/>
    <w:rsid w:val="3849628B"/>
    <w:rsid w:val="384D4981"/>
    <w:rsid w:val="386022F8"/>
    <w:rsid w:val="395F74F0"/>
    <w:rsid w:val="3A0A08A7"/>
    <w:rsid w:val="3A1C0AAF"/>
    <w:rsid w:val="3A535F0F"/>
    <w:rsid w:val="3A5D5ECE"/>
    <w:rsid w:val="3A7B7C2B"/>
    <w:rsid w:val="3A920D06"/>
    <w:rsid w:val="3B5A210F"/>
    <w:rsid w:val="3C277297"/>
    <w:rsid w:val="3CBB7014"/>
    <w:rsid w:val="3CBE4903"/>
    <w:rsid w:val="3ED45D43"/>
    <w:rsid w:val="3ED731F7"/>
    <w:rsid w:val="3F0F02E9"/>
    <w:rsid w:val="3F7946B9"/>
    <w:rsid w:val="3FFA03D7"/>
    <w:rsid w:val="407A4E64"/>
    <w:rsid w:val="4157696D"/>
    <w:rsid w:val="416F5CCA"/>
    <w:rsid w:val="418D0BCB"/>
    <w:rsid w:val="43030A5E"/>
    <w:rsid w:val="436D2D84"/>
    <w:rsid w:val="44473932"/>
    <w:rsid w:val="444F55DD"/>
    <w:rsid w:val="44844E52"/>
    <w:rsid w:val="44FF5A4B"/>
    <w:rsid w:val="45562DEF"/>
    <w:rsid w:val="45965BB9"/>
    <w:rsid w:val="45B556CE"/>
    <w:rsid w:val="462705C0"/>
    <w:rsid w:val="463351B6"/>
    <w:rsid w:val="467C72BE"/>
    <w:rsid w:val="46911EDD"/>
    <w:rsid w:val="473837FF"/>
    <w:rsid w:val="473A4323"/>
    <w:rsid w:val="47524551"/>
    <w:rsid w:val="478B33BB"/>
    <w:rsid w:val="48550CFF"/>
    <w:rsid w:val="48681C28"/>
    <w:rsid w:val="48EB73BE"/>
    <w:rsid w:val="4A8E27A6"/>
    <w:rsid w:val="4AE229C7"/>
    <w:rsid w:val="4B8C076B"/>
    <w:rsid w:val="4BCE6571"/>
    <w:rsid w:val="4C4F79F6"/>
    <w:rsid w:val="4C956B36"/>
    <w:rsid w:val="4CC75FA9"/>
    <w:rsid w:val="4CE1474C"/>
    <w:rsid w:val="4D1473C4"/>
    <w:rsid w:val="4D350DB6"/>
    <w:rsid w:val="4D526A86"/>
    <w:rsid w:val="4DC62021"/>
    <w:rsid w:val="4DF50779"/>
    <w:rsid w:val="4DFA3CD4"/>
    <w:rsid w:val="4E0D2E03"/>
    <w:rsid w:val="4E4161F4"/>
    <w:rsid w:val="4E7A1BB8"/>
    <w:rsid w:val="4EF94515"/>
    <w:rsid w:val="4FDA2089"/>
    <w:rsid w:val="50555CF6"/>
    <w:rsid w:val="505D388D"/>
    <w:rsid w:val="50996697"/>
    <w:rsid w:val="50B11AF9"/>
    <w:rsid w:val="50CA2BBB"/>
    <w:rsid w:val="53542334"/>
    <w:rsid w:val="53663EE8"/>
    <w:rsid w:val="548D54A0"/>
    <w:rsid w:val="54D60900"/>
    <w:rsid w:val="54E35431"/>
    <w:rsid w:val="552A3646"/>
    <w:rsid w:val="558B096C"/>
    <w:rsid w:val="560501F2"/>
    <w:rsid w:val="56705C1D"/>
    <w:rsid w:val="57210F8B"/>
    <w:rsid w:val="57BD5228"/>
    <w:rsid w:val="57F30C00"/>
    <w:rsid w:val="582A6233"/>
    <w:rsid w:val="58571E5B"/>
    <w:rsid w:val="58761B4D"/>
    <w:rsid w:val="587A0A23"/>
    <w:rsid w:val="58CF252E"/>
    <w:rsid w:val="5B955B74"/>
    <w:rsid w:val="5B965A52"/>
    <w:rsid w:val="5BFE2505"/>
    <w:rsid w:val="5CE6120A"/>
    <w:rsid w:val="5D553E7D"/>
    <w:rsid w:val="5D6121B1"/>
    <w:rsid w:val="5DCD1FB5"/>
    <w:rsid w:val="5DEF5A0F"/>
    <w:rsid w:val="5E291C90"/>
    <w:rsid w:val="5F940713"/>
    <w:rsid w:val="5FB05B6F"/>
    <w:rsid w:val="5FD5491D"/>
    <w:rsid w:val="5FDB1567"/>
    <w:rsid w:val="60B000D0"/>
    <w:rsid w:val="60CE2E0A"/>
    <w:rsid w:val="61992273"/>
    <w:rsid w:val="61D77F7A"/>
    <w:rsid w:val="62065379"/>
    <w:rsid w:val="631C2222"/>
    <w:rsid w:val="63CC507E"/>
    <w:rsid w:val="63FE76C7"/>
    <w:rsid w:val="6445410C"/>
    <w:rsid w:val="64E67BC6"/>
    <w:rsid w:val="64F90805"/>
    <w:rsid w:val="6531690D"/>
    <w:rsid w:val="65665842"/>
    <w:rsid w:val="657C68BD"/>
    <w:rsid w:val="65E55C96"/>
    <w:rsid w:val="663B5965"/>
    <w:rsid w:val="66492CF0"/>
    <w:rsid w:val="67206C39"/>
    <w:rsid w:val="677621C8"/>
    <w:rsid w:val="69A07FDC"/>
    <w:rsid w:val="69A84A18"/>
    <w:rsid w:val="6A0105D4"/>
    <w:rsid w:val="6AEC2630"/>
    <w:rsid w:val="6B7E5A59"/>
    <w:rsid w:val="6BE0172E"/>
    <w:rsid w:val="6BF72DA3"/>
    <w:rsid w:val="6CA65E33"/>
    <w:rsid w:val="6D3F3B91"/>
    <w:rsid w:val="6D4A2C62"/>
    <w:rsid w:val="6D646BC3"/>
    <w:rsid w:val="6DA10178"/>
    <w:rsid w:val="6E510020"/>
    <w:rsid w:val="6E966C10"/>
    <w:rsid w:val="6FEC61E2"/>
    <w:rsid w:val="6FF404FF"/>
    <w:rsid w:val="70380D2E"/>
    <w:rsid w:val="70A56013"/>
    <w:rsid w:val="711C0CEB"/>
    <w:rsid w:val="71B80B6B"/>
    <w:rsid w:val="724F2FA2"/>
    <w:rsid w:val="727C6B8D"/>
    <w:rsid w:val="7281161E"/>
    <w:rsid w:val="72F773E8"/>
    <w:rsid w:val="735E433C"/>
    <w:rsid w:val="73923477"/>
    <w:rsid w:val="73D87DE9"/>
    <w:rsid w:val="73F52A5B"/>
    <w:rsid w:val="741F43DA"/>
    <w:rsid w:val="74343E49"/>
    <w:rsid w:val="749E1E68"/>
    <w:rsid w:val="74FA6937"/>
    <w:rsid w:val="756A0CAA"/>
    <w:rsid w:val="757D19B3"/>
    <w:rsid w:val="75B85DD4"/>
    <w:rsid w:val="76097E65"/>
    <w:rsid w:val="76517D06"/>
    <w:rsid w:val="76780266"/>
    <w:rsid w:val="76B63E5C"/>
    <w:rsid w:val="76C624DA"/>
    <w:rsid w:val="76D31F1A"/>
    <w:rsid w:val="76EC5346"/>
    <w:rsid w:val="770F404E"/>
    <w:rsid w:val="776013D5"/>
    <w:rsid w:val="77E64CBF"/>
    <w:rsid w:val="7A401429"/>
    <w:rsid w:val="7A715A57"/>
    <w:rsid w:val="7AFE260C"/>
    <w:rsid w:val="7D215E61"/>
    <w:rsid w:val="7D2E1E4B"/>
    <w:rsid w:val="7EE64F56"/>
    <w:rsid w:val="7F137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con"/>
    <w:basedOn w:val="7"/>
    <w:qFormat/>
    <w:uiPriority w:val="0"/>
  </w:style>
  <w:style w:type="character" w:customStyle="1" w:styleId="12">
    <w:name w:val="yj-blue"/>
    <w:basedOn w:val="7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13">
    <w:name w:val="hover2"/>
    <w:basedOn w:val="7"/>
    <w:qFormat/>
    <w:uiPriority w:val="0"/>
    <w:rPr>
      <w:b/>
      <w:bCs/>
    </w:rPr>
  </w:style>
  <w:style w:type="character" w:customStyle="1" w:styleId="14">
    <w:name w:val="cur"/>
    <w:basedOn w:val="7"/>
    <w:qFormat/>
    <w:uiPriority w:val="0"/>
    <w:rPr>
      <w:shd w:val="clear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fill="0662B1"/>
    </w:rPr>
  </w:style>
  <w:style w:type="character" w:customStyle="1" w:styleId="17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18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19">
    <w:name w:val="w100"/>
    <w:basedOn w:val="7"/>
    <w:qFormat/>
    <w:uiPriority w:val="0"/>
  </w:style>
  <w:style w:type="character" w:customStyle="1" w:styleId="20">
    <w:name w:val="yjl"/>
    <w:basedOn w:val="7"/>
    <w:qFormat/>
    <w:uiPriority w:val="0"/>
    <w:rPr>
      <w:color w:val="999999"/>
    </w:rPr>
  </w:style>
  <w:style w:type="character" w:customStyle="1" w:styleId="21">
    <w:name w:val="yjr"/>
    <w:basedOn w:val="7"/>
    <w:qFormat/>
    <w:uiPriority w:val="0"/>
  </w:style>
  <w:style w:type="character" w:customStyle="1" w:styleId="22">
    <w:name w:val="red"/>
    <w:basedOn w:val="7"/>
    <w:qFormat/>
    <w:uiPriority w:val="0"/>
    <w:rPr>
      <w:color w:val="E1211F"/>
    </w:rPr>
  </w:style>
  <w:style w:type="character" w:customStyle="1" w:styleId="23">
    <w:name w:val="red1"/>
    <w:basedOn w:val="7"/>
    <w:qFormat/>
    <w:uiPriority w:val="0"/>
    <w:rPr>
      <w:color w:val="E1211F"/>
      <w:u w:val="single"/>
    </w:rPr>
  </w:style>
  <w:style w:type="character" w:customStyle="1" w:styleId="24">
    <w:name w:val="red2"/>
    <w:basedOn w:val="7"/>
    <w:qFormat/>
    <w:uiPriority w:val="0"/>
    <w:rPr>
      <w:color w:val="E1211F"/>
    </w:rPr>
  </w:style>
  <w:style w:type="character" w:customStyle="1" w:styleId="25">
    <w:name w:val="red3"/>
    <w:basedOn w:val="7"/>
    <w:qFormat/>
    <w:uiPriority w:val="0"/>
    <w:rPr>
      <w:color w:val="E1211F"/>
    </w:rPr>
  </w:style>
  <w:style w:type="character" w:customStyle="1" w:styleId="26">
    <w:name w:val="red4"/>
    <w:basedOn w:val="7"/>
    <w:qFormat/>
    <w:uiPriority w:val="0"/>
    <w:rPr>
      <w:color w:val="E33938"/>
      <w:u w:val="single"/>
    </w:rPr>
  </w:style>
  <w:style w:type="character" w:customStyle="1" w:styleId="27">
    <w:name w:val="red5"/>
    <w:basedOn w:val="7"/>
    <w:qFormat/>
    <w:uiPriority w:val="0"/>
    <w:rPr>
      <w:color w:val="E1211F"/>
    </w:rPr>
  </w:style>
  <w:style w:type="character" w:customStyle="1" w:styleId="28">
    <w:name w:val="tyhl"/>
    <w:basedOn w:val="7"/>
    <w:qFormat/>
    <w:uiPriority w:val="0"/>
    <w:rPr>
      <w:shd w:val="clear" w:fill="FFFFFF"/>
    </w:rPr>
  </w:style>
  <w:style w:type="character" w:customStyle="1" w:styleId="29">
    <w:name w:val="tit17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0">
    <w:name w:val="name"/>
    <w:basedOn w:val="7"/>
    <w:qFormat/>
    <w:uiPriority w:val="0"/>
    <w:rPr>
      <w:color w:val="2760B7"/>
    </w:rPr>
  </w:style>
  <w:style w:type="character" w:customStyle="1" w:styleId="31">
    <w:name w:val="con4"/>
    <w:basedOn w:val="7"/>
    <w:qFormat/>
    <w:uiPriority w:val="0"/>
  </w:style>
  <w:style w:type="character" w:customStyle="1" w:styleId="32">
    <w:name w:val="cur13"/>
    <w:basedOn w:val="7"/>
    <w:qFormat/>
    <w:uiPriority w:val="0"/>
    <w:rPr>
      <w:shd w:val="clear" w:fill="FFFFFF"/>
    </w:rPr>
  </w:style>
  <w:style w:type="character" w:customStyle="1" w:styleId="33">
    <w:name w:val="cur14"/>
    <w:basedOn w:val="7"/>
    <w:qFormat/>
    <w:uiPriority w:val="0"/>
    <w:rPr>
      <w:color w:val="3354A2"/>
    </w:rPr>
  </w:style>
  <w:style w:type="character" w:customStyle="1" w:styleId="34">
    <w:name w:val="cur15"/>
    <w:basedOn w:val="7"/>
    <w:qFormat/>
    <w:uiPriority w:val="0"/>
    <w:rPr>
      <w:shd w:val="clear" w:fill="0662B1"/>
    </w:rPr>
  </w:style>
  <w:style w:type="character" w:customStyle="1" w:styleId="35">
    <w:name w:val="tit15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6">
    <w:name w:val="hover46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万盛经济技术开发区人力资源和社会保障局</Company>
  <Pages>6</Pages>
  <Words>1883</Words>
  <Characters>1989</Characters>
  <Lines>0</Lines>
  <Paragraphs>0</Paragraphs>
  <TotalTime>3</TotalTime>
  <ScaleCrop>false</ScaleCrop>
  <LinksUpToDate>false</LinksUpToDate>
  <CharactersWithSpaces>2093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2020-09-04T07:15:00Z</dcterms:created>
  <dc:creator>Administrator</dc:creator>
  <cp:lastModifiedBy>Administrator</cp:lastModifiedBy>
  <cp:lastPrinted>2022-05-06T02:57:00Z</cp:lastPrinted>
  <dcterms:modified xsi:type="dcterms:W3CDTF">2023-01-11T03:12:11Z</dcterms:modified>
  <dc:title>万盛经开区人力社保局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316314968_cloud</vt:lpwstr>
  </property>
  <property fmtid="{D5CDD505-2E9C-101B-9397-08002B2CF9AE}" pid="4" name="ICV">
    <vt:lpwstr>04D2156254E44917BCD07BBA225F8146</vt:lpwstr>
  </property>
</Properties>
</file>