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龙岩市属国企2023年校园招聘报名表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hint="eastAsia" w:asci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9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5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jFiYzkyYzU5NjIzN2FiMWMwMDExMjY1OTU0NzVjNDAifQ=="/>
  </w:docVars>
  <w:rsids>
    <w:rsidRoot w:val="00000000"/>
    <w:rsid w:val="355F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</Pages>
  <Words>226</Words>
  <Characters>226</Characters>
  <Lines>138</Lines>
  <Paragraphs>53</Paragraphs>
  <TotalTime>1</TotalTime>
  <ScaleCrop>false</ScaleCrop>
  <LinksUpToDate>false</LinksUpToDate>
  <CharactersWithSpaces>234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陈万烽</cp:lastModifiedBy>
  <dcterms:modified xsi:type="dcterms:W3CDTF">2023-01-15T02:05:59Z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80F214C6D838405EA57E6AA40492312D</vt:lpwstr>
  </property>
</Properties>
</file>