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华文中宋" w:eastAsia="华文中宋" w:cs="华文中宋"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ascii="华文中宋" w:eastAsia="华文中宋" w:cs="华文中宋" w:hint="eastAsia"/>
          <w:sz w:val="44"/>
          <w:szCs w:val="44"/>
          <w:lang w:eastAsia="zh-CN"/>
        </w:rPr>
        <w:t>无犯罪记录承诺书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eastAsia="zh-CN"/>
        </w:rPr>
      </w:pP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eastAsia="zh-CN"/>
        </w:rPr>
        <w:t>本人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，男/女，身份证号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。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ascii="仿宋" w:eastAsia="仿宋" w:cs="仿宋" w:hint="eastAsia"/>
          <w:sz w:val="32"/>
          <w:szCs w:val="32"/>
        </w:rPr>
        <w:t>无条件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取消相关资格，一切后果自负。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u w:val="single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承诺人：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Chars="200" w:firstLine="640"/>
        <w:jc w:val="right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承诺日期：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年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月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15"/>
    <w:next w:val="0"/>
    <w:pPr>
      <w:keepNext/>
      <w:keepLines/>
      <w:widowControl w:val="0"/>
      <w:spacing w:before="340" w:after="330" w:line="360" w:lineRule="auto"/>
      <w:outlineLvl w:val="0"/>
    </w:pPr>
    <w:rPr>
      <w:rFonts w:ascii="Times New Roman" w:eastAsia="华文中宋" w:hAnsi="Times New Roman"/>
      <w:bCs/>
      <w:kern w:val="44"/>
      <w:sz w:val="36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itle"/>
    <w:basedOn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131</Words>
  <Characters>131</Characters>
  <Lines>15</Lines>
  <Paragraphs>6</Paragraphs>
  <CharactersWithSpaces>176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无犯罪记录承诺书</dc:title>
  <dc:creator>钟伊娜</dc:creator>
  <cp:lastModifiedBy>vivo用户</cp:lastModifiedBy>
  <cp:revision>2</cp:revision>
  <cp:lastPrinted>2020-11-06T06:29:00Z</cp:lastPrinted>
  <dcterms:created xsi:type="dcterms:W3CDTF">2020-11-06T03:55:00Z</dcterms:created>
  <dcterms:modified xsi:type="dcterms:W3CDTF">2022-11-18T01:55:31Z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97D708250C4F4520B940B9C8B651D778</vt:lpwstr>
  </property>
</Properties>
</file>