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04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643"/>
        <w:gridCol w:w="527"/>
        <w:gridCol w:w="493"/>
        <w:gridCol w:w="1245"/>
        <w:gridCol w:w="660"/>
        <w:gridCol w:w="1080"/>
        <w:gridCol w:w="1530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分宜县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公开招考城市社区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工作人员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现居住地址（详细填写）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社区工作人员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从大学到工作期间的简历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报考人员签名</w:t>
            </w:r>
          </w:p>
        </w:tc>
        <w:tc>
          <w:tcPr>
            <w:tcW w:w="7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本人承诺符合此次报名范围，报名表中填写的个人信息均准确、真实。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本人提供的身份证、学历和其他证件等材料原件均符合国家规定，真实有效。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本人已周知考场规则和应考人员违纪违规处理规定，考试当天，保证遵守考场规则。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领导小组办公室审核意见</w:t>
            </w:r>
          </w:p>
        </w:tc>
        <w:tc>
          <w:tcPr>
            <w:tcW w:w="7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560" w:lineRule="exact"/>
        <w:textAlignment w:val="baseline"/>
        <w:rPr>
          <w:rFonts w:ascii="仿宋_GB2312" w:hAnsi="仿宋_GB2312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mM2NDZlYzU5MzExM2Y2ZGFiNzE3MjYzZmU5YTMifQ=="/>
  </w:docVars>
  <w:rsids>
    <w:rsidRoot w:val="5F1968EC"/>
    <w:rsid w:val="000840A1"/>
    <w:rsid w:val="00105C82"/>
    <w:rsid w:val="001446D8"/>
    <w:rsid w:val="00163D55"/>
    <w:rsid w:val="001F62DE"/>
    <w:rsid w:val="001F6F73"/>
    <w:rsid w:val="00213C6C"/>
    <w:rsid w:val="00253A15"/>
    <w:rsid w:val="00274466"/>
    <w:rsid w:val="002A7E33"/>
    <w:rsid w:val="002B0A9A"/>
    <w:rsid w:val="00380498"/>
    <w:rsid w:val="003E745F"/>
    <w:rsid w:val="00440C7A"/>
    <w:rsid w:val="00443E25"/>
    <w:rsid w:val="00450855"/>
    <w:rsid w:val="00482C65"/>
    <w:rsid w:val="004A5FBA"/>
    <w:rsid w:val="004B2FD3"/>
    <w:rsid w:val="004B4D66"/>
    <w:rsid w:val="00505D3A"/>
    <w:rsid w:val="005204E2"/>
    <w:rsid w:val="0055559C"/>
    <w:rsid w:val="005A3896"/>
    <w:rsid w:val="005B63BC"/>
    <w:rsid w:val="005E5957"/>
    <w:rsid w:val="005F49C1"/>
    <w:rsid w:val="006240A5"/>
    <w:rsid w:val="006B0984"/>
    <w:rsid w:val="00740859"/>
    <w:rsid w:val="00773149"/>
    <w:rsid w:val="00833F85"/>
    <w:rsid w:val="0087292C"/>
    <w:rsid w:val="00877950"/>
    <w:rsid w:val="00881820"/>
    <w:rsid w:val="00883394"/>
    <w:rsid w:val="008A77EC"/>
    <w:rsid w:val="0091213F"/>
    <w:rsid w:val="00954831"/>
    <w:rsid w:val="00960776"/>
    <w:rsid w:val="0097763A"/>
    <w:rsid w:val="009A0FF7"/>
    <w:rsid w:val="00A11182"/>
    <w:rsid w:val="00A64A77"/>
    <w:rsid w:val="00AB32D2"/>
    <w:rsid w:val="00AF64E8"/>
    <w:rsid w:val="00B03F09"/>
    <w:rsid w:val="00B22613"/>
    <w:rsid w:val="00B465E9"/>
    <w:rsid w:val="00BD3DE0"/>
    <w:rsid w:val="00C3392E"/>
    <w:rsid w:val="00C84668"/>
    <w:rsid w:val="00CA6175"/>
    <w:rsid w:val="00CE1777"/>
    <w:rsid w:val="00CF31D1"/>
    <w:rsid w:val="00D15EBA"/>
    <w:rsid w:val="00D663B4"/>
    <w:rsid w:val="00D73CF9"/>
    <w:rsid w:val="00DB06F5"/>
    <w:rsid w:val="00DC0482"/>
    <w:rsid w:val="00E50C70"/>
    <w:rsid w:val="00E8451C"/>
    <w:rsid w:val="00E91BB2"/>
    <w:rsid w:val="00EA607D"/>
    <w:rsid w:val="00EB58DB"/>
    <w:rsid w:val="00F3626C"/>
    <w:rsid w:val="00F57198"/>
    <w:rsid w:val="00FB65F7"/>
    <w:rsid w:val="00FC6DE4"/>
    <w:rsid w:val="00FE1769"/>
    <w:rsid w:val="00FF21D1"/>
    <w:rsid w:val="01C72E70"/>
    <w:rsid w:val="041839B3"/>
    <w:rsid w:val="0498120A"/>
    <w:rsid w:val="055A6163"/>
    <w:rsid w:val="06A14609"/>
    <w:rsid w:val="06E039BB"/>
    <w:rsid w:val="072B4C8D"/>
    <w:rsid w:val="08373D7F"/>
    <w:rsid w:val="0896055F"/>
    <w:rsid w:val="08E92ED7"/>
    <w:rsid w:val="09B4779F"/>
    <w:rsid w:val="09D54533"/>
    <w:rsid w:val="0AC0410C"/>
    <w:rsid w:val="0C295FCD"/>
    <w:rsid w:val="0C57284E"/>
    <w:rsid w:val="0C8174F5"/>
    <w:rsid w:val="0CDF5546"/>
    <w:rsid w:val="0E9437B8"/>
    <w:rsid w:val="0FE44707"/>
    <w:rsid w:val="10440C3D"/>
    <w:rsid w:val="11057DF4"/>
    <w:rsid w:val="11D24F05"/>
    <w:rsid w:val="14147B28"/>
    <w:rsid w:val="148066CC"/>
    <w:rsid w:val="15E50361"/>
    <w:rsid w:val="164A64A5"/>
    <w:rsid w:val="16590379"/>
    <w:rsid w:val="17F44ECA"/>
    <w:rsid w:val="18395F5A"/>
    <w:rsid w:val="18AA13A5"/>
    <w:rsid w:val="18EB5EDD"/>
    <w:rsid w:val="19A97648"/>
    <w:rsid w:val="1A345F7C"/>
    <w:rsid w:val="1A9742EA"/>
    <w:rsid w:val="1B187DE9"/>
    <w:rsid w:val="1B782A29"/>
    <w:rsid w:val="1BCE048C"/>
    <w:rsid w:val="1D566FB9"/>
    <w:rsid w:val="1DB5277F"/>
    <w:rsid w:val="1DDE3E54"/>
    <w:rsid w:val="1E7D4D26"/>
    <w:rsid w:val="1F7343ED"/>
    <w:rsid w:val="1FAC1C81"/>
    <w:rsid w:val="1FCA39AA"/>
    <w:rsid w:val="20121070"/>
    <w:rsid w:val="203A218C"/>
    <w:rsid w:val="20E220AA"/>
    <w:rsid w:val="22EE7610"/>
    <w:rsid w:val="242729EE"/>
    <w:rsid w:val="24FF0CAB"/>
    <w:rsid w:val="25BF5294"/>
    <w:rsid w:val="26C8461C"/>
    <w:rsid w:val="27C769A7"/>
    <w:rsid w:val="27EE1E60"/>
    <w:rsid w:val="282662BB"/>
    <w:rsid w:val="2A076537"/>
    <w:rsid w:val="2A0863BB"/>
    <w:rsid w:val="2A5A37DD"/>
    <w:rsid w:val="2A8D25DA"/>
    <w:rsid w:val="2AF16422"/>
    <w:rsid w:val="2C0E4A15"/>
    <w:rsid w:val="2D1B0F58"/>
    <w:rsid w:val="2E031C72"/>
    <w:rsid w:val="2E47276C"/>
    <w:rsid w:val="2FC71D52"/>
    <w:rsid w:val="307B7B2F"/>
    <w:rsid w:val="31E612E6"/>
    <w:rsid w:val="33977CF1"/>
    <w:rsid w:val="34086568"/>
    <w:rsid w:val="340D76D8"/>
    <w:rsid w:val="34607C42"/>
    <w:rsid w:val="34FF38FF"/>
    <w:rsid w:val="354066AF"/>
    <w:rsid w:val="36370E76"/>
    <w:rsid w:val="368E22CF"/>
    <w:rsid w:val="38D64FD1"/>
    <w:rsid w:val="399A1E48"/>
    <w:rsid w:val="3A9E7716"/>
    <w:rsid w:val="3B7A5A8D"/>
    <w:rsid w:val="3C713F64"/>
    <w:rsid w:val="3C98222F"/>
    <w:rsid w:val="3E1F291C"/>
    <w:rsid w:val="3EB4469E"/>
    <w:rsid w:val="3F0833B0"/>
    <w:rsid w:val="40232CD0"/>
    <w:rsid w:val="41945EEF"/>
    <w:rsid w:val="44BA2058"/>
    <w:rsid w:val="450F000F"/>
    <w:rsid w:val="45FA620A"/>
    <w:rsid w:val="46181559"/>
    <w:rsid w:val="46D4337C"/>
    <w:rsid w:val="47413B86"/>
    <w:rsid w:val="47571378"/>
    <w:rsid w:val="47BC567F"/>
    <w:rsid w:val="489D725F"/>
    <w:rsid w:val="493F3E72"/>
    <w:rsid w:val="49903D3B"/>
    <w:rsid w:val="4A9B1FA8"/>
    <w:rsid w:val="4B551A86"/>
    <w:rsid w:val="4B98095D"/>
    <w:rsid w:val="4CA25C3F"/>
    <w:rsid w:val="4D554F4A"/>
    <w:rsid w:val="4E1E3B9D"/>
    <w:rsid w:val="4ED6714C"/>
    <w:rsid w:val="51695A56"/>
    <w:rsid w:val="52212BE9"/>
    <w:rsid w:val="538928BA"/>
    <w:rsid w:val="54C51A69"/>
    <w:rsid w:val="5520724E"/>
    <w:rsid w:val="58726012"/>
    <w:rsid w:val="5A2E41BB"/>
    <w:rsid w:val="5ADA0565"/>
    <w:rsid w:val="5C7B745F"/>
    <w:rsid w:val="5D980823"/>
    <w:rsid w:val="5EC640E6"/>
    <w:rsid w:val="5F0943BF"/>
    <w:rsid w:val="5F1968EC"/>
    <w:rsid w:val="5FA6034F"/>
    <w:rsid w:val="5FD227C3"/>
    <w:rsid w:val="60ED6B2D"/>
    <w:rsid w:val="610179DA"/>
    <w:rsid w:val="616643D9"/>
    <w:rsid w:val="617E0D24"/>
    <w:rsid w:val="61A059FA"/>
    <w:rsid w:val="62BB36F2"/>
    <w:rsid w:val="632C4442"/>
    <w:rsid w:val="641624BF"/>
    <w:rsid w:val="653E3336"/>
    <w:rsid w:val="65984BDE"/>
    <w:rsid w:val="671F4A9D"/>
    <w:rsid w:val="69DC778F"/>
    <w:rsid w:val="6B733E0E"/>
    <w:rsid w:val="6B7A6CB3"/>
    <w:rsid w:val="6BC76897"/>
    <w:rsid w:val="6DC541D9"/>
    <w:rsid w:val="6EF45ECD"/>
    <w:rsid w:val="7164544C"/>
    <w:rsid w:val="72576F24"/>
    <w:rsid w:val="72C2773E"/>
    <w:rsid w:val="73243F55"/>
    <w:rsid w:val="74316399"/>
    <w:rsid w:val="76723902"/>
    <w:rsid w:val="76BB35B6"/>
    <w:rsid w:val="794E5CB0"/>
    <w:rsid w:val="798A1A99"/>
    <w:rsid w:val="79FC5CB5"/>
    <w:rsid w:val="7A084791"/>
    <w:rsid w:val="7B7637B9"/>
    <w:rsid w:val="7CCD5B2C"/>
    <w:rsid w:val="7CFB45F2"/>
    <w:rsid w:val="7D74082F"/>
    <w:rsid w:val="7F020F21"/>
    <w:rsid w:val="7F6A092A"/>
    <w:rsid w:val="7FB06639"/>
    <w:rsid w:val="7FC41C55"/>
    <w:rsid w:val="7FC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5"/>
    <w:qFormat/>
    <w:uiPriority w:val="99"/>
    <w:pPr>
      <w:spacing w:after="120"/>
    </w:pPr>
    <w:rPr>
      <w:kern w:val="0"/>
      <w:sz w:val="20"/>
      <w:szCs w:val="20"/>
    </w:rPr>
  </w:style>
  <w:style w:type="paragraph" w:styleId="4">
    <w:name w:val="Body Text First Indent"/>
    <w:basedOn w:val="3"/>
    <w:link w:val="16"/>
    <w:qFormat/>
    <w:uiPriority w:val="99"/>
    <w:pPr>
      <w:ind w:firstLine="420" w:firstLineChars="100"/>
    </w:pPr>
    <w:rPr>
      <w:kern w:val="2"/>
      <w:sz w:val="21"/>
      <w:szCs w:val="21"/>
    </w:rPr>
  </w:style>
  <w:style w:type="paragraph" w:styleId="5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Emphasis"/>
    <w:basedOn w:val="10"/>
    <w:qFormat/>
    <w:uiPriority w:val="99"/>
    <w:rPr>
      <w:i/>
      <w:iCs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Heading 2 Char"/>
    <w:basedOn w:val="10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Body Text Char"/>
    <w:basedOn w:val="10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6">
    <w:name w:val="Body Text First Indent Char"/>
    <w:basedOn w:val="15"/>
    <w:link w:val="4"/>
    <w:semiHidden/>
    <w:qFormat/>
    <w:locked/>
    <w:uiPriority w:val="99"/>
  </w:style>
  <w:style w:type="character" w:customStyle="1" w:styleId="17">
    <w:name w:val="Footer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0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9">
    <w:name w:val="0"/>
    <w:basedOn w:val="1"/>
    <w:qFormat/>
    <w:uiPriority w:val="99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20">
    <w:name w:val="font41"/>
    <w:basedOn w:val="10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21"/>
    <w:basedOn w:val="10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NormalCharacter"/>
    <w:semiHidden/>
    <w:qFormat/>
    <w:uiPriority w:val="99"/>
  </w:style>
  <w:style w:type="character" w:customStyle="1" w:styleId="23">
    <w:name w:val="Balloon Text Char"/>
    <w:basedOn w:val="10"/>
    <w:link w:val="5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278</Words>
  <Characters>282</Characters>
  <Lines>0</Lines>
  <Paragraphs>0</Paragraphs>
  <TotalTime>1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2022-06-24T01:03:00Z</dcterms:created>
  <dc:creator>严严爱吃小肥羊</dc:creator>
  <cp:lastModifiedBy>李娟</cp:lastModifiedBy>
  <cp:lastPrinted>2022-06-24T01:49:00Z</cp:lastPrinted>
  <dcterms:modified xsi:type="dcterms:W3CDTF">2023-01-05T02:32:35Z</dcterms:modified>
  <dc:title>分宜县2022年公开招考社区专职网格员公告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8C024BC451894E559EA35782E2CC11E0</vt:lpwstr>
  </property>
</Properties>
</file>