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考生查分登记表</w:t>
      </w:r>
    </w:p>
    <w:tbl>
      <w:tblPr>
        <w:tblStyle w:val="7"/>
        <w:tblpPr w:leftFromText="180" w:rightFromText="180" w:vertAnchor="text" w:horzAnchor="page" w:tblpX="1615" w:tblpY="881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900"/>
        <w:gridCol w:w="2266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22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准考证号</w:t>
            </w:r>
          </w:p>
        </w:tc>
        <w:tc>
          <w:tcPr>
            <w:tcW w:w="28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宋体"/>
                <w:sz w:val="28"/>
                <w:lang w:val="en-US" w:eastAsia="zh-CN"/>
              </w:rPr>
            </w:pPr>
            <w:r>
              <w:rPr>
                <w:rFonts w:hint="eastAsia" w:ascii="仿宋_GB2312" w:hAnsi="仿宋"/>
                <w:sz w:val="28"/>
                <w:lang w:val="en-US" w:eastAsia="zh-CN"/>
              </w:rPr>
              <w:t>考生联系手机号码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报考单位及岗位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科目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得分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怀疑错漏之处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复查得分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错</w:t>
            </w:r>
            <w:r>
              <w:rPr>
                <w:rFonts w:hint="eastAsia" w:ascii="宋体" w:hAnsi="宋体"/>
                <w:sz w:val="28"/>
              </w:rPr>
              <w:t>漏</w:t>
            </w:r>
            <w:r>
              <w:rPr>
                <w:rFonts w:hint="eastAsia" w:ascii="仿宋_GB2312" w:hAnsi="宋体"/>
                <w:sz w:val="28"/>
              </w:rPr>
              <w:t>原因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复核人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签名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361" w:bottom="1247" w:left="1758" w:header="851" w:footer="992" w:gutter="0"/>
      <w:cols w:space="720" w:num="1"/>
      <w:docGrid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119F"/>
    <w:rsid w:val="000362FC"/>
    <w:rsid w:val="000676EF"/>
    <w:rsid w:val="0008380E"/>
    <w:rsid w:val="00090E6B"/>
    <w:rsid w:val="000D7121"/>
    <w:rsid w:val="000E6291"/>
    <w:rsid w:val="0013779E"/>
    <w:rsid w:val="001824C2"/>
    <w:rsid w:val="00183120"/>
    <w:rsid w:val="0018377E"/>
    <w:rsid w:val="00184B8E"/>
    <w:rsid w:val="001A3783"/>
    <w:rsid w:val="001C51CE"/>
    <w:rsid w:val="002100C1"/>
    <w:rsid w:val="002103EE"/>
    <w:rsid w:val="00225FBC"/>
    <w:rsid w:val="00237275"/>
    <w:rsid w:val="00246AC3"/>
    <w:rsid w:val="002B60DF"/>
    <w:rsid w:val="002D4211"/>
    <w:rsid w:val="003404F2"/>
    <w:rsid w:val="00391656"/>
    <w:rsid w:val="003A1D24"/>
    <w:rsid w:val="003A4BC6"/>
    <w:rsid w:val="003E2563"/>
    <w:rsid w:val="00415ABD"/>
    <w:rsid w:val="00416A50"/>
    <w:rsid w:val="00425EEB"/>
    <w:rsid w:val="00430B4B"/>
    <w:rsid w:val="00475B99"/>
    <w:rsid w:val="00515389"/>
    <w:rsid w:val="005411F5"/>
    <w:rsid w:val="005A2589"/>
    <w:rsid w:val="005E7849"/>
    <w:rsid w:val="005F21F8"/>
    <w:rsid w:val="006531AD"/>
    <w:rsid w:val="006B6DBD"/>
    <w:rsid w:val="006E1835"/>
    <w:rsid w:val="007017CF"/>
    <w:rsid w:val="00734CFA"/>
    <w:rsid w:val="007B36EC"/>
    <w:rsid w:val="007B732D"/>
    <w:rsid w:val="007C4997"/>
    <w:rsid w:val="007E663C"/>
    <w:rsid w:val="00812F0E"/>
    <w:rsid w:val="00874FC1"/>
    <w:rsid w:val="0088588A"/>
    <w:rsid w:val="008E3A42"/>
    <w:rsid w:val="0094790E"/>
    <w:rsid w:val="0095365D"/>
    <w:rsid w:val="0095370C"/>
    <w:rsid w:val="009773A4"/>
    <w:rsid w:val="009A67B6"/>
    <w:rsid w:val="009C1D42"/>
    <w:rsid w:val="009F3061"/>
    <w:rsid w:val="00A222F5"/>
    <w:rsid w:val="00A333F7"/>
    <w:rsid w:val="00A841F7"/>
    <w:rsid w:val="00A84EAE"/>
    <w:rsid w:val="00AA7ED5"/>
    <w:rsid w:val="00AD23F9"/>
    <w:rsid w:val="00AE6977"/>
    <w:rsid w:val="00B0095E"/>
    <w:rsid w:val="00B0480A"/>
    <w:rsid w:val="00B27BB1"/>
    <w:rsid w:val="00BC5795"/>
    <w:rsid w:val="00BD5962"/>
    <w:rsid w:val="00C143E6"/>
    <w:rsid w:val="00C208D7"/>
    <w:rsid w:val="00C44987"/>
    <w:rsid w:val="00C94D56"/>
    <w:rsid w:val="00CA7508"/>
    <w:rsid w:val="00CC7CA6"/>
    <w:rsid w:val="00D014B1"/>
    <w:rsid w:val="00D06125"/>
    <w:rsid w:val="00D87613"/>
    <w:rsid w:val="00DA008D"/>
    <w:rsid w:val="00DB3679"/>
    <w:rsid w:val="00E82C6D"/>
    <w:rsid w:val="00ED1115"/>
    <w:rsid w:val="00EF2A21"/>
    <w:rsid w:val="00EF604D"/>
    <w:rsid w:val="00F51DE9"/>
    <w:rsid w:val="00F55585"/>
    <w:rsid w:val="00F762E4"/>
    <w:rsid w:val="00F92A12"/>
    <w:rsid w:val="00F94CD1"/>
    <w:rsid w:val="06EC0526"/>
    <w:rsid w:val="12926288"/>
    <w:rsid w:val="55AD6BC1"/>
    <w:rsid w:val="55D3119F"/>
    <w:rsid w:val="5B95134C"/>
    <w:rsid w:val="63A0582C"/>
    <w:rsid w:val="657A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iPriority w:val="0"/>
  </w:style>
  <w:style w:type="character" w:customStyle="1" w:styleId="11">
    <w:name w:val=" Char Char1"/>
    <w:basedOn w:val="9"/>
    <w:link w:val="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 Char Char"/>
    <w:basedOn w:val="9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Body Text Char"/>
    <w:basedOn w:val="9"/>
    <w:link w:val="2"/>
    <w:semiHidden/>
    <w:qFormat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4">
    <w:name w:val="正文-公1"/>
    <w:basedOn w:val="1"/>
    <w:qFormat/>
    <w:uiPriority w:val="0"/>
    <w:pPr>
      <w:ind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873;&#35843;&#25307;&#24405;&#32856;&#29992;\2019&#24180;&#20844;&#24320;&#25307;&#32856;&#20061;&#32423;&#32844;&#21592;&#21644;&#24037;&#21220;&#20154;&#21592;\&#31508;&#35797;&#25104;&#32489;&#20844;&#24067;&#21450;&#36164;&#26684;&#23457;&#26680;&#26377;&#20851;&#20107;&#23452;&#30340;&#20844;&#2157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笔试成绩公布及资格审核有关事宜的公告.dot</Template>
  <Pages>1</Pages>
  <Words>307</Words>
  <Characters>361</Characters>
  <Lines>2</Lines>
  <Paragraphs>1</Paragraphs>
  <TotalTime>39</TotalTime>
  <ScaleCrop>false</ScaleCrop>
  <LinksUpToDate>false</LinksUpToDate>
  <CharactersWithSpaces>367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2022-12-26T07:37:00Z</dcterms:created>
  <dc:creator>GreatWall</dc:creator>
  <cp:lastModifiedBy>GreatWall</cp:lastModifiedBy>
  <cp:lastPrinted>2022-12-26T09:05:00Z</cp:lastPrinted>
  <dcterms:modified xsi:type="dcterms:W3CDTF">2022-12-27T01:26:21Z</dcterms:modified>
  <dc:title>广州市民族宗教事务局及属下事业单位2017年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