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九曲街道公开考聘城市社区专职工作者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7"/>
        <w:tblW w:w="13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2415"/>
        <w:gridCol w:w="874"/>
        <w:gridCol w:w="6170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街道</w:t>
            </w:r>
          </w:p>
        </w:tc>
        <w:tc>
          <w:tcPr>
            <w:tcW w:w="24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聘用岗位</w:t>
            </w:r>
          </w:p>
        </w:tc>
        <w:tc>
          <w:tcPr>
            <w:tcW w:w="87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数量</w:t>
            </w:r>
          </w:p>
        </w:tc>
        <w:tc>
          <w:tcPr>
            <w:tcW w:w="61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岗位要求</w:t>
            </w:r>
          </w:p>
        </w:tc>
        <w:tc>
          <w:tcPr>
            <w:tcW w:w="2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  <w:t>九曲街道</w:t>
            </w: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社区工作者A</w:t>
            </w:r>
          </w:p>
        </w:tc>
        <w:tc>
          <w:tcPr>
            <w:tcW w:w="8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6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中共党员（含预备党员）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社区工作者B</w:t>
            </w:r>
          </w:p>
        </w:tc>
        <w:tc>
          <w:tcPr>
            <w:tcW w:w="8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有1年以上社区工作经验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C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有1年以上镇街工作经验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合计</w:t>
            </w: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ZTY1MmNhMzNhNWJkODg4OGU3ZDI1ZGU1YTBiMGUifQ=="/>
  </w:docVars>
  <w:rsids>
    <w:rsidRoot w:val="10BD6956"/>
    <w:rsid w:val="00050330"/>
    <w:rsid w:val="000531AF"/>
    <w:rsid w:val="000845C4"/>
    <w:rsid w:val="000E2D04"/>
    <w:rsid w:val="00184694"/>
    <w:rsid w:val="001942EF"/>
    <w:rsid w:val="001E619D"/>
    <w:rsid w:val="00213A03"/>
    <w:rsid w:val="002D72A2"/>
    <w:rsid w:val="004139FF"/>
    <w:rsid w:val="004C0F17"/>
    <w:rsid w:val="0057292B"/>
    <w:rsid w:val="005770AF"/>
    <w:rsid w:val="00582FE9"/>
    <w:rsid w:val="005D19F5"/>
    <w:rsid w:val="006D2811"/>
    <w:rsid w:val="00717712"/>
    <w:rsid w:val="00770326"/>
    <w:rsid w:val="008B5614"/>
    <w:rsid w:val="008D12C0"/>
    <w:rsid w:val="0093789B"/>
    <w:rsid w:val="0098066A"/>
    <w:rsid w:val="009824A7"/>
    <w:rsid w:val="00986CDC"/>
    <w:rsid w:val="009C6E82"/>
    <w:rsid w:val="009E344A"/>
    <w:rsid w:val="00A90C56"/>
    <w:rsid w:val="00A95EB0"/>
    <w:rsid w:val="00B821F9"/>
    <w:rsid w:val="00BA7446"/>
    <w:rsid w:val="00E43F0B"/>
    <w:rsid w:val="01AB5296"/>
    <w:rsid w:val="020B1D23"/>
    <w:rsid w:val="028D47D1"/>
    <w:rsid w:val="02BD286B"/>
    <w:rsid w:val="033036A0"/>
    <w:rsid w:val="03571CBF"/>
    <w:rsid w:val="03AE0E23"/>
    <w:rsid w:val="03CF1D26"/>
    <w:rsid w:val="03D35BAF"/>
    <w:rsid w:val="03E15A3F"/>
    <w:rsid w:val="043379B6"/>
    <w:rsid w:val="045D3B17"/>
    <w:rsid w:val="04C7246A"/>
    <w:rsid w:val="05120310"/>
    <w:rsid w:val="05563F14"/>
    <w:rsid w:val="06073D72"/>
    <w:rsid w:val="063917CD"/>
    <w:rsid w:val="06AE3369"/>
    <w:rsid w:val="06DE26A4"/>
    <w:rsid w:val="07112810"/>
    <w:rsid w:val="075732E2"/>
    <w:rsid w:val="076237D3"/>
    <w:rsid w:val="07A73A82"/>
    <w:rsid w:val="08132F16"/>
    <w:rsid w:val="08214151"/>
    <w:rsid w:val="082F4AD6"/>
    <w:rsid w:val="08C61D4C"/>
    <w:rsid w:val="09433974"/>
    <w:rsid w:val="09A60F56"/>
    <w:rsid w:val="0A4A4759"/>
    <w:rsid w:val="0A8905D3"/>
    <w:rsid w:val="0B4A2E65"/>
    <w:rsid w:val="0C21460B"/>
    <w:rsid w:val="0D5F3E09"/>
    <w:rsid w:val="0D7919F5"/>
    <w:rsid w:val="0E7472E4"/>
    <w:rsid w:val="0E7C6253"/>
    <w:rsid w:val="0EA67E5E"/>
    <w:rsid w:val="0ED804EC"/>
    <w:rsid w:val="0F247811"/>
    <w:rsid w:val="0F6F22AC"/>
    <w:rsid w:val="0FAF3569"/>
    <w:rsid w:val="1088543D"/>
    <w:rsid w:val="10BD6956"/>
    <w:rsid w:val="11131D0A"/>
    <w:rsid w:val="116322A3"/>
    <w:rsid w:val="11951A11"/>
    <w:rsid w:val="11C52303"/>
    <w:rsid w:val="12297902"/>
    <w:rsid w:val="124F77C1"/>
    <w:rsid w:val="137A5F23"/>
    <w:rsid w:val="13855376"/>
    <w:rsid w:val="139715D7"/>
    <w:rsid w:val="13B4025F"/>
    <w:rsid w:val="13BD4208"/>
    <w:rsid w:val="149F1A36"/>
    <w:rsid w:val="15457331"/>
    <w:rsid w:val="158B3997"/>
    <w:rsid w:val="15EA7963"/>
    <w:rsid w:val="15F859A9"/>
    <w:rsid w:val="16611396"/>
    <w:rsid w:val="17086E57"/>
    <w:rsid w:val="17A600E3"/>
    <w:rsid w:val="17FF5C75"/>
    <w:rsid w:val="187362C8"/>
    <w:rsid w:val="18AB7457"/>
    <w:rsid w:val="18B443F4"/>
    <w:rsid w:val="19267A8F"/>
    <w:rsid w:val="19324106"/>
    <w:rsid w:val="19A87368"/>
    <w:rsid w:val="1AF43B11"/>
    <w:rsid w:val="1BBE0330"/>
    <w:rsid w:val="1BDC72AE"/>
    <w:rsid w:val="1C8C7E82"/>
    <w:rsid w:val="1C8E1E54"/>
    <w:rsid w:val="1CEC5295"/>
    <w:rsid w:val="1D457ACA"/>
    <w:rsid w:val="1D7C5ED9"/>
    <w:rsid w:val="1DBB06A4"/>
    <w:rsid w:val="1DBD664E"/>
    <w:rsid w:val="1E2913E7"/>
    <w:rsid w:val="1F356CA5"/>
    <w:rsid w:val="1F6D1DB9"/>
    <w:rsid w:val="1F785BD2"/>
    <w:rsid w:val="1F7979C7"/>
    <w:rsid w:val="20926C03"/>
    <w:rsid w:val="20D01621"/>
    <w:rsid w:val="21DC31BE"/>
    <w:rsid w:val="21DE7730"/>
    <w:rsid w:val="22E91DF9"/>
    <w:rsid w:val="23944315"/>
    <w:rsid w:val="23C9257E"/>
    <w:rsid w:val="23DD4DB0"/>
    <w:rsid w:val="250815A7"/>
    <w:rsid w:val="254246D3"/>
    <w:rsid w:val="257F66F1"/>
    <w:rsid w:val="26972D25"/>
    <w:rsid w:val="26B31A2B"/>
    <w:rsid w:val="27903A19"/>
    <w:rsid w:val="27C8546C"/>
    <w:rsid w:val="27E37D1F"/>
    <w:rsid w:val="27E52CB5"/>
    <w:rsid w:val="2855203C"/>
    <w:rsid w:val="28E81FB8"/>
    <w:rsid w:val="29164212"/>
    <w:rsid w:val="2AD37B13"/>
    <w:rsid w:val="2AF42963"/>
    <w:rsid w:val="2BBF106A"/>
    <w:rsid w:val="2BFD3383"/>
    <w:rsid w:val="2CB13CFE"/>
    <w:rsid w:val="2CB8692D"/>
    <w:rsid w:val="2D4665D5"/>
    <w:rsid w:val="2DED1492"/>
    <w:rsid w:val="2E0D044E"/>
    <w:rsid w:val="2EB45891"/>
    <w:rsid w:val="2EE21E88"/>
    <w:rsid w:val="2EF836BD"/>
    <w:rsid w:val="2F0B4E90"/>
    <w:rsid w:val="30253F38"/>
    <w:rsid w:val="30F77A24"/>
    <w:rsid w:val="31593110"/>
    <w:rsid w:val="31AD4097"/>
    <w:rsid w:val="31D113F9"/>
    <w:rsid w:val="3212411D"/>
    <w:rsid w:val="324A4977"/>
    <w:rsid w:val="32FB1DFC"/>
    <w:rsid w:val="335341B5"/>
    <w:rsid w:val="33F819D6"/>
    <w:rsid w:val="342C61B5"/>
    <w:rsid w:val="3450134D"/>
    <w:rsid w:val="345D6C5A"/>
    <w:rsid w:val="35163142"/>
    <w:rsid w:val="35C76287"/>
    <w:rsid w:val="35CB1CCE"/>
    <w:rsid w:val="35EF4544"/>
    <w:rsid w:val="36593619"/>
    <w:rsid w:val="36765B8D"/>
    <w:rsid w:val="36D01BEF"/>
    <w:rsid w:val="37094F1D"/>
    <w:rsid w:val="37637EA6"/>
    <w:rsid w:val="37D22340"/>
    <w:rsid w:val="37ED5C88"/>
    <w:rsid w:val="386B7FE0"/>
    <w:rsid w:val="39C450D1"/>
    <w:rsid w:val="3A4018F8"/>
    <w:rsid w:val="3AA23719"/>
    <w:rsid w:val="3AEF0FA9"/>
    <w:rsid w:val="3B7E4945"/>
    <w:rsid w:val="3BAB1752"/>
    <w:rsid w:val="3BE42407"/>
    <w:rsid w:val="3C5104C1"/>
    <w:rsid w:val="3C516DE2"/>
    <w:rsid w:val="3CEA139C"/>
    <w:rsid w:val="3CF66FB7"/>
    <w:rsid w:val="3DAF796F"/>
    <w:rsid w:val="3DC82BED"/>
    <w:rsid w:val="3DF020E3"/>
    <w:rsid w:val="3DF67A39"/>
    <w:rsid w:val="3DFB6E01"/>
    <w:rsid w:val="3E4D65A5"/>
    <w:rsid w:val="3EA15731"/>
    <w:rsid w:val="3ECF6773"/>
    <w:rsid w:val="3F0C2B22"/>
    <w:rsid w:val="3F222102"/>
    <w:rsid w:val="3F963671"/>
    <w:rsid w:val="3FCE6355"/>
    <w:rsid w:val="3FE260F4"/>
    <w:rsid w:val="404436DD"/>
    <w:rsid w:val="40645195"/>
    <w:rsid w:val="410B76ED"/>
    <w:rsid w:val="41D7714D"/>
    <w:rsid w:val="423B5238"/>
    <w:rsid w:val="438B6A1A"/>
    <w:rsid w:val="440827AC"/>
    <w:rsid w:val="445009DD"/>
    <w:rsid w:val="449F7990"/>
    <w:rsid w:val="44A01DE5"/>
    <w:rsid w:val="44F5172D"/>
    <w:rsid w:val="459A3659"/>
    <w:rsid w:val="45A95959"/>
    <w:rsid w:val="45B92D72"/>
    <w:rsid w:val="460E0574"/>
    <w:rsid w:val="464D062E"/>
    <w:rsid w:val="46B56FE0"/>
    <w:rsid w:val="47A40459"/>
    <w:rsid w:val="47D64E17"/>
    <w:rsid w:val="47D71805"/>
    <w:rsid w:val="4840786D"/>
    <w:rsid w:val="48837F3C"/>
    <w:rsid w:val="488A3704"/>
    <w:rsid w:val="488F38A4"/>
    <w:rsid w:val="48B55531"/>
    <w:rsid w:val="48DA02ED"/>
    <w:rsid w:val="48FC21D7"/>
    <w:rsid w:val="495820DC"/>
    <w:rsid w:val="49AA5B5E"/>
    <w:rsid w:val="49C02059"/>
    <w:rsid w:val="4A92620B"/>
    <w:rsid w:val="4AD013FC"/>
    <w:rsid w:val="4AFB23D0"/>
    <w:rsid w:val="4B147C56"/>
    <w:rsid w:val="4B191785"/>
    <w:rsid w:val="4BA95165"/>
    <w:rsid w:val="4BD0028E"/>
    <w:rsid w:val="4CB43EDC"/>
    <w:rsid w:val="4D6A037D"/>
    <w:rsid w:val="4DB36438"/>
    <w:rsid w:val="4DEC7B08"/>
    <w:rsid w:val="4E5B2F70"/>
    <w:rsid w:val="4E6C465F"/>
    <w:rsid w:val="50723E21"/>
    <w:rsid w:val="508B4D69"/>
    <w:rsid w:val="50D4345B"/>
    <w:rsid w:val="510D68EC"/>
    <w:rsid w:val="511D2B75"/>
    <w:rsid w:val="52110796"/>
    <w:rsid w:val="52576407"/>
    <w:rsid w:val="5303472E"/>
    <w:rsid w:val="53F00B62"/>
    <w:rsid w:val="54D4430D"/>
    <w:rsid w:val="55115881"/>
    <w:rsid w:val="553D1197"/>
    <w:rsid w:val="55D636B2"/>
    <w:rsid w:val="567C4719"/>
    <w:rsid w:val="56BE0B19"/>
    <w:rsid w:val="57086723"/>
    <w:rsid w:val="579D54B8"/>
    <w:rsid w:val="58125267"/>
    <w:rsid w:val="587951F9"/>
    <w:rsid w:val="58B12A15"/>
    <w:rsid w:val="58F90B68"/>
    <w:rsid w:val="595B6D95"/>
    <w:rsid w:val="599332A6"/>
    <w:rsid w:val="5AB9320B"/>
    <w:rsid w:val="5B1E08D4"/>
    <w:rsid w:val="5D0D2352"/>
    <w:rsid w:val="5D2A13E9"/>
    <w:rsid w:val="5DD041EC"/>
    <w:rsid w:val="5E022104"/>
    <w:rsid w:val="5E6B2841"/>
    <w:rsid w:val="5EA92B41"/>
    <w:rsid w:val="5FB65B14"/>
    <w:rsid w:val="60C962B1"/>
    <w:rsid w:val="614D5F69"/>
    <w:rsid w:val="619507DB"/>
    <w:rsid w:val="619B0EC4"/>
    <w:rsid w:val="62DF416F"/>
    <w:rsid w:val="6317079A"/>
    <w:rsid w:val="636F30EF"/>
    <w:rsid w:val="636F44BE"/>
    <w:rsid w:val="63A75E10"/>
    <w:rsid w:val="63C07CA7"/>
    <w:rsid w:val="65333835"/>
    <w:rsid w:val="654554D0"/>
    <w:rsid w:val="65915330"/>
    <w:rsid w:val="65D237DE"/>
    <w:rsid w:val="667B2228"/>
    <w:rsid w:val="66946F89"/>
    <w:rsid w:val="67202A63"/>
    <w:rsid w:val="67B862A4"/>
    <w:rsid w:val="68301B6C"/>
    <w:rsid w:val="684850F5"/>
    <w:rsid w:val="68A11CBA"/>
    <w:rsid w:val="69F5174D"/>
    <w:rsid w:val="69F77893"/>
    <w:rsid w:val="6AA277B4"/>
    <w:rsid w:val="6AED2132"/>
    <w:rsid w:val="6B126081"/>
    <w:rsid w:val="6B4615EA"/>
    <w:rsid w:val="6C867DB0"/>
    <w:rsid w:val="6D03465F"/>
    <w:rsid w:val="6D2637F9"/>
    <w:rsid w:val="6EE20010"/>
    <w:rsid w:val="6EF41D32"/>
    <w:rsid w:val="6F37203A"/>
    <w:rsid w:val="6F957D28"/>
    <w:rsid w:val="6FE06664"/>
    <w:rsid w:val="6FE96979"/>
    <w:rsid w:val="705E576F"/>
    <w:rsid w:val="72697243"/>
    <w:rsid w:val="7281021D"/>
    <w:rsid w:val="72F11D19"/>
    <w:rsid w:val="73285E49"/>
    <w:rsid w:val="737953C2"/>
    <w:rsid w:val="73DB03E6"/>
    <w:rsid w:val="74313262"/>
    <w:rsid w:val="7443265E"/>
    <w:rsid w:val="74830720"/>
    <w:rsid w:val="753042A0"/>
    <w:rsid w:val="75393791"/>
    <w:rsid w:val="75467590"/>
    <w:rsid w:val="75BA3194"/>
    <w:rsid w:val="76730C6B"/>
    <w:rsid w:val="76C22413"/>
    <w:rsid w:val="76F136E8"/>
    <w:rsid w:val="76F705DB"/>
    <w:rsid w:val="77446E45"/>
    <w:rsid w:val="77573D07"/>
    <w:rsid w:val="77627C67"/>
    <w:rsid w:val="780A0F46"/>
    <w:rsid w:val="785035E3"/>
    <w:rsid w:val="79854B6C"/>
    <w:rsid w:val="79947169"/>
    <w:rsid w:val="7A1B2D61"/>
    <w:rsid w:val="7A2227DE"/>
    <w:rsid w:val="7A46757F"/>
    <w:rsid w:val="7A585F2E"/>
    <w:rsid w:val="7A745773"/>
    <w:rsid w:val="7AD042DC"/>
    <w:rsid w:val="7B0C6F80"/>
    <w:rsid w:val="7B3C4403"/>
    <w:rsid w:val="7B7F64A0"/>
    <w:rsid w:val="7BAA4A05"/>
    <w:rsid w:val="7C1857AD"/>
    <w:rsid w:val="7C737871"/>
    <w:rsid w:val="7C973293"/>
    <w:rsid w:val="7CB411AC"/>
    <w:rsid w:val="7D6262C7"/>
    <w:rsid w:val="7DA0318C"/>
    <w:rsid w:val="7DAE5D04"/>
    <w:rsid w:val="7DCD4735"/>
    <w:rsid w:val="7E3E6C64"/>
    <w:rsid w:val="7E8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3"/>
    <w:semiHidden/>
    <w:qFormat/>
    <w:uiPriority w:val="99"/>
    <w:pPr>
      <w:shd w:val="clear" w:color="auto" w:fill="00008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FollowedHyperlink"/>
    <w:basedOn w:val="9"/>
    <w:qFormat/>
    <w:uiPriority w:val="99"/>
    <w:rPr>
      <w:rFonts w:cs="Times New Roman"/>
      <w:color w:val="003399"/>
      <w:u w:val="none"/>
    </w:rPr>
  </w:style>
  <w:style w:type="character" w:styleId="12">
    <w:name w:val="Hyperlink"/>
    <w:basedOn w:val="9"/>
    <w:qFormat/>
    <w:uiPriority w:val="99"/>
    <w:rPr>
      <w:rFonts w:cs="Times New Roman"/>
      <w:color w:val="003399"/>
      <w:u w:val="none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bds_more2"/>
    <w:basedOn w:val="9"/>
    <w:qFormat/>
    <w:uiPriority w:val="99"/>
    <w:rPr>
      <w:rFonts w:ascii="宋体" w:hAnsi="宋体" w:eastAsia="宋体" w:cs="宋体"/>
    </w:rPr>
  </w:style>
  <w:style w:type="character" w:customStyle="1" w:styleId="17">
    <w:name w:val="bds_more3"/>
    <w:basedOn w:val="9"/>
    <w:qFormat/>
    <w:uiPriority w:val="99"/>
    <w:rPr>
      <w:rFonts w:cs="Times New Roman"/>
    </w:rPr>
  </w:style>
  <w:style w:type="character" w:customStyle="1" w:styleId="18">
    <w:name w:val="bds_more4"/>
    <w:basedOn w:val="9"/>
    <w:qFormat/>
    <w:uiPriority w:val="99"/>
    <w:rPr>
      <w:rFonts w:cs="Times New Roman"/>
    </w:rPr>
  </w:style>
  <w:style w:type="character" w:customStyle="1" w:styleId="19">
    <w:name w:val="bds_nopic"/>
    <w:basedOn w:val="9"/>
    <w:qFormat/>
    <w:uiPriority w:val="99"/>
    <w:rPr>
      <w:rFonts w:cs="Times New Roman"/>
    </w:rPr>
  </w:style>
  <w:style w:type="character" w:customStyle="1" w:styleId="20">
    <w:name w:val="bds_nopic1"/>
    <w:basedOn w:val="9"/>
    <w:qFormat/>
    <w:uiPriority w:val="99"/>
    <w:rPr>
      <w:rFonts w:cs="Times New Roman"/>
    </w:rPr>
  </w:style>
  <w:style w:type="character" w:customStyle="1" w:styleId="21">
    <w:name w:val="bds_nopic2"/>
    <w:basedOn w:val="9"/>
    <w:qFormat/>
    <w:uiPriority w:val="99"/>
    <w:rPr>
      <w:rFonts w:cs="Times New Roman"/>
    </w:rPr>
  </w:style>
  <w:style w:type="paragraph" w:customStyle="1" w:styleId="22">
    <w:name w:val="_Style 3 Char"/>
    <w:basedOn w:val="2"/>
    <w:qFormat/>
    <w:uiPriority w:val="99"/>
    <w:rPr>
      <w:rFonts w:ascii="Times New Roman" w:hAnsi="Times New Roman"/>
    </w:rPr>
  </w:style>
  <w:style w:type="character" w:customStyle="1" w:styleId="23">
    <w:name w:val="Document Map Char"/>
    <w:basedOn w:val="9"/>
    <w:link w:val="2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98</Words>
  <Characters>100</Characters>
  <Lines>0</Lines>
  <Paragraphs>0</Paragraphs>
  <TotalTime>1</TotalTime>
  <ScaleCrop>false</ScaleCrop>
  <LinksUpToDate>false</LinksUpToDate>
  <CharactersWithSpaces>100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2017-09-13T03:42:00Z</dcterms:created>
  <dc:creator>Administrator</dc:creator>
  <cp:lastModifiedBy>道友留步</cp:lastModifiedBy>
  <cp:lastPrinted>2021-12-16T02:32:00Z</cp:lastPrinted>
  <dcterms:modified xsi:type="dcterms:W3CDTF">2022-12-30T08:54:55Z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DB56F5822C2345A5ABE02C385B90F6DB</vt:lpwstr>
  </property>
</Properties>
</file>