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2" w:rsidRPr="00F009F9" w:rsidRDefault="005C2CFB">
      <w:pPr>
        <w:pStyle w:val="a4"/>
        <w:spacing w:before="0" w:beforeAutospacing="0" w:after="0" w:afterAutospacing="0" w:line="500" w:lineRule="exact"/>
        <w:rPr>
          <w:rFonts w:ascii="仿宋" w:eastAsia="仿宋" w:hAnsi="仿宋" w:cs="仿宋"/>
          <w:bCs/>
          <w:sz w:val="28"/>
          <w:szCs w:val="28"/>
        </w:rPr>
      </w:pPr>
      <w:r w:rsidRPr="00F009F9">
        <w:rPr>
          <w:rFonts w:ascii="仿宋" w:eastAsia="仿宋" w:hAnsi="仿宋" w:cs="仿宋" w:hint="eastAsia"/>
          <w:bCs/>
          <w:sz w:val="28"/>
          <w:szCs w:val="28"/>
        </w:rPr>
        <w:t>附件：</w:t>
      </w:r>
    </w:p>
    <w:tbl>
      <w:tblPr>
        <w:tblW w:w="0" w:type="auto"/>
        <w:jc w:val="center"/>
        <w:tblLook w:val="04A0"/>
      </w:tblPr>
      <w:tblGrid>
        <w:gridCol w:w="1410"/>
        <w:gridCol w:w="1120"/>
        <w:gridCol w:w="813"/>
        <w:gridCol w:w="719"/>
        <w:gridCol w:w="533"/>
        <w:gridCol w:w="1228"/>
        <w:gridCol w:w="1338"/>
        <w:gridCol w:w="2409"/>
      </w:tblGrid>
      <w:tr w:rsidR="00FF5512" w:rsidTr="00C833E7">
        <w:trPr>
          <w:trHeight w:val="690"/>
          <w:jc w:val="center"/>
        </w:trPr>
        <w:tc>
          <w:tcPr>
            <w:tcW w:w="9570" w:type="dxa"/>
            <w:gridSpan w:val="8"/>
            <w:vAlign w:val="center"/>
          </w:tcPr>
          <w:p w:rsidR="00FF5512" w:rsidRPr="00CE789E" w:rsidRDefault="00CE789E" w:rsidP="001119FF">
            <w:pPr>
              <w:widowControl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临泉</w:t>
            </w:r>
            <w:r w:rsidR="005C2CFB" w:rsidRPr="00CE789E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县中医院</w:t>
            </w:r>
            <w:r w:rsidR="008B2DE3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编外</w:t>
            </w:r>
            <w:r w:rsidR="005C2CFB" w:rsidRPr="00CE789E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专业技术</w:t>
            </w:r>
            <w:r w:rsidR="005C2CFB" w:rsidRPr="00CE789E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人员报名资格审查表</w:t>
            </w:r>
          </w:p>
        </w:tc>
      </w:tr>
      <w:tr w:rsidR="00960E7E" w:rsidTr="00C833E7">
        <w:trPr>
          <w:trHeight w:val="60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7E" w:rsidRDefault="00960E7E" w:rsidP="005F0536">
            <w:pPr>
              <w:widowControl/>
              <w:spacing w:line="240" w:lineRule="atLeast"/>
              <w:ind w:leftChars="-50" w:left="-105" w:rightChars="-49" w:right="-103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  <w:r w:rsidR="005F053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960E7E" w:rsidTr="00C833E7">
        <w:trPr>
          <w:trHeight w:val="60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0E7E" w:rsidTr="00C833E7">
        <w:trPr>
          <w:trHeight w:val="60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学历/</w:t>
            </w:r>
          </w:p>
          <w:p w:rsidR="00960E7E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E" w:rsidRDefault="00960E7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E4D83" w:rsidTr="00C833E7">
        <w:trPr>
          <w:trHeight w:val="601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83" w:rsidRDefault="007E4D83" w:rsidP="00960E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0250C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960E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960E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E4D83" w:rsidTr="00C833E7">
        <w:trPr>
          <w:trHeight w:val="601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83" w:rsidRDefault="007E4D83" w:rsidP="007E07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7E07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7E07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960E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E4D83" w:rsidTr="00C833E7">
        <w:trPr>
          <w:trHeight w:val="81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执业资格证书名称及编号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E4D83" w:rsidTr="00C833E7">
        <w:trPr>
          <w:trHeight w:val="1678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习 经 历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83" w:rsidRDefault="007E4D83">
            <w:pPr>
              <w:widowControl/>
              <w:spacing w:line="2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从高中写起：</w:t>
            </w:r>
          </w:p>
        </w:tc>
      </w:tr>
      <w:tr w:rsidR="00943FAC" w:rsidTr="00C833E7">
        <w:trPr>
          <w:trHeight w:val="1622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FAC" w:rsidRDefault="00943FAC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AC" w:rsidRDefault="00943FAC">
            <w:pPr>
              <w:widowControl/>
              <w:spacing w:line="2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E4D83" w:rsidTr="00C833E7">
        <w:trPr>
          <w:trHeight w:val="2124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4D83" w:rsidRDefault="007E4D83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 人 承 诺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10150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本人自愿报名参加临泉县中医院编外招聘专业技术人员考试，本人</w:t>
            </w:r>
            <w:r w:rsidR="0077318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所填内容及提供的证件均真实、有效，若有虚假，责任自负。</w:t>
            </w:r>
          </w:p>
          <w:p w:rsidR="007E4D83" w:rsidRDefault="007E4D83" w:rsidP="00943FAC">
            <w:pPr>
              <w:widowControl/>
              <w:spacing w:line="480" w:lineRule="auto"/>
              <w:ind w:firstLineChars="1600" w:firstLine="38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本人签字：  </w:t>
            </w:r>
          </w:p>
          <w:p w:rsidR="007E4D83" w:rsidRDefault="007E4D83">
            <w:pPr>
              <w:spacing w:line="240" w:lineRule="atLeast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7E4D83" w:rsidTr="00C833E7">
        <w:trPr>
          <w:trHeight w:val="2142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3" w:rsidRDefault="007E4D83" w:rsidP="002C684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资格审查</w:t>
            </w:r>
          </w:p>
          <w:p w:rsidR="007E4D83" w:rsidRDefault="007E4D83" w:rsidP="002C684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83" w:rsidRDefault="007E4D83" w:rsidP="00B65B0C">
            <w:pPr>
              <w:widowControl/>
              <w:spacing w:line="24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D83" w:rsidTr="00C833E7">
        <w:trPr>
          <w:trHeight w:val="1543"/>
          <w:jc w:val="center"/>
        </w:trPr>
        <w:tc>
          <w:tcPr>
            <w:tcW w:w="9570" w:type="dxa"/>
            <w:gridSpan w:val="8"/>
            <w:vAlign w:val="center"/>
          </w:tcPr>
          <w:p w:rsidR="004E43D8" w:rsidRDefault="007E4D83" w:rsidP="00C833E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注： </w:t>
            </w:r>
          </w:p>
          <w:p w:rsidR="007E4D83" w:rsidRDefault="007E4D83" w:rsidP="00C833E7">
            <w:pPr>
              <w:widowControl/>
              <w:spacing w:line="240" w:lineRule="atLeast"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1.此表需报考人员自行下载打印并使用黑色签字笔填写；</w:t>
            </w:r>
          </w:p>
          <w:p w:rsidR="000D7312" w:rsidRDefault="007E4D83" w:rsidP="000D7312">
            <w:pPr>
              <w:widowControl/>
              <w:spacing w:line="240" w:lineRule="atLeast"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2.须认真、如实填写，如因字迹过于潦草导致信息无法正确辨认，责任由报考人员自负</w:t>
            </w:r>
            <w:r w:rsidR="00E24BF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E24BF6" w:rsidRDefault="00E24BF6" w:rsidP="00943FAC"/>
    <w:sectPr w:rsidR="00E24BF6" w:rsidSect="00943FAC">
      <w:pgSz w:w="11906" w:h="16838"/>
      <w:pgMar w:top="1247" w:right="1276" w:bottom="1021" w:left="1276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74" w:rsidRDefault="00E34274" w:rsidP="00FF5512">
      <w:r>
        <w:separator/>
      </w:r>
    </w:p>
  </w:endnote>
  <w:endnote w:type="continuationSeparator" w:id="1">
    <w:p w:rsidR="00E34274" w:rsidRDefault="00E34274" w:rsidP="00FF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74" w:rsidRDefault="00E34274" w:rsidP="00FF5512">
      <w:r>
        <w:separator/>
      </w:r>
    </w:p>
  </w:footnote>
  <w:footnote w:type="continuationSeparator" w:id="1">
    <w:p w:rsidR="00E34274" w:rsidRDefault="00E34274" w:rsidP="00FF5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3A6CD1"/>
    <w:rsid w:val="000D7312"/>
    <w:rsid w:val="00101506"/>
    <w:rsid w:val="00101D46"/>
    <w:rsid w:val="001119FF"/>
    <w:rsid w:val="001851ED"/>
    <w:rsid w:val="00220CAD"/>
    <w:rsid w:val="00267D9B"/>
    <w:rsid w:val="002C2B06"/>
    <w:rsid w:val="002C684B"/>
    <w:rsid w:val="002E135F"/>
    <w:rsid w:val="00327DA8"/>
    <w:rsid w:val="003C05CB"/>
    <w:rsid w:val="004E3107"/>
    <w:rsid w:val="004E43D8"/>
    <w:rsid w:val="00506440"/>
    <w:rsid w:val="005410E6"/>
    <w:rsid w:val="005C2CFB"/>
    <w:rsid w:val="005F0536"/>
    <w:rsid w:val="00660794"/>
    <w:rsid w:val="006A38AB"/>
    <w:rsid w:val="006E0B93"/>
    <w:rsid w:val="00773188"/>
    <w:rsid w:val="007E4D83"/>
    <w:rsid w:val="008279BF"/>
    <w:rsid w:val="008B2DE3"/>
    <w:rsid w:val="00904AE4"/>
    <w:rsid w:val="00943FAC"/>
    <w:rsid w:val="00960E7E"/>
    <w:rsid w:val="009848C7"/>
    <w:rsid w:val="009C1754"/>
    <w:rsid w:val="00A17CFF"/>
    <w:rsid w:val="00A47C04"/>
    <w:rsid w:val="00A65B5F"/>
    <w:rsid w:val="00A82D62"/>
    <w:rsid w:val="00A91793"/>
    <w:rsid w:val="00B3096F"/>
    <w:rsid w:val="00B65B0C"/>
    <w:rsid w:val="00B95A5E"/>
    <w:rsid w:val="00C833E7"/>
    <w:rsid w:val="00CE789E"/>
    <w:rsid w:val="00E24BF6"/>
    <w:rsid w:val="00E34274"/>
    <w:rsid w:val="00EB4F4A"/>
    <w:rsid w:val="00EE1CD7"/>
    <w:rsid w:val="00EE7CBC"/>
    <w:rsid w:val="00F009F9"/>
    <w:rsid w:val="00F75C62"/>
    <w:rsid w:val="00FF5512"/>
    <w:rsid w:val="0F396610"/>
    <w:rsid w:val="2C85318B"/>
    <w:rsid w:val="443A405E"/>
    <w:rsid w:val="513A6CD1"/>
    <w:rsid w:val="5D26557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F551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CE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789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F009F9"/>
    <w:rPr>
      <w:sz w:val="18"/>
      <w:szCs w:val="18"/>
    </w:rPr>
  </w:style>
  <w:style w:type="character" w:customStyle="1" w:styleId="Char0">
    <w:name w:val="批注框文本 Char"/>
    <w:basedOn w:val="a0"/>
    <w:link w:val="a6"/>
    <w:rsid w:val="00F009F9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rsid w:val="00267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1AEC7-1389-4A39-9C58-DC78346C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68</TotalTime>
  <Pages>1</Pages>
  <Words>53</Words>
  <Characters>304</Characters>
  <Application>Microsoft Office Word</Application>
  <DocSecurity>0</DocSecurity>
  <Lines>2</Lines>
  <Paragraphs>1</Paragraphs>
  <ScaleCrop>false</ScaleCrop>
  <Company>Organization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蒙城一草</dc:creator>
  <cp:lastModifiedBy>Windows 用户</cp:lastModifiedBy>
  <cp:revision>83</cp:revision>
  <cp:lastPrinted>2018-03-26T07:42:00Z</cp:lastPrinted>
  <dcterms:created xsi:type="dcterms:W3CDTF">2018-03-23T03:09:00Z</dcterms:created>
  <dcterms:modified xsi:type="dcterms:W3CDTF">2022-12-30T07:37:00Z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