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color w:val="40404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  <w:t>年哈尔滨市平房区</w:t>
      </w:r>
      <w:r>
        <w:rPr>
          <w:rFonts w:hint="eastAsia" w:ascii="黑体" w:hAnsi="黑体" w:eastAsia="黑体" w:cs="黑体"/>
          <w:b w:val="0"/>
          <w:bCs w:val="0"/>
          <w:color w:val="404040"/>
          <w:kern w:val="0"/>
          <w:sz w:val="44"/>
          <w:szCs w:val="44"/>
          <w:lang w:val="en-US" w:eastAsia="zh-CN" w:bidi="ar"/>
        </w:rPr>
        <w:t>疾病预防控制中心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  <w:t>公开招聘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  <w:lang w:val="en-US" w:eastAsia="zh-CN"/>
        </w:rPr>
        <w:t>临聘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  <w:t>工作人员公告报名登记表</w:t>
      </w:r>
    </w:p>
    <w:tbl>
      <w:tblPr>
        <w:tblStyle w:val="6"/>
        <w:tblpPr w:leftFromText="180" w:rightFromText="180" w:vertAnchor="text" w:horzAnchor="page" w:tblpX="781" w:tblpY="495"/>
        <w:tblOverlap w:val="never"/>
        <w:tblW w:w="103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276"/>
        <w:gridCol w:w="873"/>
        <w:gridCol w:w="993"/>
        <w:gridCol w:w="141"/>
        <w:gridCol w:w="741"/>
        <w:gridCol w:w="524"/>
        <w:gridCol w:w="11"/>
        <w:gridCol w:w="470"/>
        <w:gridCol w:w="1373"/>
        <w:gridCol w:w="283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7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89" w:right="171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彩色白底电子照片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pacing w:val="-1"/>
                <w:sz w:val="30"/>
                <w:szCs w:val="30"/>
              </w:rPr>
              <w:t>出生日期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7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89" w:right="171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现户籍所在地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电话号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hint="default" w:eastAsia="仿宋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407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全日制统招学历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毕业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院校及专业</w:t>
            </w:r>
          </w:p>
        </w:tc>
        <w:tc>
          <w:tcPr>
            <w:tcW w:w="407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学历（最高）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毕业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院校及专业</w:t>
            </w:r>
          </w:p>
        </w:tc>
        <w:tc>
          <w:tcPr>
            <w:tcW w:w="407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取得资格证书时间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8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资格证书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专业及类别</w:t>
            </w:r>
          </w:p>
        </w:tc>
        <w:tc>
          <w:tcPr>
            <w:tcW w:w="35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2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名称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3543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94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2" w:hRule="atLeast"/>
        </w:trPr>
        <w:tc>
          <w:tcPr>
            <w:tcW w:w="1031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5208" w:leftChars="49" w:hanging="5100" w:hangingChars="1700"/>
              <w:textAlignment w:val="auto"/>
              <w:rPr>
                <w:rFonts w:hint="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考生保证以上信息真实有效，否则所带来的一切后果由本人自负。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5194" w:leftChars="2361" w:firstLine="0" w:firstLineChars="0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本人签字确认：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108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是否服从招聘单位对岗位的安排和调整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：     是   否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firstLine="5100" w:firstLineChars="1700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本人签字确认：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rFonts w:hint="eastAsia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个人学习及工作简历：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rFonts w:hint="default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31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平房区</w:t>
            </w:r>
            <w:r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28"/>
                <w:szCs w:val="28"/>
                <w:lang w:val="en-US" w:eastAsia="zh-CN" w:bidi="ar"/>
              </w:rPr>
              <w:t>疾病预防控制中心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审查意见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ind w:firstLine="1500" w:firstLineChars="500"/>
              <w:textAlignment w:val="auto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审核人</w:t>
            </w:r>
            <w:r>
              <w:rPr>
                <w:rFonts w:hint="eastAsia" w:ascii="宋体"/>
                <w:sz w:val="30"/>
                <w:szCs w:val="30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20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</w:t>
            </w:r>
            <w:r>
              <w:rPr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公章</w:t>
            </w:r>
            <w:r>
              <w:rPr>
                <w:sz w:val="30"/>
                <w:szCs w:val="30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 w:firstLine="5700" w:firstLineChars="1900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平房区卫生健康局</w:t>
            </w:r>
            <w:r>
              <w:rPr>
                <w:rFonts w:hint="eastAsia"/>
                <w:sz w:val="30"/>
                <w:szCs w:val="30"/>
              </w:rPr>
              <w:t>审查</w:t>
            </w:r>
            <w:r>
              <w:rPr>
                <w:sz w:val="30"/>
                <w:szCs w:val="30"/>
              </w:rPr>
              <w:t>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20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</w:t>
            </w:r>
            <w:r>
              <w:rPr>
                <w:sz w:val="30"/>
                <w:szCs w:val="30"/>
              </w:rPr>
              <w:t>（公章）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注：请反正面打印在一张纸上</w:t>
      </w:r>
    </w:p>
    <w:p>
      <w:pPr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  <w:t>年哈尔滨市平房区</w:t>
      </w:r>
      <w:r>
        <w:rPr>
          <w:rFonts w:hint="eastAsia" w:ascii="黑体" w:hAnsi="黑体" w:eastAsia="黑体" w:cs="黑体"/>
          <w:b w:val="0"/>
          <w:bCs w:val="0"/>
          <w:color w:val="404040"/>
          <w:kern w:val="0"/>
          <w:sz w:val="44"/>
          <w:szCs w:val="44"/>
          <w:lang w:val="en-US" w:eastAsia="zh-CN" w:bidi="ar"/>
        </w:rPr>
        <w:t>卫生计生综合监督执法队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  <w:t>公开招聘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  <w:lang w:val="en-US" w:eastAsia="zh-CN"/>
        </w:rPr>
        <w:t>临聘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04040"/>
          <w:spacing w:val="0"/>
          <w:w w:val="95"/>
          <w:sz w:val="44"/>
          <w:szCs w:val="44"/>
          <w:u w:val="none"/>
        </w:rPr>
        <w:t>工作人员公告报名登记表</w:t>
      </w:r>
    </w:p>
    <w:tbl>
      <w:tblPr>
        <w:tblStyle w:val="6"/>
        <w:tblpPr w:leftFromText="180" w:rightFromText="180" w:vertAnchor="text" w:horzAnchor="page" w:tblpX="781" w:tblpY="495"/>
        <w:tblOverlap w:val="never"/>
        <w:tblW w:w="103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276"/>
        <w:gridCol w:w="873"/>
        <w:gridCol w:w="993"/>
        <w:gridCol w:w="141"/>
        <w:gridCol w:w="741"/>
        <w:gridCol w:w="524"/>
        <w:gridCol w:w="11"/>
        <w:gridCol w:w="470"/>
        <w:gridCol w:w="1373"/>
        <w:gridCol w:w="283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7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89" w:right="171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彩色白底电子照片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pacing w:val="-1"/>
                <w:sz w:val="30"/>
                <w:szCs w:val="30"/>
              </w:rPr>
              <w:t>出生日期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7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89" w:right="171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现户籍所在地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电话号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hint="default" w:eastAsia="仿宋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407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全日制统招学历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毕业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院校及专业</w:t>
            </w:r>
          </w:p>
        </w:tc>
        <w:tc>
          <w:tcPr>
            <w:tcW w:w="407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学历（最高）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毕业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院校及专业</w:t>
            </w:r>
          </w:p>
        </w:tc>
        <w:tc>
          <w:tcPr>
            <w:tcW w:w="4078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取得资格证书时间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8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资格证书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专业及类别</w:t>
            </w:r>
          </w:p>
        </w:tc>
        <w:tc>
          <w:tcPr>
            <w:tcW w:w="35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29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名称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3543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194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2" w:hRule="atLeast"/>
        </w:trPr>
        <w:tc>
          <w:tcPr>
            <w:tcW w:w="1031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5208" w:leftChars="49" w:hanging="5100" w:hangingChars="1700"/>
              <w:textAlignment w:val="auto"/>
              <w:rPr>
                <w:rFonts w:hint="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考生保证以上信息真实有效，否则所带来的一切后果由本人自负。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5194" w:leftChars="2361" w:firstLine="0" w:firstLineChars="0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本人签字确认：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left="108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是否服从招聘单位对岗位的安排和调整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：     是   否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00" w:lineRule="exact"/>
              <w:ind w:firstLine="5100" w:firstLineChars="1700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本人签字确认：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rFonts w:hint="eastAsia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个人学习及工作简历：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rFonts w:hint="default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31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平房区</w:t>
            </w:r>
            <w:r>
              <w:rPr>
                <w:rFonts w:hint="eastAsia" w:ascii="宋体" w:hAnsi="宋体" w:eastAsia="宋体" w:cs="宋体"/>
                <w:b/>
                <w:bCs/>
                <w:color w:val="404040"/>
                <w:kern w:val="0"/>
                <w:sz w:val="30"/>
                <w:szCs w:val="30"/>
                <w:lang w:val="en-US" w:eastAsia="zh-CN" w:bidi="ar"/>
              </w:rPr>
              <w:t>卫生计生综合监督执法队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审查意见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ind w:firstLine="1500" w:firstLineChars="500"/>
              <w:textAlignment w:val="auto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审核人</w:t>
            </w:r>
            <w:r>
              <w:rPr>
                <w:rFonts w:hint="eastAsia" w:ascii="宋体"/>
                <w:sz w:val="30"/>
                <w:szCs w:val="30"/>
              </w:rPr>
              <w:t>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20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</w:t>
            </w:r>
            <w:r>
              <w:rPr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公章</w:t>
            </w:r>
            <w:r>
              <w:rPr>
                <w:sz w:val="30"/>
                <w:szCs w:val="30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 w:firstLine="5700" w:firstLineChars="1900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平房区卫生健康局</w:t>
            </w:r>
            <w:r>
              <w:rPr>
                <w:rFonts w:hint="eastAsia"/>
                <w:sz w:val="30"/>
                <w:szCs w:val="30"/>
              </w:rPr>
              <w:t>审查</w:t>
            </w:r>
            <w:r>
              <w:rPr>
                <w:sz w:val="30"/>
                <w:szCs w:val="30"/>
              </w:rPr>
              <w:t>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20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</w:t>
            </w:r>
            <w:r>
              <w:rPr>
                <w:sz w:val="30"/>
                <w:szCs w:val="30"/>
              </w:rPr>
              <w:t>（公章）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注：请反正面打印在一张纸上</w:t>
      </w:r>
    </w:p>
    <w:p>
      <w:pPr>
        <w:rPr>
          <w:rFonts w:hint="eastAsia" w:ascii="仿宋_GB2312" w:eastAsia="仿宋_GB2312"/>
          <w:color w:val="FF0000"/>
          <w:sz w:val="28"/>
          <w:szCs w:val="28"/>
        </w:rPr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YTJlNDM1OWJjZjA5NDJhMjkyODFhM2Q2NzY1ZGIifQ=="/>
  </w:docVars>
  <w:rsids>
    <w:rsidRoot w:val="14B40465"/>
    <w:rsid w:val="00003CB9"/>
    <w:rsid w:val="00042DA2"/>
    <w:rsid w:val="0012444F"/>
    <w:rsid w:val="0018506F"/>
    <w:rsid w:val="0018622F"/>
    <w:rsid w:val="0027256F"/>
    <w:rsid w:val="002A427E"/>
    <w:rsid w:val="003075AF"/>
    <w:rsid w:val="003E306E"/>
    <w:rsid w:val="00597C93"/>
    <w:rsid w:val="005B5A02"/>
    <w:rsid w:val="00863000"/>
    <w:rsid w:val="0093140A"/>
    <w:rsid w:val="00AB4FE8"/>
    <w:rsid w:val="00D56169"/>
    <w:rsid w:val="00D86EBF"/>
    <w:rsid w:val="00D92B91"/>
    <w:rsid w:val="00E01F57"/>
    <w:rsid w:val="00E0280F"/>
    <w:rsid w:val="00E2529E"/>
    <w:rsid w:val="00EE3ACB"/>
    <w:rsid w:val="00F9290F"/>
    <w:rsid w:val="00FA44AF"/>
    <w:rsid w:val="14B40465"/>
    <w:rsid w:val="1D0A45FF"/>
    <w:rsid w:val="21A101DF"/>
    <w:rsid w:val="3462001D"/>
    <w:rsid w:val="46B054E7"/>
    <w:rsid w:val="49B67ED1"/>
    <w:rsid w:val="4EE87CE7"/>
    <w:rsid w:val="5F554557"/>
    <w:rsid w:val="62B02A67"/>
    <w:rsid w:val="6D535020"/>
    <w:rsid w:val="70F12CE1"/>
    <w:rsid w:val="76705AB4"/>
    <w:rsid w:val="77B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44"/>
      <w:szCs w:val="4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9">
    <w:name w:val="页眉 字符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0">
    <w:name w:val="页脚 字符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344</Words>
  <Characters>347</Characters>
  <Lines>3</Lines>
  <Paragraphs>1</Paragraphs>
  <TotalTime>5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2018-06-20T06:12:00Z</dcterms:created>
  <dc:creator>月亮</dc:creator>
  <cp:lastModifiedBy>s</cp:lastModifiedBy>
  <dcterms:modified xsi:type="dcterms:W3CDTF">2022-12-28T09:02:21Z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23104B41D4F74B8D9F61F047842289D0</vt:lpwstr>
  </property>
</Properties>
</file>