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FC30" w14:textId="5D41C8D5" w:rsidR="00A62040" w:rsidRDefault="00A6204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D625BB">
        <w:rPr>
          <w:rFonts w:ascii="黑体" w:eastAsia="黑体" w:hAnsi="黑体"/>
          <w:sz w:val="32"/>
          <w:szCs w:val="32"/>
        </w:rPr>
        <w:t>3</w:t>
      </w:r>
    </w:p>
    <w:p w14:paraId="02C9BB84" w14:textId="77777777" w:rsidR="00D625BB" w:rsidRDefault="00D625BB">
      <w:pPr>
        <w:spacing w:line="520" w:lineRule="exact"/>
        <w:jc w:val="center"/>
        <w:rPr>
          <w:b/>
          <w:bCs/>
          <w:spacing w:val="3"/>
          <w:w w:val="95"/>
          <w:sz w:val="36"/>
          <w:szCs w:val="36"/>
        </w:rPr>
      </w:pPr>
      <w:r w:rsidRPr="00D625BB">
        <w:rPr>
          <w:rFonts w:hint="eastAsia"/>
          <w:b/>
          <w:bCs/>
          <w:spacing w:val="3"/>
          <w:w w:val="95"/>
          <w:sz w:val="36"/>
          <w:szCs w:val="36"/>
        </w:rPr>
        <w:t>老河口市基层医疗卫生专业技术人员专项公开招聘</w:t>
      </w:r>
    </w:p>
    <w:p w14:paraId="3DFBAF07" w14:textId="49CE1A0A" w:rsidR="00A62040" w:rsidRDefault="00D625BB">
      <w:pPr>
        <w:spacing w:line="520" w:lineRule="exact"/>
        <w:jc w:val="center"/>
        <w:rPr>
          <w:b/>
          <w:bCs/>
          <w:sz w:val="36"/>
          <w:szCs w:val="36"/>
        </w:rPr>
      </w:pPr>
      <w:r w:rsidRPr="00D625BB">
        <w:rPr>
          <w:rFonts w:hint="eastAsia"/>
          <w:b/>
          <w:bCs/>
          <w:spacing w:val="3"/>
          <w:w w:val="95"/>
          <w:sz w:val="36"/>
          <w:szCs w:val="36"/>
        </w:rPr>
        <w:t>资格复审登记表</w:t>
      </w:r>
    </w:p>
    <w:p w14:paraId="7B768777" w14:textId="77777777" w:rsidR="00A62040" w:rsidRDefault="00A62040">
      <w:pPr>
        <w:rPr>
          <w:rFonts w:ascii="仿宋_GB2312" w:eastAsia="仿宋_GB2312"/>
          <w:bCs/>
        </w:rPr>
      </w:pPr>
      <w:r>
        <w:rPr>
          <w:rFonts w:ascii="仿宋_GB2312" w:eastAsia="仿宋_GB2312" w:hint="eastAsia"/>
          <w:bCs/>
        </w:rPr>
        <w:t>报考单位：</w:t>
      </w:r>
      <w:r>
        <w:rPr>
          <w:rFonts w:ascii="仿宋_GB2312" w:eastAsia="仿宋_GB2312"/>
          <w:bCs/>
        </w:rPr>
        <w:t xml:space="preserve">              </w:t>
      </w:r>
      <w:r>
        <w:rPr>
          <w:rFonts w:ascii="仿宋_GB2312" w:eastAsia="仿宋_GB2312" w:hint="eastAsia"/>
          <w:bCs/>
        </w:rPr>
        <w:t>报考岗位：</w:t>
      </w:r>
      <w:r>
        <w:rPr>
          <w:rFonts w:ascii="仿宋_GB2312" w:eastAsia="仿宋_GB2312"/>
          <w:bCs/>
        </w:rPr>
        <w:t xml:space="preserve">                </w:t>
      </w:r>
      <w:r>
        <w:rPr>
          <w:rFonts w:ascii="仿宋_GB2312" w:eastAsia="仿宋_GB2312" w:hint="eastAsia"/>
          <w:bCs/>
        </w:rPr>
        <w:t>报考专业：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54"/>
        <w:gridCol w:w="311"/>
        <w:gridCol w:w="316"/>
        <w:gridCol w:w="755"/>
        <w:gridCol w:w="210"/>
        <w:gridCol w:w="534"/>
        <w:gridCol w:w="115"/>
        <w:gridCol w:w="112"/>
        <w:gridCol w:w="236"/>
        <w:gridCol w:w="243"/>
        <w:gridCol w:w="133"/>
        <w:gridCol w:w="13"/>
        <w:gridCol w:w="97"/>
        <w:gridCol w:w="240"/>
        <w:gridCol w:w="16"/>
        <w:gridCol w:w="224"/>
        <w:gridCol w:w="124"/>
        <w:gridCol w:w="116"/>
        <w:gridCol w:w="239"/>
        <w:gridCol w:w="240"/>
        <w:gridCol w:w="147"/>
        <w:gridCol w:w="89"/>
        <w:gridCol w:w="242"/>
        <w:gridCol w:w="252"/>
        <w:gridCol w:w="240"/>
        <w:gridCol w:w="239"/>
        <w:gridCol w:w="236"/>
        <w:gridCol w:w="12"/>
        <w:gridCol w:w="224"/>
        <w:gridCol w:w="70"/>
        <w:gridCol w:w="177"/>
        <w:gridCol w:w="244"/>
        <w:gridCol w:w="256"/>
        <w:gridCol w:w="7"/>
        <w:gridCol w:w="1793"/>
      </w:tblGrid>
      <w:tr w:rsidR="00A62040" w14:paraId="57BB0CDD" w14:textId="77777777" w:rsidTr="00AE5948">
        <w:trPr>
          <w:cantSplit/>
          <w:trHeight w:hRule="exact" w:val="599"/>
          <w:jc w:val="center"/>
        </w:trPr>
        <w:tc>
          <w:tcPr>
            <w:tcW w:w="1073" w:type="dxa"/>
            <w:gridSpan w:val="3"/>
            <w:tcBorders>
              <w:top w:val="single" w:sz="12" w:space="0" w:color="auto"/>
            </w:tcBorders>
            <w:vAlign w:val="center"/>
          </w:tcPr>
          <w:p w14:paraId="0D37DDF7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姓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名</w:t>
            </w:r>
          </w:p>
        </w:tc>
        <w:tc>
          <w:tcPr>
            <w:tcW w:w="1281" w:type="dxa"/>
            <w:gridSpan w:val="3"/>
            <w:tcBorders>
              <w:top w:val="single" w:sz="12" w:space="0" w:color="auto"/>
            </w:tcBorders>
            <w:vAlign w:val="center"/>
          </w:tcPr>
          <w:p w14:paraId="334AF86A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sz="12" w:space="0" w:color="auto"/>
            </w:tcBorders>
            <w:vAlign w:val="center"/>
          </w:tcPr>
          <w:p w14:paraId="5E28D060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14:paraId="5ECED2DB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14:paraId="3F7C0F8C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</w:tcBorders>
            <w:vAlign w:val="center"/>
          </w:tcPr>
          <w:p w14:paraId="156D4E98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14:paraId="1D6CE3CE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14:paraId="756C0D5B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14:paraId="4D494CC0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14:paraId="101242C9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14:paraId="2798D51D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14:paraId="2D3486F0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14:paraId="53297104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52" w:type="dxa"/>
            <w:tcBorders>
              <w:top w:val="single" w:sz="12" w:space="0" w:color="auto"/>
            </w:tcBorders>
            <w:vAlign w:val="center"/>
          </w:tcPr>
          <w:p w14:paraId="77E17965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14:paraId="1FFB1AD1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14:paraId="7F4098F7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14:paraId="6C394226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14:paraId="6BABA6E9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14:paraId="332F2345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14:paraId="3268D3D3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</w:tcBorders>
            <w:vAlign w:val="center"/>
          </w:tcPr>
          <w:p w14:paraId="7A93239C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sz="12" w:space="0" w:color="auto"/>
            </w:tcBorders>
            <w:vAlign w:val="center"/>
          </w:tcPr>
          <w:p w14:paraId="79CA0F54" w14:textId="54F87335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62040" w14:paraId="2564FBCF" w14:textId="77777777" w:rsidTr="00AE5948">
        <w:trPr>
          <w:cantSplit/>
          <w:trHeight w:hRule="exact" w:val="606"/>
          <w:jc w:val="center"/>
        </w:trPr>
        <w:tc>
          <w:tcPr>
            <w:tcW w:w="1073" w:type="dxa"/>
            <w:gridSpan w:val="3"/>
            <w:vAlign w:val="center"/>
          </w:tcPr>
          <w:p w14:paraId="3DE96429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户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口</w:t>
            </w:r>
          </w:p>
          <w:p w14:paraId="3DB4459F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所在地</w:t>
            </w: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  <w:vAlign w:val="center"/>
          </w:tcPr>
          <w:p w14:paraId="47DFBE9A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 w14:paraId="6D9FEB9D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4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6244AE" w14:textId="1C1C0094" w:rsidR="00A62040" w:rsidRDefault="00A62040" w:rsidP="008C06F7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民族</w:t>
            </w:r>
          </w:p>
          <w:p w14:paraId="63F1C04B" w14:textId="77777777"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14:paraId="4C6AEB77" w14:textId="77777777"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14:paraId="3CD8157D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4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D2D68" w14:textId="77777777"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14:paraId="1C83D62F" w14:textId="77777777"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14:paraId="08BC9607" w14:textId="77777777"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14:paraId="45D452EC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E1367" w14:textId="4B06EAF2" w:rsidR="00A62040" w:rsidRDefault="00A62040" w:rsidP="00593642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性别</w:t>
            </w:r>
          </w:p>
          <w:p w14:paraId="68BB574B" w14:textId="77777777"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14:paraId="7610C244" w14:textId="77777777"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14:paraId="7BF9ABBA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</w:t>
            </w:r>
          </w:p>
          <w:p w14:paraId="343DF6AE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面貌</w:t>
            </w:r>
          </w:p>
        </w:tc>
        <w:tc>
          <w:tcPr>
            <w:tcW w:w="6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D51A5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310" w:type="dxa"/>
            <w:gridSpan w:val="7"/>
            <w:tcBorders>
              <w:left w:val="single" w:sz="4" w:space="0" w:color="auto"/>
            </w:tcBorders>
            <w:vAlign w:val="center"/>
          </w:tcPr>
          <w:p w14:paraId="19B47976" w14:textId="7887C068" w:rsidR="00A62040" w:rsidRDefault="00A62040" w:rsidP="00593642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政治面貌</w:t>
            </w:r>
          </w:p>
        </w:tc>
        <w:tc>
          <w:tcPr>
            <w:tcW w:w="978" w:type="dxa"/>
            <w:gridSpan w:val="6"/>
            <w:vAlign w:val="center"/>
          </w:tcPr>
          <w:p w14:paraId="3BA46CB3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/>
            <w:vAlign w:val="center"/>
          </w:tcPr>
          <w:p w14:paraId="2DEAD7C9" w14:textId="77777777"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62040" w14:paraId="27B3DE23" w14:textId="77777777" w:rsidTr="00AE5948">
        <w:trPr>
          <w:cantSplit/>
          <w:trHeight w:hRule="exact" w:val="420"/>
          <w:jc w:val="center"/>
        </w:trPr>
        <w:tc>
          <w:tcPr>
            <w:tcW w:w="1073" w:type="dxa"/>
            <w:gridSpan w:val="3"/>
            <w:vMerge w:val="restart"/>
            <w:vAlign w:val="center"/>
          </w:tcPr>
          <w:p w14:paraId="2E1CFA1C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高</w:t>
            </w:r>
          </w:p>
          <w:p w14:paraId="28B3C9B5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历</w:t>
            </w:r>
          </w:p>
        </w:tc>
        <w:tc>
          <w:tcPr>
            <w:tcW w:w="3020" w:type="dxa"/>
            <w:gridSpan w:val="13"/>
            <w:tcBorders>
              <w:bottom w:val="nil"/>
            </w:tcBorders>
            <w:vAlign w:val="center"/>
          </w:tcPr>
          <w:p w14:paraId="144DEDD0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090" w:type="dxa"/>
            <w:gridSpan w:val="6"/>
            <w:vMerge w:val="restart"/>
            <w:vAlign w:val="center"/>
          </w:tcPr>
          <w:p w14:paraId="0CA8FBDD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毕业时间</w:t>
            </w:r>
          </w:p>
        </w:tc>
        <w:tc>
          <w:tcPr>
            <w:tcW w:w="2288" w:type="dxa"/>
            <w:gridSpan w:val="13"/>
            <w:vMerge w:val="restart"/>
            <w:vAlign w:val="center"/>
          </w:tcPr>
          <w:p w14:paraId="49D302B5" w14:textId="77777777"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/>
            <w:vAlign w:val="center"/>
          </w:tcPr>
          <w:p w14:paraId="3F1BC726" w14:textId="77777777"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62040" w14:paraId="3E9D1DCE" w14:textId="77777777" w:rsidTr="00D15102">
        <w:trPr>
          <w:cantSplit/>
          <w:trHeight w:hRule="exact" w:val="162"/>
          <w:jc w:val="center"/>
        </w:trPr>
        <w:tc>
          <w:tcPr>
            <w:tcW w:w="1073" w:type="dxa"/>
            <w:gridSpan w:val="3"/>
            <w:vMerge/>
            <w:vAlign w:val="center"/>
          </w:tcPr>
          <w:p w14:paraId="3A5DBCAE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020" w:type="dxa"/>
            <w:gridSpan w:val="13"/>
            <w:tcBorders>
              <w:top w:val="nil"/>
            </w:tcBorders>
            <w:vAlign w:val="center"/>
          </w:tcPr>
          <w:p w14:paraId="391C427E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090" w:type="dxa"/>
            <w:gridSpan w:val="6"/>
            <w:vMerge/>
            <w:vAlign w:val="center"/>
          </w:tcPr>
          <w:p w14:paraId="0C2FA91A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288" w:type="dxa"/>
            <w:gridSpan w:val="13"/>
            <w:vMerge/>
            <w:tcBorders>
              <w:bottom w:val="nil"/>
            </w:tcBorders>
            <w:vAlign w:val="center"/>
          </w:tcPr>
          <w:p w14:paraId="1B770F4F" w14:textId="77777777"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/>
            <w:tcBorders>
              <w:bottom w:val="nil"/>
            </w:tcBorders>
            <w:vAlign w:val="center"/>
          </w:tcPr>
          <w:p w14:paraId="4192FA67" w14:textId="77777777"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E5948" w14:paraId="2351BF35" w14:textId="77777777" w:rsidTr="00D15102">
        <w:trPr>
          <w:cantSplit/>
          <w:trHeight w:hRule="exact" w:val="567"/>
          <w:jc w:val="center"/>
        </w:trPr>
        <w:tc>
          <w:tcPr>
            <w:tcW w:w="1389" w:type="dxa"/>
            <w:gridSpan w:val="4"/>
            <w:tcBorders>
              <w:right w:val="single" w:sz="4" w:space="0" w:color="auto"/>
            </w:tcBorders>
            <w:vAlign w:val="center"/>
          </w:tcPr>
          <w:p w14:paraId="2C8D4041" w14:textId="42B26E17" w:rsidR="00AE5948" w:rsidRDefault="00AE5948" w:rsidP="00EE567A">
            <w:pPr>
              <w:adjustRightInd w:val="0"/>
              <w:snapToGrid w:val="0"/>
              <w:spacing w:line="240" w:lineRule="exact"/>
              <w:ind w:firstLineChars="50" w:firstLine="1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最高学历</w:t>
            </w:r>
          </w:p>
          <w:p w14:paraId="41E6BDFA" w14:textId="5E10CADB" w:rsidR="00AE5948" w:rsidRDefault="00AE5948" w:rsidP="00EE567A">
            <w:pPr>
              <w:spacing w:line="240" w:lineRule="exact"/>
              <w:ind w:firstLineChars="50" w:firstLine="1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毕业院校</w:t>
            </w:r>
          </w:p>
        </w:tc>
        <w:tc>
          <w:tcPr>
            <w:tcW w:w="2351" w:type="dxa"/>
            <w:gridSpan w:val="9"/>
            <w:tcBorders>
              <w:left w:val="single" w:sz="4" w:space="0" w:color="auto"/>
            </w:tcBorders>
            <w:vAlign w:val="center"/>
          </w:tcPr>
          <w:p w14:paraId="4C12FAC8" w14:textId="77777777" w:rsidR="00AE5948" w:rsidRDefault="00AE5948">
            <w:pPr>
              <w:rPr>
                <w:rFonts w:ascii="仿宋_GB2312" w:eastAsia="仿宋_GB2312"/>
                <w:bCs/>
              </w:rPr>
            </w:pPr>
          </w:p>
          <w:p w14:paraId="0F2BB821" w14:textId="77777777" w:rsidR="00AE5948" w:rsidRDefault="00AE5948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443" w:type="dxa"/>
            <w:gridSpan w:val="9"/>
            <w:tcBorders>
              <w:right w:val="single" w:sz="4" w:space="0" w:color="auto"/>
            </w:tcBorders>
            <w:vAlign w:val="center"/>
          </w:tcPr>
          <w:p w14:paraId="1B438BEE" w14:textId="77777777" w:rsidR="00AE5948" w:rsidRDefault="00AE5948"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所学专业</w:t>
            </w:r>
          </w:p>
        </w:tc>
        <w:tc>
          <w:tcPr>
            <w:tcW w:w="228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2EAFB" w14:textId="77777777" w:rsidR="00AE5948" w:rsidRDefault="00AE5948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095BD6F2" w14:textId="56F83412" w:rsidR="00AE5948" w:rsidRDefault="00D15102"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 </w:t>
            </w:r>
          </w:p>
        </w:tc>
      </w:tr>
      <w:tr w:rsidR="00A62040" w14:paraId="2D9C0007" w14:textId="77777777" w:rsidTr="00AE5948">
        <w:trPr>
          <w:cantSplit/>
          <w:trHeight w:val="681"/>
          <w:jc w:val="center"/>
        </w:trPr>
        <w:tc>
          <w:tcPr>
            <w:tcW w:w="1389" w:type="dxa"/>
            <w:gridSpan w:val="4"/>
            <w:tcBorders>
              <w:right w:val="single" w:sz="4" w:space="0" w:color="auto"/>
            </w:tcBorders>
            <w:vAlign w:val="center"/>
          </w:tcPr>
          <w:p w14:paraId="12211E10" w14:textId="77777777" w:rsidR="00A62040" w:rsidRDefault="00A6204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参加工作</w:t>
            </w:r>
          </w:p>
          <w:p w14:paraId="1B8AFC12" w14:textId="77777777" w:rsidR="00A62040" w:rsidRDefault="00A62040" w:rsidP="00EE567A">
            <w:pPr>
              <w:spacing w:line="240" w:lineRule="exact"/>
              <w:ind w:leftChars="-64" w:left="-15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时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间</w:t>
            </w:r>
          </w:p>
        </w:tc>
        <w:tc>
          <w:tcPr>
            <w:tcW w:w="16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2D6AC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28F53" w14:textId="77777777" w:rsidR="00A62040" w:rsidRDefault="00A62040" w:rsidP="0059364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健康状况</w:t>
            </w:r>
          </w:p>
        </w:tc>
        <w:tc>
          <w:tcPr>
            <w:tcW w:w="1456" w:type="dxa"/>
            <w:gridSpan w:val="10"/>
            <w:tcBorders>
              <w:left w:val="single" w:sz="4" w:space="0" w:color="auto"/>
            </w:tcBorders>
            <w:vAlign w:val="center"/>
          </w:tcPr>
          <w:p w14:paraId="15A64769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604" w:type="dxa"/>
            <w:gridSpan w:val="9"/>
            <w:vAlign w:val="center"/>
          </w:tcPr>
          <w:p w14:paraId="3958F9B2" w14:textId="77777777" w:rsidR="00593642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专业技术</w:t>
            </w:r>
          </w:p>
          <w:p w14:paraId="270E39B9" w14:textId="434E9939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职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称</w:t>
            </w:r>
          </w:p>
        </w:tc>
        <w:tc>
          <w:tcPr>
            <w:tcW w:w="2477" w:type="dxa"/>
            <w:gridSpan w:val="5"/>
            <w:vAlign w:val="center"/>
          </w:tcPr>
          <w:p w14:paraId="67C938FC" w14:textId="77777777" w:rsidR="00A62040" w:rsidRDefault="00A62040" w:rsidP="00EE567A">
            <w:pPr>
              <w:spacing w:line="240" w:lineRule="exact"/>
              <w:ind w:leftChars="-64" w:left="-154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62040" w14:paraId="59ECD8C7" w14:textId="77777777" w:rsidTr="00AE5948">
        <w:trPr>
          <w:cantSplit/>
          <w:trHeight w:val="563"/>
          <w:jc w:val="center"/>
        </w:trPr>
        <w:tc>
          <w:tcPr>
            <w:tcW w:w="1389" w:type="dxa"/>
            <w:gridSpan w:val="4"/>
            <w:tcBorders>
              <w:right w:val="single" w:sz="4" w:space="0" w:color="auto"/>
            </w:tcBorders>
            <w:vAlign w:val="center"/>
          </w:tcPr>
          <w:p w14:paraId="54B9D645" w14:textId="77777777" w:rsidR="00A62040" w:rsidRDefault="00A62040" w:rsidP="00EE567A">
            <w:pPr>
              <w:spacing w:line="240" w:lineRule="exact"/>
              <w:ind w:leftChars="-8" w:left="-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现工作</w:t>
            </w:r>
          </w:p>
          <w:p w14:paraId="785E0B13" w14:textId="77777777" w:rsidR="00A62040" w:rsidRDefault="00A62040" w:rsidP="00EE567A">
            <w:pPr>
              <w:spacing w:line="240" w:lineRule="exact"/>
              <w:ind w:leftChars="-8" w:left="-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位</w:t>
            </w:r>
          </w:p>
        </w:tc>
        <w:tc>
          <w:tcPr>
            <w:tcW w:w="3794" w:type="dxa"/>
            <w:gridSpan w:val="18"/>
            <w:tcBorders>
              <w:left w:val="single" w:sz="4" w:space="0" w:color="auto"/>
            </w:tcBorders>
            <w:vAlign w:val="center"/>
          </w:tcPr>
          <w:p w14:paraId="4ADBDB54" w14:textId="77777777" w:rsidR="00A62040" w:rsidRDefault="00A62040" w:rsidP="00EE567A">
            <w:pPr>
              <w:spacing w:line="240" w:lineRule="exact"/>
              <w:ind w:leftChars="-8" w:left="-19"/>
              <w:rPr>
                <w:rFonts w:ascii="仿宋_GB2312" w:eastAsia="仿宋_GB2312"/>
                <w:bCs/>
              </w:rPr>
            </w:pPr>
          </w:p>
        </w:tc>
        <w:tc>
          <w:tcPr>
            <w:tcW w:w="1604" w:type="dxa"/>
            <w:gridSpan w:val="9"/>
            <w:vAlign w:val="center"/>
          </w:tcPr>
          <w:p w14:paraId="6F79F011" w14:textId="77777777" w:rsidR="00A62040" w:rsidRDefault="00A62040" w:rsidP="00EE567A">
            <w:pPr>
              <w:spacing w:line="240" w:lineRule="exact"/>
              <w:ind w:leftChars="8" w:left="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工作职务</w:t>
            </w:r>
          </w:p>
        </w:tc>
        <w:tc>
          <w:tcPr>
            <w:tcW w:w="2477" w:type="dxa"/>
            <w:gridSpan w:val="5"/>
            <w:vAlign w:val="center"/>
          </w:tcPr>
          <w:p w14:paraId="33FBB21D" w14:textId="77777777" w:rsidR="00A62040" w:rsidRDefault="00A62040" w:rsidP="00EE567A">
            <w:pPr>
              <w:spacing w:line="240" w:lineRule="exact"/>
              <w:ind w:leftChars="-8" w:left="-19"/>
              <w:rPr>
                <w:rFonts w:ascii="仿宋_GB2312" w:eastAsia="仿宋_GB2312"/>
                <w:bCs/>
              </w:rPr>
            </w:pPr>
          </w:p>
        </w:tc>
      </w:tr>
      <w:tr w:rsidR="00A62040" w14:paraId="4291404D" w14:textId="77777777" w:rsidTr="00AE5948">
        <w:trPr>
          <w:cantSplit/>
          <w:trHeight w:val="338"/>
          <w:jc w:val="center"/>
        </w:trPr>
        <w:tc>
          <w:tcPr>
            <w:tcW w:w="1389" w:type="dxa"/>
            <w:gridSpan w:val="4"/>
            <w:vMerge w:val="restart"/>
            <w:vAlign w:val="center"/>
          </w:tcPr>
          <w:p w14:paraId="6E4526C1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联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系</w:t>
            </w:r>
          </w:p>
          <w:p w14:paraId="6DEC997F" w14:textId="77777777" w:rsidR="00A62040" w:rsidRDefault="00A6204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地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址</w:t>
            </w:r>
          </w:p>
        </w:tc>
        <w:tc>
          <w:tcPr>
            <w:tcW w:w="3794" w:type="dxa"/>
            <w:gridSpan w:val="18"/>
            <w:vMerge w:val="restart"/>
            <w:vAlign w:val="center"/>
          </w:tcPr>
          <w:p w14:paraId="28C97FD2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604" w:type="dxa"/>
            <w:gridSpan w:val="9"/>
            <w:vAlign w:val="center"/>
          </w:tcPr>
          <w:p w14:paraId="5539574E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移动电话</w:t>
            </w:r>
          </w:p>
        </w:tc>
        <w:tc>
          <w:tcPr>
            <w:tcW w:w="2477" w:type="dxa"/>
            <w:gridSpan w:val="5"/>
            <w:vMerge w:val="restart"/>
            <w:vAlign w:val="center"/>
          </w:tcPr>
          <w:p w14:paraId="13D73823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62040" w14:paraId="39ED20B8" w14:textId="77777777" w:rsidTr="00AE5948">
        <w:trPr>
          <w:cantSplit/>
          <w:trHeight w:val="337"/>
          <w:jc w:val="center"/>
        </w:trPr>
        <w:tc>
          <w:tcPr>
            <w:tcW w:w="1389" w:type="dxa"/>
            <w:gridSpan w:val="4"/>
            <w:vMerge/>
            <w:vAlign w:val="center"/>
          </w:tcPr>
          <w:p w14:paraId="595C9C8B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794" w:type="dxa"/>
            <w:gridSpan w:val="18"/>
            <w:vMerge/>
            <w:vAlign w:val="center"/>
          </w:tcPr>
          <w:p w14:paraId="50EE60C7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604" w:type="dxa"/>
            <w:gridSpan w:val="9"/>
            <w:vAlign w:val="center"/>
          </w:tcPr>
          <w:p w14:paraId="64039BCA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固定电话</w:t>
            </w:r>
          </w:p>
        </w:tc>
        <w:tc>
          <w:tcPr>
            <w:tcW w:w="2477" w:type="dxa"/>
            <w:gridSpan w:val="5"/>
            <w:vMerge/>
            <w:vAlign w:val="center"/>
          </w:tcPr>
          <w:p w14:paraId="797C8AFE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62040" w14:paraId="7E8705DC" w14:textId="77777777" w:rsidTr="00AE5948">
        <w:trPr>
          <w:cantSplit/>
          <w:trHeight w:hRule="exact" w:val="560"/>
          <w:jc w:val="center"/>
        </w:trPr>
        <w:tc>
          <w:tcPr>
            <w:tcW w:w="1389" w:type="dxa"/>
            <w:gridSpan w:val="4"/>
            <w:vAlign w:val="center"/>
          </w:tcPr>
          <w:p w14:paraId="590D02CB" w14:textId="77777777" w:rsidR="00A62040" w:rsidRDefault="00A6204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int="eastAsia"/>
                <w:bCs/>
              </w:rPr>
              <w:t>邮</w:t>
            </w:r>
            <w:proofErr w:type="gramEnd"/>
            <w:r>
              <w:rPr>
                <w:rFonts w:ascii="仿宋_GB2312" w:eastAsia="仿宋_GB2312"/>
                <w:bCs/>
              </w:rPr>
              <w:t xml:space="preserve">    </w:t>
            </w:r>
            <w:r>
              <w:rPr>
                <w:rFonts w:ascii="仿宋_GB2312" w:eastAsia="仿宋_GB2312" w:hint="eastAsia"/>
                <w:bCs/>
              </w:rPr>
              <w:t>编</w:t>
            </w:r>
          </w:p>
        </w:tc>
        <w:tc>
          <w:tcPr>
            <w:tcW w:w="3794" w:type="dxa"/>
            <w:gridSpan w:val="18"/>
            <w:vAlign w:val="center"/>
          </w:tcPr>
          <w:p w14:paraId="6330F851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604" w:type="dxa"/>
            <w:gridSpan w:val="9"/>
            <w:vAlign w:val="center"/>
          </w:tcPr>
          <w:p w14:paraId="68B31BB5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477" w:type="dxa"/>
            <w:gridSpan w:val="5"/>
            <w:vAlign w:val="center"/>
          </w:tcPr>
          <w:p w14:paraId="3A3AD841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62040" w14:paraId="3FBF4DA7" w14:textId="77777777" w:rsidTr="00D625BB">
        <w:trPr>
          <w:cantSplit/>
          <w:trHeight w:val="1874"/>
          <w:jc w:val="center"/>
        </w:trPr>
        <w:tc>
          <w:tcPr>
            <w:tcW w:w="762" w:type="dxa"/>
            <w:gridSpan w:val="2"/>
            <w:vAlign w:val="center"/>
          </w:tcPr>
          <w:p w14:paraId="1CF8B75E" w14:textId="77777777" w:rsidR="00A62040" w:rsidRDefault="00A6204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个</w:t>
            </w:r>
          </w:p>
          <w:p w14:paraId="0C9F611A" w14:textId="77777777" w:rsidR="00A62040" w:rsidRDefault="00A6204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人</w:t>
            </w:r>
          </w:p>
          <w:p w14:paraId="595CCEA7" w14:textId="77777777" w:rsidR="00A62040" w:rsidRDefault="00A6204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简</w:t>
            </w:r>
          </w:p>
          <w:p w14:paraId="5870BCF3" w14:textId="77777777" w:rsidR="00A62040" w:rsidRDefault="00A6204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历</w:t>
            </w:r>
          </w:p>
          <w:p w14:paraId="780D9FC6" w14:textId="77777777" w:rsidR="00A62040" w:rsidRDefault="00A6204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02" w:type="dxa"/>
            <w:gridSpan w:val="34"/>
            <w:vAlign w:val="center"/>
          </w:tcPr>
          <w:p w14:paraId="3DB7658B" w14:textId="77777777"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62040" w14:paraId="28ED586E" w14:textId="77777777" w:rsidTr="00AE5948">
        <w:trPr>
          <w:cantSplit/>
          <w:trHeight w:val="1237"/>
          <w:jc w:val="center"/>
        </w:trPr>
        <w:tc>
          <w:tcPr>
            <w:tcW w:w="762" w:type="dxa"/>
            <w:gridSpan w:val="2"/>
            <w:vAlign w:val="center"/>
          </w:tcPr>
          <w:p w14:paraId="2912D670" w14:textId="77777777" w:rsidR="00A62040" w:rsidRDefault="00A6204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家庭主要成员</w:t>
            </w:r>
          </w:p>
        </w:tc>
        <w:tc>
          <w:tcPr>
            <w:tcW w:w="8502" w:type="dxa"/>
            <w:gridSpan w:val="34"/>
            <w:vAlign w:val="center"/>
          </w:tcPr>
          <w:p w14:paraId="52B94733" w14:textId="77777777"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62040" w14:paraId="7B861330" w14:textId="77777777" w:rsidTr="00593642">
        <w:trPr>
          <w:cantSplit/>
          <w:trHeight w:val="1378"/>
          <w:jc w:val="center"/>
        </w:trPr>
        <w:tc>
          <w:tcPr>
            <w:tcW w:w="9264" w:type="dxa"/>
            <w:gridSpan w:val="36"/>
            <w:vAlign w:val="center"/>
          </w:tcPr>
          <w:p w14:paraId="346632D4" w14:textId="77777777" w:rsidR="00A62040" w:rsidRDefault="00A62040" w:rsidP="00EE567A">
            <w:pPr>
              <w:snapToGrid w:val="0"/>
              <w:spacing w:line="440" w:lineRule="exact"/>
              <w:ind w:firstLineChars="50" w:firstLine="1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本人声明：上述填写内容真实完整。如有不实，本人愿承担一切法律责任。</w:t>
            </w:r>
          </w:p>
          <w:p w14:paraId="4FB8B1B4" w14:textId="77777777" w:rsidR="00A62040" w:rsidRDefault="00A62040"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ascii="仿宋_GB2312" w:eastAsia="仿宋_GB2312" w:hint="eastAsia"/>
              </w:rPr>
              <w:t>报考人（签名）：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A62040" w14:paraId="755F0A78" w14:textId="77777777" w:rsidTr="00AE5948">
        <w:trPr>
          <w:cantSplit/>
          <w:trHeight w:val="1622"/>
          <w:jc w:val="center"/>
        </w:trPr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619B1F9B" w14:textId="77777777" w:rsidR="00A62040" w:rsidRDefault="00A62040"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bottom w:val="single" w:sz="12" w:space="0" w:color="auto"/>
            </w:tcBorders>
            <w:vAlign w:val="center"/>
          </w:tcPr>
          <w:p w14:paraId="1718713A" w14:textId="77777777"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14:paraId="1FBC7179" w14:textId="77777777"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14:paraId="1B59F9AA" w14:textId="77777777" w:rsidR="00A62040" w:rsidRDefault="00A62040" w:rsidP="00EE567A">
            <w:pPr>
              <w:snapToGrid w:val="0"/>
              <w:spacing w:line="240" w:lineRule="exact"/>
              <w:ind w:firstLineChars="500" w:firstLine="12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（审核人签字）</w:t>
            </w:r>
          </w:p>
          <w:p w14:paraId="65CBA5E7" w14:textId="77777777"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14:paraId="50A88322" w14:textId="7F908586" w:rsidR="00A62040" w:rsidRDefault="00A62040" w:rsidP="00593642">
            <w:pPr>
              <w:snapToGrid w:val="0"/>
              <w:spacing w:line="240" w:lineRule="exact"/>
              <w:ind w:firstLineChars="500" w:firstLine="12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日</w:t>
            </w:r>
          </w:p>
        </w:tc>
        <w:tc>
          <w:tcPr>
            <w:tcW w:w="714" w:type="dxa"/>
            <w:gridSpan w:val="6"/>
            <w:tcBorders>
              <w:bottom w:val="single" w:sz="12" w:space="0" w:color="auto"/>
            </w:tcBorders>
            <w:vAlign w:val="center"/>
          </w:tcPr>
          <w:p w14:paraId="6BBB7EA0" w14:textId="77777777" w:rsidR="00A62040" w:rsidRDefault="00A62040"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主管部门审核意见</w:t>
            </w:r>
          </w:p>
        </w:tc>
        <w:tc>
          <w:tcPr>
            <w:tcW w:w="4823" w:type="dxa"/>
            <w:gridSpan w:val="18"/>
            <w:tcBorders>
              <w:bottom w:val="single" w:sz="12" w:space="0" w:color="auto"/>
            </w:tcBorders>
            <w:vAlign w:val="center"/>
          </w:tcPr>
          <w:p w14:paraId="12F5A0B6" w14:textId="77777777" w:rsidR="00A62040" w:rsidRDefault="00A62040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 w14:paraId="74231ED6" w14:textId="77777777"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14:paraId="0262E4D8" w14:textId="77777777"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14:paraId="26F1D191" w14:textId="77777777" w:rsidR="00A62040" w:rsidRDefault="00A62040" w:rsidP="00EE567A">
            <w:pPr>
              <w:snapToGrid w:val="0"/>
              <w:spacing w:line="240" w:lineRule="exact"/>
              <w:ind w:firstLineChars="850" w:firstLine="204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（审核人签字）</w:t>
            </w:r>
          </w:p>
          <w:p w14:paraId="260169C4" w14:textId="77777777"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                   </w:t>
            </w:r>
          </w:p>
          <w:p w14:paraId="1F4356A0" w14:textId="665F72C5" w:rsidR="00A62040" w:rsidRDefault="00A62040" w:rsidP="00593642">
            <w:pPr>
              <w:snapToGrid w:val="0"/>
              <w:spacing w:line="240" w:lineRule="exact"/>
              <w:ind w:firstLineChars="1100" w:firstLine="264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日</w:t>
            </w:r>
          </w:p>
        </w:tc>
      </w:tr>
    </w:tbl>
    <w:p w14:paraId="5A218F55" w14:textId="77777777" w:rsidR="00A62040" w:rsidRDefault="00A62040">
      <w:r>
        <w:rPr>
          <w:rFonts w:ascii="仿宋_GB2312" w:eastAsia="仿宋_GB2312" w:hint="eastAsia"/>
          <w:bCs/>
        </w:rPr>
        <w:t>注：以上表格内容必须认真填写，字迹清晰。</w:t>
      </w:r>
      <w:r>
        <w:rPr>
          <w:rFonts w:ascii="仿宋_GB2312" w:eastAsia="仿宋_GB2312"/>
          <w:bCs/>
        </w:rPr>
        <w:t xml:space="preserve">     </w:t>
      </w:r>
    </w:p>
    <w:sectPr w:rsidR="00A62040" w:rsidSect="00905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E66AC" w14:textId="77777777" w:rsidR="00093D19" w:rsidRDefault="00093D19" w:rsidP="00EE567A">
      <w:r>
        <w:separator/>
      </w:r>
    </w:p>
  </w:endnote>
  <w:endnote w:type="continuationSeparator" w:id="0">
    <w:p w14:paraId="1EFDCED9" w14:textId="77777777" w:rsidR="00093D19" w:rsidRDefault="00093D19" w:rsidP="00EE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2EB46" w14:textId="77777777" w:rsidR="00093D19" w:rsidRDefault="00093D19" w:rsidP="00EE567A">
      <w:r>
        <w:separator/>
      </w:r>
    </w:p>
  </w:footnote>
  <w:footnote w:type="continuationSeparator" w:id="0">
    <w:p w14:paraId="2A664BCD" w14:textId="77777777" w:rsidR="00093D19" w:rsidRDefault="00093D19" w:rsidP="00EE5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4165AB3"/>
    <w:rsid w:val="000358BF"/>
    <w:rsid w:val="000413AB"/>
    <w:rsid w:val="00076393"/>
    <w:rsid w:val="00093D19"/>
    <w:rsid w:val="000C353B"/>
    <w:rsid w:val="000D6B51"/>
    <w:rsid w:val="000E10FB"/>
    <w:rsid w:val="000F4B57"/>
    <w:rsid w:val="00130DA8"/>
    <w:rsid w:val="0015333D"/>
    <w:rsid w:val="001A7097"/>
    <w:rsid w:val="001D586A"/>
    <w:rsid w:val="001E6035"/>
    <w:rsid w:val="001F47A9"/>
    <w:rsid w:val="001F7F06"/>
    <w:rsid w:val="002047B8"/>
    <w:rsid w:val="00225BBF"/>
    <w:rsid w:val="0024225C"/>
    <w:rsid w:val="002432D4"/>
    <w:rsid w:val="002C4D9E"/>
    <w:rsid w:val="002C79E2"/>
    <w:rsid w:val="00321F32"/>
    <w:rsid w:val="003402F1"/>
    <w:rsid w:val="0035341F"/>
    <w:rsid w:val="003A1751"/>
    <w:rsid w:val="003B77AF"/>
    <w:rsid w:val="003F62F0"/>
    <w:rsid w:val="00403757"/>
    <w:rsid w:val="004072FD"/>
    <w:rsid w:val="004104A7"/>
    <w:rsid w:val="0041745B"/>
    <w:rsid w:val="00464A36"/>
    <w:rsid w:val="00467988"/>
    <w:rsid w:val="00483925"/>
    <w:rsid w:val="004A0406"/>
    <w:rsid w:val="00542F76"/>
    <w:rsid w:val="00571608"/>
    <w:rsid w:val="00576F4C"/>
    <w:rsid w:val="00593642"/>
    <w:rsid w:val="00595863"/>
    <w:rsid w:val="005F04A8"/>
    <w:rsid w:val="00617B6E"/>
    <w:rsid w:val="00642AF9"/>
    <w:rsid w:val="00657F2B"/>
    <w:rsid w:val="00692DEB"/>
    <w:rsid w:val="00717B45"/>
    <w:rsid w:val="00730064"/>
    <w:rsid w:val="007832BF"/>
    <w:rsid w:val="00783C62"/>
    <w:rsid w:val="007A651B"/>
    <w:rsid w:val="007E0DEA"/>
    <w:rsid w:val="00812C96"/>
    <w:rsid w:val="00821720"/>
    <w:rsid w:val="008649F1"/>
    <w:rsid w:val="008C06F7"/>
    <w:rsid w:val="008C5ED8"/>
    <w:rsid w:val="008E6B13"/>
    <w:rsid w:val="00905D60"/>
    <w:rsid w:val="00953BF9"/>
    <w:rsid w:val="009A7DF1"/>
    <w:rsid w:val="009C69EB"/>
    <w:rsid w:val="00A006B6"/>
    <w:rsid w:val="00A62040"/>
    <w:rsid w:val="00AB087B"/>
    <w:rsid w:val="00AC52DD"/>
    <w:rsid w:val="00AE5948"/>
    <w:rsid w:val="00B03329"/>
    <w:rsid w:val="00B45006"/>
    <w:rsid w:val="00B53679"/>
    <w:rsid w:val="00B55B2C"/>
    <w:rsid w:val="00B91DB0"/>
    <w:rsid w:val="00BA384F"/>
    <w:rsid w:val="00BB736E"/>
    <w:rsid w:val="00BB73EA"/>
    <w:rsid w:val="00BC288D"/>
    <w:rsid w:val="00C01D69"/>
    <w:rsid w:val="00C10D11"/>
    <w:rsid w:val="00C311D1"/>
    <w:rsid w:val="00C575C3"/>
    <w:rsid w:val="00C82BE5"/>
    <w:rsid w:val="00C856A0"/>
    <w:rsid w:val="00CD2CD0"/>
    <w:rsid w:val="00CD51DC"/>
    <w:rsid w:val="00D15102"/>
    <w:rsid w:val="00D542C3"/>
    <w:rsid w:val="00D62283"/>
    <w:rsid w:val="00D625BB"/>
    <w:rsid w:val="00D636B9"/>
    <w:rsid w:val="00E41612"/>
    <w:rsid w:val="00E44343"/>
    <w:rsid w:val="00E6759C"/>
    <w:rsid w:val="00E93D24"/>
    <w:rsid w:val="00EA2724"/>
    <w:rsid w:val="00EA5376"/>
    <w:rsid w:val="00EB5761"/>
    <w:rsid w:val="00EE567A"/>
    <w:rsid w:val="00F13731"/>
    <w:rsid w:val="00F17A2F"/>
    <w:rsid w:val="00F425E3"/>
    <w:rsid w:val="00F53DF7"/>
    <w:rsid w:val="00F636CA"/>
    <w:rsid w:val="00F97897"/>
    <w:rsid w:val="00F97B82"/>
    <w:rsid w:val="00FE0007"/>
    <w:rsid w:val="00FF6AD3"/>
    <w:rsid w:val="125051AC"/>
    <w:rsid w:val="1D8E2491"/>
    <w:rsid w:val="222F67C2"/>
    <w:rsid w:val="2D04060C"/>
    <w:rsid w:val="3B772122"/>
    <w:rsid w:val="3E096CFA"/>
    <w:rsid w:val="3EFC2C7A"/>
    <w:rsid w:val="40FA0F69"/>
    <w:rsid w:val="5D2F6E57"/>
    <w:rsid w:val="64C26743"/>
    <w:rsid w:val="68B91D06"/>
    <w:rsid w:val="6D535020"/>
    <w:rsid w:val="74165AB3"/>
    <w:rsid w:val="7F8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201C68"/>
  <w15:docId w15:val="{9A4DEFA6-12FB-4389-BFCF-4B831355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D60"/>
    <w:rPr>
      <w:rFonts w:ascii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5D6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locked/>
    <w:rsid w:val="00905D60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EE5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E567A"/>
    <w:rPr>
      <w:rFonts w:ascii="宋体" w:hAnsi="宋体" w:cs="宋体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E56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E567A"/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8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07BE3-0896-4607-9F9A-EED13B6D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市农委办公室/XIANGYANG</dc:creator>
  <cp:lastModifiedBy>张 斌</cp:lastModifiedBy>
  <cp:revision>6</cp:revision>
  <cp:lastPrinted>2020-08-24T07:50:00Z</cp:lastPrinted>
  <dcterms:created xsi:type="dcterms:W3CDTF">2022-07-12T07:54:00Z</dcterms:created>
  <dcterms:modified xsi:type="dcterms:W3CDTF">2022-12-27T02:27:00Z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