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440" w:lineRule="exact"/>
        <w:jc w:val="left"/>
        <w:rPr>
          <w:rFonts w:hint="default" w:asci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cs="宋体"/>
          <w:b w:val="0"/>
          <w:bCs w:val="0"/>
          <w:sz w:val="21"/>
          <w:szCs w:val="21"/>
          <w:lang w:val="en-US" w:eastAsia="zh-CN"/>
        </w:rPr>
        <w:t>附件4：</w:t>
      </w:r>
    </w:p>
    <w:p>
      <w:pPr>
        <w:spacing w:beforeAutospacing="0" w:afterAutospacing="0" w:line="600" w:lineRule="exact"/>
        <w:jc w:val="center"/>
        <w:rPr>
          <w:rFonts w:ascii="黑体" w:hAnsi="黑体" w:eastAsia="黑体" w:cs="Times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33"/>
          <w:spacing w:val="0"/>
          <w:sz w:val="44"/>
          <w:szCs w:val="44"/>
          <w:shd w:val="clear" w:fill="FFFFFF"/>
        </w:rPr>
        <w:t>年邳州市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33"/>
          <w:spacing w:val="0"/>
          <w:sz w:val="44"/>
          <w:szCs w:val="44"/>
          <w:shd w:val="clear" w:fill="FFFFFF"/>
          <w:lang w:val="en-US" w:eastAsia="zh-CN"/>
        </w:rPr>
        <w:t>基层医疗卫生机构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33"/>
          <w:spacing w:val="0"/>
          <w:sz w:val="44"/>
          <w:szCs w:val="44"/>
          <w:shd w:val="clear" w:fill="FFFFFF"/>
        </w:rPr>
        <w:t>公开招聘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33"/>
          <w:spacing w:val="0"/>
          <w:sz w:val="44"/>
          <w:szCs w:val="44"/>
          <w:shd w:val="clear" w:fill="FFFFFF"/>
          <w:lang w:val="en-US" w:eastAsia="zh-CN"/>
        </w:rPr>
        <w:t>编外卫生专业技术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33"/>
          <w:spacing w:val="0"/>
          <w:sz w:val="44"/>
          <w:szCs w:val="44"/>
          <w:shd w:val="clear" w:fill="FFFFFF"/>
        </w:rPr>
        <w:t>人员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pacing w:val="0"/>
          <w:sz w:val="44"/>
          <w:szCs w:val="44"/>
          <w:shd w:val="clear" w:color="auto" w:fill="auto"/>
        </w:rPr>
        <w:t>健康申报及承诺书</w:t>
      </w:r>
    </w:p>
    <w:p>
      <w:pPr>
        <w:spacing w:beforeAutospacing="0" w:afterAutospacing="0" w:line="440" w:lineRule="exact"/>
        <w:jc w:val="center"/>
        <w:rPr>
          <w:rFonts w:ascii="宋体" w:cs="宋体"/>
          <w:b/>
          <w:bCs/>
          <w:sz w:val="40"/>
          <w:szCs w:val="40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647"/>
        <w:gridCol w:w="824"/>
        <w:gridCol w:w="824"/>
        <w:gridCol w:w="1422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姓名</w:t>
            </w:r>
          </w:p>
        </w:tc>
        <w:tc>
          <w:tcPr>
            <w:tcW w:w="1647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824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hint="eastAsia" w:ascii="宋体" w:hAnsi="宋体" w:eastAsia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  <w:t>住址</w:t>
            </w:r>
          </w:p>
        </w:tc>
        <w:tc>
          <w:tcPr>
            <w:tcW w:w="3295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5"/>
            <w:vAlign w:val="center"/>
          </w:tcPr>
          <w:p>
            <w:pPr>
              <w:spacing w:beforeAutospacing="0" w:afterAutospacing="0"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  <w:t>现场报名（笔试、面试考试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)前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天内是否在国内疫情高风险地区或国(境)外旅居。</w:t>
            </w:r>
          </w:p>
        </w:tc>
        <w:tc>
          <w:tcPr>
            <w:tcW w:w="796" w:type="dxa"/>
            <w:vAlign w:val="center"/>
          </w:tcPr>
          <w:p>
            <w:pPr>
              <w:spacing w:beforeAutospacing="0" w:afterAutospacing="0"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924" w:type="dxa"/>
            <w:vMerge w:val="continue"/>
          </w:tcPr>
          <w:p>
            <w:pPr>
              <w:spacing w:beforeAutospacing="0" w:afterAutospacing="0"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beforeAutospacing="0" w:afterAutospacing="0"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  <w:t>现场报名（笔试、面试考试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)前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天内是否密切接触新冠肺炎确诊病例、疑似病例或无症状感染者。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beforeAutospacing="0" w:afterAutospacing="0"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924" w:type="dxa"/>
            <w:vMerge w:val="continue"/>
          </w:tcPr>
          <w:p>
            <w:pPr>
              <w:spacing w:beforeAutospacing="0" w:afterAutospacing="0"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beforeAutospacing="0" w:afterAutospacing="0"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是否有发热或咳嗽等呼吸道症状。</w:t>
            </w:r>
          </w:p>
        </w:tc>
        <w:tc>
          <w:tcPr>
            <w:tcW w:w="796" w:type="dxa"/>
            <w:vAlign w:val="center"/>
          </w:tcPr>
          <w:p>
            <w:pPr>
              <w:spacing w:beforeAutospacing="0" w:afterAutospacing="0"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924" w:type="dxa"/>
            <w:vAlign w:val="center"/>
          </w:tcPr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7"/>
          </w:tcPr>
          <w:p>
            <w:pPr>
              <w:spacing w:beforeAutospacing="0" w:afterAutospacing="0"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本人已认真阅读《2022 年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  <w:t>邳州市基层医疗卫生机构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公开招聘编外卫生专业技术人员新冠肺炎疫情防控告知书》，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  <w:t>知悉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告知事项，证明义务和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  <w:t>防疫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要求。在此郑重承诺:填报、现场出示的所有信息(证明)均真实、准确、完整、有效。自愿承担因不实承诺应承担的相关责任、接受相应处理。在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  <w:t>现场报名（笔试、面试考试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)期间严格遵守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  <w:t>现场报名（笔试、面试考试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)纪律，服从现场工作人员管理及疫情防控工作安排。</w:t>
            </w:r>
          </w:p>
          <w:p>
            <w:pPr>
              <w:spacing w:beforeAutospacing="0" w:afterAutospacing="0"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  <w:p>
            <w:pPr>
              <w:spacing w:beforeAutospacing="0" w:afterAutospacing="0"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beforeAutospacing="0" w:afterAutospacing="0"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beforeAutospacing="0" w:afterAutospacing="0"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524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2pt;width:9pt;mso-position-horizontal:center;mso-position-horizontal-relative:margin;z-index:251659264;mso-width-relative:page;mso-height-relative:page;" filled="f" stroked="f" coordsize="21600,21600" o:gfxdata="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22TybUAAAAAwEAAA8AAAAAAAAAAQAgAAAAIgAAAGRycy9kb3ducmV2LnhtbFBLAQIU&#10;ABQAAAAIAIdO4kDLE1zSvgEAAHMDAAAOAAAAAAAAAAEAIAAAACM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MDAzOGVlNjk4MzdkOGY2ZGUzOTRiYTAzNDRjYTZhNTUifQ=="/>
  </w:docVars>
  <w:rsids>
    <w:rsidRoot w:val="001A128D"/>
    <w:rsid w:val="00102180"/>
    <w:rsid w:val="0018244C"/>
    <w:rsid w:val="00197F1F"/>
    <w:rsid w:val="001A128D"/>
    <w:rsid w:val="001F31D5"/>
    <w:rsid w:val="00234008"/>
    <w:rsid w:val="0027110E"/>
    <w:rsid w:val="002944FB"/>
    <w:rsid w:val="002F72DE"/>
    <w:rsid w:val="00306876"/>
    <w:rsid w:val="003A26F4"/>
    <w:rsid w:val="004164AB"/>
    <w:rsid w:val="00453216"/>
    <w:rsid w:val="004D1CE0"/>
    <w:rsid w:val="005444F5"/>
    <w:rsid w:val="0055430C"/>
    <w:rsid w:val="005F2904"/>
    <w:rsid w:val="005F74E4"/>
    <w:rsid w:val="00624BEE"/>
    <w:rsid w:val="00624E9F"/>
    <w:rsid w:val="00667255"/>
    <w:rsid w:val="007A056B"/>
    <w:rsid w:val="007D16FF"/>
    <w:rsid w:val="00881820"/>
    <w:rsid w:val="008A68ED"/>
    <w:rsid w:val="008B65F8"/>
    <w:rsid w:val="00914CA9"/>
    <w:rsid w:val="009C7C38"/>
    <w:rsid w:val="00A16E1D"/>
    <w:rsid w:val="00AC73B9"/>
    <w:rsid w:val="00AD590D"/>
    <w:rsid w:val="00B248CE"/>
    <w:rsid w:val="00B95686"/>
    <w:rsid w:val="00BA2236"/>
    <w:rsid w:val="00C2551B"/>
    <w:rsid w:val="00C622C2"/>
    <w:rsid w:val="00C66AC2"/>
    <w:rsid w:val="00C74AC4"/>
    <w:rsid w:val="00C95F6E"/>
    <w:rsid w:val="00D17BD6"/>
    <w:rsid w:val="00D44602"/>
    <w:rsid w:val="00DA1E66"/>
    <w:rsid w:val="00DB1035"/>
    <w:rsid w:val="00E13E7D"/>
    <w:rsid w:val="00F13A07"/>
    <w:rsid w:val="00F668E1"/>
    <w:rsid w:val="00F70469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312558C"/>
    <w:rsid w:val="23D630AA"/>
    <w:rsid w:val="2967207D"/>
    <w:rsid w:val="2B242C6C"/>
    <w:rsid w:val="2C5C131E"/>
    <w:rsid w:val="311211C3"/>
    <w:rsid w:val="358A491D"/>
    <w:rsid w:val="37601A8E"/>
    <w:rsid w:val="37E15A7E"/>
    <w:rsid w:val="39C04841"/>
    <w:rsid w:val="3AB76ED0"/>
    <w:rsid w:val="3B85224D"/>
    <w:rsid w:val="3EB33033"/>
    <w:rsid w:val="3F7B0F60"/>
    <w:rsid w:val="40671264"/>
    <w:rsid w:val="418702D9"/>
    <w:rsid w:val="424E2D43"/>
    <w:rsid w:val="4455303F"/>
    <w:rsid w:val="499607EE"/>
    <w:rsid w:val="4FAB4B9C"/>
    <w:rsid w:val="52F444F4"/>
    <w:rsid w:val="56753907"/>
    <w:rsid w:val="5AB7571B"/>
    <w:rsid w:val="5E1478BF"/>
    <w:rsid w:val="6616686F"/>
    <w:rsid w:val="67902037"/>
    <w:rsid w:val="727F57D4"/>
    <w:rsid w:val="791561DB"/>
    <w:rsid w:val="7A126028"/>
    <w:rsid w:val="7BDD0A29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rPr>
      <w:rFonts w:ascii="仿宋_GB2312"/>
      <w:sz w:val="32"/>
    </w:r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Heading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Header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13">
    <w:name w:val="Footer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Body Text Char"/>
    <w:basedOn w:val="9"/>
    <w:link w:val="3"/>
    <w:semiHidden/>
    <w:qFormat/>
    <w:uiPriority w:val="99"/>
    <w:rPr>
      <w:kern w:val="2"/>
      <w:sz w:val="21"/>
      <w:szCs w:val="24"/>
    </w:rPr>
  </w:style>
  <w:style w:type="character" w:customStyle="1" w:styleId="15">
    <w:name w:val="Balloon Text Char"/>
    <w:basedOn w:val="9"/>
    <w:link w:val="4"/>
    <w:semiHidden/>
    <w:qFormat/>
    <w:uiPriority w:val="99"/>
    <w:rPr>
      <w:kern w:val="2"/>
      <w:sz w:val="0"/>
      <w:szCs w:val="0"/>
    </w:rPr>
  </w:style>
  <w:style w:type="paragraph" w:customStyle="1" w:styleId="16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  <w:style w:type="paragraph" w:customStyle="1" w:styleId="17">
    <w:name w:val="样式1"/>
    <w:basedOn w:val="2"/>
    <w:qFormat/>
    <w:uiPriority w:val="0"/>
    <w:rPr>
      <w:rFonts w:ascii="方正小标宋简体" w:eastAsia="方正小标宋简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359</Words>
  <Characters>368</Characters>
  <Lines>0</Lines>
  <Paragraphs>0</Paragraphs>
  <TotalTime>3</TotalTime>
  <ScaleCrop>false</ScaleCrop>
  <LinksUpToDate>false</LinksUpToDate>
  <CharactersWithSpaces>408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2020-07-30T01:38:00Z</dcterms:created>
  <dc:creator>user</dc:creator>
  <cp:lastModifiedBy>509</cp:lastModifiedBy>
  <dcterms:modified xsi:type="dcterms:W3CDTF">2022-11-28T08:32:22Z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F1220C60601C48C6946E8C2A83FFDF2E</vt:lpwstr>
  </property>
</Properties>
</file>