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right" w:pos="8532"/>
        </w:tabs>
        <w:spacing w:line="520" w:lineRule="exact"/>
        <w:ind w:right="199" w:rightChars="99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</w:p>
    <w:p>
      <w:pPr>
        <w:tabs>
          <w:tab w:val="right" w:pos="8532"/>
        </w:tabs>
        <w:spacing w:line="520" w:lineRule="exact"/>
        <w:ind w:right="199" w:rightChars="9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tabs>
          <w:tab w:val="right" w:pos="8532"/>
        </w:tabs>
        <w:spacing w:line="520" w:lineRule="exact"/>
        <w:ind w:right="199" w:rightChars="99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广西山区综合技术开发中心2022年度</w:t>
      </w:r>
    </w:p>
    <w:p>
      <w:pPr>
        <w:tabs>
          <w:tab w:val="right" w:pos="8532"/>
        </w:tabs>
        <w:spacing w:line="520" w:lineRule="exact"/>
        <w:ind w:right="199" w:rightChars="99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公开招聘工作人员笔试成绩表</w:t>
      </w:r>
    </w:p>
    <w:p>
      <w:pPr>
        <w:tabs>
          <w:tab w:val="right" w:pos="8532"/>
        </w:tabs>
        <w:spacing w:line="520" w:lineRule="exact"/>
        <w:ind w:right="199" w:rightChars="99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7"/>
        <w:tblW w:w="8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215"/>
        <w:gridCol w:w="2310"/>
        <w:gridCol w:w="1868"/>
        <w:gridCol w:w="1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蓝莫茗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龙陈奎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陈飞龙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饶荣华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殷婕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罗景文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覃海平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赵鑫鑫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孔飞扬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张露源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龙婷婷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冯强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蒙真铖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陈仕昌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周婵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谢雨衡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张崴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李蝶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刘长红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李明钰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吴静妮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陆珍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陆媚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汪艳华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韦美泽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陆锦萍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张志槊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蒋萍樱子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吕玉华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吴加彪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李佳佳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李秋凤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韩吉思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杨沛林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王忠凯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龙菲妃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韦秋莹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邱思绮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宋翠园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苏明驹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李艳秀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陆小帆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雍琳雅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蓝艳玉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彭丝娜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邓婕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苏秋宁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张炜瑜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陈诗辉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范思琦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许妍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何嘉欣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黄馨缘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李卓霖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梁瑜洋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黄媚娟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朱志梅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韦小莹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吕璐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庞欢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罗玉娟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陆细英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陈虹求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裴健伊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唐苇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莫春玲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胡昌平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黄秋梅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邓茨丹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梁维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梁崇雯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黄昌励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张寰宇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杨斯程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杨纲权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路迎春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何春燕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黄丽萍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石芳瑜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沈夏霜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王兆礼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邱丽花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董升辉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廖彦琼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赵宏业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彭业韶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李东洪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李文新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曾凡梅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杨凯琳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宁健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张一雯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陶国通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莫翠琴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李幸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tabs>
          <w:tab w:val="right" w:pos="8532"/>
        </w:tabs>
        <w:spacing w:line="520" w:lineRule="exact"/>
        <w:ind w:right="199" w:rightChars="99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2098" w:right="1474" w:bottom="1482" w:left="1588" w:header="851" w:footer="1188" w:gutter="0"/>
      <w:cols w:space="720" w:num="1"/>
      <w:docGrid w:type="linesAndChars" w:linePitch="303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9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740" w:wrap="around" w:vAnchor="text" w:hAnchor="margin" w:xAlign="outside" w:y="1"/>
      <w:jc w:val="center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mirrorMargins w:val="1"/>
  <w:bordersDoNotSurroundHeader w:val="0"/>
  <w:bordersDoNotSurroundFooter w:val="0"/>
  <w:documentProtection w:enforcement="0"/>
  <w:defaultTabStop w:val="420"/>
  <w:evenAndOddHeaders w:val="1"/>
  <w:drawingGridHorizontalSpacing w:val="201"/>
  <w:drawingGridVerticalSpacing w:val="303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kYzUxODhmNmI4YTM1ODBkMmJmMTZhNDkwMzAyNjYifQ=="/>
  </w:docVars>
  <w:rsids>
    <w:rsidRoot w:val="00172A27"/>
    <w:rsid w:val="00015A5D"/>
    <w:rsid w:val="00024B30"/>
    <w:rsid w:val="00041632"/>
    <w:rsid w:val="000B7A2A"/>
    <w:rsid w:val="000C21DA"/>
    <w:rsid w:val="000F594F"/>
    <w:rsid w:val="00170944"/>
    <w:rsid w:val="001719C6"/>
    <w:rsid w:val="00172A27"/>
    <w:rsid w:val="00173108"/>
    <w:rsid w:val="001B5B0E"/>
    <w:rsid w:val="001D3D81"/>
    <w:rsid w:val="001F5908"/>
    <w:rsid w:val="00221EA4"/>
    <w:rsid w:val="00233136"/>
    <w:rsid w:val="00263AD4"/>
    <w:rsid w:val="002E166D"/>
    <w:rsid w:val="003468A7"/>
    <w:rsid w:val="00397BB8"/>
    <w:rsid w:val="003C3AE2"/>
    <w:rsid w:val="003E3171"/>
    <w:rsid w:val="003F64A1"/>
    <w:rsid w:val="00424BA8"/>
    <w:rsid w:val="00443645"/>
    <w:rsid w:val="004475A4"/>
    <w:rsid w:val="004648F8"/>
    <w:rsid w:val="004E1C72"/>
    <w:rsid w:val="0051504B"/>
    <w:rsid w:val="00523468"/>
    <w:rsid w:val="005D3E57"/>
    <w:rsid w:val="00680768"/>
    <w:rsid w:val="00684D03"/>
    <w:rsid w:val="006B34A0"/>
    <w:rsid w:val="006C5DB4"/>
    <w:rsid w:val="007126CD"/>
    <w:rsid w:val="007142BB"/>
    <w:rsid w:val="00715345"/>
    <w:rsid w:val="007519BD"/>
    <w:rsid w:val="0078506A"/>
    <w:rsid w:val="00797A56"/>
    <w:rsid w:val="007A1580"/>
    <w:rsid w:val="007B760F"/>
    <w:rsid w:val="007C4B13"/>
    <w:rsid w:val="007F4B1C"/>
    <w:rsid w:val="00806F6E"/>
    <w:rsid w:val="0089037F"/>
    <w:rsid w:val="008C25CC"/>
    <w:rsid w:val="008E5C29"/>
    <w:rsid w:val="00925B49"/>
    <w:rsid w:val="00940154"/>
    <w:rsid w:val="00954ECE"/>
    <w:rsid w:val="00966A2F"/>
    <w:rsid w:val="00977D6B"/>
    <w:rsid w:val="00991674"/>
    <w:rsid w:val="009B143D"/>
    <w:rsid w:val="009B3696"/>
    <w:rsid w:val="009C413A"/>
    <w:rsid w:val="009D7835"/>
    <w:rsid w:val="00A14243"/>
    <w:rsid w:val="00A3238B"/>
    <w:rsid w:val="00A40124"/>
    <w:rsid w:val="00A41C33"/>
    <w:rsid w:val="00A8288F"/>
    <w:rsid w:val="00AA2EDB"/>
    <w:rsid w:val="00AE45DF"/>
    <w:rsid w:val="00B800F6"/>
    <w:rsid w:val="00B86932"/>
    <w:rsid w:val="00BA2BCF"/>
    <w:rsid w:val="00BA3FB4"/>
    <w:rsid w:val="00BA6F99"/>
    <w:rsid w:val="00BE6FB3"/>
    <w:rsid w:val="00C31977"/>
    <w:rsid w:val="00C61F7C"/>
    <w:rsid w:val="00C73C58"/>
    <w:rsid w:val="00CB3BE7"/>
    <w:rsid w:val="00CC0C95"/>
    <w:rsid w:val="00CC18E9"/>
    <w:rsid w:val="00D47802"/>
    <w:rsid w:val="00D64B14"/>
    <w:rsid w:val="00DA7C05"/>
    <w:rsid w:val="00E06579"/>
    <w:rsid w:val="00E31783"/>
    <w:rsid w:val="00E535FD"/>
    <w:rsid w:val="00E65F7B"/>
    <w:rsid w:val="00E955D7"/>
    <w:rsid w:val="00EA2499"/>
    <w:rsid w:val="00ED5CA6"/>
    <w:rsid w:val="00F14472"/>
    <w:rsid w:val="00F4577F"/>
    <w:rsid w:val="00F64D4B"/>
    <w:rsid w:val="00FA33FF"/>
    <w:rsid w:val="00FB3A8B"/>
    <w:rsid w:val="00FC2518"/>
    <w:rsid w:val="00FC7C69"/>
    <w:rsid w:val="00FF0D97"/>
    <w:rsid w:val="00FF6931"/>
    <w:rsid w:val="00FF6E4E"/>
    <w:rsid w:val="0AFE4045"/>
    <w:rsid w:val="0C9C1EB4"/>
    <w:rsid w:val="17904287"/>
    <w:rsid w:val="221C1A99"/>
    <w:rsid w:val="23C62EE4"/>
    <w:rsid w:val="240C5AF9"/>
    <w:rsid w:val="26036C63"/>
    <w:rsid w:val="27B02ACD"/>
    <w:rsid w:val="45FC7047"/>
    <w:rsid w:val="5CB5062A"/>
    <w:rsid w:val="66FA2E43"/>
    <w:rsid w:val="7BC7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2">
    <w:name w:val="Char Char Char Char Char Char Char Char Char Char Char Char1 Char"/>
    <w:basedOn w:val="1"/>
    <w:qFormat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请示.dotx</Template>
  <Pages>4</Pages>
  <Words>912</Words>
  <Characters>1173</Characters>
  <Lines>2</Lines>
  <Paragraphs>1</Paragraphs>
  <TotalTime>3</TotalTime>
  <ScaleCrop>false</ScaleCrop>
  <LinksUpToDate>false</LinksUpToDate>
  <CharactersWithSpaces>1176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2021-09-08T01:29:00Z</dcterms:created>
  <dc:creator>苏展</dc:creator>
  <cp:lastModifiedBy>金天宇</cp:lastModifiedBy>
  <cp:lastPrinted>2021-09-08T01:19:00Z</cp:lastPrinted>
  <dcterms:modified xsi:type="dcterms:W3CDTF">2022-12-27T02:55:57Z</dcterms:modified>
  <dc:title>请示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9E254CAFB1E94FEF85628135D0F46E46</vt:lpwstr>
  </property>
</Properties>
</file>