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left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444444"/>
          <w:spacing w:val="8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  <w:r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  <w:t>2022年事业单位第二批公开招聘工作人员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资格复审登记表</w:t>
      </w:r>
    </w:p>
    <w:tbl>
      <w:tblPr>
        <w:tblStyle w:val="7"/>
        <w:tblpPr w:leftFromText="180" w:rightFromText="180" w:vertAnchor="text" w:horzAnchor="page" w:tblpX="1522" w:tblpY="78"/>
        <w:tblOverlap w:val="never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650"/>
        <w:gridCol w:w="731"/>
        <w:gridCol w:w="713"/>
        <w:gridCol w:w="1218"/>
        <w:gridCol w:w="1799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最高学历和毕业院校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最高学历所学专业</w:t>
            </w:r>
          </w:p>
        </w:tc>
        <w:tc>
          <w:tcPr>
            <w:tcW w:w="179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现工作单位（或住址）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户籍所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在地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简历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奖    励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受过何种处    分</w:t>
            </w:r>
          </w:p>
        </w:tc>
        <w:tc>
          <w:tcPr>
            <w:tcW w:w="354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8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工作单位（无工作单位的填职业）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8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4759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诚信承诺意见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本人上述所填的情况和提供的相关资料、证件均真实、有效。若有虚假，责任自负。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承诺人：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68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7853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ind w:right="0"/>
        <w:jc w:val="both"/>
        <w:textAlignment w:val="auto"/>
        <w:outlineLvl w:val="9"/>
        <w:rPr>
          <w:rStyle w:val="9"/>
          <w:rFonts w:hint="eastAsia" w:ascii="宋体" w:hAnsi="宋体" w:eastAsia="宋体" w:cs="宋体"/>
          <w:b/>
          <w:bCs w:val="0"/>
          <w:i w:val="0"/>
          <w:caps w:val="0"/>
          <w:color w:val="444444"/>
          <w:spacing w:val="8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97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zA5MzJiMDk1YWVlNDBhMTZlM2FmOTA5Y2RiYjMifQ=="/>
  </w:docVars>
  <w:rsids>
    <w:rsidRoot w:val="7AC45E94"/>
    <w:rsid w:val="00214E27"/>
    <w:rsid w:val="00D20F37"/>
    <w:rsid w:val="010A31AF"/>
    <w:rsid w:val="012F2591"/>
    <w:rsid w:val="01437C9C"/>
    <w:rsid w:val="015679D0"/>
    <w:rsid w:val="01656D2C"/>
    <w:rsid w:val="01C81F50"/>
    <w:rsid w:val="021F4265"/>
    <w:rsid w:val="02F004F3"/>
    <w:rsid w:val="03477333"/>
    <w:rsid w:val="03FD15E3"/>
    <w:rsid w:val="044C6041"/>
    <w:rsid w:val="0464464B"/>
    <w:rsid w:val="048935F9"/>
    <w:rsid w:val="049717FD"/>
    <w:rsid w:val="05797BAE"/>
    <w:rsid w:val="05B15602"/>
    <w:rsid w:val="05D6338A"/>
    <w:rsid w:val="0737795B"/>
    <w:rsid w:val="07604AF9"/>
    <w:rsid w:val="07C63595"/>
    <w:rsid w:val="08616A7B"/>
    <w:rsid w:val="08651534"/>
    <w:rsid w:val="086F097C"/>
    <w:rsid w:val="088F3A78"/>
    <w:rsid w:val="08AD5A2D"/>
    <w:rsid w:val="090A724A"/>
    <w:rsid w:val="095D6BA0"/>
    <w:rsid w:val="099D365E"/>
    <w:rsid w:val="0A0400C6"/>
    <w:rsid w:val="0A2F3BAE"/>
    <w:rsid w:val="0AA51080"/>
    <w:rsid w:val="0B1F5431"/>
    <w:rsid w:val="0B3517A8"/>
    <w:rsid w:val="0B3713D9"/>
    <w:rsid w:val="0B40197B"/>
    <w:rsid w:val="0B666125"/>
    <w:rsid w:val="0C324B95"/>
    <w:rsid w:val="0C8B1CCA"/>
    <w:rsid w:val="0C9505E1"/>
    <w:rsid w:val="0CC467E0"/>
    <w:rsid w:val="0CD20465"/>
    <w:rsid w:val="0D1E73B5"/>
    <w:rsid w:val="0E28480C"/>
    <w:rsid w:val="0E5F170C"/>
    <w:rsid w:val="0F7C1A1B"/>
    <w:rsid w:val="105F4142"/>
    <w:rsid w:val="10941D38"/>
    <w:rsid w:val="11384610"/>
    <w:rsid w:val="118A1617"/>
    <w:rsid w:val="128A2FCB"/>
    <w:rsid w:val="13036DDC"/>
    <w:rsid w:val="13240ACF"/>
    <w:rsid w:val="135A6751"/>
    <w:rsid w:val="1374576D"/>
    <w:rsid w:val="138A175B"/>
    <w:rsid w:val="13C571B0"/>
    <w:rsid w:val="13D50C28"/>
    <w:rsid w:val="149E4D47"/>
    <w:rsid w:val="14AA1A05"/>
    <w:rsid w:val="14D07452"/>
    <w:rsid w:val="14DC20E6"/>
    <w:rsid w:val="154D4266"/>
    <w:rsid w:val="157D339B"/>
    <w:rsid w:val="166A08AC"/>
    <w:rsid w:val="1688208C"/>
    <w:rsid w:val="17885FB1"/>
    <w:rsid w:val="17A3388A"/>
    <w:rsid w:val="17BB6B93"/>
    <w:rsid w:val="181B0BD3"/>
    <w:rsid w:val="18455C50"/>
    <w:rsid w:val="192E1401"/>
    <w:rsid w:val="1A060B87"/>
    <w:rsid w:val="1B065800"/>
    <w:rsid w:val="1B7B57E5"/>
    <w:rsid w:val="1B864657"/>
    <w:rsid w:val="1B9824B9"/>
    <w:rsid w:val="1C3E2F10"/>
    <w:rsid w:val="1CE969BF"/>
    <w:rsid w:val="1D497110"/>
    <w:rsid w:val="1DEF32C6"/>
    <w:rsid w:val="1EA52A8C"/>
    <w:rsid w:val="1F2F14BC"/>
    <w:rsid w:val="1F3222ED"/>
    <w:rsid w:val="1F78357E"/>
    <w:rsid w:val="200057A2"/>
    <w:rsid w:val="20517C67"/>
    <w:rsid w:val="207D4F44"/>
    <w:rsid w:val="218E68BA"/>
    <w:rsid w:val="21DB6ED0"/>
    <w:rsid w:val="22032F68"/>
    <w:rsid w:val="226E7E5A"/>
    <w:rsid w:val="22B474B3"/>
    <w:rsid w:val="230F2046"/>
    <w:rsid w:val="24544552"/>
    <w:rsid w:val="2587681B"/>
    <w:rsid w:val="25B27E95"/>
    <w:rsid w:val="25E1265D"/>
    <w:rsid w:val="26D7660D"/>
    <w:rsid w:val="27004255"/>
    <w:rsid w:val="27335F39"/>
    <w:rsid w:val="27CD4A01"/>
    <w:rsid w:val="27DC0D7E"/>
    <w:rsid w:val="27EF41B4"/>
    <w:rsid w:val="286825B1"/>
    <w:rsid w:val="28885722"/>
    <w:rsid w:val="28A16ED3"/>
    <w:rsid w:val="28B35955"/>
    <w:rsid w:val="29AC1677"/>
    <w:rsid w:val="2A8240B4"/>
    <w:rsid w:val="2AA72D85"/>
    <w:rsid w:val="2B2024FB"/>
    <w:rsid w:val="2B6E54D1"/>
    <w:rsid w:val="2C361511"/>
    <w:rsid w:val="2C761CF1"/>
    <w:rsid w:val="2C7D3383"/>
    <w:rsid w:val="2C8E73B2"/>
    <w:rsid w:val="2CEA6317"/>
    <w:rsid w:val="2CFC6C3A"/>
    <w:rsid w:val="2D9E1F6B"/>
    <w:rsid w:val="2E516979"/>
    <w:rsid w:val="2E7E21C6"/>
    <w:rsid w:val="2EBC4A66"/>
    <w:rsid w:val="2F816658"/>
    <w:rsid w:val="2FCA6D0F"/>
    <w:rsid w:val="2FFA2B05"/>
    <w:rsid w:val="307A24E3"/>
    <w:rsid w:val="30896D85"/>
    <w:rsid w:val="309E355B"/>
    <w:rsid w:val="31887B67"/>
    <w:rsid w:val="32097285"/>
    <w:rsid w:val="32162A70"/>
    <w:rsid w:val="326351F9"/>
    <w:rsid w:val="326F4A15"/>
    <w:rsid w:val="32CB58E5"/>
    <w:rsid w:val="32E37F83"/>
    <w:rsid w:val="33791178"/>
    <w:rsid w:val="33AB3CDB"/>
    <w:rsid w:val="33DA06B6"/>
    <w:rsid w:val="345843C7"/>
    <w:rsid w:val="34F44D1B"/>
    <w:rsid w:val="34FE3616"/>
    <w:rsid w:val="35303AB8"/>
    <w:rsid w:val="358A00C3"/>
    <w:rsid w:val="3682535E"/>
    <w:rsid w:val="36C056D7"/>
    <w:rsid w:val="3732223F"/>
    <w:rsid w:val="37464441"/>
    <w:rsid w:val="374B1D7B"/>
    <w:rsid w:val="38103A62"/>
    <w:rsid w:val="38297428"/>
    <w:rsid w:val="38575800"/>
    <w:rsid w:val="39762D41"/>
    <w:rsid w:val="399965B5"/>
    <w:rsid w:val="39B73B77"/>
    <w:rsid w:val="39CE4249"/>
    <w:rsid w:val="39FE4E70"/>
    <w:rsid w:val="3A7724D6"/>
    <w:rsid w:val="3ABE4636"/>
    <w:rsid w:val="3ACA51C3"/>
    <w:rsid w:val="3AF56C52"/>
    <w:rsid w:val="3B1B07B1"/>
    <w:rsid w:val="3B3F1099"/>
    <w:rsid w:val="3B750477"/>
    <w:rsid w:val="3C2604C1"/>
    <w:rsid w:val="3D1B6DFC"/>
    <w:rsid w:val="3D61369F"/>
    <w:rsid w:val="3D673FF9"/>
    <w:rsid w:val="3D8816D4"/>
    <w:rsid w:val="3DCB28FD"/>
    <w:rsid w:val="3E2E0DB1"/>
    <w:rsid w:val="3E877F05"/>
    <w:rsid w:val="3EEB1561"/>
    <w:rsid w:val="3F3B3A9F"/>
    <w:rsid w:val="3F3D37B9"/>
    <w:rsid w:val="3F626F64"/>
    <w:rsid w:val="3F7C7BF2"/>
    <w:rsid w:val="3F864180"/>
    <w:rsid w:val="3FBF21E6"/>
    <w:rsid w:val="40A97F35"/>
    <w:rsid w:val="41263DE1"/>
    <w:rsid w:val="41A534E3"/>
    <w:rsid w:val="429268B3"/>
    <w:rsid w:val="42E859D2"/>
    <w:rsid w:val="42FE4261"/>
    <w:rsid w:val="4356153E"/>
    <w:rsid w:val="44927AA9"/>
    <w:rsid w:val="44AC66F1"/>
    <w:rsid w:val="45095B4E"/>
    <w:rsid w:val="45D0433C"/>
    <w:rsid w:val="46014AB2"/>
    <w:rsid w:val="4695239C"/>
    <w:rsid w:val="478504F8"/>
    <w:rsid w:val="47E84D71"/>
    <w:rsid w:val="48D83525"/>
    <w:rsid w:val="49002CB6"/>
    <w:rsid w:val="4907431B"/>
    <w:rsid w:val="49B74350"/>
    <w:rsid w:val="4AEA207B"/>
    <w:rsid w:val="4B260808"/>
    <w:rsid w:val="4C2D563B"/>
    <w:rsid w:val="4C4D379E"/>
    <w:rsid w:val="4D861962"/>
    <w:rsid w:val="4D8E7176"/>
    <w:rsid w:val="4DAC4320"/>
    <w:rsid w:val="4DF175F2"/>
    <w:rsid w:val="4E1C4F55"/>
    <w:rsid w:val="4E4D62DB"/>
    <w:rsid w:val="4E5425F1"/>
    <w:rsid w:val="4E8625DD"/>
    <w:rsid w:val="4E8A7B66"/>
    <w:rsid w:val="4E931742"/>
    <w:rsid w:val="4EDD05DF"/>
    <w:rsid w:val="4EE0004F"/>
    <w:rsid w:val="4F585BF4"/>
    <w:rsid w:val="4F722BC1"/>
    <w:rsid w:val="4FB84E80"/>
    <w:rsid w:val="4FE82D58"/>
    <w:rsid w:val="504D1193"/>
    <w:rsid w:val="50987B04"/>
    <w:rsid w:val="50AA11EE"/>
    <w:rsid w:val="521B6904"/>
    <w:rsid w:val="524B1ADA"/>
    <w:rsid w:val="52B24A5D"/>
    <w:rsid w:val="533F163E"/>
    <w:rsid w:val="535E4C19"/>
    <w:rsid w:val="539574B0"/>
    <w:rsid w:val="53BC18CF"/>
    <w:rsid w:val="53DA7FBB"/>
    <w:rsid w:val="54D1149F"/>
    <w:rsid w:val="54D9517B"/>
    <w:rsid w:val="54F40B0A"/>
    <w:rsid w:val="55766E6E"/>
    <w:rsid w:val="56574A99"/>
    <w:rsid w:val="56915F98"/>
    <w:rsid w:val="57163E2B"/>
    <w:rsid w:val="573839A6"/>
    <w:rsid w:val="577C22C0"/>
    <w:rsid w:val="577E3884"/>
    <w:rsid w:val="57B001E3"/>
    <w:rsid w:val="57B808E5"/>
    <w:rsid w:val="582644A1"/>
    <w:rsid w:val="58D904C7"/>
    <w:rsid w:val="594B58B9"/>
    <w:rsid w:val="594F5014"/>
    <w:rsid w:val="595E2622"/>
    <w:rsid w:val="599B4D17"/>
    <w:rsid w:val="59BB5E34"/>
    <w:rsid w:val="59D423B5"/>
    <w:rsid w:val="59D642B7"/>
    <w:rsid w:val="5A4C29F6"/>
    <w:rsid w:val="5AB93648"/>
    <w:rsid w:val="5C7A2A79"/>
    <w:rsid w:val="5CD31049"/>
    <w:rsid w:val="5CFB5DDB"/>
    <w:rsid w:val="5D245021"/>
    <w:rsid w:val="5D2E44D2"/>
    <w:rsid w:val="5D8A5283"/>
    <w:rsid w:val="5E3C677A"/>
    <w:rsid w:val="5F2A59A2"/>
    <w:rsid w:val="60811577"/>
    <w:rsid w:val="61835D1E"/>
    <w:rsid w:val="619B6064"/>
    <w:rsid w:val="619C4E79"/>
    <w:rsid w:val="619C5EAE"/>
    <w:rsid w:val="619E1810"/>
    <w:rsid w:val="61DF311F"/>
    <w:rsid w:val="62BB02DC"/>
    <w:rsid w:val="62E23C12"/>
    <w:rsid w:val="63B5357F"/>
    <w:rsid w:val="63BA7FC2"/>
    <w:rsid w:val="641D1575"/>
    <w:rsid w:val="645446D5"/>
    <w:rsid w:val="64A16085"/>
    <w:rsid w:val="65167C7C"/>
    <w:rsid w:val="654276F7"/>
    <w:rsid w:val="65A343F2"/>
    <w:rsid w:val="66154481"/>
    <w:rsid w:val="663C1A0D"/>
    <w:rsid w:val="66427B3E"/>
    <w:rsid w:val="664B5094"/>
    <w:rsid w:val="66571FF3"/>
    <w:rsid w:val="665756A2"/>
    <w:rsid w:val="666003B8"/>
    <w:rsid w:val="66633AA8"/>
    <w:rsid w:val="66714615"/>
    <w:rsid w:val="66E52425"/>
    <w:rsid w:val="67B40B14"/>
    <w:rsid w:val="67F21BCA"/>
    <w:rsid w:val="682664D1"/>
    <w:rsid w:val="68332EA8"/>
    <w:rsid w:val="683C0D08"/>
    <w:rsid w:val="68A8496F"/>
    <w:rsid w:val="68CC5D7E"/>
    <w:rsid w:val="68E343C2"/>
    <w:rsid w:val="69012A9A"/>
    <w:rsid w:val="695864F4"/>
    <w:rsid w:val="69B4223A"/>
    <w:rsid w:val="6A087C52"/>
    <w:rsid w:val="6A4A2DE4"/>
    <w:rsid w:val="6A8C4B53"/>
    <w:rsid w:val="6C5A772B"/>
    <w:rsid w:val="6C7253A0"/>
    <w:rsid w:val="6CBF6EF4"/>
    <w:rsid w:val="6CCE76C4"/>
    <w:rsid w:val="6D535020"/>
    <w:rsid w:val="6D825FA5"/>
    <w:rsid w:val="6D9954E9"/>
    <w:rsid w:val="6E723B09"/>
    <w:rsid w:val="6F1C648C"/>
    <w:rsid w:val="703671B1"/>
    <w:rsid w:val="70514307"/>
    <w:rsid w:val="70B437D8"/>
    <w:rsid w:val="70F96E79"/>
    <w:rsid w:val="712C7ECB"/>
    <w:rsid w:val="71803FF0"/>
    <w:rsid w:val="72446A13"/>
    <w:rsid w:val="7246099B"/>
    <w:rsid w:val="724B03FD"/>
    <w:rsid w:val="726E2AE1"/>
    <w:rsid w:val="729367FD"/>
    <w:rsid w:val="72DD19B8"/>
    <w:rsid w:val="73787833"/>
    <w:rsid w:val="737F1FCC"/>
    <w:rsid w:val="73846630"/>
    <w:rsid w:val="73D01165"/>
    <w:rsid w:val="745F7B80"/>
    <w:rsid w:val="751853F4"/>
    <w:rsid w:val="753917E2"/>
    <w:rsid w:val="7574221F"/>
    <w:rsid w:val="75C212BA"/>
    <w:rsid w:val="771B11CB"/>
    <w:rsid w:val="771F728E"/>
    <w:rsid w:val="7761660A"/>
    <w:rsid w:val="77843214"/>
    <w:rsid w:val="792E4B1E"/>
    <w:rsid w:val="7A180A94"/>
    <w:rsid w:val="7A1E34AC"/>
    <w:rsid w:val="7AC45E94"/>
    <w:rsid w:val="7B2D5498"/>
    <w:rsid w:val="7B9F5B73"/>
    <w:rsid w:val="7C0B6BB0"/>
    <w:rsid w:val="7CB233AA"/>
    <w:rsid w:val="7CD45FCD"/>
    <w:rsid w:val="7CDB5685"/>
    <w:rsid w:val="7CFA6B15"/>
    <w:rsid w:val="7D3F20B7"/>
    <w:rsid w:val="7D5707AE"/>
    <w:rsid w:val="7D7F3767"/>
    <w:rsid w:val="7E1B5A2F"/>
    <w:rsid w:val="7E447B4F"/>
    <w:rsid w:val="7E4F7D93"/>
    <w:rsid w:val="7F002CE8"/>
    <w:rsid w:val="7F3C6183"/>
    <w:rsid w:val="7F4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 Char Char Char Char1"/>
    <w:basedOn w:val="1"/>
    <w:qFormat/>
    <w:uiPriority w:val="0"/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191</Words>
  <Characters>194</Characters>
  <Lines>0</Lines>
  <Paragraphs>0</Paragraphs>
  <TotalTime>18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2018-09-19T06:57:00Z</dcterms:created>
  <dc:creator>lenovo</dc:creator>
  <cp:lastModifiedBy>Administrator</cp:lastModifiedBy>
  <cp:lastPrinted>2022-11-08T02:36:00Z</cp:lastPrinted>
  <dcterms:modified xsi:type="dcterms:W3CDTF">2022-12-27T01:56:21Z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2EBE2562C29A40C2889ED33E3C978FEA</vt:lpwstr>
  </property>
</Properties>
</file>