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pBdr>
          <w:left w:val="none" w:color="auto" w:sz="0" w:space="0"/>
          <w:right w:val="none" w:color="auto" w:sz="0" w:space="0"/>
        </w:pBdr>
        <w:wordWrap/>
        <w:adjustRightInd/>
        <w:snapToGrid/>
        <w:spacing w:line="560" w:lineRule="exact"/>
        <w:ind w:left="0" w:firstLine="6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pacing w:line="480" w:lineRule="atLeast"/>
        <w:ind w:firstLine="0" w:firstLineChars="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/>
        </w:rPr>
        <w:t>附件：</w:t>
      </w:r>
    </w:p>
    <w:p>
      <w:pPr>
        <w:widowControl/>
        <w:spacing w:line="480" w:lineRule="atLeas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2"/>
          <w:szCs w:val="32"/>
          <w:lang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2"/>
          <w:szCs w:val="32"/>
          <w:lang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2"/>
          <w:szCs w:val="32"/>
          <w:lang w:eastAsia="zh-CN"/>
        </w:rPr>
        <w:t>临平区第三批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2"/>
          <w:szCs w:val="32"/>
          <w:lang/>
        </w:rPr>
        <w:t>专职社区工作者录用人员名单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635"/>
        <w:gridCol w:w="1515"/>
        <w:gridCol w:w="1605"/>
        <w:gridCol w:w="2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>镇街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>岗位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运河街道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张宇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  <w:t>递补（第1名放弃体检）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运河街道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胡丽霞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运河街道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姜辉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运河街道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张成玉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  <w:t>递补（第1名体检不合格）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乔司街道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沈王俊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乔司街道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周孟垚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乔司街道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丁敏虹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乔司街道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李红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乔司街道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徐名甲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乔司街道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连琳琳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乔司街道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朱沁雯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塘栖镇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杜聪阳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  <w:t>递补（第1名放弃体检）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塘栖镇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莫佳丽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塘栖镇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钱亚伟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塘栖镇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陆泽尧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塘栖镇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郭铭豪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崇贤街道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陆昀杰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崇贤街道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王辉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崇贤街道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方莎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崇贤街道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励斯静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崇贤街道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魏薛璞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崇贤街道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王丽娟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崇贤街道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金梦佳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临平街道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周磊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临平街道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张凯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临平街道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唐雁琳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临平街道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黄昕筱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  <w:t>递补（第2名放弃体检）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临平街道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朱清毅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临平街道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方玺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临平街道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阮明艳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临平街道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韩方婷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俞嘉辉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计康俊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潘佳冰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陈旭民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姚彬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张图南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施旋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金伟刚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王子轩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徐阳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沈水强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余辉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金伟强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陈超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叶晨豪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陈康威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  <w:t>递补（第16名体检不合格）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包爱芬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黄影影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吕丽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汪灿灿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李晶晶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张冬冬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钟慧慧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沈雨佳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任丽俊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胡娜佳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戴诗琪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王嫣青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翟芳平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杨惠佳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熊心蕊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李燕飞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沈晓东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周瑶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胡思远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姚超杰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姚远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车载彦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俞刚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范佳铭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沈钻良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袁俊超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胡建芬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童昕元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袁佳欢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沈嘉旗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高燕青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高洋滨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周莹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胡盛阳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董亚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赵郡琰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84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徐晟杰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沈洁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胡纯瑜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周吉燕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高鹏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张诚怡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东湖街道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王斌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胡嘉豪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孙旭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王志鹏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高源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95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熊一郎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96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戴新康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97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张鹏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98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吴坚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99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陈佳彬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魏舒阳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王汝俊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  <w:t>递补（第10名体检不合格）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宋丽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徐静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虞瑜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徐娇艳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张一涵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沈逸婷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郎雨蔚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娄雅琴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方巧红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马飞飞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叶春银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张遥迪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陶建标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傅时灵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南苑街道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王丽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  <w:t>递补（第2名放弃体检）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星桥街道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徐辉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星桥街道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何陆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星桥街道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胡涛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  <w:t>递补（第2名放弃体检，第5名递补放弃体检）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星桥街道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李学亮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  <w:t>递补（第4名放弃体检）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星桥街道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夏晓珍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星桥街道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蓝佩乔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星桥街道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齐赛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星桥街道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邵君敏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星桥街道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任一峰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星桥街道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施易成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星桥街道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封琳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星桥街道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范俊杰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星桥街道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社工05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吴添羽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napToGrid/>
        <w:spacing w:line="560" w:lineRule="exact"/>
        <w:ind w:firstLine="652" w:firstLineChars="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0512A"/>
    <w:rsid w:val="02100BF6"/>
    <w:rsid w:val="119D1273"/>
    <w:rsid w:val="14347C33"/>
    <w:rsid w:val="144B565A"/>
    <w:rsid w:val="1FF45B7B"/>
    <w:rsid w:val="224131C1"/>
    <w:rsid w:val="23EA3AE2"/>
    <w:rsid w:val="39176838"/>
    <w:rsid w:val="46B0512A"/>
    <w:rsid w:val="46D11FBC"/>
    <w:rsid w:val="49BA2D04"/>
    <w:rsid w:val="4FA63CB9"/>
    <w:rsid w:val="53645CDE"/>
    <w:rsid w:val="5F4D3766"/>
    <w:rsid w:val="6839418E"/>
    <w:rsid w:val="7732112B"/>
    <w:rsid w:val="784A7A67"/>
    <w:rsid w:val="7A2B3800"/>
    <w:rsid w:val="7C687527"/>
    <w:rsid w:val="7CA64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2022-12-26T02:30:00Z</dcterms:created>
  <dc:creator>陈宁</dc:creator>
  <cp:lastModifiedBy>WPS_1653819447</cp:lastModifiedBy>
  <dcterms:modified xsi:type="dcterms:W3CDTF">2022-12-27T06:51:34Z</dcterms:modified>
  <dc:title>2022年临平区招聘第三批专职社区工作者拟录用人员公示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3BE69E74B8E7404B9C3F594E7B118454</vt:lpwstr>
  </property>
</Properties>
</file>