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0A" w:rsidRDefault="0026490B">
      <w:pPr>
        <w:spacing w:line="560" w:lineRule="exact"/>
        <w:rPr>
          <w:rFonts w:eastAsia="方正仿宋_GBK" w:hAnsi="方正仿宋_GBK"/>
          <w:sz w:val="28"/>
          <w:szCs w:val="28"/>
        </w:rPr>
      </w:pPr>
      <w:r>
        <w:rPr>
          <w:rFonts w:eastAsia="方正仿宋_GBK" w:hAnsi="方正仿宋_GBK" w:hint="eastAsia"/>
          <w:sz w:val="28"/>
          <w:szCs w:val="28"/>
        </w:rPr>
        <w:t>附件</w:t>
      </w:r>
      <w:r w:rsidR="00E6732B">
        <w:rPr>
          <w:rFonts w:eastAsia="方正仿宋_GBK" w:hAnsi="方正仿宋_GBK" w:hint="eastAsia"/>
          <w:sz w:val="28"/>
          <w:szCs w:val="28"/>
        </w:rPr>
        <w:t>2</w:t>
      </w:r>
    </w:p>
    <w:p w:rsidR="00FA0E0A" w:rsidRPr="00E6732B" w:rsidRDefault="0026490B">
      <w:pPr>
        <w:spacing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E6732B">
        <w:rPr>
          <w:rFonts w:ascii="仿宋" w:eastAsia="仿宋" w:hAnsi="仿宋" w:cs="仿宋" w:hint="eastAsia"/>
          <w:b/>
          <w:bCs/>
          <w:sz w:val="36"/>
          <w:szCs w:val="36"/>
        </w:rPr>
        <w:t>202</w:t>
      </w:r>
      <w:r w:rsidR="00E6732B" w:rsidRPr="00E6732B">
        <w:rPr>
          <w:rFonts w:ascii="仿宋" w:eastAsia="仿宋" w:hAnsi="仿宋" w:cs="仿宋" w:hint="eastAsia"/>
          <w:b/>
          <w:bCs/>
          <w:sz w:val="36"/>
          <w:szCs w:val="36"/>
        </w:rPr>
        <w:t>2</w:t>
      </w:r>
      <w:r w:rsidRPr="00E6732B">
        <w:rPr>
          <w:rFonts w:ascii="仿宋" w:eastAsia="仿宋" w:hAnsi="仿宋" w:cs="仿宋" w:hint="eastAsia"/>
          <w:b/>
          <w:bCs/>
          <w:sz w:val="36"/>
          <w:szCs w:val="36"/>
        </w:rPr>
        <w:t>年孝南区</w:t>
      </w:r>
      <w:r w:rsidR="00FC484A">
        <w:rPr>
          <w:rFonts w:ascii="仿宋" w:eastAsia="仿宋" w:hAnsi="仿宋" w:cs="仿宋" w:hint="eastAsia"/>
          <w:b/>
          <w:bCs/>
          <w:sz w:val="36"/>
          <w:szCs w:val="36"/>
        </w:rPr>
        <w:t>疾病预防控制中心</w:t>
      </w:r>
      <w:r w:rsidR="00E6732B" w:rsidRPr="00E6732B">
        <w:rPr>
          <w:rFonts w:ascii="仿宋" w:eastAsia="仿宋" w:hAnsi="仿宋" w:cs="仿宋" w:hint="eastAsia"/>
          <w:b/>
          <w:bCs/>
          <w:sz w:val="36"/>
          <w:szCs w:val="36"/>
        </w:rPr>
        <w:t>专项招聘报名</w:t>
      </w:r>
      <w:r w:rsidRPr="00E6732B">
        <w:rPr>
          <w:rFonts w:ascii="仿宋" w:eastAsia="仿宋" w:hAnsi="仿宋" w:cs="仿宋" w:hint="eastAsia"/>
          <w:b/>
          <w:bCs/>
          <w:sz w:val="36"/>
          <w:szCs w:val="36"/>
        </w:rPr>
        <w:t>表</w:t>
      </w:r>
    </w:p>
    <w:tbl>
      <w:tblPr>
        <w:tblW w:w="97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84"/>
        <w:gridCol w:w="624"/>
        <w:gridCol w:w="499"/>
        <w:gridCol w:w="675"/>
        <w:gridCol w:w="194"/>
        <w:gridCol w:w="717"/>
        <w:gridCol w:w="787"/>
        <w:gridCol w:w="296"/>
        <w:gridCol w:w="257"/>
        <w:gridCol w:w="709"/>
        <w:gridCol w:w="708"/>
        <w:gridCol w:w="201"/>
        <w:gridCol w:w="169"/>
        <w:gridCol w:w="1118"/>
        <w:gridCol w:w="1653"/>
      </w:tblGrid>
      <w:tr w:rsidR="00FA0E0A">
        <w:trPr>
          <w:cantSplit/>
        </w:trPr>
        <w:tc>
          <w:tcPr>
            <w:tcW w:w="1168" w:type="dxa"/>
            <w:gridSpan w:val="2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911" w:type="dxa"/>
            <w:gridSpan w:val="2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74" w:type="dxa"/>
            <w:gridSpan w:val="3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FA0E0A" w:rsidRDefault="00E6732B" w:rsidP="00B67145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照片</w:t>
            </w:r>
          </w:p>
        </w:tc>
      </w:tr>
      <w:tr w:rsidR="00FA0E0A">
        <w:trPr>
          <w:cantSplit/>
          <w:trHeight w:val="564"/>
        </w:trPr>
        <w:tc>
          <w:tcPr>
            <w:tcW w:w="1792" w:type="dxa"/>
            <w:gridSpan w:val="3"/>
          </w:tcPr>
          <w:p w:rsidR="00FA0E0A" w:rsidRDefault="0026490B">
            <w:pPr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6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74" w:type="dxa"/>
            <w:gridSpan w:val="3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B67145">
        <w:trPr>
          <w:cantSplit/>
        </w:trPr>
        <w:tc>
          <w:tcPr>
            <w:tcW w:w="1792" w:type="dxa"/>
            <w:gridSpan w:val="3"/>
          </w:tcPr>
          <w:p w:rsidR="00FA0E0A" w:rsidRDefault="0026490B">
            <w:pPr>
              <w:ind w:firstLineChars="100" w:firstLine="280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504" w:type="dxa"/>
            <w:gridSpan w:val="2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毕业时间</w:t>
            </w:r>
          </w:p>
        </w:tc>
        <w:tc>
          <w:tcPr>
            <w:tcW w:w="1262" w:type="dxa"/>
            <w:gridSpan w:val="3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078" w:type="dxa"/>
            <w:gridSpan w:val="3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学位</w:t>
            </w:r>
          </w:p>
        </w:tc>
        <w:tc>
          <w:tcPr>
            <w:tcW w:w="1118" w:type="dxa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>
        <w:trPr>
          <w:cantSplit/>
        </w:trPr>
        <w:tc>
          <w:tcPr>
            <w:tcW w:w="2291" w:type="dxa"/>
            <w:gridSpan w:val="4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1"/>
          </w:tcPr>
          <w:p w:rsidR="00FA0E0A" w:rsidRDefault="00FA0E0A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B67145">
        <w:trPr>
          <w:cantSplit/>
          <w:trHeight w:val="742"/>
        </w:trPr>
        <w:tc>
          <w:tcPr>
            <w:tcW w:w="1792" w:type="dxa"/>
            <w:gridSpan w:val="3"/>
            <w:vAlign w:val="center"/>
          </w:tcPr>
          <w:p w:rsidR="00FA0E0A" w:rsidRDefault="002649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6"/>
                <w:szCs w:val="26"/>
              </w:rPr>
              <w:t>专业技术资格</w:t>
            </w:r>
          </w:p>
        </w:tc>
        <w:tc>
          <w:tcPr>
            <w:tcW w:w="3425" w:type="dxa"/>
            <w:gridSpan w:val="7"/>
            <w:vAlign w:val="center"/>
          </w:tcPr>
          <w:p w:rsidR="00FA0E0A" w:rsidRDefault="00FA0E0A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A0E0A" w:rsidRDefault="0026490B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B67145">
        <w:trPr>
          <w:cantSplit/>
        </w:trPr>
        <w:tc>
          <w:tcPr>
            <w:tcW w:w="1792" w:type="dxa"/>
            <w:gridSpan w:val="3"/>
            <w:vAlign w:val="center"/>
          </w:tcPr>
          <w:p w:rsidR="00FA0E0A" w:rsidRDefault="00E6732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报考岗位</w:t>
            </w:r>
          </w:p>
        </w:tc>
        <w:tc>
          <w:tcPr>
            <w:tcW w:w="3425" w:type="dxa"/>
            <w:gridSpan w:val="7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18" w:type="dxa"/>
            <w:gridSpan w:val="3"/>
          </w:tcPr>
          <w:p w:rsidR="00FA0E0A" w:rsidRDefault="00E6732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岗位代码</w:t>
            </w:r>
          </w:p>
        </w:tc>
        <w:tc>
          <w:tcPr>
            <w:tcW w:w="2940" w:type="dxa"/>
            <w:gridSpan w:val="3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B67145">
        <w:trPr>
          <w:cantSplit/>
          <w:trHeight w:val="601"/>
        </w:trPr>
        <w:tc>
          <w:tcPr>
            <w:tcW w:w="1792" w:type="dxa"/>
            <w:gridSpan w:val="3"/>
          </w:tcPr>
          <w:p w:rsidR="00FA0E0A" w:rsidRDefault="00E6732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报考单位</w:t>
            </w:r>
          </w:p>
        </w:tc>
        <w:tc>
          <w:tcPr>
            <w:tcW w:w="3425" w:type="dxa"/>
            <w:gridSpan w:val="7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  <w:tc>
          <w:tcPr>
            <w:tcW w:w="1618" w:type="dxa"/>
            <w:gridSpan w:val="3"/>
          </w:tcPr>
          <w:p w:rsidR="00FA0E0A" w:rsidRDefault="0026490B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联系方式</w:t>
            </w:r>
          </w:p>
        </w:tc>
        <w:tc>
          <w:tcPr>
            <w:tcW w:w="2940" w:type="dxa"/>
            <w:gridSpan w:val="3"/>
          </w:tcPr>
          <w:p w:rsidR="00FA0E0A" w:rsidRDefault="00FA0E0A">
            <w:pPr>
              <w:rPr>
                <w:rFonts w:ascii="仿宋" w:eastAsia="仿宋" w:hAnsi="仿宋" w:cs="仿宋"/>
                <w:bCs/>
                <w:sz w:val="28"/>
              </w:rPr>
            </w:pPr>
          </w:p>
        </w:tc>
      </w:tr>
      <w:tr w:rsidR="00FA0E0A" w:rsidTr="00E6732B">
        <w:trPr>
          <w:cantSplit/>
          <w:trHeight w:val="3174"/>
        </w:trPr>
        <w:tc>
          <w:tcPr>
            <w:tcW w:w="884" w:type="dxa"/>
            <w:vAlign w:val="center"/>
          </w:tcPr>
          <w:p w:rsidR="00FA0E0A" w:rsidRDefault="0026490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444444"/>
                <w:sz w:val="22"/>
                <w:szCs w:val="22"/>
              </w:rPr>
              <w:t>学习、工作简历（从大学写起）</w:t>
            </w:r>
          </w:p>
        </w:tc>
        <w:tc>
          <w:tcPr>
            <w:tcW w:w="8891" w:type="dxa"/>
            <w:gridSpan w:val="15"/>
          </w:tcPr>
          <w:p w:rsidR="00FA0E0A" w:rsidRDefault="00FA0E0A" w:rsidP="00B67145">
            <w:pPr>
              <w:spacing w:line="300" w:lineRule="exact"/>
              <w:jc w:val="left"/>
              <w:rPr>
                <w:rFonts w:ascii="仿宋_GB2312" w:hAnsi="宋体"/>
                <w:b/>
                <w:sz w:val="28"/>
              </w:rPr>
            </w:pPr>
          </w:p>
        </w:tc>
      </w:tr>
      <w:tr w:rsidR="00B67145" w:rsidTr="00E6732B">
        <w:trPr>
          <w:cantSplit/>
          <w:trHeight w:val="2110"/>
        </w:trPr>
        <w:tc>
          <w:tcPr>
            <w:tcW w:w="884" w:type="dxa"/>
            <w:vAlign w:val="center"/>
          </w:tcPr>
          <w:p w:rsidR="00B67145" w:rsidRDefault="00B67145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本人声明</w:t>
            </w:r>
          </w:p>
        </w:tc>
        <w:tc>
          <w:tcPr>
            <w:tcW w:w="8891" w:type="dxa"/>
            <w:gridSpan w:val="15"/>
            <w:vAlign w:val="center"/>
          </w:tcPr>
          <w:p w:rsidR="00B67145" w:rsidRDefault="00B67145">
            <w:pPr>
              <w:snapToGrid w:val="0"/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本表填写内容及提交的相关报名资料真实准确有效，符合</w:t>
            </w:r>
            <w:r w:rsidR="002622F7">
              <w:rPr>
                <w:rFonts w:ascii="仿宋" w:eastAsia="仿宋" w:hAnsi="仿宋" w:cs="仿宋" w:hint="eastAsia"/>
                <w:sz w:val="24"/>
                <w:szCs w:val="32"/>
              </w:rPr>
              <w:t>招聘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公告的报名条件，否则，本人自愿承担一切后果和责任。</w:t>
            </w:r>
          </w:p>
          <w:p w:rsidR="00B67145" w:rsidRDefault="00B67145" w:rsidP="00E6732B">
            <w:pPr>
              <w:ind w:firstLineChars="1500" w:firstLine="4200"/>
              <w:jc w:val="left"/>
              <w:rPr>
                <w:rFonts w:ascii="仿宋_GB2312" w:hAnsi="宋体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 xml:space="preserve"> 报名人员签名:</w:t>
            </w:r>
            <w:r w:rsidR="00E6732B">
              <w:rPr>
                <w:rFonts w:ascii="仿宋_GB2312" w:hAnsi="宋体"/>
                <w:b/>
                <w:sz w:val="28"/>
              </w:rPr>
              <w:t xml:space="preserve"> </w:t>
            </w:r>
          </w:p>
        </w:tc>
      </w:tr>
      <w:tr w:rsidR="00B67145">
        <w:trPr>
          <w:cantSplit/>
          <w:trHeight w:val="2359"/>
        </w:trPr>
        <w:tc>
          <w:tcPr>
            <w:tcW w:w="884" w:type="dxa"/>
            <w:vAlign w:val="center"/>
          </w:tcPr>
          <w:p w:rsidR="00B67145" w:rsidRDefault="00B67145">
            <w:pPr>
              <w:jc w:val="center"/>
              <w:rPr>
                <w:rFonts w:ascii="仿宋" w:eastAsia="仿宋" w:hAnsi="仿宋" w:cs="仿宋"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Cs/>
              </w:rPr>
              <w:t>资格审核意见</w:t>
            </w:r>
          </w:p>
        </w:tc>
        <w:tc>
          <w:tcPr>
            <w:tcW w:w="8891" w:type="dxa"/>
            <w:gridSpan w:val="15"/>
            <w:vAlign w:val="center"/>
          </w:tcPr>
          <w:p w:rsidR="00B67145" w:rsidRDefault="00B67145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①符合报名资格。（请在括号内打“√” ）    （    ）</w:t>
            </w:r>
          </w:p>
          <w:p w:rsidR="00B67145" w:rsidRDefault="00B67145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②不符合报名资格。（请在括号内打“×”） （    ）　</w:t>
            </w:r>
          </w:p>
          <w:p w:rsidR="00B67145" w:rsidRDefault="00B67145">
            <w:pPr>
              <w:snapToGrid w:val="0"/>
              <w:spacing w:line="6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审核人签字：、</w:t>
            </w:r>
          </w:p>
          <w:p w:rsidR="00B67145" w:rsidRDefault="00B67145">
            <w:pPr>
              <w:snapToGrid w:val="0"/>
              <w:spacing w:line="600" w:lineRule="exact"/>
              <w:ind w:firstLineChars="200" w:firstLine="480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 w:rsidR="00FA0E0A" w:rsidRDefault="00FA0E0A"/>
    <w:sectPr w:rsidR="00FA0E0A" w:rsidSect="00FA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A2" w:rsidRDefault="00C44FA2" w:rsidP="00B67145">
      <w:r>
        <w:separator/>
      </w:r>
    </w:p>
  </w:endnote>
  <w:endnote w:type="continuationSeparator" w:id="1">
    <w:p w:rsidR="00C44FA2" w:rsidRDefault="00C44FA2" w:rsidP="00B6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79DFA734-83E3-4691-8B60-17298578298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auto"/>
    <w:pitch w:val="default"/>
    <w:sig w:usb0="00000000" w:usb1="00000000" w:usb2="00000000" w:usb3="00000000" w:csb0="00000000" w:csb1="00000000"/>
    <w:embedBold r:id="rId2" w:subsetted="1" w:fontKey="{69355E9F-5D78-4702-8BB3-285FC789BB19}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  <w:embedRegular r:id="rId3" w:subsetted="1" w:fontKey="{549D876A-57B8-4CC4-AA71-620397EA202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517ADF5-6CAD-40A5-8B89-CABA8C848887}"/>
    <w:embedBold r:id="rId5" w:subsetted="1" w:fontKey="{5EB7F1BC-7B2D-4D15-A340-4D8D316F691E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A2" w:rsidRDefault="00C44FA2" w:rsidP="00B67145">
      <w:r>
        <w:separator/>
      </w:r>
    </w:p>
  </w:footnote>
  <w:footnote w:type="continuationSeparator" w:id="1">
    <w:p w:rsidR="00C44FA2" w:rsidRDefault="00C44FA2" w:rsidP="00B67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4D4C92"/>
    <w:rsid w:val="000D242C"/>
    <w:rsid w:val="002622F7"/>
    <w:rsid w:val="0026490B"/>
    <w:rsid w:val="00387BE3"/>
    <w:rsid w:val="004859EB"/>
    <w:rsid w:val="00492909"/>
    <w:rsid w:val="006C67DD"/>
    <w:rsid w:val="00730168"/>
    <w:rsid w:val="008D2BD2"/>
    <w:rsid w:val="009C6290"/>
    <w:rsid w:val="00AD391B"/>
    <w:rsid w:val="00B67145"/>
    <w:rsid w:val="00C44564"/>
    <w:rsid w:val="00C44FA2"/>
    <w:rsid w:val="00D37529"/>
    <w:rsid w:val="00D67391"/>
    <w:rsid w:val="00E6732B"/>
    <w:rsid w:val="00FA0E0A"/>
    <w:rsid w:val="00FC484A"/>
    <w:rsid w:val="17C4182E"/>
    <w:rsid w:val="244D4C92"/>
    <w:rsid w:val="31150669"/>
    <w:rsid w:val="323702BA"/>
    <w:rsid w:val="358E37E0"/>
    <w:rsid w:val="3E2C7C1F"/>
    <w:rsid w:val="54AC7C0A"/>
    <w:rsid w:val="6C716887"/>
    <w:rsid w:val="6D535020"/>
    <w:rsid w:val="7EE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E0A"/>
    <w:pPr>
      <w:widowControl w:val="0"/>
      <w:jc w:val="both"/>
    </w:pPr>
    <w:rPr>
      <w:rFonts w:eastAsia="仿宋_GB2312" w:cs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A0E0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A0E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67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67145"/>
    <w:rPr>
      <w:rFonts w:eastAsia="仿宋_GB2312" w:cs="仿宋_GB2312"/>
      <w:kern w:val="2"/>
      <w:sz w:val="18"/>
      <w:szCs w:val="18"/>
    </w:rPr>
  </w:style>
  <w:style w:type="paragraph" w:styleId="a6">
    <w:name w:val="footer"/>
    <w:basedOn w:val="a"/>
    <w:link w:val="Char0"/>
    <w:rsid w:val="00B67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67145"/>
    <w:rPr>
      <w:rFonts w:eastAsia="仿宋_GB2312" w:cs="仿宋_GB2312"/>
      <w:kern w:val="2"/>
      <w:sz w:val="18"/>
      <w:szCs w:val="18"/>
    </w:rPr>
  </w:style>
  <w:style w:type="paragraph" w:styleId="a7">
    <w:name w:val="Balloon Text"/>
    <w:basedOn w:val="a"/>
    <w:link w:val="Char1"/>
    <w:rsid w:val="00B67145"/>
    <w:rPr>
      <w:sz w:val="18"/>
      <w:szCs w:val="18"/>
    </w:rPr>
  </w:style>
  <w:style w:type="character" w:customStyle="1" w:styleId="Char1">
    <w:name w:val="批注框文本 Char"/>
    <w:basedOn w:val="a0"/>
    <w:link w:val="a7"/>
    <w:rsid w:val="00B67145"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1174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cp:lastPrinted>2021-08-19T07:01:00Z</cp:lastPrinted>
  <dcterms:created xsi:type="dcterms:W3CDTF">2018-11-01T07:43:00Z</dcterms:created>
  <dcterms:modified xsi:type="dcterms:W3CDTF">2022-12-23T07:20:00Z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0E26F87E21B6450E9BE46CF5FD7DCF76</vt:lpwstr>
  </property>
  <property fmtid="{D5CDD505-2E9C-101B-9397-08002B2CF9AE}" pid="4" name="KSOSaveFontToCloudKey">
    <vt:lpwstr>265889720_cloud</vt:lpwstr>
  </property>
</Properties>
</file>