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="340" w:beforeLines="100" w:after="170" w:afterLines="50" w:line="618" w:lineRule="exact"/>
        <w:jc w:val="center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高坪区</w:t>
      </w:r>
      <w:r>
        <w:rPr>
          <w:rFonts w:hint="eastAsia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2022年下半年</w:t>
      </w:r>
      <w:r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公开考调工作人员</w:t>
      </w:r>
      <w:r>
        <w:rPr>
          <w:rFonts w:hint="eastAsia" w:eastAsia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</w:t>
      </w:r>
      <w:r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位</w:t>
      </w:r>
      <w:r>
        <w:rPr>
          <w:rFonts w:hint="eastAsia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情况表（面向全省）</w:t>
      </w:r>
    </w:p>
    <w:p>
      <w:pPr>
        <w:spacing w:line="300" w:lineRule="exact"/>
        <w:jc w:val="center"/>
        <w:rPr>
          <w:rFonts w:hint="default" w:ascii="Times New Roman" w:hAnsi="Times New Roman" w:eastAsia="方正楷体简体" w:cs="Times New Roman"/>
          <w:b/>
          <w:bCs/>
          <w:color w:val="000000"/>
          <w:sz w:val="2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z w:val="24"/>
        </w:rPr>
        <w:t>（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24"/>
          <w:lang w:val="en-US" w:eastAsia="zh-CN"/>
        </w:rPr>
        <w:t>1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24"/>
        </w:rPr>
        <w:t>个单位计划考调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24"/>
          <w:lang w:val="en-US" w:eastAsia="zh-CN"/>
        </w:rPr>
        <w:t>1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24"/>
        </w:rPr>
        <w:t>个</w:t>
      </w:r>
      <w:r>
        <w:rPr>
          <w:rFonts w:hint="eastAsia" w:eastAsia="方正楷体简体" w:cs="Times New Roman"/>
          <w:b/>
          <w:bCs/>
          <w:color w:val="000000"/>
          <w:sz w:val="24"/>
          <w:lang w:val="en-US" w:eastAsia="zh-CN"/>
        </w:rPr>
        <w:t>职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24"/>
        </w:rPr>
        <w:t>位，计划考调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24"/>
          <w:lang w:val="en-US" w:eastAsia="zh-CN"/>
        </w:rPr>
        <w:t>1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24"/>
        </w:rPr>
        <w:t>人）</w:t>
      </w:r>
    </w:p>
    <w:p>
      <w:pPr>
        <w:spacing w:line="300" w:lineRule="exact"/>
        <w:jc w:val="center"/>
        <w:rPr>
          <w:rFonts w:eastAsia="仿宋_GB2312"/>
          <w:b/>
          <w:bCs/>
          <w:color w:val="000000"/>
          <w:sz w:val="24"/>
        </w:rPr>
      </w:pPr>
    </w:p>
    <w:tbl>
      <w:tblPr>
        <w:tblStyle w:val="8"/>
        <w:tblW w:w="13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7"/>
        <w:gridCol w:w="1463"/>
        <w:gridCol w:w="712"/>
        <w:gridCol w:w="688"/>
        <w:gridCol w:w="1062"/>
        <w:gridCol w:w="1299"/>
        <w:gridCol w:w="1289"/>
        <w:gridCol w:w="900"/>
        <w:gridCol w:w="658"/>
        <w:gridCol w:w="2073"/>
        <w:gridCol w:w="2517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exact"/>
          <w:tblHeader/>
          <w:jc w:val="center"/>
        </w:trPr>
        <w:tc>
          <w:tcPr>
            <w:tcW w:w="5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考调单位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性质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考调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名额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  <w:lang w:bidi="ar"/>
              </w:rPr>
              <w:t>职（岗）位编码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  <w:lang w:bidi="ar"/>
              </w:rPr>
              <w:t>职（岗）位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  <w:lang w:bidi="ar"/>
              </w:rPr>
              <w:t>简   介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拟任职级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b/>
                <w:szCs w:val="21"/>
              </w:rPr>
              <w:t>（拟聘岗位）</w:t>
            </w:r>
          </w:p>
        </w:tc>
        <w:tc>
          <w:tcPr>
            <w:tcW w:w="61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所需知识、技能等条件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exact"/>
          <w:tblHeader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学历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0" w:hRule="exact"/>
          <w:jc w:val="center"/>
        </w:trPr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2"/>
                <w:szCs w:val="22"/>
              </w:rPr>
              <w:t>南充市高坪区疾病预防控制中心</w:t>
            </w: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事业</w:t>
            </w: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202200</w:t>
            </w:r>
            <w:r>
              <w:rPr>
                <w:rFonts w:hint="eastAsia" w:eastAsia="方正仿宋简体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主要</w:t>
            </w:r>
            <w:r>
              <w:rPr>
                <w:rFonts w:eastAsia="方正仿宋简体"/>
                <w:b/>
                <w:bCs/>
                <w:sz w:val="22"/>
                <w:szCs w:val="22"/>
              </w:rPr>
              <w:t>从事预防性健康体检</w:t>
            </w: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工作</w:t>
            </w:r>
          </w:p>
        </w:tc>
        <w:tc>
          <w:tcPr>
            <w:tcW w:w="12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2"/>
                <w:szCs w:val="22"/>
              </w:rPr>
              <w:t>专</w:t>
            </w: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业技术七级及以下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2"/>
                <w:szCs w:val="22"/>
              </w:rPr>
              <w:t>大学本科</w:t>
            </w: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及以</w:t>
            </w:r>
            <w:r>
              <w:rPr>
                <w:rFonts w:eastAsia="方正仿宋简体"/>
                <w:b/>
                <w:bCs/>
                <w:sz w:val="22"/>
                <w:szCs w:val="22"/>
              </w:rPr>
              <w:t>上</w:t>
            </w:r>
          </w:p>
        </w:tc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pacing w:val="-2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000000"/>
                <w:spacing w:val="-20"/>
                <w:sz w:val="22"/>
                <w:szCs w:val="22"/>
              </w:rPr>
              <w:t>无要求</w:t>
            </w:r>
          </w:p>
        </w:tc>
        <w:tc>
          <w:tcPr>
            <w:tcW w:w="2073" w:type="dxa"/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本科：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临床医学、医学影像学</w:t>
            </w:r>
          </w:p>
          <w:p>
            <w:pPr>
              <w:spacing w:line="340" w:lineRule="exact"/>
              <w:jc w:val="left"/>
              <w:rPr>
                <w:rFonts w:ascii="黑体" w:hAnsi="黑体" w:eastAsia="黑体" w:cs="黑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研究生：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临床医学、影像医学与核医学</w:t>
            </w:r>
          </w:p>
        </w:tc>
        <w:tc>
          <w:tcPr>
            <w:tcW w:w="2517" w:type="dxa"/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方正仿宋简体" w:cs="Calibri"/>
                <w:b/>
                <w:bCs/>
                <w:color w:val="000000"/>
                <w:sz w:val="22"/>
                <w:szCs w:val="22"/>
              </w:rPr>
              <w:t>①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35周岁以下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1986年12月22日以后出生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Calibri" w:eastAsia="方正仿宋简体" w:cs="Calibri"/>
                <w:b/>
                <w:bCs/>
                <w:color w:val="000000"/>
                <w:sz w:val="22"/>
                <w:szCs w:val="22"/>
              </w:rPr>
              <w:t>②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取得执业医师资格证，执业医师注册范围为医学影像和放射治疗专业。</w:t>
            </w:r>
          </w:p>
        </w:tc>
        <w:tc>
          <w:tcPr>
            <w:tcW w:w="675" w:type="dxa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before="340" w:beforeLines="100" w:after="170" w:afterLines="50" w:line="618" w:lineRule="exact"/>
        <w:jc w:val="center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高坪区</w:t>
      </w:r>
      <w:r>
        <w:rPr>
          <w:rFonts w:hint="eastAsia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2022年下半年</w:t>
      </w:r>
      <w:r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公开考调工作人员职位</w:t>
      </w:r>
      <w:r>
        <w:rPr>
          <w:rFonts w:hint="eastAsia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情况表（面向全市）</w:t>
      </w:r>
    </w:p>
    <w:p>
      <w:pPr>
        <w:spacing w:line="300" w:lineRule="exact"/>
        <w:jc w:val="center"/>
        <w:rPr>
          <w:rFonts w:eastAsia="仿宋_GB2312"/>
          <w:b/>
          <w:bCs/>
          <w:color w:val="000000"/>
          <w:sz w:val="24"/>
        </w:rPr>
      </w:pPr>
      <w:r>
        <w:rPr>
          <w:rFonts w:hint="eastAsia" w:eastAsia="仿宋_GB2312"/>
          <w:b/>
          <w:bCs/>
          <w:color w:val="000000"/>
          <w:sz w:val="24"/>
        </w:rPr>
        <w:t>（8个单位计划考调</w:t>
      </w:r>
      <w:r>
        <w:rPr>
          <w:rFonts w:hint="eastAsia" w:eastAsia="仿宋_GB2312"/>
          <w:b/>
          <w:bCs/>
          <w:color w:val="000000"/>
          <w:sz w:val="24"/>
          <w:lang w:val="en-US" w:eastAsia="zh-CN"/>
        </w:rPr>
        <w:t>10</w:t>
      </w:r>
      <w:r>
        <w:rPr>
          <w:rFonts w:hint="eastAsia" w:eastAsia="仿宋_GB2312"/>
          <w:b/>
          <w:bCs/>
          <w:color w:val="000000"/>
          <w:sz w:val="24"/>
        </w:rPr>
        <w:t>个职位，计划考调1</w:t>
      </w:r>
      <w:r>
        <w:rPr>
          <w:rFonts w:hint="eastAsia" w:eastAsia="仿宋_GB2312"/>
          <w:b/>
          <w:bCs/>
          <w:color w:val="000000"/>
          <w:sz w:val="24"/>
          <w:lang w:val="en-US" w:eastAsia="zh-CN"/>
        </w:rPr>
        <w:t>5</w:t>
      </w:r>
      <w:r>
        <w:rPr>
          <w:rFonts w:hint="eastAsia" w:eastAsia="仿宋_GB2312"/>
          <w:b/>
          <w:bCs/>
          <w:color w:val="000000"/>
          <w:sz w:val="24"/>
        </w:rPr>
        <w:t>人）</w:t>
      </w:r>
    </w:p>
    <w:p>
      <w:pPr>
        <w:spacing w:line="300" w:lineRule="exact"/>
        <w:jc w:val="center"/>
        <w:rPr>
          <w:rFonts w:eastAsia="仿宋_GB2312"/>
          <w:b/>
          <w:bCs/>
          <w:color w:val="000000"/>
          <w:sz w:val="24"/>
        </w:rPr>
      </w:pPr>
    </w:p>
    <w:tbl>
      <w:tblPr>
        <w:tblStyle w:val="8"/>
        <w:tblW w:w="13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661"/>
        <w:gridCol w:w="597"/>
        <w:gridCol w:w="683"/>
        <w:gridCol w:w="964"/>
        <w:gridCol w:w="1347"/>
        <w:gridCol w:w="1205"/>
        <w:gridCol w:w="896"/>
        <w:gridCol w:w="965"/>
        <w:gridCol w:w="2688"/>
        <w:gridCol w:w="1833"/>
        <w:gridCol w:w="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tblHeader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考调单位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性质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考调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名额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  <w:lang w:bidi="ar"/>
              </w:rPr>
              <w:t>职（岗）位编码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  <w:lang w:bidi="ar"/>
              </w:rPr>
              <w:t>职（岗）位</w:t>
            </w:r>
          </w:p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  <w:lang w:bidi="ar"/>
              </w:rPr>
              <w:t>简   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拟任职级</w:t>
            </w:r>
          </w:p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（拟聘岗位）</w:t>
            </w:r>
          </w:p>
        </w:tc>
        <w:tc>
          <w:tcPr>
            <w:tcW w:w="638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所需知识、技能等条件</w:t>
            </w:r>
          </w:p>
        </w:tc>
        <w:tc>
          <w:tcPr>
            <w:tcW w:w="5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tblHeader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6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9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0"/>
                <w:szCs w:val="20"/>
              </w:rPr>
              <w:t>南充市高坪区人民法院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行政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202200</w:t>
            </w:r>
            <w:r>
              <w:rPr>
                <w:rFonts w:hint="eastAsia" w:eastAsia="方正仿宋简体"/>
                <w:b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主要从事审判辅助工作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五级法官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助理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大学本科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及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  <w:t>学士及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法律、法学类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方正仿宋简体" w:cs="Calibri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  <w:t>35周岁以下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1986年12月22日以后出生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alibri" w:hAnsi="Calibri" w:eastAsia="方正仿宋简体" w:cs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方正仿宋简体" w:cs="Calibri"/>
                <w:b/>
                <w:bCs/>
                <w:color w:val="000000"/>
                <w:sz w:val="20"/>
                <w:szCs w:val="20"/>
              </w:rPr>
              <w:t>②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  <w:t>全市公安局、检察院、法院、司法局在职工作人员；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方正仿宋简体" w:cs="Calibri"/>
                <w:b/>
                <w:bCs/>
                <w:color w:val="000000"/>
                <w:sz w:val="20"/>
                <w:szCs w:val="20"/>
              </w:rPr>
              <w:t>③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  <w:t>取得国家统一法律职业资格考试A证；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20"/>
                <w:szCs w:val="20"/>
              </w:rPr>
              <w:t>④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具有5年以上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  <w:t>机关或参照管理事业单位工作经历。</w:t>
            </w:r>
          </w:p>
        </w:tc>
        <w:tc>
          <w:tcPr>
            <w:tcW w:w="51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4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行政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2022003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主要从事文秘、政策研究、宣传等工作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一级科员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大学本科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及以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上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  <w:t>学士及以上</w:t>
            </w:r>
          </w:p>
        </w:tc>
        <w:tc>
          <w:tcPr>
            <w:tcW w:w="2688" w:type="dxa"/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汉语言文学、</w:t>
            </w:r>
            <w:r>
              <w:rPr>
                <w:rFonts w:eastAsia="方正仿宋简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新闻学、法律、法学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eastAsia="方正仿宋简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：汉语言文字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学、新闻学、法律、法学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周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1986年12月22日以后出生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；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0"/>
                <w:szCs w:val="20"/>
              </w:rPr>
              <w:t>②</w:t>
            </w:r>
            <w:r>
              <w:rPr>
                <w:rFonts w:hint="eastAsia" w:ascii="方正仿宋简体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  <w:t>具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有2年以上从事文秘、政策研究、宣传等工作经历。</w:t>
            </w:r>
          </w:p>
        </w:tc>
        <w:tc>
          <w:tcPr>
            <w:tcW w:w="51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0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南充市高坪区龙门街道办事处</w:t>
            </w:r>
          </w:p>
        </w:tc>
        <w:tc>
          <w:tcPr>
            <w:tcW w:w="5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行政</w:t>
            </w:r>
          </w:p>
        </w:tc>
        <w:tc>
          <w:tcPr>
            <w:tcW w:w="6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2022004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主要从事财务相关工作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四级主任科员及以下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大学本科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及</w:t>
            </w:r>
            <w:r>
              <w:rPr>
                <w:rFonts w:eastAsia="方正仿宋简体"/>
                <w:b/>
                <w:sz w:val="20"/>
                <w:szCs w:val="20"/>
              </w:rPr>
              <w:t>以上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pacing w:val="-20"/>
                <w:sz w:val="20"/>
                <w:szCs w:val="20"/>
              </w:rPr>
              <w:t>无要求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：会计学、财务管理、财务会计、财务信息管理、财政学、审计学、审计、审计实务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：会计学、财务管理、审计学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eastAsia="方正仿宋简体"/>
                <w:b/>
                <w:kern w:val="0"/>
                <w:sz w:val="20"/>
                <w:szCs w:val="20"/>
              </w:rPr>
              <w:t>40周岁以下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1981年12月22日以后出生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0"/>
                <w:szCs w:val="20"/>
                <w:lang w:bidi="ar"/>
              </w:rPr>
              <w:t>南充市高坪区农业和水利监察综合行政执法大队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2022005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主要从事</w:t>
            </w: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农业和水利领域执法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工作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四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级主</w:t>
            </w: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办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及以下</w:t>
            </w:r>
          </w:p>
        </w:tc>
        <w:tc>
          <w:tcPr>
            <w:tcW w:w="8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大学本科</w:t>
            </w: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及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学士及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：</w:t>
            </w:r>
            <w:r>
              <w:rPr>
                <w:rFonts w:hint="eastAsia" w:eastAsia="方正仿宋简体"/>
                <w:b/>
                <w:kern w:val="0"/>
                <w:sz w:val="20"/>
                <w:szCs w:val="20"/>
              </w:rPr>
              <w:t>法律、法学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、</w:t>
            </w:r>
            <w:r>
              <w:rPr>
                <w:rFonts w:hint="eastAsia" w:eastAsia="方正仿宋简体"/>
                <w:b/>
                <w:kern w:val="0"/>
                <w:sz w:val="20"/>
                <w:szCs w:val="20"/>
              </w:rPr>
              <w:t>汉语言文学、动物医学、动物药学、动植物检疫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：</w:t>
            </w:r>
            <w:r>
              <w:rPr>
                <w:rFonts w:hint="eastAsia" w:eastAsia="方正仿宋简体"/>
                <w:b/>
                <w:kern w:val="0"/>
                <w:sz w:val="20"/>
                <w:szCs w:val="20"/>
              </w:rPr>
              <w:t>法律、法学</w:t>
            </w:r>
            <w:r>
              <w:rPr>
                <w:rFonts w:eastAsia="方正仿宋简体"/>
                <w:b/>
                <w:kern w:val="0"/>
                <w:sz w:val="20"/>
                <w:szCs w:val="20"/>
              </w:rPr>
              <w:t>、</w:t>
            </w:r>
            <w:r>
              <w:rPr>
                <w:rFonts w:hint="eastAsia" w:eastAsia="方正仿宋简体"/>
                <w:b/>
                <w:kern w:val="0"/>
                <w:sz w:val="20"/>
                <w:szCs w:val="20"/>
              </w:rPr>
              <w:t>汉语言文字学、基础兽医学、兽医、兽医学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35周岁以下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1986年12月22日以后出生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kern w:val="0"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5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  <w:t>南充市高坪区卫生和计划生育监督执法大队</w:t>
            </w:r>
          </w:p>
          <w:p>
            <w:pPr>
              <w:widowControl/>
              <w:spacing w:line="260" w:lineRule="exact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2022006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主要从事行政执法工作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一级科员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学士及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>
            <w:pPr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：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法律、法学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eastAsia="方正仿宋简体"/>
                <w:b/>
                <w:color w:val="auto"/>
                <w:kern w:val="0"/>
                <w:sz w:val="20"/>
                <w:szCs w:val="20"/>
              </w:rPr>
              <w:t>汉语言文学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：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35周岁以下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1986年12月22日以后出生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kern w:val="0"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8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2022007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主要从事行政执法工作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一级科员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pacing w:val="-20"/>
                <w:sz w:val="20"/>
                <w:szCs w:val="20"/>
              </w:rPr>
              <w:t>无要求</w:t>
            </w:r>
          </w:p>
        </w:tc>
        <w:tc>
          <w:tcPr>
            <w:tcW w:w="2688" w:type="dxa"/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：基础医学、预防医学、妇幼保健医学、临床医学、中医学、护理学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：不限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35周岁以下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1986年12月22日以后出生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4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0"/>
                <w:szCs w:val="20"/>
                <w:lang w:bidi="ar"/>
              </w:rPr>
              <w:t>南充市高坪区食品药品监督稽查大队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2022008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主要从事行政执法工作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四级主办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及以下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pacing w:val="-20"/>
                <w:sz w:val="20"/>
                <w:szCs w:val="20"/>
              </w:rPr>
              <w:t>无要求</w:t>
            </w:r>
          </w:p>
        </w:tc>
        <w:tc>
          <w:tcPr>
            <w:tcW w:w="26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不限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35周岁以下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1986年12月22日以后出生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2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0"/>
                <w:szCs w:val="20"/>
                <w:lang w:bidi="ar"/>
              </w:rPr>
              <w:t>南充市高坪区文化市场综合行政执法大队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2022009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主要从事行政执法工作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一级行政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执法员</w:t>
            </w:r>
          </w:p>
        </w:tc>
        <w:tc>
          <w:tcPr>
            <w:tcW w:w="8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无要求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hint="eastAsia" w:eastAsia="方正仿宋简体"/>
                <w:b/>
                <w:kern w:val="0"/>
                <w:sz w:val="20"/>
                <w:szCs w:val="20"/>
              </w:rPr>
              <w:t>：旅游管理、艺术设计学、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kern w:val="0"/>
                <w:sz w:val="20"/>
                <w:szCs w:val="20"/>
              </w:rPr>
              <w:t>汉语言文学、汉语言文学教育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hint="eastAsia" w:eastAsia="方正仿宋简体"/>
                <w:b/>
                <w:kern w:val="0"/>
                <w:sz w:val="20"/>
                <w:szCs w:val="20"/>
              </w:rPr>
              <w:t>：旅游管理、汉语言文字学、设计学、设计艺术学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35周岁以下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1986年12月22日以后出生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9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0"/>
                <w:szCs w:val="20"/>
                <w:lang w:bidi="ar"/>
              </w:rPr>
              <w:t>南充市高坪区应急管理综合行政执法大队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参公</w:t>
            </w:r>
          </w:p>
        </w:tc>
        <w:tc>
          <w:tcPr>
            <w:tcW w:w="6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2022</w:t>
            </w: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主要从事</w:t>
            </w: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法制文本审查等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工作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四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级主任科员及以下</w:t>
            </w:r>
          </w:p>
        </w:tc>
        <w:tc>
          <w:tcPr>
            <w:tcW w:w="896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及以上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学士及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>
            <w:pPr>
              <w:spacing w:line="240" w:lineRule="exac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：法律、法学、汉语言文学</w:t>
            </w:r>
          </w:p>
          <w:p>
            <w:pPr>
              <w:spacing w:line="240" w:lineRule="exact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：法律、法学、汉语言文字学、语言学及应用语言学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0"/>
                <w:szCs w:val="20"/>
              </w:rPr>
              <w:t>①</w:t>
            </w:r>
            <w:r>
              <w:rPr>
                <w:rFonts w:eastAsia="方正仿宋简体"/>
                <w:b/>
                <w:sz w:val="20"/>
                <w:szCs w:val="20"/>
              </w:rPr>
              <w:t>35周岁以下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0"/>
                <w:szCs w:val="20"/>
                <w:lang w:val="en-US" w:eastAsia="zh-CN"/>
              </w:rPr>
              <w:t>1986年12月22日以后出生</w:t>
            </w:r>
            <w:r>
              <w:rPr>
                <w:rFonts w:hint="eastAsia" w:eastAsia="方正仿宋简体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eastAsia="方正仿宋简体"/>
                <w:b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0"/>
                <w:szCs w:val="20"/>
              </w:rPr>
              <w:t>②</w:t>
            </w:r>
            <w:r>
              <w:rPr>
                <w:rFonts w:eastAsia="方正仿宋简体"/>
                <w:b/>
                <w:sz w:val="20"/>
                <w:szCs w:val="20"/>
              </w:rPr>
              <w:t>持有有效期内的行政执法资格证</w:t>
            </w:r>
            <w:r>
              <w:rPr>
                <w:rFonts w:hint="eastAsia" w:eastAsia="方正仿宋简体"/>
                <w:b/>
                <w:sz w:val="20"/>
                <w:szCs w:val="20"/>
              </w:rPr>
              <w:t>。</w:t>
            </w:r>
          </w:p>
        </w:tc>
        <w:tc>
          <w:tcPr>
            <w:tcW w:w="519" w:type="dxa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3" w:hRule="exact"/>
          <w:jc w:val="center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南充市高坪区生态环境服务中心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2022</w:t>
            </w:r>
            <w:r>
              <w:rPr>
                <w:rFonts w:hint="eastAsia" w:eastAsia="仿宋_GB2312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专业技术十级及以下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tabs>
                <w:tab w:val="left" w:pos="308"/>
              </w:tabs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tabs>
                <w:tab w:val="left" w:pos="308"/>
              </w:tabs>
              <w:spacing w:line="28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学士及</w:t>
            </w:r>
          </w:p>
          <w:p>
            <w:pPr>
              <w:widowControl/>
              <w:tabs>
                <w:tab w:val="left" w:pos="308"/>
              </w:tabs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以上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tabs>
                <w:tab w:val="left" w:pos="308"/>
              </w:tabs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不限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tabs>
                <w:tab w:val="left" w:pos="308"/>
              </w:tabs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40周岁以下</w:t>
            </w:r>
            <w:r>
              <w:rPr>
                <w:rFonts w:hint="eastAsia" w:eastAsia="方正仿宋简体"/>
                <w:b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bCs/>
                <w:sz w:val="20"/>
                <w:szCs w:val="20"/>
                <w:lang w:val="en-US" w:eastAsia="zh-CN"/>
              </w:rPr>
              <w:t>1981年12月22日以后出生</w:t>
            </w:r>
            <w:r>
              <w:rPr>
                <w:rFonts w:hint="eastAsia" w:eastAsia="方正仿宋简体"/>
                <w:b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19" w:type="dxa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br w:type="page"/>
      </w:r>
    </w:p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before="340" w:beforeLines="100" w:after="170" w:afterLines="50" w:line="618" w:lineRule="exact"/>
        <w:jc w:val="center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高坪区</w:t>
      </w:r>
      <w:r>
        <w:rPr>
          <w:rFonts w:hint="eastAsia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2022年下半年</w:t>
      </w:r>
      <w:r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公开考调工作人员职位</w:t>
      </w:r>
      <w:r>
        <w:rPr>
          <w:rFonts w:hint="eastAsia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情况表（面向全区）</w:t>
      </w:r>
    </w:p>
    <w:p>
      <w:pPr>
        <w:spacing w:line="300" w:lineRule="exact"/>
        <w:jc w:val="center"/>
        <w:rPr>
          <w:rFonts w:eastAsia="方正楷体简体"/>
          <w:b/>
          <w:bCs/>
          <w:color w:val="000000"/>
          <w:sz w:val="24"/>
        </w:rPr>
      </w:pPr>
      <w:r>
        <w:rPr>
          <w:rFonts w:hint="eastAsia" w:eastAsia="方正楷体简体"/>
          <w:b/>
          <w:bCs/>
          <w:color w:val="000000"/>
          <w:sz w:val="24"/>
        </w:rPr>
        <w:t>（2个单位计划考调2个</w:t>
      </w:r>
      <w:r>
        <w:rPr>
          <w:rFonts w:hint="eastAsia" w:eastAsia="方正楷体简体"/>
          <w:b/>
          <w:bCs/>
          <w:color w:val="000000"/>
          <w:sz w:val="24"/>
          <w:lang w:val="en-US" w:eastAsia="zh-CN"/>
        </w:rPr>
        <w:t>职</w:t>
      </w:r>
      <w:r>
        <w:rPr>
          <w:rFonts w:hint="eastAsia" w:eastAsia="方正楷体简体"/>
          <w:b/>
          <w:bCs/>
          <w:color w:val="000000"/>
          <w:sz w:val="24"/>
        </w:rPr>
        <w:t>位，计划考调2人）</w:t>
      </w:r>
    </w:p>
    <w:p>
      <w:pPr>
        <w:spacing w:line="300" w:lineRule="exact"/>
        <w:jc w:val="center"/>
        <w:rPr>
          <w:rFonts w:eastAsia="仿宋_GB2312"/>
          <w:b/>
          <w:bCs/>
          <w:color w:val="000000"/>
          <w:sz w:val="24"/>
        </w:rPr>
      </w:pPr>
    </w:p>
    <w:tbl>
      <w:tblPr>
        <w:tblStyle w:val="8"/>
        <w:tblW w:w="13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5"/>
        <w:gridCol w:w="1736"/>
        <w:gridCol w:w="1434"/>
        <w:gridCol w:w="692"/>
        <w:gridCol w:w="952"/>
        <w:gridCol w:w="667"/>
        <w:gridCol w:w="979"/>
        <w:gridCol w:w="1111"/>
        <w:gridCol w:w="960"/>
        <w:gridCol w:w="2086"/>
        <w:gridCol w:w="1735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exact"/>
          <w:tblHeader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  <w:lang w:bidi="ar"/>
              </w:rPr>
              <w:t>主管单位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考调单位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性质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  <w:lang w:bidi="ar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  <w:lang w:bidi="ar"/>
              </w:rPr>
              <w:t>编码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考调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名额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拟</w:t>
            </w:r>
            <w:r>
              <w:rPr>
                <w:rFonts w:hint="eastAsia" w:eastAsia="黑体"/>
                <w:b/>
                <w:szCs w:val="21"/>
              </w:rPr>
              <w:t>聘岗位</w:t>
            </w:r>
          </w:p>
        </w:tc>
        <w:tc>
          <w:tcPr>
            <w:tcW w:w="58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所需知识、技能等条件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exac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2" w:hRule="exac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中共南充市高坪区委政法委员会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南充市高坪区综治中心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事业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2022012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管理九级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</w:rPr>
              <w:t>大学本科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-20"/>
                <w:sz w:val="22"/>
                <w:szCs w:val="22"/>
              </w:rPr>
              <w:t>无要求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  <w:t>40周岁以下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1981年12月2</w:t>
            </w:r>
            <w:r>
              <w:rPr>
                <w:rFonts w:hint="eastAsia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日以后出生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40" w:type="dxa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4" w:hRule="exac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南充市高坪区农业农村局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hint="eastAsia" w:eastAsia="方正仿宋简体"/>
                <w:b/>
                <w:sz w:val="20"/>
                <w:szCs w:val="20"/>
              </w:rPr>
              <w:t>南充市高坪区植保植检站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事业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2022013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sz w:val="22"/>
                <w:szCs w:val="22"/>
              </w:rPr>
              <w:t>管理九级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</w:rPr>
              <w:t>大学专科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-20"/>
                <w:sz w:val="22"/>
                <w:szCs w:val="22"/>
              </w:rPr>
              <w:t>无要求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大专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：</w:t>
            </w: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财会电算化、会计</w:t>
            </w:r>
          </w:p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：</w:t>
            </w:r>
            <w:r>
              <w:rPr>
                <w:rFonts w:hint="eastAsia" w:eastAsia="方正仿宋简体"/>
                <w:b/>
                <w:bCs/>
                <w:sz w:val="20"/>
                <w:szCs w:val="20"/>
              </w:rPr>
              <w:t>会计、会计学、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大数据与会计</w:t>
            </w:r>
          </w:p>
          <w:p>
            <w:pPr>
              <w:widowControl/>
              <w:spacing w:line="30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/>
                <w:b/>
                <w:bCs/>
                <w:sz w:val="20"/>
                <w:szCs w:val="20"/>
              </w:rPr>
              <w:t>：会计、会计学</w:t>
            </w: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  <w:t>40周岁以下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1981年12月2</w:t>
            </w:r>
            <w:r>
              <w:rPr>
                <w:rFonts w:hint="eastAsia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日以后出生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40" w:type="dxa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578" w:lineRule="exact"/>
        <w:rPr>
          <w:rFonts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531" w:right="1531" w:bottom="1531" w:left="1531" w:header="851" w:footer="1134" w:gutter="0"/>
          <w:cols w:space="0" w:num="1"/>
          <w:docGrid w:type="lines" w:linePitch="340" w:charSpace="0"/>
        </w:sectPr>
      </w:pPr>
    </w:p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证    明</w:t>
      </w:r>
    </w:p>
    <w:p>
      <w:pPr>
        <w:spacing w:line="578" w:lineRule="exact"/>
        <w:jc w:val="center"/>
        <w:rPr>
          <w:rFonts w:eastAsia="方正楷体简体"/>
          <w:b/>
          <w:sz w:val="32"/>
          <w:szCs w:val="32"/>
        </w:rPr>
      </w:pPr>
      <w:r>
        <w:rPr>
          <w:rFonts w:hint="eastAsia" w:eastAsia="方正楷体简体"/>
          <w:b/>
          <w:sz w:val="32"/>
          <w:szCs w:val="32"/>
        </w:rPr>
        <w:t>（工作单位出具的身份及工作证明参考样式</w:t>
      </w:r>
      <w:r>
        <w:rPr>
          <w:rFonts w:eastAsia="方正楷体简体"/>
          <w:b/>
          <w:sz w:val="32"/>
          <w:szCs w:val="32"/>
        </w:rPr>
        <w:t>）</w:t>
      </w:r>
    </w:p>
    <w:p>
      <w:pPr>
        <w:spacing w:line="578" w:lineRule="exact"/>
        <w:ind w:firstLine="643" w:firstLineChars="200"/>
        <w:rPr>
          <w:rFonts w:eastAsia="方正仿宋简体"/>
          <w:b/>
          <w:sz w:val="32"/>
          <w:szCs w:val="32"/>
        </w:rPr>
      </w:pPr>
    </w:p>
    <w:p>
      <w:pPr>
        <w:spacing w:line="578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中共南充市</w:t>
      </w:r>
      <w:r>
        <w:rPr>
          <w:rFonts w:hint="eastAsia" w:eastAsia="方正仿宋简体"/>
          <w:b/>
          <w:sz w:val="32"/>
          <w:szCs w:val="32"/>
        </w:rPr>
        <w:t>高坪</w:t>
      </w:r>
      <w:r>
        <w:rPr>
          <w:rFonts w:eastAsia="方正仿宋简体"/>
          <w:b/>
          <w:sz w:val="32"/>
          <w:szCs w:val="32"/>
        </w:rPr>
        <w:t>区委组织部：</w:t>
      </w:r>
    </w:p>
    <w:p>
      <w:pPr>
        <w:spacing w:line="578" w:lineRule="exact"/>
        <w:ind w:firstLine="643" w:firstLineChars="20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现有我单位</w:t>
      </w:r>
      <w:r>
        <w:rPr>
          <w:rFonts w:hint="eastAsia" w:eastAsia="方正仿宋简体"/>
          <w:b/>
          <w:sz w:val="32"/>
          <w:szCs w:val="32"/>
        </w:rPr>
        <w:t>ⅩⅩⅩ</w:t>
      </w:r>
      <w:r>
        <w:rPr>
          <w:rFonts w:eastAsia="方正仿宋简体"/>
          <w:b/>
          <w:sz w:val="32"/>
          <w:szCs w:val="32"/>
        </w:rPr>
        <w:t>同志，具有公务员（参公</w:t>
      </w:r>
      <w:r>
        <w:rPr>
          <w:rFonts w:hint="eastAsia" w:eastAsia="方正仿宋简体"/>
          <w:b/>
          <w:sz w:val="32"/>
          <w:szCs w:val="32"/>
        </w:rPr>
        <w:t>、事业干部</w:t>
      </w:r>
      <w:r>
        <w:rPr>
          <w:rFonts w:eastAsia="方正仿宋简体"/>
          <w:b/>
          <w:sz w:val="32"/>
          <w:szCs w:val="32"/>
        </w:rPr>
        <w:t>）身份，</w:t>
      </w:r>
      <w:r>
        <w:rPr>
          <w:rFonts w:hint="eastAsia" w:eastAsia="方正仿宋简体"/>
          <w:b/>
          <w:sz w:val="32"/>
          <w:szCs w:val="32"/>
        </w:rPr>
        <w:t>Ⅹ</w:t>
      </w:r>
      <w:r>
        <w:rPr>
          <w:rFonts w:eastAsia="方正仿宋简体"/>
          <w:b/>
          <w:sz w:val="32"/>
          <w:szCs w:val="32"/>
        </w:rPr>
        <w:t>年</w:t>
      </w:r>
      <w:r>
        <w:rPr>
          <w:rFonts w:hint="eastAsia" w:eastAsia="方正仿宋简体"/>
          <w:b/>
          <w:sz w:val="32"/>
          <w:szCs w:val="32"/>
        </w:rPr>
        <w:t>Ⅹ</w:t>
      </w:r>
      <w:r>
        <w:rPr>
          <w:rFonts w:eastAsia="方正仿宋简体"/>
          <w:b/>
          <w:sz w:val="32"/>
          <w:szCs w:val="32"/>
        </w:rPr>
        <w:t>月参加工作，具有</w:t>
      </w:r>
      <w:r>
        <w:rPr>
          <w:rFonts w:hint="eastAsia" w:eastAsia="方正仿宋简体"/>
          <w:b/>
          <w:sz w:val="32"/>
          <w:szCs w:val="32"/>
        </w:rPr>
        <w:t>XXXX</w:t>
      </w:r>
      <w:r>
        <w:rPr>
          <w:rFonts w:eastAsia="方正仿宋简体"/>
          <w:b/>
          <w:sz w:val="32"/>
          <w:szCs w:val="32"/>
        </w:rPr>
        <w:t>工作的经历，</w:t>
      </w:r>
      <w:r>
        <w:rPr>
          <w:rFonts w:hint="eastAsia" w:eastAsia="方正仿宋简体"/>
          <w:b/>
          <w:sz w:val="32"/>
          <w:szCs w:val="32"/>
        </w:rPr>
        <w:t>是（否）为中共党员，</w:t>
      </w:r>
      <w:r>
        <w:rPr>
          <w:rFonts w:eastAsia="方正仿宋简体"/>
          <w:b/>
          <w:sz w:val="32"/>
          <w:szCs w:val="32"/>
        </w:rPr>
        <w:t>近</w:t>
      </w:r>
      <w:r>
        <w:rPr>
          <w:rFonts w:hint="eastAsia" w:eastAsia="方正仿宋简体"/>
          <w:b/>
          <w:sz w:val="32"/>
          <w:szCs w:val="32"/>
        </w:rPr>
        <w:t>两</w:t>
      </w:r>
      <w:r>
        <w:rPr>
          <w:rFonts w:eastAsia="方正仿宋简体"/>
          <w:b/>
          <w:sz w:val="32"/>
          <w:szCs w:val="32"/>
        </w:rPr>
        <w:t>年年度考核</w:t>
      </w:r>
      <w:r>
        <w:rPr>
          <w:rFonts w:hint="eastAsia" w:eastAsia="方正仿宋简体"/>
          <w:b/>
          <w:sz w:val="32"/>
          <w:szCs w:val="32"/>
        </w:rPr>
        <w:t>没有基本称职（基本合格）以下等次</w:t>
      </w:r>
      <w:r>
        <w:rPr>
          <w:rFonts w:eastAsia="方正仿宋简体"/>
          <w:b/>
          <w:sz w:val="32"/>
          <w:szCs w:val="32"/>
        </w:rPr>
        <w:t>。</w:t>
      </w:r>
    </w:p>
    <w:p>
      <w:pPr>
        <w:spacing w:line="578" w:lineRule="exact"/>
        <w:ind w:firstLine="643" w:firstLineChars="20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特此证明。</w:t>
      </w:r>
    </w:p>
    <w:p>
      <w:pPr>
        <w:spacing w:line="578" w:lineRule="exact"/>
        <w:rPr>
          <w:rFonts w:eastAsia="方正仿宋简体"/>
          <w:b/>
          <w:sz w:val="32"/>
          <w:szCs w:val="32"/>
        </w:rPr>
      </w:pPr>
    </w:p>
    <w:p>
      <w:pPr>
        <w:spacing w:line="578" w:lineRule="exact"/>
        <w:jc w:val="right"/>
        <w:rPr>
          <w:rFonts w:eastAsia="方正仿宋简体"/>
          <w:b/>
          <w:sz w:val="32"/>
          <w:szCs w:val="32"/>
        </w:rPr>
      </w:pPr>
    </w:p>
    <w:p>
      <w:pPr>
        <w:wordWrap w:val="0"/>
        <w:spacing w:line="578" w:lineRule="exact"/>
        <w:jc w:val="righ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单位盖章</w:t>
      </w:r>
      <w:r>
        <w:rPr>
          <w:rFonts w:hint="eastAsia" w:eastAsia="方正仿宋简体"/>
          <w:b/>
          <w:sz w:val="32"/>
          <w:szCs w:val="32"/>
        </w:rPr>
        <w:t xml:space="preserve">          </w:t>
      </w:r>
    </w:p>
    <w:p>
      <w:pPr>
        <w:wordWrap w:val="0"/>
        <w:spacing w:line="578" w:lineRule="exact"/>
        <w:jc w:val="righ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 xml:space="preserve">年  </w:t>
      </w:r>
      <w:r>
        <w:rPr>
          <w:rFonts w:hint="eastAsia"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 xml:space="preserve">月 </w:t>
      </w:r>
      <w:r>
        <w:rPr>
          <w:rFonts w:hint="eastAsia"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 xml:space="preserve"> 日</w:t>
      </w:r>
      <w:r>
        <w:rPr>
          <w:rFonts w:hint="eastAsia" w:eastAsia="方正仿宋简体"/>
          <w:b/>
          <w:sz w:val="32"/>
          <w:szCs w:val="32"/>
        </w:rPr>
        <w:t xml:space="preserve">        </w:t>
      </w:r>
    </w:p>
    <w:p>
      <w:pPr>
        <w:spacing w:line="578" w:lineRule="exact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</w:p>
    <w:p>
      <w:pPr>
        <w:spacing w:before="164" w:beforeLines="50" w:line="578" w:lineRule="exact"/>
        <w:jc w:val="center"/>
        <w:rPr>
          <w:rFonts w:eastAsia="方正小标宋简体"/>
          <w:b/>
          <w:bCs/>
          <w:color w:val="000000" w:themeColor="text1"/>
          <w:w w:val="8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bCs/>
          <w:color w:val="000000" w:themeColor="text1"/>
          <w:w w:val="85"/>
          <w:sz w:val="44"/>
          <w:szCs w:val="44"/>
          <w14:textFill>
            <w14:solidFill>
              <w14:schemeClr w14:val="tx1"/>
            </w14:solidFill>
          </w14:textFill>
        </w:rPr>
        <w:t>南充市高坪区2022年下半年公开考调工作人员报名</w:t>
      </w:r>
    </w:p>
    <w:p>
      <w:pPr>
        <w:spacing w:after="98" w:afterLines="30" w:line="578" w:lineRule="exact"/>
        <w:jc w:val="center"/>
        <w:rPr>
          <w:rFonts w:eastAsia="方正小标宋简体"/>
          <w:b/>
          <w:bCs/>
          <w:color w:val="000000" w:themeColor="text1"/>
          <w:w w:val="8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/>
          <w:bCs/>
          <w:color w:val="000000" w:themeColor="text1"/>
          <w:w w:val="85"/>
          <w:sz w:val="44"/>
          <w:szCs w:val="44"/>
          <w14:textFill>
            <w14:solidFill>
              <w14:schemeClr w14:val="tx1"/>
            </w14:solidFill>
          </w14:textFill>
        </w:rPr>
        <w:t>信  息  表</w:t>
      </w:r>
    </w:p>
    <w:tbl>
      <w:tblPr>
        <w:tblStyle w:val="8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33"/>
        <w:gridCol w:w="775"/>
        <w:gridCol w:w="841"/>
        <w:gridCol w:w="423"/>
        <w:gridCol w:w="682"/>
        <w:gridCol w:w="10"/>
        <w:gridCol w:w="1060"/>
        <w:gridCol w:w="81"/>
        <w:gridCol w:w="1027"/>
        <w:gridCol w:w="83"/>
        <w:gridCol w:w="1054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11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2寸照片</w:t>
            </w:r>
            <w:r>
              <w:rPr>
                <w:rFonts w:eastAsia="方正仿宋简体"/>
                <w:b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方正仿宋简体"/>
                <w:b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11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民  族              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11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11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3791" w:type="dxa"/>
            <w:gridSpan w:val="6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本人身份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1116" w:type="dxa"/>
            <w:gridSpan w:val="2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教育学位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725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1116" w:type="dxa"/>
            <w:gridSpan w:val="2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在职教育学位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725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2732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现工作单位及职务（职级）</w:t>
            </w:r>
          </w:p>
        </w:tc>
        <w:tc>
          <w:tcPr>
            <w:tcW w:w="6145" w:type="dxa"/>
            <w:gridSpan w:val="9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2732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报考单位及职（岗）位</w:t>
            </w:r>
          </w:p>
        </w:tc>
        <w:tc>
          <w:tcPr>
            <w:tcW w:w="3366" w:type="dxa"/>
            <w:gridSpan w:val="7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职（岗）位编码</w:t>
            </w:r>
          </w:p>
        </w:tc>
        <w:tc>
          <w:tcPr>
            <w:tcW w:w="1725" w:type="dxa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8" w:hRule="atLeast"/>
          <w:jc w:val="center"/>
        </w:trPr>
        <w:tc>
          <w:tcPr>
            <w:tcW w:w="2732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145" w:type="dxa"/>
            <w:gridSpan w:val="9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6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94" w:type="dxa"/>
            <w:gridSpan w:val="12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近两</w:t>
            </w: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682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9" w:type="dxa"/>
            <w:gridSpan w:val="4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9" w:type="dxa"/>
            <w:gridSpan w:val="4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9" w:type="dxa"/>
            <w:gridSpan w:val="4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9" w:type="dxa"/>
            <w:gridSpan w:val="4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9" w:type="dxa"/>
            <w:gridSpan w:val="4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9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kern w:val="0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工作单位及主管部门意见</w:t>
            </w:r>
          </w:p>
        </w:tc>
        <w:tc>
          <w:tcPr>
            <w:tcW w:w="3905" w:type="dxa"/>
            <w:gridSpan w:val="8"/>
          </w:tcPr>
          <w:p>
            <w:pPr>
              <w:spacing w:line="400" w:lineRule="exact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单位（盖章）</w:t>
            </w:r>
          </w:p>
          <w:p>
            <w:pPr>
              <w:spacing w:line="400" w:lineRule="exact"/>
              <w:ind w:firstLine="1928" w:firstLineChars="8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3889" w:type="dxa"/>
            <w:gridSpan w:val="4"/>
          </w:tcPr>
          <w:p>
            <w:pPr>
              <w:spacing w:line="400" w:lineRule="exact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主管部门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spacing w:line="400" w:lineRule="exact"/>
              <w:ind w:firstLine="1446" w:firstLineChars="60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   单位（盖章）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kern w:val="0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县（市、区）及以上组织人事部门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kern w:val="0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7794" w:type="dxa"/>
            <w:gridSpan w:val="12"/>
          </w:tcPr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301" w:firstLineChars="2200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</w:p>
          <w:p>
            <w:pPr>
              <w:widowControl/>
              <w:spacing w:line="400" w:lineRule="exact"/>
              <w:ind w:firstLine="5060" w:firstLineChars="210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1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kern w:val="0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94" w:type="dxa"/>
            <w:gridSpan w:val="12"/>
          </w:tcPr>
          <w:p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ind w:right="641"/>
        <w:rPr>
          <w:rFonts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ind w:right="641"/>
        <w:rPr>
          <w:rFonts w:eastAsia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2098" w:right="1531" w:bottom="1984" w:left="1531" w:header="851" w:footer="1587" w:gutter="0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align>outside</wp:align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eastAsia="Times New Roman"/>
                              <w:position w:val="4"/>
                              <w:sz w:val="24"/>
                            </w:rPr>
                            <w:t>—</w:t>
                          </w:r>
                          <w:r>
                            <w:rPr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rFonts w:eastAsia="Times New Roman"/>
                              <w:position w:val="4"/>
                              <w:sz w:val="24"/>
                            </w:rPr>
                            <w:t>—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vert="eaVert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4pt;height:144pt;width:144pt;mso-position-horizontal-relative:margin;mso-position-vertical:outside;mso-position-vertical-relative:margin;mso-wrap-style:none;z-index:251660288;mso-width-relative:page;mso-height-relative:page;" filled="f" stroked="f" coordsize="21600,21600" o:gfxdata="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VuyWLVAAAACAEAAA8AAAAA&#10;AAAAAQAgAAAAIgAAAGRycy9kb3ducmV2LnhtbFBLAQIUABQAAAAIAIdO4kAhMWU13gEAAL0DAAAO&#10;AAAAAAAAAAEAIAAAACQBAABkcnMvZTJvRG9jLnhtbFBLBQYAAAAABgAGAFkBAAB0BQAAAAA=&#10;">
              <v:fill on="f" focussize="0,0"/>
              <v:stroke on="f" weight="0.5pt"/>
              <v:imagedata o:title=""/>
              <o:lock v:ext="edit" aspectratio="f"/>
              <v:textbox inset="0mm,0mm,0mm,0mm" style="layout-flow:vertical-ideographic;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—</w:t>
                    </w:r>
                    <w:r>
                      <w:rPr>
                        <w:rFonts w:eastAsia="Times New Roman"/>
                        <w:position w:val="4"/>
                        <w:sz w:val="24"/>
                      </w:rPr>
                      <w:t>—</w:t>
                    </w:r>
                    <w:r>
                      <w:rPr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rFonts w:eastAsia="Times New Roman"/>
                        <w:position w:val="4"/>
                        <w:sz w:val="24"/>
                      </w:rPr>
                      <w:t>—</w:t>
                    </w:r>
                    <w:r>
                      <w:rPr>
                        <w:color w:val="FFFFFF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42035" cy="26352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20.75pt;width:8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fYrQ0gAAAAQBAAAPAAAAAAAAAAEAIAAAACIA&#10;AABkcnMvZG93bnJldi54bWxQSwECFAAUAAAACACHTuJAJd7bTg8CAAARBAAADgAAAAAAAAABACAA&#10;AAAh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attachedTemplate r:id="rId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Dk0MGJmNDdlMDcwNGFkMzljOTRmYTg4OTc4YjIifQ=="/>
  </w:docVars>
  <w:rsids>
    <w:rsidRoot w:val="008E2C8F"/>
    <w:rsid w:val="00022397"/>
    <w:rsid w:val="000423A3"/>
    <w:rsid w:val="00046720"/>
    <w:rsid w:val="00051A70"/>
    <w:rsid w:val="00056C75"/>
    <w:rsid w:val="00064D08"/>
    <w:rsid w:val="00077151"/>
    <w:rsid w:val="000A37B5"/>
    <w:rsid w:val="000A739B"/>
    <w:rsid w:val="000D583F"/>
    <w:rsid w:val="000D7D1A"/>
    <w:rsid w:val="000F6255"/>
    <w:rsid w:val="00107019"/>
    <w:rsid w:val="001463B2"/>
    <w:rsid w:val="00150DD1"/>
    <w:rsid w:val="00197B06"/>
    <w:rsid w:val="001B3BF0"/>
    <w:rsid w:val="001B5759"/>
    <w:rsid w:val="001D5563"/>
    <w:rsid w:val="001E30B1"/>
    <w:rsid w:val="001F28C7"/>
    <w:rsid w:val="00217904"/>
    <w:rsid w:val="00230F77"/>
    <w:rsid w:val="00256761"/>
    <w:rsid w:val="00271A11"/>
    <w:rsid w:val="00272A19"/>
    <w:rsid w:val="0028712D"/>
    <w:rsid w:val="0029436C"/>
    <w:rsid w:val="002A4D28"/>
    <w:rsid w:val="002A5965"/>
    <w:rsid w:val="002B01C9"/>
    <w:rsid w:val="002B6399"/>
    <w:rsid w:val="002C53CB"/>
    <w:rsid w:val="002C72D1"/>
    <w:rsid w:val="002D7DD5"/>
    <w:rsid w:val="002E09D2"/>
    <w:rsid w:val="002E72BC"/>
    <w:rsid w:val="0031179E"/>
    <w:rsid w:val="0031271B"/>
    <w:rsid w:val="003303BC"/>
    <w:rsid w:val="00341FC7"/>
    <w:rsid w:val="00342D7C"/>
    <w:rsid w:val="00351E1C"/>
    <w:rsid w:val="00356D11"/>
    <w:rsid w:val="003914AD"/>
    <w:rsid w:val="003A17CD"/>
    <w:rsid w:val="003B721F"/>
    <w:rsid w:val="003B7F55"/>
    <w:rsid w:val="003E7C4A"/>
    <w:rsid w:val="00400A88"/>
    <w:rsid w:val="00406FE2"/>
    <w:rsid w:val="00464E5B"/>
    <w:rsid w:val="00474C15"/>
    <w:rsid w:val="004911D8"/>
    <w:rsid w:val="004C6F93"/>
    <w:rsid w:val="004D22F9"/>
    <w:rsid w:val="00512649"/>
    <w:rsid w:val="00513C6F"/>
    <w:rsid w:val="00550D47"/>
    <w:rsid w:val="00553DE3"/>
    <w:rsid w:val="00554EFD"/>
    <w:rsid w:val="00557756"/>
    <w:rsid w:val="00561D19"/>
    <w:rsid w:val="00581BE8"/>
    <w:rsid w:val="00581C38"/>
    <w:rsid w:val="005B08BD"/>
    <w:rsid w:val="005C4D2C"/>
    <w:rsid w:val="005D2784"/>
    <w:rsid w:val="00614A81"/>
    <w:rsid w:val="00633A8E"/>
    <w:rsid w:val="00696BAE"/>
    <w:rsid w:val="006A7427"/>
    <w:rsid w:val="006C5517"/>
    <w:rsid w:val="006E70B4"/>
    <w:rsid w:val="006F0386"/>
    <w:rsid w:val="006F116C"/>
    <w:rsid w:val="006F175A"/>
    <w:rsid w:val="0071028A"/>
    <w:rsid w:val="00741E1A"/>
    <w:rsid w:val="0074377A"/>
    <w:rsid w:val="0075694F"/>
    <w:rsid w:val="0079098D"/>
    <w:rsid w:val="007A5746"/>
    <w:rsid w:val="007B2FFE"/>
    <w:rsid w:val="007B6EB3"/>
    <w:rsid w:val="008054EC"/>
    <w:rsid w:val="00805689"/>
    <w:rsid w:val="0080606E"/>
    <w:rsid w:val="00832EAD"/>
    <w:rsid w:val="00883155"/>
    <w:rsid w:val="008C0A05"/>
    <w:rsid w:val="008E2C8F"/>
    <w:rsid w:val="008E417A"/>
    <w:rsid w:val="0091220A"/>
    <w:rsid w:val="0091711F"/>
    <w:rsid w:val="00925BBD"/>
    <w:rsid w:val="00933D70"/>
    <w:rsid w:val="0096047C"/>
    <w:rsid w:val="00966DEE"/>
    <w:rsid w:val="009827F1"/>
    <w:rsid w:val="00993500"/>
    <w:rsid w:val="009A0F44"/>
    <w:rsid w:val="009B08EA"/>
    <w:rsid w:val="009B37DE"/>
    <w:rsid w:val="009B4D34"/>
    <w:rsid w:val="009C0E61"/>
    <w:rsid w:val="009E449B"/>
    <w:rsid w:val="00A124F5"/>
    <w:rsid w:val="00A31358"/>
    <w:rsid w:val="00A3346B"/>
    <w:rsid w:val="00A40058"/>
    <w:rsid w:val="00A471D8"/>
    <w:rsid w:val="00A87F52"/>
    <w:rsid w:val="00A96FF9"/>
    <w:rsid w:val="00AA111A"/>
    <w:rsid w:val="00AA4175"/>
    <w:rsid w:val="00AB08C6"/>
    <w:rsid w:val="00AB648F"/>
    <w:rsid w:val="00AC3AB6"/>
    <w:rsid w:val="00AC45FF"/>
    <w:rsid w:val="00AE6325"/>
    <w:rsid w:val="00B27862"/>
    <w:rsid w:val="00B60375"/>
    <w:rsid w:val="00B87EAB"/>
    <w:rsid w:val="00BA612D"/>
    <w:rsid w:val="00BC7F79"/>
    <w:rsid w:val="00BD4B5E"/>
    <w:rsid w:val="00BE0D93"/>
    <w:rsid w:val="00BF33CC"/>
    <w:rsid w:val="00C07956"/>
    <w:rsid w:val="00C235BB"/>
    <w:rsid w:val="00C263F4"/>
    <w:rsid w:val="00C30946"/>
    <w:rsid w:val="00C3695C"/>
    <w:rsid w:val="00C5616F"/>
    <w:rsid w:val="00C658C3"/>
    <w:rsid w:val="00C70C9F"/>
    <w:rsid w:val="00C7319E"/>
    <w:rsid w:val="00C75483"/>
    <w:rsid w:val="00C76C59"/>
    <w:rsid w:val="00C82878"/>
    <w:rsid w:val="00C96E2A"/>
    <w:rsid w:val="00CA1B78"/>
    <w:rsid w:val="00CA2F8D"/>
    <w:rsid w:val="00CC108F"/>
    <w:rsid w:val="00CE02BA"/>
    <w:rsid w:val="00CF0E82"/>
    <w:rsid w:val="00CF6E09"/>
    <w:rsid w:val="00D36B15"/>
    <w:rsid w:val="00D721C5"/>
    <w:rsid w:val="00D9258A"/>
    <w:rsid w:val="00DD5786"/>
    <w:rsid w:val="00E04B49"/>
    <w:rsid w:val="00E22A7E"/>
    <w:rsid w:val="00E34179"/>
    <w:rsid w:val="00E45A40"/>
    <w:rsid w:val="00E66D5F"/>
    <w:rsid w:val="00E92A02"/>
    <w:rsid w:val="00E966FB"/>
    <w:rsid w:val="00EA3083"/>
    <w:rsid w:val="00EB522E"/>
    <w:rsid w:val="00ED0A94"/>
    <w:rsid w:val="00ED3957"/>
    <w:rsid w:val="00ED5AF7"/>
    <w:rsid w:val="00EE5993"/>
    <w:rsid w:val="00F01C09"/>
    <w:rsid w:val="00F0391E"/>
    <w:rsid w:val="00F16238"/>
    <w:rsid w:val="00F204EA"/>
    <w:rsid w:val="00F21C84"/>
    <w:rsid w:val="00F36317"/>
    <w:rsid w:val="00F37288"/>
    <w:rsid w:val="00F433B1"/>
    <w:rsid w:val="00F506BE"/>
    <w:rsid w:val="00F50F13"/>
    <w:rsid w:val="00F71A8E"/>
    <w:rsid w:val="00FD6BF5"/>
    <w:rsid w:val="01012298"/>
    <w:rsid w:val="01013DC6"/>
    <w:rsid w:val="01047245"/>
    <w:rsid w:val="01063AD9"/>
    <w:rsid w:val="010879E1"/>
    <w:rsid w:val="010B5477"/>
    <w:rsid w:val="010C378D"/>
    <w:rsid w:val="01117B16"/>
    <w:rsid w:val="012807BE"/>
    <w:rsid w:val="01295D12"/>
    <w:rsid w:val="012B1219"/>
    <w:rsid w:val="012B36AD"/>
    <w:rsid w:val="012D16CC"/>
    <w:rsid w:val="012D3ABF"/>
    <w:rsid w:val="013249ED"/>
    <w:rsid w:val="0133708B"/>
    <w:rsid w:val="0139269C"/>
    <w:rsid w:val="0153727B"/>
    <w:rsid w:val="01564B6D"/>
    <w:rsid w:val="015A558E"/>
    <w:rsid w:val="015A673E"/>
    <w:rsid w:val="016203C5"/>
    <w:rsid w:val="016519C1"/>
    <w:rsid w:val="0168787C"/>
    <w:rsid w:val="016E5389"/>
    <w:rsid w:val="0176532F"/>
    <w:rsid w:val="017A3FA5"/>
    <w:rsid w:val="017D6BD3"/>
    <w:rsid w:val="017E02F2"/>
    <w:rsid w:val="01801629"/>
    <w:rsid w:val="018D5656"/>
    <w:rsid w:val="0193051B"/>
    <w:rsid w:val="019A5B79"/>
    <w:rsid w:val="019E4603"/>
    <w:rsid w:val="019F53BB"/>
    <w:rsid w:val="01A860C0"/>
    <w:rsid w:val="01AA593E"/>
    <w:rsid w:val="01AD0F71"/>
    <w:rsid w:val="01B02F50"/>
    <w:rsid w:val="01B664F2"/>
    <w:rsid w:val="01B74B29"/>
    <w:rsid w:val="01C34E3B"/>
    <w:rsid w:val="01C6633D"/>
    <w:rsid w:val="01D12E32"/>
    <w:rsid w:val="01D70BA9"/>
    <w:rsid w:val="01EA1579"/>
    <w:rsid w:val="01EA5C6B"/>
    <w:rsid w:val="01ED2D12"/>
    <w:rsid w:val="01ED364F"/>
    <w:rsid w:val="01F27BAE"/>
    <w:rsid w:val="01F418D9"/>
    <w:rsid w:val="02122077"/>
    <w:rsid w:val="02146929"/>
    <w:rsid w:val="02154D5B"/>
    <w:rsid w:val="022E4809"/>
    <w:rsid w:val="022F1A61"/>
    <w:rsid w:val="02352C71"/>
    <w:rsid w:val="02434889"/>
    <w:rsid w:val="02535244"/>
    <w:rsid w:val="0259322A"/>
    <w:rsid w:val="025D77AF"/>
    <w:rsid w:val="02756C90"/>
    <w:rsid w:val="0286345C"/>
    <w:rsid w:val="028F07BD"/>
    <w:rsid w:val="028F44A6"/>
    <w:rsid w:val="02912AB6"/>
    <w:rsid w:val="029D23CB"/>
    <w:rsid w:val="02A03D15"/>
    <w:rsid w:val="02A13D27"/>
    <w:rsid w:val="02A23375"/>
    <w:rsid w:val="02AC7C1D"/>
    <w:rsid w:val="02BD16D7"/>
    <w:rsid w:val="02BE6AB3"/>
    <w:rsid w:val="02C93576"/>
    <w:rsid w:val="02D95AF1"/>
    <w:rsid w:val="02DC6243"/>
    <w:rsid w:val="02E03501"/>
    <w:rsid w:val="02E12E3D"/>
    <w:rsid w:val="02EB4148"/>
    <w:rsid w:val="02F27519"/>
    <w:rsid w:val="02F45D24"/>
    <w:rsid w:val="02F51BCA"/>
    <w:rsid w:val="02FF157A"/>
    <w:rsid w:val="03050065"/>
    <w:rsid w:val="03136165"/>
    <w:rsid w:val="032C40F4"/>
    <w:rsid w:val="03384B3C"/>
    <w:rsid w:val="033C0C1B"/>
    <w:rsid w:val="035A4E3B"/>
    <w:rsid w:val="03620979"/>
    <w:rsid w:val="03785663"/>
    <w:rsid w:val="038B6BAF"/>
    <w:rsid w:val="038C51F2"/>
    <w:rsid w:val="039E732C"/>
    <w:rsid w:val="039F1ABB"/>
    <w:rsid w:val="03BB0B40"/>
    <w:rsid w:val="03C350C4"/>
    <w:rsid w:val="03C928E1"/>
    <w:rsid w:val="03E37D56"/>
    <w:rsid w:val="03E41F92"/>
    <w:rsid w:val="03E44EA8"/>
    <w:rsid w:val="03E47515"/>
    <w:rsid w:val="03E47683"/>
    <w:rsid w:val="03EB30E9"/>
    <w:rsid w:val="03EF3054"/>
    <w:rsid w:val="03F508B1"/>
    <w:rsid w:val="03F87D36"/>
    <w:rsid w:val="03FA2D97"/>
    <w:rsid w:val="03FE4DA8"/>
    <w:rsid w:val="0402799B"/>
    <w:rsid w:val="04081619"/>
    <w:rsid w:val="040C4474"/>
    <w:rsid w:val="0413246D"/>
    <w:rsid w:val="041356EA"/>
    <w:rsid w:val="042C4B5B"/>
    <w:rsid w:val="043030A9"/>
    <w:rsid w:val="043664AA"/>
    <w:rsid w:val="04447554"/>
    <w:rsid w:val="044958B1"/>
    <w:rsid w:val="046405AF"/>
    <w:rsid w:val="046521ED"/>
    <w:rsid w:val="04766E1D"/>
    <w:rsid w:val="047A061E"/>
    <w:rsid w:val="047D155C"/>
    <w:rsid w:val="047E7A15"/>
    <w:rsid w:val="047F7570"/>
    <w:rsid w:val="04821CEB"/>
    <w:rsid w:val="04856814"/>
    <w:rsid w:val="04890A3B"/>
    <w:rsid w:val="049752DD"/>
    <w:rsid w:val="04A1004F"/>
    <w:rsid w:val="04A3179F"/>
    <w:rsid w:val="04A81E01"/>
    <w:rsid w:val="04E4382F"/>
    <w:rsid w:val="04E962B3"/>
    <w:rsid w:val="04EF3A68"/>
    <w:rsid w:val="04F02679"/>
    <w:rsid w:val="04F15DE1"/>
    <w:rsid w:val="050B13AA"/>
    <w:rsid w:val="05171FB2"/>
    <w:rsid w:val="0526017E"/>
    <w:rsid w:val="05267E88"/>
    <w:rsid w:val="052E7200"/>
    <w:rsid w:val="0539563E"/>
    <w:rsid w:val="0558502B"/>
    <w:rsid w:val="056A006A"/>
    <w:rsid w:val="0571328F"/>
    <w:rsid w:val="057170A1"/>
    <w:rsid w:val="05811305"/>
    <w:rsid w:val="05863137"/>
    <w:rsid w:val="059526F6"/>
    <w:rsid w:val="059D37AF"/>
    <w:rsid w:val="05A36141"/>
    <w:rsid w:val="05A408EA"/>
    <w:rsid w:val="05A85DA8"/>
    <w:rsid w:val="05AA63DC"/>
    <w:rsid w:val="05AC752F"/>
    <w:rsid w:val="05AD5ACC"/>
    <w:rsid w:val="05B24988"/>
    <w:rsid w:val="05B42F69"/>
    <w:rsid w:val="05B43E36"/>
    <w:rsid w:val="05B767BF"/>
    <w:rsid w:val="05C23886"/>
    <w:rsid w:val="05D5338D"/>
    <w:rsid w:val="05F01237"/>
    <w:rsid w:val="05F123A9"/>
    <w:rsid w:val="05F37EC9"/>
    <w:rsid w:val="06037BC0"/>
    <w:rsid w:val="06135398"/>
    <w:rsid w:val="06177357"/>
    <w:rsid w:val="06180F21"/>
    <w:rsid w:val="062F3D39"/>
    <w:rsid w:val="063F6733"/>
    <w:rsid w:val="06600725"/>
    <w:rsid w:val="06615B6D"/>
    <w:rsid w:val="06726533"/>
    <w:rsid w:val="067338DC"/>
    <w:rsid w:val="0673765B"/>
    <w:rsid w:val="068C1ACA"/>
    <w:rsid w:val="069621B9"/>
    <w:rsid w:val="06962940"/>
    <w:rsid w:val="06A014D6"/>
    <w:rsid w:val="06A84A54"/>
    <w:rsid w:val="06AD5E32"/>
    <w:rsid w:val="06C10CB2"/>
    <w:rsid w:val="06C225E4"/>
    <w:rsid w:val="06C25598"/>
    <w:rsid w:val="06D144AB"/>
    <w:rsid w:val="06D145B8"/>
    <w:rsid w:val="06EB666E"/>
    <w:rsid w:val="06EB7529"/>
    <w:rsid w:val="06ED30B6"/>
    <w:rsid w:val="06FA2716"/>
    <w:rsid w:val="07027778"/>
    <w:rsid w:val="070D09D8"/>
    <w:rsid w:val="07101F5E"/>
    <w:rsid w:val="0714118A"/>
    <w:rsid w:val="07204584"/>
    <w:rsid w:val="073066BE"/>
    <w:rsid w:val="07387AF6"/>
    <w:rsid w:val="07390FDB"/>
    <w:rsid w:val="074656D6"/>
    <w:rsid w:val="0749030A"/>
    <w:rsid w:val="074E6945"/>
    <w:rsid w:val="0758126C"/>
    <w:rsid w:val="075817CF"/>
    <w:rsid w:val="07586F8D"/>
    <w:rsid w:val="075A0D49"/>
    <w:rsid w:val="07674056"/>
    <w:rsid w:val="07727083"/>
    <w:rsid w:val="078928BC"/>
    <w:rsid w:val="07970F97"/>
    <w:rsid w:val="07A14C5D"/>
    <w:rsid w:val="07B330D3"/>
    <w:rsid w:val="07BF30D6"/>
    <w:rsid w:val="07D13050"/>
    <w:rsid w:val="07D63928"/>
    <w:rsid w:val="07DD0D1A"/>
    <w:rsid w:val="07E35988"/>
    <w:rsid w:val="07E976A9"/>
    <w:rsid w:val="07F81B06"/>
    <w:rsid w:val="07FE099E"/>
    <w:rsid w:val="08047DF8"/>
    <w:rsid w:val="080B0362"/>
    <w:rsid w:val="080C0DE8"/>
    <w:rsid w:val="0817303C"/>
    <w:rsid w:val="082A25AA"/>
    <w:rsid w:val="082C14B7"/>
    <w:rsid w:val="083048E6"/>
    <w:rsid w:val="084A05A4"/>
    <w:rsid w:val="084B092E"/>
    <w:rsid w:val="08514D6C"/>
    <w:rsid w:val="085420CB"/>
    <w:rsid w:val="0855400B"/>
    <w:rsid w:val="085D550C"/>
    <w:rsid w:val="0862460C"/>
    <w:rsid w:val="086908DA"/>
    <w:rsid w:val="086A18E0"/>
    <w:rsid w:val="086C3F36"/>
    <w:rsid w:val="08712C6E"/>
    <w:rsid w:val="08744BDF"/>
    <w:rsid w:val="08837E05"/>
    <w:rsid w:val="08A2700C"/>
    <w:rsid w:val="08A54531"/>
    <w:rsid w:val="08A97298"/>
    <w:rsid w:val="08AE7AD6"/>
    <w:rsid w:val="08B30F0B"/>
    <w:rsid w:val="08B837BB"/>
    <w:rsid w:val="08BE1F21"/>
    <w:rsid w:val="08C62229"/>
    <w:rsid w:val="08CF7937"/>
    <w:rsid w:val="08D95922"/>
    <w:rsid w:val="08E458C1"/>
    <w:rsid w:val="08F16C91"/>
    <w:rsid w:val="08F54C87"/>
    <w:rsid w:val="08FD5E98"/>
    <w:rsid w:val="08FF3062"/>
    <w:rsid w:val="090221EB"/>
    <w:rsid w:val="09107E4E"/>
    <w:rsid w:val="0923213E"/>
    <w:rsid w:val="09242152"/>
    <w:rsid w:val="092F5108"/>
    <w:rsid w:val="09321A11"/>
    <w:rsid w:val="09506EF5"/>
    <w:rsid w:val="09557439"/>
    <w:rsid w:val="095615D4"/>
    <w:rsid w:val="09645580"/>
    <w:rsid w:val="09676CAA"/>
    <w:rsid w:val="09765326"/>
    <w:rsid w:val="09793B35"/>
    <w:rsid w:val="097D19EB"/>
    <w:rsid w:val="098366D6"/>
    <w:rsid w:val="098644AF"/>
    <w:rsid w:val="098A14C0"/>
    <w:rsid w:val="099A635E"/>
    <w:rsid w:val="09A040BB"/>
    <w:rsid w:val="09A07CCD"/>
    <w:rsid w:val="09A74B15"/>
    <w:rsid w:val="09AF23E1"/>
    <w:rsid w:val="09B46396"/>
    <w:rsid w:val="09BB1989"/>
    <w:rsid w:val="09DD4DB3"/>
    <w:rsid w:val="09DD7A02"/>
    <w:rsid w:val="09E47EC3"/>
    <w:rsid w:val="09E81B9A"/>
    <w:rsid w:val="09EB4DA5"/>
    <w:rsid w:val="09EB680C"/>
    <w:rsid w:val="09F11B77"/>
    <w:rsid w:val="09FA51D8"/>
    <w:rsid w:val="0A135979"/>
    <w:rsid w:val="0A1403A6"/>
    <w:rsid w:val="0A18103E"/>
    <w:rsid w:val="0A2313BF"/>
    <w:rsid w:val="0A352317"/>
    <w:rsid w:val="0A3830BC"/>
    <w:rsid w:val="0A57065D"/>
    <w:rsid w:val="0A5848C8"/>
    <w:rsid w:val="0A585A01"/>
    <w:rsid w:val="0A6C538E"/>
    <w:rsid w:val="0A6F3CA9"/>
    <w:rsid w:val="0A7316E5"/>
    <w:rsid w:val="0A791B72"/>
    <w:rsid w:val="0A856288"/>
    <w:rsid w:val="0A8A082C"/>
    <w:rsid w:val="0A8C3FCA"/>
    <w:rsid w:val="0A8E74F4"/>
    <w:rsid w:val="0A9E71B3"/>
    <w:rsid w:val="0AB1592C"/>
    <w:rsid w:val="0AB94F5E"/>
    <w:rsid w:val="0AD029A2"/>
    <w:rsid w:val="0AD6048C"/>
    <w:rsid w:val="0ADE65B5"/>
    <w:rsid w:val="0ADF232C"/>
    <w:rsid w:val="0AEF1B17"/>
    <w:rsid w:val="0AF676D3"/>
    <w:rsid w:val="0AFA251A"/>
    <w:rsid w:val="0AFA7598"/>
    <w:rsid w:val="0B0B05CD"/>
    <w:rsid w:val="0B13060B"/>
    <w:rsid w:val="0B204BFE"/>
    <w:rsid w:val="0B2709D1"/>
    <w:rsid w:val="0B440975"/>
    <w:rsid w:val="0B445C76"/>
    <w:rsid w:val="0B501190"/>
    <w:rsid w:val="0B555845"/>
    <w:rsid w:val="0B592A55"/>
    <w:rsid w:val="0B674ACC"/>
    <w:rsid w:val="0B815649"/>
    <w:rsid w:val="0B871E89"/>
    <w:rsid w:val="0B915E3D"/>
    <w:rsid w:val="0B9400A9"/>
    <w:rsid w:val="0B957443"/>
    <w:rsid w:val="0B961CBA"/>
    <w:rsid w:val="0BA35462"/>
    <w:rsid w:val="0BB824E8"/>
    <w:rsid w:val="0BC03A7D"/>
    <w:rsid w:val="0BC65B69"/>
    <w:rsid w:val="0BE96D95"/>
    <w:rsid w:val="0BF13B61"/>
    <w:rsid w:val="0BF8362D"/>
    <w:rsid w:val="0BF84D8D"/>
    <w:rsid w:val="0C003AAA"/>
    <w:rsid w:val="0C053D42"/>
    <w:rsid w:val="0C0E3C33"/>
    <w:rsid w:val="0C161D14"/>
    <w:rsid w:val="0C200961"/>
    <w:rsid w:val="0C2E5D53"/>
    <w:rsid w:val="0C364CDC"/>
    <w:rsid w:val="0C3B6E85"/>
    <w:rsid w:val="0C3C6AA5"/>
    <w:rsid w:val="0C434F41"/>
    <w:rsid w:val="0C4A2EFE"/>
    <w:rsid w:val="0C562141"/>
    <w:rsid w:val="0C640A35"/>
    <w:rsid w:val="0C686B5C"/>
    <w:rsid w:val="0C6D3B0F"/>
    <w:rsid w:val="0C704587"/>
    <w:rsid w:val="0C740523"/>
    <w:rsid w:val="0C7A143E"/>
    <w:rsid w:val="0C7B2F4F"/>
    <w:rsid w:val="0C84152B"/>
    <w:rsid w:val="0C8A3205"/>
    <w:rsid w:val="0CAF0348"/>
    <w:rsid w:val="0CB111FA"/>
    <w:rsid w:val="0CBB5079"/>
    <w:rsid w:val="0CC3606A"/>
    <w:rsid w:val="0CCC530F"/>
    <w:rsid w:val="0CDA446B"/>
    <w:rsid w:val="0CE45B33"/>
    <w:rsid w:val="0CEF04BA"/>
    <w:rsid w:val="0CF26A1F"/>
    <w:rsid w:val="0CF550AE"/>
    <w:rsid w:val="0CF6079A"/>
    <w:rsid w:val="0CFE139A"/>
    <w:rsid w:val="0D030A59"/>
    <w:rsid w:val="0D056BB5"/>
    <w:rsid w:val="0D0B60BE"/>
    <w:rsid w:val="0D0F26EB"/>
    <w:rsid w:val="0D1F49A6"/>
    <w:rsid w:val="0D2546FA"/>
    <w:rsid w:val="0D3464AA"/>
    <w:rsid w:val="0D3704B7"/>
    <w:rsid w:val="0D37701B"/>
    <w:rsid w:val="0D5F5408"/>
    <w:rsid w:val="0D6C2143"/>
    <w:rsid w:val="0D6F5DE5"/>
    <w:rsid w:val="0D727759"/>
    <w:rsid w:val="0D7753D7"/>
    <w:rsid w:val="0D7F2FA8"/>
    <w:rsid w:val="0D827D30"/>
    <w:rsid w:val="0D8853B5"/>
    <w:rsid w:val="0D916EF8"/>
    <w:rsid w:val="0DAE4F9B"/>
    <w:rsid w:val="0DB535BD"/>
    <w:rsid w:val="0DB9443C"/>
    <w:rsid w:val="0DBC3C75"/>
    <w:rsid w:val="0DC5371D"/>
    <w:rsid w:val="0DD81916"/>
    <w:rsid w:val="0DE845EA"/>
    <w:rsid w:val="0DE9217B"/>
    <w:rsid w:val="0DEE0881"/>
    <w:rsid w:val="0DF71B70"/>
    <w:rsid w:val="0DFA19BD"/>
    <w:rsid w:val="0E006BBC"/>
    <w:rsid w:val="0E0D114C"/>
    <w:rsid w:val="0E0D4452"/>
    <w:rsid w:val="0E1433C1"/>
    <w:rsid w:val="0E152866"/>
    <w:rsid w:val="0E223DB6"/>
    <w:rsid w:val="0E2F2D9C"/>
    <w:rsid w:val="0E332699"/>
    <w:rsid w:val="0E3E2D93"/>
    <w:rsid w:val="0E3F3400"/>
    <w:rsid w:val="0E3F735B"/>
    <w:rsid w:val="0E425116"/>
    <w:rsid w:val="0E444DA3"/>
    <w:rsid w:val="0E4E64A0"/>
    <w:rsid w:val="0E52256D"/>
    <w:rsid w:val="0E5968BF"/>
    <w:rsid w:val="0E5B32B5"/>
    <w:rsid w:val="0E733976"/>
    <w:rsid w:val="0E763B9E"/>
    <w:rsid w:val="0E7D6CB0"/>
    <w:rsid w:val="0E90009D"/>
    <w:rsid w:val="0E954350"/>
    <w:rsid w:val="0E99079A"/>
    <w:rsid w:val="0E9C39AA"/>
    <w:rsid w:val="0EAA71C8"/>
    <w:rsid w:val="0EB26AA5"/>
    <w:rsid w:val="0EBB0253"/>
    <w:rsid w:val="0EBE2E6A"/>
    <w:rsid w:val="0ED82483"/>
    <w:rsid w:val="0EDA29AF"/>
    <w:rsid w:val="0EDE3D58"/>
    <w:rsid w:val="0EE63CCE"/>
    <w:rsid w:val="0EEE54D5"/>
    <w:rsid w:val="0EF303CD"/>
    <w:rsid w:val="0EF34AB0"/>
    <w:rsid w:val="0F065FDD"/>
    <w:rsid w:val="0F0A2FE7"/>
    <w:rsid w:val="0F152393"/>
    <w:rsid w:val="0F17767B"/>
    <w:rsid w:val="0F1A3D06"/>
    <w:rsid w:val="0F272220"/>
    <w:rsid w:val="0F523046"/>
    <w:rsid w:val="0F6B20E2"/>
    <w:rsid w:val="0F830C00"/>
    <w:rsid w:val="0F8C70D6"/>
    <w:rsid w:val="0F9E241F"/>
    <w:rsid w:val="0FA335A8"/>
    <w:rsid w:val="0FA4328E"/>
    <w:rsid w:val="0FB53ACE"/>
    <w:rsid w:val="0FCA2780"/>
    <w:rsid w:val="0FCA59C1"/>
    <w:rsid w:val="0FE90599"/>
    <w:rsid w:val="0FEB20EC"/>
    <w:rsid w:val="0FEB6E58"/>
    <w:rsid w:val="0FF73D96"/>
    <w:rsid w:val="0FF8443B"/>
    <w:rsid w:val="0FFE0F62"/>
    <w:rsid w:val="10033FB2"/>
    <w:rsid w:val="100F5EB0"/>
    <w:rsid w:val="10107182"/>
    <w:rsid w:val="101570E5"/>
    <w:rsid w:val="10176F03"/>
    <w:rsid w:val="10283DB0"/>
    <w:rsid w:val="102D45A1"/>
    <w:rsid w:val="102E2846"/>
    <w:rsid w:val="10355E8A"/>
    <w:rsid w:val="103B373F"/>
    <w:rsid w:val="103C692D"/>
    <w:rsid w:val="10410819"/>
    <w:rsid w:val="10432E95"/>
    <w:rsid w:val="104B3D3E"/>
    <w:rsid w:val="105C287F"/>
    <w:rsid w:val="105E0A9E"/>
    <w:rsid w:val="10771999"/>
    <w:rsid w:val="10824A21"/>
    <w:rsid w:val="10980EE1"/>
    <w:rsid w:val="10A07EEE"/>
    <w:rsid w:val="10AC13BA"/>
    <w:rsid w:val="10AC2B37"/>
    <w:rsid w:val="10B3387C"/>
    <w:rsid w:val="10B51FB4"/>
    <w:rsid w:val="10C23A35"/>
    <w:rsid w:val="10C53C8E"/>
    <w:rsid w:val="10C81E3C"/>
    <w:rsid w:val="10C8560B"/>
    <w:rsid w:val="10D170E9"/>
    <w:rsid w:val="10DA6723"/>
    <w:rsid w:val="10DE0AD2"/>
    <w:rsid w:val="10E12AC3"/>
    <w:rsid w:val="10E3046E"/>
    <w:rsid w:val="10E57B4A"/>
    <w:rsid w:val="10E9750C"/>
    <w:rsid w:val="10EB3169"/>
    <w:rsid w:val="10EE2D1C"/>
    <w:rsid w:val="110A266C"/>
    <w:rsid w:val="11210202"/>
    <w:rsid w:val="112450AA"/>
    <w:rsid w:val="11267BD9"/>
    <w:rsid w:val="112F5D71"/>
    <w:rsid w:val="11347A3A"/>
    <w:rsid w:val="113E10F5"/>
    <w:rsid w:val="114E53DC"/>
    <w:rsid w:val="114F12E8"/>
    <w:rsid w:val="115E58BC"/>
    <w:rsid w:val="1168414C"/>
    <w:rsid w:val="117142AF"/>
    <w:rsid w:val="11751CA3"/>
    <w:rsid w:val="11841628"/>
    <w:rsid w:val="118824F2"/>
    <w:rsid w:val="11884ADA"/>
    <w:rsid w:val="1194449B"/>
    <w:rsid w:val="11A17A8E"/>
    <w:rsid w:val="11A72DFA"/>
    <w:rsid w:val="11B7021A"/>
    <w:rsid w:val="11C02843"/>
    <w:rsid w:val="11C77ED1"/>
    <w:rsid w:val="11CA196D"/>
    <w:rsid w:val="11CE0167"/>
    <w:rsid w:val="11CF77E2"/>
    <w:rsid w:val="11D1701F"/>
    <w:rsid w:val="11D71348"/>
    <w:rsid w:val="11DC7C68"/>
    <w:rsid w:val="11DD39BB"/>
    <w:rsid w:val="11DD6296"/>
    <w:rsid w:val="11E747CF"/>
    <w:rsid w:val="11EB0B4C"/>
    <w:rsid w:val="11EB6C3C"/>
    <w:rsid w:val="11EC0CC7"/>
    <w:rsid w:val="11EE4116"/>
    <w:rsid w:val="11F1104F"/>
    <w:rsid w:val="120D3EEF"/>
    <w:rsid w:val="12183FF8"/>
    <w:rsid w:val="121B1A5F"/>
    <w:rsid w:val="122362D6"/>
    <w:rsid w:val="122B04EA"/>
    <w:rsid w:val="122D77C1"/>
    <w:rsid w:val="12307D0F"/>
    <w:rsid w:val="123762DD"/>
    <w:rsid w:val="12381A1E"/>
    <w:rsid w:val="1244372F"/>
    <w:rsid w:val="1246307D"/>
    <w:rsid w:val="124B031F"/>
    <w:rsid w:val="125B410D"/>
    <w:rsid w:val="126D01E8"/>
    <w:rsid w:val="12791146"/>
    <w:rsid w:val="1281514F"/>
    <w:rsid w:val="12876DD9"/>
    <w:rsid w:val="12881365"/>
    <w:rsid w:val="128F433F"/>
    <w:rsid w:val="129116A4"/>
    <w:rsid w:val="12A13232"/>
    <w:rsid w:val="12A26DF8"/>
    <w:rsid w:val="12A31C4B"/>
    <w:rsid w:val="12A4068B"/>
    <w:rsid w:val="12AF10E5"/>
    <w:rsid w:val="12B46304"/>
    <w:rsid w:val="12CB5A15"/>
    <w:rsid w:val="12DA0DC4"/>
    <w:rsid w:val="12E263D8"/>
    <w:rsid w:val="12E41F18"/>
    <w:rsid w:val="12F00937"/>
    <w:rsid w:val="12F84A1D"/>
    <w:rsid w:val="12FB2F1F"/>
    <w:rsid w:val="13056CBF"/>
    <w:rsid w:val="1310677B"/>
    <w:rsid w:val="131073DE"/>
    <w:rsid w:val="1312218B"/>
    <w:rsid w:val="13203C91"/>
    <w:rsid w:val="132409A8"/>
    <w:rsid w:val="132470CF"/>
    <w:rsid w:val="132D75E4"/>
    <w:rsid w:val="132F02F0"/>
    <w:rsid w:val="133A1F35"/>
    <w:rsid w:val="133C6CDA"/>
    <w:rsid w:val="13434748"/>
    <w:rsid w:val="135F00DB"/>
    <w:rsid w:val="13650F8C"/>
    <w:rsid w:val="137570E1"/>
    <w:rsid w:val="13771049"/>
    <w:rsid w:val="13783329"/>
    <w:rsid w:val="137D5B72"/>
    <w:rsid w:val="13890845"/>
    <w:rsid w:val="13921CFD"/>
    <w:rsid w:val="13922476"/>
    <w:rsid w:val="13986681"/>
    <w:rsid w:val="139C424B"/>
    <w:rsid w:val="139E571D"/>
    <w:rsid w:val="13A6394E"/>
    <w:rsid w:val="13B36686"/>
    <w:rsid w:val="13BC270A"/>
    <w:rsid w:val="13BD5DD0"/>
    <w:rsid w:val="13BF656C"/>
    <w:rsid w:val="13D053C0"/>
    <w:rsid w:val="13D53658"/>
    <w:rsid w:val="13E42FB8"/>
    <w:rsid w:val="13E51C6E"/>
    <w:rsid w:val="13E52E7A"/>
    <w:rsid w:val="13EC7280"/>
    <w:rsid w:val="13EF3F52"/>
    <w:rsid w:val="13FC4AC9"/>
    <w:rsid w:val="140607E6"/>
    <w:rsid w:val="14096A83"/>
    <w:rsid w:val="14201D22"/>
    <w:rsid w:val="142140D9"/>
    <w:rsid w:val="14261CAB"/>
    <w:rsid w:val="14305E5E"/>
    <w:rsid w:val="144A315D"/>
    <w:rsid w:val="144B11E6"/>
    <w:rsid w:val="145259D5"/>
    <w:rsid w:val="146471B2"/>
    <w:rsid w:val="147822DF"/>
    <w:rsid w:val="1478492F"/>
    <w:rsid w:val="147921DD"/>
    <w:rsid w:val="148D6084"/>
    <w:rsid w:val="149659B4"/>
    <w:rsid w:val="14A24489"/>
    <w:rsid w:val="14A6711B"/>
    <w:rsid w:val="14AB4402"/>
    <w:rsid w:val="14B63288"/>
    <w:rsid w:val="14BD6730"/>
    <w:rsid w:val="14C85A19"/>
    <w:rsid w:val="14CA5751"/>
    <w:rsid w:val="14CF0460"/>
    <w:rsid w:val="14D46AB2"/>
    <w:rsid w:val="14D526D8"/>
    <w:rsid w:val="14D54749"/>
    <w:rsid w:val="14E10080"/>
    <w:rsid w:val="14E22F06"/>
    <w:rsid w:val="14F50319"/>
    <w:rsid w:val="14FD1E3E"/>
    <w:rsid w:val="15030DD9"/>
    <w:rsid w:val="150E24CD"/>
    <w:rsid w:val="15182B7D"/>
    <w:rsid w:val="151B5426"/>
    <w:rsid w:val="152111E6"/>
    <w:rsid w:val="15310F10"/>
    <w:rsid w:val="15542BC6"/>
    <w:rsid w:val="15614115"/>
    <w:rsid w:val="15640455"/>
    <w:rsid w:val="1565086F"/>
    <w:rsid w:val="156700D4"/>
    <w:rsid w:val="156F29B6"/>
    <w:rsid w:val="15717D8B"/>
    <w:rsid w:val="157754AA"/>
    <w:rsid w:val="158A77F0"/>
    <w:rsid w:val="158E2E68"/>
    <w:rsid w:val="15985BBF"/>
    <w:rsid w:val="159D7E0F"/>
    <w:rsid w:val="15B0264A"/>
    <w:rsid w:val="15B63307"/>
    <w:rsid w:val="15D420D1"/>
    <w:rsid w:val="15D91D91"/>
    <w:rsid w:val="15D9373B"/>
    <w:rsid w:val="15D95EF5"/>
    <w:rsid w:val="15E50ECA"/>
    <w:rsid w:val="15F25AB8"/>
    <w:rsid w:val="15FC4CB1"/>
    <w:rsid w:val="15FC4D40"/>
    <w:rsid w:val="15FF630F"/>
    <w:rsid w:val="15FF65B3"/>
    <w:rsid w:val="1608609D"/>
    <w:rsid w:val="160B6B83"/>
    <w:rsid w:val="16172C70"/>
    <w:rsid w:val="161B1795"/>
    <w:rsid w:val="161F20CF"/>
    <w:rsid w:val="1627432A"/>
    <w:rsid w:val="16315F23"/>
    <w:rsid w:val="16351A3E"/>
    <w:rsid w:val="16371C7A"/>
    <w:rsid w:val="163A73D6"/>
    <w:rsid w:val="163F6B66"/>
    <w:rsid w:val="16406779"/>
    <w:rsid w:val="16483F3B"/>
    <w:rsid w:val="16514490"/>
    <w:rsid w:val="16626E69"/>
    <w:rsid w:val="16632467"/>
    <w:rsid w:val="16682DBC"/>
    <w:rsid w:val="16686766"/>
    <w:rsid w:val="16731BE5"/>
    <w:rsid w:val="16894969"/>
    <w:rsid w:val="169B08F6"/>
    <w:rsid w:val="169B2E2F"/>
    <w:rsid w:val="16A43B3A"/>
    <w:rsid w:val="16A866CA"/>
    <w:rsid w:val="16AA0D3F"/>
    <w:rsid w:val="16B11547"/>
    <w:rsid w:val="16B651AE"/>
    <w:rsid w:val="16D267F9"/>
    <w:rsid w:val="16F422C8"/>
    <w:rsid w:val="16F773F9"/>
    <w:rsid w:val="170008DE"/>
    <w:rsid w:val="17093C21"/>
    <w:rsid w:val="171350ED"/>
    <w:rsid w:val="171C36EB"/>
    <w:rsid w:val="172123D6"/>
    <w:rsid w:val="17257371"/>
    <w:rsid w:val="17367AA3"/>
    <w:rsid w:val="1740125A"/>
    <w:rsid w:val="17450821"/>
    <w:rsid w:val="174F3958"/>
    <w:rsid w:val="174F6F43"/>
    <w:rsid w:val="17536511"/>
    <w:rsid w:val="175631A8"/>
    <w:rsid w:val="175852E5"/>
    <w:rsid w:val="176123EF"/>
    <w:rsid w:val="17684F8A"/>
    <w:rsid w:val="176D3FAA"/>
    <w:rsid w:val="176F7715"/>
    <w:rsid w:val="177417E4"/>
    <w:rsid w:val="177A6F78"/>
    <w:rsid w:val="1780729A"/>
    <w:rsid w:val="17825AF6"/>
    <w:rsid w:val="17865D71"/>
    <w:rsid w:val="178A6B54"/>
    <w:rsid w:val="17A34FA1"/>
    <w:rsid w:val="17A53AAD"/>
    <w:rsid w:val="17A56910"/>
    <w:rsid w:val="17AD4F49"/>
    <w:rsid w:val="17AD6731"/>
    <w:rsid w:val="17C91845"/>
    <w:rsid w:val="17C92852"/>
    <w:rsid w:val="17CF17F1"/>
    <w:rsid w:val="17CF3E2B"/>
    <w:rsid w:val="17D530BD"/>
    <w:rsid w:val="17D7217E"/>
    <w:rsid w:val="17E1229E"/>
    <w:rsid w:val="17E5317E"/>
    <w:rsid w:val="17E91BC0"/>
    <w:rsid w:val="17F17BFB"/>
    <w:rsid w:val="17F32AEB"/>
    <w:rsid w:val="17F35C9B"/>
    <w:rsid w:val="17F412C1"/>
    <w:rsid w:val="18161F67"/>
    <w:rsid w:val="18166DA2"/>
    <w:rsid w:val="181A2809"/>
    <w:rsid w:val="181C60BD"/>
    <w:rsid w:val="181E2E51"/>
    <w:rsid w:val="182F2308"/>
    <w:rsid w:val="1832057C"/>
    <w:rsid w:val="1839588F"/>
    <w:rsid w:val="1845237C"/>
    <w:rsid w:val="184B6EFA"/>
    <w:rsid w:val="1857566C"/>
    <w:rsid w:val="18582D05"/>
    <w:rsid w:val="185A609D"/>
    <w:rsid w:val="185A60DF"/>
    <w:rsid w:val="185C649E"/>
    <w:rsid w:val="186700D4"/>
    <w:rsid w:val="18761F9F"/>
    <w:rsid w:val="18825059"/>
    <w:rsid w:val="18885898"/>
    <w:rsid w:val="18953AD3"/>
    <w:rsid w:val="18AF212F"/>
    <w:rsid w:val="18C41CFB"/>
    <w:rsid w:val="18D71A82"/>
    <w:rsid w:val="18F2402A"/>
    <w:rsid w:val="18FD0FD8"/>
    <w:rsid w:val="190127C0"/>
    <w:rsid w:val="190178A3"/>
    <w:rsid w:val="1903420D"/>
    <w:rsid w:val="19106D63"/>
    <w:rsid w:val="19134449"/>
    <w:rsid w:val="19154599"/>
    <w:rsid w:val="1929269C"/>
    <w:rsid w:val="19306FC8"/>
    <w:rsid w:val="193427CF"/>
    <w:rsid w:val="1937659F"/>
    <w:rsid w:val="193D1C9D"/>
    <w:rsid w:val="193E616F"/>
    <w:rsid w:val="1940451D"/>
    <w:rsid w:val="19404EC7"/>
    <w:rsid w:val="1943753B"/>
    <w:rsid w:val="195272ED"/>
    <w:rsid w:val="195645B9"/>
    <w:rsid w:val="19662608"/>
    <w:rsid w:val="197144B5"/>
    <w:rsid w:val="197258FC"/>
    <w:rsid w:val="197C1B46"/>
    <w:rsid w:val="198D4A7F"/>
    <w:rsid w:val="19904957"/>
    <w:rsid w:val="19916B7C"/>
    <w:rsid w:val="199706F9"/>
    <w:rsid w:val="19AB68A2"/>
    <w:rsid w:val="19B0611D"/>
    <w:rsid w:val="19D027E2"/>
    <w:rsid w:val="19D73E2D"/>
    <w:rsid w:val="19E0360C"/>
    <w:rsid w:val="19EC3B4F"/>
    <w:rsid w:val="19FF1180"/>
    <w:rsid w:val="1A0A346C"/>
    <w:rsid w:val="1A0C75F4"/>
    <w:rsid w:val="1A110316"/>
    <w:rsid w:val="1A134F40"/>
    <w:rsid w:val="1A15095A"/>
    <w:rsid w:val="1A16626D"/>
    <w:rsid w:val="1A1A1559"/>
    <w:rsid w:val="1A1B564C"/>
    <w:rsid w:val="1A1D67C6"/>
    <w:rsid w:val="1A2176DB"/>
    <w:rsid w:val="1A246142"/>
    <w:rsid w:val="1A2F5D24"/>
    <w:rsid w:val="1A377672"/>
    <w:rsid w:val="1A3865F5"/>
    <w:rsid w:val="1A386675"/>
    <w:rsid w:val="1A3E10B5"/>
    <w:rsid w:val="1A4750A8"/>
    <w:rsid w:val="1A497148"/>
    <w:rsid w:val="1A567F8D"/>
    <w:rsid w:val="1A5F1CC1"/>
    <w:rsid w:val="1A5F2FF9"/>
    <w:rsid w:val="1A623FDC"/>
    <w:rsid w:val="1A643647"/>
    <w:rsid w:val="1A64504F"/>
    <w:rsid w:val="1A657AE8"/>
    <w:rsid w:val="1A664C7F"/>
    <w:rsid w:val="1A6A3341"/>
    <w:rsid w:val="1A6C6B13"/>
    <w:rsid w:val="1A767810"/>
    <w:rsid w:val="1A7B5B31"/>
    <w:rsid w:val="1A7F577D"/>
    <w:rsid w:val="1A802EC4"/>
    <w:rsid w:val="1A8252A5"/>
    <w:rsid w:val="1A862A6D"/>
    <w:rsid w:val="1A871B12"/>
    <w:rsid w:val="1A8D4F8C"/>
    <w:rsid w:val="1A9068F9"/>
    <w:rsid w:val="1A987A98"/>
    <w:rsid w:val="1A996C8C"/>
    <w:rsid w:val="1A9C1275"/>
    <w:rsid w:val="1A9D7076"/>
    <w:rsid w:val="1AA06FEA"/>
    <w:rsid w:val="1AA833B7"/>
    <w:rsid w:val="1ABF0978"/>
    <w:rsid w:val="1AC11F06"/>
    <w:rsid w:val="1AC27FC9"/>
    <w:rsid w:val="1AC558BB"/>
    <w:rsid w:val="1ADA15C6"/>
    <w:rsid w:val="1ADB7CF8"/>
    <w:rsid w:val="1AF36FF3"/>
    <w:rsid w:val="1AF703BA"/>
    <w:rsid w:val="1AF8146A"/>
    <w:rsid w:val="1AF82212"/>
    <w:rsid w:val="1B0D5D31"/>
    <w:rsid w:val="1B130830"/>
    <w:rsid w:val="1B2C0CAC"/>
    <w:rsid w:val="1B345623"/>
    <w:rsid w:val="1B3C66C4"/>
    <w:rsid w:val="1B426A1C"/>
    <w:rsid w:val="1B495489"/>
    <w:rsid w:val="1B5877D4"/>
    <w:rsid w:val="1B6843AD"/>
    <w:rsid w:val="1B6D58B2"/>
    <w:rsid w:val="1B6D5BE1"/>
    <w:rsid w:val="1B715DD9"/>
    <w:rsid w:val="1B934C98"/>
    <w:rsid w:val="1B9D30AB"/>
    <w:rsid w:val="1BAA02CB"/>
    <w:rsid w:val="1BB504DD"/>
    <w:rsid w:val="1BB9308C"/>
    <w:rsid w:val="1BEE651E"/>
    <w:rsid w:val="1BF81957"/>
    <w:rsid w:val="1C0225AD"/>
    <w:rsid w:val="1C04626F"/>
    <w:rsid w:val="1C0C1898"/>
    <w:rsid w:val="1C1552CE"/>
    <w:rsid w:val="1C166486"/>
    <w:rsid w:val="1C327537"/>
    <w:rsid w:val="1C357659"/>
    <w:rsid w:val="1C3747F3"/>
    <w:rsid w:val="1C374FAE"/>
    <w:rsid w:val="1C492784"/>
    <w:rsid w:val="1C605E29"/>
    <w:rsid w:val="1C6E1F8F"/>
    <w:rsid w:val="1C7E6C6C"/>
    <w:rsid w:val="1C802C5D"/>
    <w:rsid w:val="1C8C7C86"/>
    <w:rsid w:val="1C9728A1"/>
    <w:rsid w:val="1C9B0540"/>
    <w:rsid w:val="1CA46800"/>
    <w:rsid w:val="1CAF7494"/>
    <w:rsid w:val="1CB165A3"/>
    <w:rsid w:val="1CB91D39"/>
    <w:rsid w:val="1CBD40D9"/>
    <w:rsid w:val="1CC01915"/>
    <w:rsid w:val="1CC33382"/>
    <w:rsid w:val="1CD82902"/>
    <w:rsid w:val="1CD94757"/>
    <w:rsid w:val="1CDE1AB2"/>
    <w:rsid w:val="1CE1315D"/>
    <w:rsid w:val="1CF03E8E"/>
    <w:rsid w:val="1CF87FC1"/>
    <w:rsid w:val="1CFC080F"/>
    <w:rsid w:val="1CFD6A72"/>
    <w:rsid w:val="1CFF6F4B"/>
    <w:rsid w:val="1D061E17"/>
    <w:rsid w:val="1D070D02"/>
    <w:rsid w:val="1D1B777E"/>
    <w:rsid w:val="1D211C41"/>
    <w:rsid w:val="1D3526D9"/>
    <w:rsid w:val="1D3A4D47"/>
    <w:rsid w:val="1D3C0C3D"/>
    <w:rsid w:val="1D3E40B0"/>
    <w:rsid w:val="1D575C22"/>
    <w:rsid w:val="1D6C2E57"/>
    <w:rsid w:val="1D7C1B3D"/>
    <w:rsid w:val="1D8E74C1"/>
    <w:rsid w:val="1D8F4A1B"/>
    <w:rsid w:val="1D9404FD"/>
    <w:rsid w:val="1DA046F2"/>
    <w:rsid w:val="1DA30F79"/>
    <w:rsid w:val="1DA60EE8"/>
    <w:rsid w:val="1DB637DD"/>
    <w:rsid w:val="1DCD58DE"/>
    <w:rsid w:val="1DDB6122"/>
    <w:rsid w:val="1DE63989"/>
    <w:rsid w:val="1DF74B8D"/>
    <w:rsid w:val="1DFB4DEC"/>
    <w:rsid w:val="1E0227E8"/>
    <w:rsid w:val="1E032835"/>
    <w:rsid w:val="1E0E7698"/>
    <w:rsid w:val="1E0E7CF7"/>
    <w:rsid w:val="1E21799E"/>
    <w:rsid w:val="1E22128E"/>
    <w:rsid w:val="1E2B65C5"/>
    <w:rsid w:val="1E2D6778"/>
    <w:rsid w:val="1E2E4943"/>
    <w:rsid w:val="1E330F19"/>
    <w:rsid w:val="1E36035A"/>
    <w:rsid w:val="1E5A01F0"/>
    <w:rsid w:val="1E5B65E4"/>
    <w:rsid w:val="1E6501ED"/>
    <w:rsid w:val="1E677C3D"/>
    <w:rsid w:val="1E682971"/>
    <w:rsid w:val="1E6A14D8"/>
    <w:rsid w:val="1E6A2050"/>
    <w:rsid w:val="1E6B23BF"/>
    <w:rsid w:val="1E6C2BC7"/>
    <w:rsid w:val="1E79101D"/>
    <w:rsid w:val="1E8531CA"/>
    <w:rsid w:val="1E8B1FEC"/>
    <w:rsid w:val="1E9B5117"/>
    <w:rsid w:val="1EA450DC"/>
    <w:rsid w:val="1EAB22A1"/>
    <w:rsid w:val="1EBF5467"/>
    <w:rsid w:val="1EC52C4D"/>
    <w:rsid w:val="1EC56098"/>
    <w:rsid w:val="1EC81B00"/>
    <w:rsid w:val="1EC83090"/>
    <w:rsid w:val="1EC872AC"/>
    <w:rsid w:val="1ED75040"/>
    <w:rsid w:val="1EDB7FD8"/>
    <w:rsid w:val="1EDD44AC"/>
    <w:rsid w:val="1EDE4C6B"/>
    <w:rsid w:val="1EEA68E0"/>
    <w:rsid w:val="1EEE61CC"/>
    <w:rsid w:val="1EF02A70"/>
    <w:rsid w:val="1EFE4016"/>
    <w:rsid w:val="1F0F553F"/>
    <w:rsid w:val="1F1E5273"/>
    <w:rsid w:val="1F311500"/>
    <w:rsid w:val="1F322D6D"/>
    <w:rsid w:val="1F3342E5"/>
    <w:rsid w:val="1F3D6037"/>
    <w:rsid w:val="1F421970"/>
    <w:rsid w:val="1F4F6990"/>
    <w:rsid w:val="1F783A41"/>
    <w:rsid w:val="1F7B2250"/>
    <w:rsid w:val="1F7B48CE"/>
    <w:rsid w:val="1F816F3A"/>
    <w:rsid w:val="1F847A47"/>
    <w:rsid w:val="1F9C4E44"/>
    <w:rsid w:val="1FA5189A"/>
    <w:rsid w:val="1FBE130E"/>
    <w:rsid w:val="1FD64E85"/>
    <w:rsid w:val="1FF36F92"/>
    <w:rsid w:val="1FF51548"/>
    <w:rsid w:val="200616FC"/>
    <w:rsid w:val="20155C5A"/>
    <w:rsid w:val="201B5AD7"/>
    <w:rsid w:val="202A3B8B"/>
    <w:rsid w:val="202E5BA4"/>
    <w:rsid w:val="20333512"/>
    <w:rsid w:val="20360BD7"/>
    <w:rsid w:val="203B28AD"/>
    <w:rsid w:val="204A5B37"/>
    <w:rsid w:val="205453F6"/>
    <w:rsid w:val="205E4E65"/>
    <w:rsid w:val="206C2914"/>
    <w:rsid w:val="206E6FBB"/>
    <w:rsid w:val="207E008F"/>
    <w:rsid w:val="208D35DF"/>
    <w:rsid w:val="20983243"/>
    <w:rsid w:val="209C79D2"/>
    <w:rsid w:val="20A23B7C"/>
    <w:rsid w:val="20A83252"/>
    <w:rsid w:val="20B53673"/>
    <w:rsid w:val="20B6209D"/>
    <w:rsid w:val="20DF4B9A"/>
    <w:rsid w:val="20EC244B"/>
    <w:rsid w:val="20EE1397"/>
    <w:rsid w:val="20F010BE"/>
    <w:rsid w:val="20F42CA8"/>
    <w:rsid w:val="21102588"/>
    <w:rsid w:val="211339C3"/>
    <w:rsid w:val="211C3F30"/>
    <w:rsid w:val="21221318"/>
    <w:rsid w:val="21253808"/>
    <w:rsid w:val="212E3725"/>
    <w:rsid w:val="213271DD"/>
    <w:rsid w:val="213E07AB"/>
    <w:rsid w:val="213F4733"/>
    <w:rsid w:val="21457C2F"/>
    <w:rsid w:val="215B240C"/>
    <w:rsid w:val="216B72CD"/>
    <w:rsid w:val="21787A66"/>
    <w:rsid w:val="217939A3"/>
    <w:rsid w:val="217E20CE"/>
    <w:rsid w:val="217F7AAD"/>
    <w:rsid w:val="21824D29"/>
    <w:rsid w:val="21896CF1"/>
    <w:rsid w:val="21923E13"/>
    <w:rsid w:val="219477C4"/>
    <w:rsid w:val="219F6021"/>
    <w:rsid w:val="21A16AE4"/>
    <w:rsid w:val="21AE0EF2"/>
    <w:rsid w:val="21BE6646"/>
    <w:rsid w:val="21D92AEA"/>
    <w:rsid w:val="21E10E93"/>
    <w:rsid w:val="21E2156E"/>
    <w:rsid w:val="21E23DF4"/>
    <w:rsid w:val="21E50101"/>
    <w:rsid w:val="21E93209"/>
    <w:rsid w:val="21EF49E0"/>
    <w:rsid w:val="21F87F20"/>
    <w:rsid w:val="21FC0398"/>
    <w:rsid w:val="22022913"/>
    <w:rsid w:val="220A08D2"/>
    <w:rsid w:val="22112F26"/>
    <w:rsid w:val="222F3308"/>
    <w:rsid w:val="22384D3F"/>
    <w:rsid w:val="22396FDD"/>
    <w:rsid w:val="22423AA2"/>
    <w:rsid w:val="224F6C00"/>
    <w:rsid w:val="2255268C"/>
    <w:rsid w:val="2255670C"/>
    <w:rsid w:val="225D45BA"/>
    <w:rsid w:val="22623C97"/>
    <w:rsid w:val="226E183E"/>
    <w:rsid w:val="22732D2C"/>
    <w:rsid w:val="227362CA"/>
    <w:rsid w:val="22775FE0"/>
    <w:rsid w:val="227968A2"/>
    <w:rsid w:val="227C7DB5"/>
    <w:rsid w:val="228E51D1"/>
    <w:rsid w:val="228F0F8F"/>
    <w:rsid w:val="22A84138"/>
    <w:rsid w:val="22AE144B"/>
    <w:rsid w:val="22B123D6"/>
    <w:rsid w:val="22B1486E"/>
    <w:rsid w:val="22C02F46"/>
    <w:rsid w:val="22C84FE8"/>
    <w:rsid w:val="22CC234E"/>
    <w:rsid w:val="22CD0A12"/>
    <w:rsid w:val="22CE4F8B"/>
    <w:rsid w:val="22D0070F"/>
    <w:rsid w:val="22DA147C"/>
    <w:rsid w:val="22E24EB6"/>
    <w:rsid w:val="22E371E3"/>
    <w:rsid w:val="22F40DD4"/>
    <w:rsid w:val="22F64717"/>
    <w:rsid w:val="22FA47C1"/>
    <w:rsid w:val="23027D45"/>
    <w:rsid w:val="230F5E19"/>
    <w:rsid w:val="232458A0"/>
    <w:rsid w:val="23280DDF"/>
    <w:rsid w:val="232F7070"/>
    <w:rsid w:val="23305945"/>
    <w:rsid w:val="23335105"/>
    <w:rsid w:val="23366848"/>
    <w:rsid w:val="233F7210"/>
    <w:rsid w:val="23403BE4"/>
    <w:rsid w:val="234900E8"/>
    <w:rsid w:val="235141A4"/>
    <w:rsid w:val="23537C24"/>
    <w:rsid w:val="23571BA5"/>
    <w:rsid w:val="235764DB"/>
    <w:rsid w:val="23591358"/>
    <w:rsid w:val="235A4CA6"/>
    <w:rsid w:val="235C2ABF"/>
    <w:rsid w:val="2362452E"/>
    <w:rsid w:val="23625689"/>
    <w:rsid w:val="236D66CD"/>
    <w:rsid w:val="2372420A"/>
    <w:rsid w:val="23811EA7"/>
    <w:rsid w:val="23947D34"/>
    <w:rsid w:val="239A41F0"/>
    <w:rsid w:val="23A60C71"/>
    <w:rsid w:val="23AF5EB4"/>
    <w:rsid w:val="23B06052"/>
    <w:rsid w:val="23C50133"/>
    <w:rsid w:val="23C50EB1"/>
    <w:rsid w:val="23C90461"/>
    <w:rsid w:val="23CF2698"/>
    <w:rsid w:val="23D44E40"/>
    <w:rsid w:val="24087F72"/>
    <w:rsid w:val="240C2851"/>
    <w:rsid w:val="241A4435"/>
    <w:rsid w:val="24293752"/>
    <w:rsid w:val="242B4496"/>
    <w:rsid w:val="242D5040"/>
    <w:rsid w:val="243165DB"/>
    <w:rsid w:val="24376559"/>
    <w:rsid w:val="244E55A7"/>
    <w:rsid w:val="245803DF"/>
    <w:rsid w:val="245A28E6"/>
    <w:rsid w:val="245B5ADD"/>
    <w:rsid w:val="24610711"/>
    <w:rsid w:val="246D0647"/>
    <w:rsid w:val="24706D86"/>
    <w:rsid w:val="247133CA"/>
    <w:rsid w:val="24753146"/>
    <w:rsid w:val="248B20C2"/>
    <w:rsid w:val="24927ECF"/>
    <w:rsid w:val="24A27D22"/>
    <w:rsid w:val="24AF1CCD"/>
    <w:rsid w:val="24B07475"/>
    <w:rsid w:val="24B43BCA"/>
    <w:rsid w:val="24B473AA"/>
    <w:rsid w:val="24B5792D"/>
    <w:rsid w:val="24C63ED7"/>
    <w:rsid w:val="24CA14D4"/>
    <w:rsid w:val="24D4277B"/>
    <w:rsid w:val="24D9609E"/>
    <w:rsid w:val="24DA5B10"/>
    <w:rsid w:val="24DD6F50"/>
    <w:rsid w:val="24DE3107"/>
    <w:rsid w:val="24EB5D85"/>
    <w:rsid w:val="24EB75CA"/>
    <w:rsid w:val="25185DC3"/>
    <w:rsid w:val="25287F7E"/>
    <w:rsid w:val="252A2161"/>
    <w:rsid w:val="252C458C"/>
    <w:rsid w:val="254860D8"/>
    <w:rsid w:val="254F057C"/>
    <w:rsid w:val="25545BA3"/>
    <w:rsid w:val="25607C6D"/>
    <w:rsid w:val="25646B11"/>
    <w:rsid w:val="25664D06"/>
    <w:rsid w:val="256C0F95"/>
    <w:rsid w:val="256D3BE5"/>
    <w:rsid w:val="25706588"/>
    <w:rsid w:val="25726D20"/>
    <w:rsid w:val="257343DA"/>
    <w:rsid w:val="257D5CBF"/>
    <w:rsid w:val="257F45C9"/>
    <w:rsid w:val="25A1208C"/>
    <w:rsid w:val="25B17558"/>
    <w:rsid w:val="25CA7B82"/>
    <w:rsid w:val="25CC4BA0"/>
    <w:rsid w:val="25D24F15"/>
    <w:rsid w:val="25D8146E"/>
    <w:rsid w:val="25DF4332"/>
    <w:rsid w:val="25F1135E"/>
    <w:rsid w:val="25F46D04"/>
    <w:rsid w:val="25FA4E3E"/>
    <w:rsid w:val="26061D07"/>
    <w:rsid w:val="26065BB3"/>
    <w:rsid w:val="26174265"/>
    <w:rsid w:val="26225DC5"/>
    <w:rsid w:val="2626365C"/>
    <w:rsid w:val="262C6E5A"/>
    <w:rsid w:val="262F6E97"/>
    <w:rsid w:val="263A6B31"/>
    <w:rsid w:val="26432045"/>
    <w:rsid w:val="26434505"/>
    <w:rsid w:val="2644219B"/>
    <w:rsid w:val="26481807"/>
    <w:rsid w:val="264B0A1C"/>
    <w:rsid w:val="26551261"/>
    <w:rsid w:val="26593633"/>
    <w:rsid w:val="265A1A79"/>
    <w:rsid w:val="265D139F"/>
    <w:rsid w:val="265E3F06"/>
    <w:rsid w:val="26650588"/>
    <w:rsid w:val="26681A76"/>
    <w:rsid w:val="266C72D9"/>
    <w:rsid w:val="266D69AD"/>
    <w:rsid w:val="266F2476"/>
    <w:rsid w:val="267F3ABB"/>
    <w:rsid w:val="269E2864"/>
    <w:rsid w:val="26A12BEB"/>
    <w:rsid w:val="26AE54A9"/>
    <w:rsid w:val="26B17495"/>
    <w:rsid w:val="26B20ECA"/>
    <w:rsid w:val="26BA34FB"/>
    <w:rsid w:val="26BA6295"/>
    <w:rsid w:val="26C0092C"/>
    <w:rsid w:val="26C84F1E"/>
    <w:rsid w:val="26D5214B"/>
    <w:rsid w:val="26D7059B"/>
    <w:rsid w:val="26E07C0F"/>
    <w:rsid w:val="26F7738E"/>
    <w:rsid w:val="26F87D0A"/>
    <w:rsid w:val="2700004A"/>
    <w:rsid w:val="270339F4"/>
    <w:rsid w:val="2704134C"/>
    <w:rsid w:val="2714350B"/>
    <w:rsid w:val="271935BB"/>
    <w:rsid w:val="271D3854"/>
    <w:rsid w:val="27220ADA"/>
    <w:rsid w:val="27250235"/>
    <w:rsid w:val="27300022"/>
    <w:rsid w:val="2732562D"/>
    <w:rsid w:val="273847F4"/>
    <w:rsid w:val="273B700B"/>
    <w:rsid w:val="27402404"/>
    <w:rsid w:val="2745527C"/>
    <w:rsid w:val="27476442"/>
    <w:rsid w:val="2753443A"/>
    <w:rsid w:val="27536631"/>
    <w:rsid w:val="275C69EF"/>
    <w:rsid w:val="2763079B"/>
    <w:rsid w:val="276A5D32"/>
    <w:rsid w:val="276B7E8C"/>
    <w:rsid w:val="27734FA5"/>
    <w:rsid w:val="279A7A04"/>
    <w:rsid w:val="27AB1F74"/>
    <w:rsid w:val="27B01651"/>
    <w:rsid w:val="27C67C52"/>
    <w:rsid w:val="27CA4025"/>
    <w:rsid w:val="27CB5C85"/>
    <w:rsid w:val="27E5354E"/>
    <w:rsid w:val="27E957A2"/>
    <w:rsid w:val="27F129A9"/>
    <w:rsid w:val="27F2094B"/>
    <w:rsid w:val="27FA5584"/>
    <w:rsid w:val="27FB4A51"/>
    <w:rsid w:val="281331AD"/>
    <w:rsid w:val="281825F9"/>
    <w:rsid w:val="28230308"/>
    <w:rsid w:val="2847587E"/>
    <w:rsid w:val="284810AD"/>
    <w:rsid w:val="284C2406"/>
    <w:rsid w:val="28640375"/>
    <w:rsid w:val="28694E83"/>
    <w:rsid w:val="28714ADA"/>
    <w:rsid w:val="28950BA1"/>
    <w:rsid w:val="289F13A4"/>
    <w:rsid w:val="28A03B59"/>
    <w:rsid w:val="28A8309E"/>
    <w:rsid w:val="28AD781D"/>
    <w:rsid w:val="28AE3AC2"/>
    <w:rsid w:val="28BF2B44"/>
    <w:rsid w:val="28DB09A4"/>
    <w:rsid w:val="28DB6DE3"/>
    <w:rsid w:val="28E21561"/>
    <w:rsid w:val="28F0636B"/>
    <w:rsid w:val="29000E79"/>
    <w:rsid w:val="29082DF0"/>
    <w:rsid w:val="292C0C9D"/>
    <w:rsid w:val="292E2B2B"/>
    <w:rsid w:val="294C3BB7"/>
    <w:rsid w:val="295444C8"/>
    <w:rsid w:val="29571DE4"/>
    <w:rsid w:val="295C79E8"/>
    <w:rsid w:val="295D3BCA"/>
    <w:rsid w:val="29691460"/>
    <w:rsid w:val="296A1D40"/>
    <w:rsid w:val="296E2B71"/>
    <w:rsid w:val="297837C7"/>
    <w:rsid w:val="297F4028"/>
    <w:rsid w:val="298A30A2"/>
    <w:rsid w:val="29904E1A"/>
    <w:rsid w:val="2994551D"/>
    <w:rsid w:val="29A30DC9"/>
    <w:rsid w:val="29A837DE"/>
    <w:rsid w:val="29BD6FCB"/>
    <w:rsid w:val="29BD7BE8"/>
    <w:rsid w:val="29CE2ECB"/>
    <w:rsid w:val="29DD21F5"/>
    <w:rsid w:val="29EF52F7"/>
    <w:rsid w:val="29F6533F"/>
    <w:rsid w:val="29FE7E20"/>
    <w:rsid w:val="2A011F89"/>
    <w:rsid w:val="2A0948FB"/>
    <w:rsid w:val="2A0D06B1"/>
    <w:rsid w:val="2A0F56E6"/>
    <w:rsid w:val="2A1A6F3D"/>
    <w:rsid w:val="2A3A0BFE"/>
    <w:rsid w:val="2A4B5708"/>
    <w:rsid w:val="2A4F31B8"/>
    <w:rsid w:val="2A4F701A"/>
    <w:rsid w:val="2A5F767E"/>
    <w:rsid w:val="2A645D63"/>
    <w:rsid w:val="2A7D6D95"/>
    <w:rsid w:val="2A8403F6"/>
    <w:rsid w:val="2A963F0F"/>
    <w:rsid w:val="2A9A2DEA"/>
    <w:rsid w:val="2AA45088"/>
    <w:rsid w:val="2AAD500E"/>
    <w:rsid w:val="2AB153EB"/>
    <w:rsid w:val="2AC41A02"/>
    <w:rsid w:val="2AD31B2E"/>
    <w:rsid w:val="2AE70931"/>
    <w:rsid w:val="2AE71120"/>
    <w:rsid w:val="2B0A162A"/>
    <w:rsid w:val="2B0D0850"/>
    <w:rsid w:val="2B0D1EDD"/>
    <w:rsid w:val="2B10075F"/>
    <w:rsid w:val="2B2205C9"/>
    <w:rsid w:val="2B224238"/>
    <w:rsid w:val="2B301C27"/>
    <w:rsid w:val="2B305144"/>
    <w:rsid w:val="2B405945"/>
    <w:rsid w:val="2B44300B"/>
    <w:rsid w:val="2B4B161B"/>
    <w:rsid w:val="2B4C39D3"/>
    <w:rsid w:val="2B52465E"/>
    <w:rsid w:val="2B597BEF"/>
    <w:rsid w:val="2B70670D"/>
    <w:rsid w:val="2B797E33"/>
    <w:rsid w:val="2B857CB5"/>
    <w:rsid w:val="2B9A41E0"/>
    <w:rsid w:val="2BAC4AEA"/>
    <w:rsid w:val="2BB754BA"/>
    <w:rsid w:val="2BC13E84"/>
    <w:rsid w:val="2BC25ADE"/>
    <w:rsid w:val="2BC42039"/>
    <w:rsid w:val="2BC817D4"/>
    <w:rsid w:val="2BD01ACB"/>
    <w:rsid w:val="2BD71743"/>
    <w:rsid w:val="2BE56503"/>
    <w:rsid w:val="2BF24995"/>
    <w:rsid w:val="2BF273A9"/>
    <w:rsid w:val="2BFC7297"/>
    <w:rsid w:val="2C050A02"/>
    <w:rsid w:val="2C071FAD"/>
    <w:rsid w:val="2C090A11"/>
    <w:rsid w:val="2C0E6DF6"/>
    <w:rsid w:val="2C360263"/>
    <w:rsid w:val="2C36487D"/>
    <w:rsid w:val="2C3908FA"/>
    <w:rsid w:val="2C47640F"/>
    <w:rsid w:val="2C5549A5"/>
    <w:rsid w:val="2C867715"/>
    <w:rsid w:val="2C8E3665"/>
    <w:rsid w:val="2CA43CCC"/>
    <w:rsid w:val="2CA47A76"/>
    <w:rsid w:val="2CDC11B6"/>
    <w:rsid w:val="2CE27070"/>
    <w:rsid w:val="2CE54F10"/>
    <w:rsid w:val="2CEA735F"/>
    <w:rsid w:val="2CF7485D"/>
    <w:rsid w:val="2CF8222D"/>
    <w:rsid w:val="2D046D04"/>
    <w:rsid w:val="2D222DAD"/>
    <w:rsid w:val="2D2A1CA1"/>
    <w:rsid w:val="2D2C2518"/>
    <w:rsid w:val="2D3001C2"/>
    <w:rsid w:val="2D306EE0"/>
    <w:rsid w:val="2D405D26"/>
    <w:rsid w:val="2D4B223A"/>
    <w:rsid w:val="2D5825EC"/>
    <w:rsid w:val="2D6741E7"/>
    <w:rsid w:val="2D944065"/>
    <w:rsid w:val="2D96457C"/>
    <w:rsid w:val="2D98630B"/>
    <w:rsid w:val="2DA6360A"/>
    <w:rsid w:val="2DB33490"/>
    <w:rsid w:val="2DB85766"/>
    <w:rsid w:val="2DC02412"/>
    <w:rsid w:val="2DD11B4E"/>
    <w:rsid w:val="2DDC6F71"/>
    <w:rsid w:val="2DFF087B"/>
    <w:rsid w:val="2E062052"/>
    <w:rsid w:val="2E095FE6"/>
    <w:rsid w:val="2E1258B9"/>
    <w:rsid w:val="2E172CFF"/>
    <w:rsid w:val="2E1E02AD"/>
    <w:rsid w:val="2E1E4B22"/>
    <w:rsid w:val="2E251CB4"/>
    <w:rsid w:val="2E2A227C"/>
    <w:rsid w:val="2E3B0025"/>
    <w:rsid w:val="2E464E74"/>
    <w:rsid w:val="2E50339E"/>
    <w:rsid w:val="2E5F1D87"/>
    <w:rsid w:val="2E8145F4"/>
    <w:rsid w:val="2E892158"/>
    <w:rsid w:val="2E934466"/>
    <w:rsid w:val="2EA1707D"/>
    <w:rsid w:val="2EA21A0E"/>
    <w:rsid w:val="2EA51868"/>
    <w:rsid w:val="2EAD0B5F"/>
    <w:rsid w:val="2EAD747F"/>
    <w:rsid w:val="2EB024A3"/>
    <w:rsid w:val="2EB41F28"/>
    <w:rsid w:val="2EB62019"/>
    <w:rsid w:val="2ECE0EFA"/>
    <w:rsid w:val="2ED74EBB"/>
    <w:rsid w:val="2EDD6D5A"/>
    <w:rsid w:val="2EF33531"/>
    <w:rsid w:val="2F0C58F7"/>
    <w:rsid w:val="2F1802E8"/>
    <w:rsid w:val="2F182386"/>
    <w:rsid w:val="2F1A6DA9"/>
    <w:rsid w:val="2F1C7F17"/>
    <w:rsid w:val="2F1D2B74"/>
    <w:rsid w:val="2F2212DA"/>
    <w:rsid w:val="2F260E3F"/>
    <w:rsid w:val="2F263224"/>
    <w:rsid w:val="2F353C4A"/>
    <w:rsid w:val="2F355FF4"/>
    <w:rsid w:val="2F393A3A"/>
    <w:rsid w:val="2F512AB4"/>
    <w:rsid w:val="2F563F4D"/>
    <w:rsid w:val="2F5B6E28"/>
    <w:rsid w:val="2F666221"/>
    <w:rsid w:val="2F6A022C"/>
    <w:rsid w:val="2F794705"/>
    <w:rsid w:val="2F7B22D9"/>
    <w:rsid w:val="2F9B0A40"/>
    <w:rsid w:val="2FAA2D65"/>
    <w:rsid w:val="2FAD74BF"/>
    <w:rsid w:val="2FCA2BB2"/>
    <w:rsid w:val="2FD03102"/>
    <w:rsid w:val="2FE0356C"/>
    <w:rsid w:val="2FED4EB1"/>
    <w:rsid w:val="2FFA4654"/>
    <w:rsid w:val="2FFB0C98"/>
    <w:rsid w:val="2FFD6155"/>
    <w:rsid w:val="30022A60"/>
    <w:rsid w:val="30072521"/>
    <w:rsid w:val="300E66CA"/>
    <w:rsid w:val="30124D2D"/>
    <w:rsid w:val="30193974"/>
    <w:rsid w:val="302534F1"/>
    <w:rsid w:val="30277322"/>
    <w:rsid w:val="302932DD"/>
    <w:rsid w:val="3044715A"/>
    <w:rsid w:val="30490C8E"/>
    <w:rsid w:val="304A0BBE"/>
    <w:rsid w:val="304E3E7B"/>
    <w:rsid w:val="30684F34"/>
    <w:rsid w:val="306A553D"/>
    <w:rsid w:val="30776FD2"/>
    <w:rsid w:val="308752A0"/>
    <w:rsid w:val="309E06CA"/>
    <w:rsid w:val="309E7ECD"/>
    <w:rsid w:val="30A01F0D"/>
    <w:rsid w:val="30A26E6B"/>
    <w:rsid w:val="30AB6C9A"/>
    <w:rsid w:val="30AD6A75"/>
    <w:rsid w:val="30B719F7"/>
    <w:rsid w:val="30BA3911"/>
    <w:rsid w:val="30C3203F"/>
    <w:rsid w:val="30CA7F61"/>
    <w:rsid w:val="30D17CDD"/>
    <w:rsid w:val="30E24355"/>
    <w:rsid w:val="30E87C68"/>
    <w:rsid w:val="30E94F89"/>
    <w:rsid w:val="30F05D2E"/>
    <w:rsid w:val="30FB423B"/>
    <w:rsid w:val="30FE2DAC"/>
    <w:rsid w:val="31030537"/>
    <w:rsid w:val="31073EDB"/>
    <w:rsid w:val="31084BF4"/>
    <w:rsid w:val="31187DDB"/>
    <w:rsid w:val="31197C6B"/>
    <w:rsid w:val="311B19E1"/>
    <w:rsid w:val="312340F3"/>
    <w:rsid w:val="312854CB"/>
    <w:rsid w:val="313D2155"/>
    <w:rsid w:val="31425767"/>
    <w:rsid w:val="31752157"/>
    <w:rsid w:val="3183082F"/>
    <w:rsid w:val="319028C7"/>
    <w:rsid w:val="31974874"/>
    <w:rsid w:val="319D1D65"/>
    <w:rsid w:val="31A2793C"/>
    <w:rsid w:val="31A77490"/>
    <w:rsid w:val="31B17CA6"/>
    <w:rsid w:val="31BE593E"/>
    <w:rsid w:val="31C12692"/>
    <w:rsid w:val="31C74B23"/>
    <w:rsid w:val="31D911F9"/>
    <w:rsid w:val="31DC5953"/>
    <w:rsid w:val="31DD1C73"/>
    <w:rsid w:val="31DE4ADA"/>
    <w:rsid w:val="31EA694F"/>
    <w:rsid w:val="31EE566D"/>
    <w:rsid w:val="31EF19E4"/>
    <w:rsid w:val="31F36232"/>
    <w:rsid w:val="321231EA"/>
    <w:rsid w:val="32142C5B"/>
    <w:rsid w:val="3215664C"/>
    <w:rsid w:val="32165E04"/>
    <w:rsid w:val="32170AFC"/>
    <w:rsid w:val="321760B1"/>
    <w:rsid w:val="321929F8"/>
    <w:rsid w:val="321D6935"/>
    <w:rsid w:val="323560DC"/>
    <w:rsid w:val="323E6ECA"/>
    <w:rsid w:val="324B49B9"/>
    <w:rsid w:val="325855D9"/>
    <w:rsid w:val="325B78B3"/>
    <w:rsid w:val="3260387C"/>
    <w:rsid w:val="326571C3"/>
    <w:rsid w:val="32717916"/>
    <w:rsid w:val="327B7037"/>
    <w:rsid w:val="328E655F"/>
    <w:rsid w:val="32917FB8"/>
    <w:rsid w:val="32976A5F"/>
    <w:rsid w:val="32A47AC2"/>
    <w:rsid w:val="32B23128"/>
    <w:rsid w:val="32BF0B6A"/>
    <w:rsid w:val="32C57DBA"/>
    <w:rsid w:val="32CD14C1"/>
    <w:rsid w:val="32D23E3B"/>
    <w:rsid w:val="32D44F3F"/>
    <w:rsid w:val="32E24F7F"/>
    <w:rsid w:val="32E90647"/>
    <w:rsid w:val="32F41E52"/>
    <w:rsid w:val="330D2049"/>
    <w:rsid w:val="331734E7"/>
    <w:rsid w:val="331E1D0F"/>
    <w:rsid w:val="33223D3E"/>
    <w:rsid w:val="33334880"/>
    <w:rsid w:val="333366CF"/>
    <w:rsid w:val="334F40FB"/>
    <w:rsid w:val="33514616"/>
    <w:rsid w:val="33623D79"/>
    <w:rsid w:val="33666E55"/>
    <w:rsid w:val="33684A4A"/>
    <w:rsid w:val="336A43D3"/>
    <w:rsid w:val="33704225"/>
    <w:rsid w:val="33711EE0"/>
    <w:rsid w:val="337C1523"/>
    <w:rsid w:val="33887F17"/>
    <w:rsid w:val="338E2CC3"/>
    <w:rsid w:val="339B7FCC"/>
    <w:rsid w:val="33B12E74"/>
    <w:rsid w:val="33B37DEB"/>
    <w:rsid w:val="33B56829"/>
    <w:rsid w:val="33B95A18"/>
    <w:rsid w:val="33C10E23"/>
    <w:rsid w:val="33C359ED"/>
    <w:rsid w:val="33D32EC3"/>
    <w:rsid w:val="33E3628A"/>
    <w:rsid w:val="33EA63C0"/>
    <w:rsid w:val="33F53A93"/>
    <w:rsid w:val="33FD7904"/>
    <w:rsid w:val="340A165C"/>
    <w:rsid w:val="341C477E"/>
    <w:rsid w:val="342F13D4"/>
    <w:rsid w:val="342F6A2E"/>
    <w:rsid w:val="34477992"/>
    <w:rsid w:val="344E01F1"/>
    <w:rsid w:val="3469086F"/>
    <w:rsid w:val="346E52F3"/>
    <w:rsid w:val="349D4F53"/>
    <w:rsid w:val="34AD1134"/>
    <w:rsid w:val="34AF14CB"/>
    <w:rsid w:val="34B54FD7"/>
    <w:rsid w:val="34BE59C2"/>
    <w:rsid w:val="34D4119B"/>
    <w:rsid w:val="34D72CC2"/>
    <w:rsid w:val="34EB0079"/>
    <w:rsid w:val="34EE589F"/>
    <w:rsid w:val="34F00A1F"/>
    <w:rsid w:val="34F7639C"/>
    <w:rsid w:val="34F92E6F"/>
    <w:rsid w:val="34FB3D51"/>
    <w:rsid w:val="351B23E6"/>
    <w:rsid w:val="352865F0"/>
    <w:rsid w:val="352C6909"/>
    <w:rsid w:val="352E4696"/>
    <w:rsid w:val="352E58C0"/>
    <w:rsid w:val="35324939"/>
    <w:rsid w:val="35347C68"/>
    <w:rsid w:val="353B3976"/>
    <w:rsid w:val="35430CC9"/>
    <w:rsid w:val="354E2D7C"/>
    <w:rsid w:val="3553011A"/>
    <w:rsid w:val="355313FF"/>
    <w:rsid w:val="35583661"/>
    <w:rsid w:val="355C0475"/>
    <w:rsid w:val="355D251A"/>
    <w:rsid w:val="356C6BC9"/>
    <w:rsid w:val="35723819"/>
    <w:rsid w:val="3573008D"/>
    <w:rsid w:val="357A71E5"/>
    <w:rsid w:val="357B22B3"/>
    <w:rsid w:val="357F26B7"/>
    <w:rsid w:val="359375E2"/>
    <w:rsid w:val="35AD6B82"/>
    <w:rsid w:val="35B303EE"/>
    <w:rsid w:val="35B96C6F"/>
    <w:rsid w:val="35BB1C19"/>
    <w:rsid w:val="35BE5278"/>
    <w:rsid w:val="35CC3D7B"/>
    <w:rsid w:val="35D16206"/>
    <w:rsid w:val="35D31A2B"/>
    <w:rsid w:val="35D6383A"/>
    <w:rsid w:val="35DD6AED"/>
    <w:rsid w:val="35E013D3"/>
    <w:rsid w:val="35EE6810"/>
    <w:rsid w:val="35FF4ACC"/>
    <w:rsid w:val="360C034D"/>
    <w:rsid w:val="36144F1A"/>
    <w:rsid w:val="361D51CF"/>
    <w:rsid w:val="361E2DC1"/>
    <w:rsid w:val="361F7B38"/>
    <w:rsid w:val="3623619A"/>
    <w:rsid w:val="362C208A"/>
    <w:rsid w:val="362D1660"/>
    <w:rsid w:val="36341807"/>
    <w:rsid w:val="36343134"/>
    <w:rsid w:val="363557BC"/>
    <w:rsid w:val="363A4058"/>
    <w:rsid w:val="363F74CE"/>
    <w:rsid w:val="3645543D"/>
    <w:rsid w:val="365351BA"/>
    <w:rsid w:val="36614E99"/>
    <w:rsid w:val="36674705"/>
    <w:rsid w:val="3669073B"/>
    <w:rsid w:val="366B59C1"/>
    <w:rsid w:val="36703D6C"/>
    <w:rsid w:val="367D0511"/>
    <w:rsid w:val="36810B6A"/>
    <w:rsid w:val="368925A8"/>
    <w:rsid w:val="36A15230"/>
    <w:rsid w:val="36A161BA"/>
    <w:rsid w:val="36A87D06"/>
    <w:rsid w:val="36AB7178"/>
    <w:rsid w:val="36AC08DF"/>
    <w:rsid w:val="36AE31CA"/>
    <w:rsid w:val="36B25857"/>
    <w:rsid w:val="36BF6537"/>
    <w:rsid w:val="36C400A0"/>
    <w:rsid w:val="36C567C7"/>
    <w:rsid w:val="36CE0B39"/>
    <w:rsid w:val="36D44861"/>
    <w:rsid w:val="36E07C04"/>
    <w:rsid w:val="36E96296"/>
    <w:rsid w:val="36EB2E7A"/>
    <w:rsid w:val="36F31241"/>
    <w:rsid w:val="36FA1CB1"/>
    <w:rsid w:val="36FA72F2"/>
    <w:rsid w:val="371163D1"/>
    <w:rsid w:val="37117DD2"/>
    <w:rsid w:val="37147AC3"/>
    <w:rsid w:val="371947DF"/>
    <w:rsid w:val="371947EA"/>
    <w:rsid w:val="372C17AA"/>
    <w:rsid w:val="372E6CEC"/>
    <w:rsid w:val="373210EE"/>
    <w:rsid w:val="373631FB"/>
    <w:rsid w:val="3740070D"/>
    <w:rsid w:val="37491414"/>
    <w:rsid w:val="374A2826"/>
    <w:rsid w:val="37591697"/>
    <w:rsid w:val="3778504E"/>
    <w:rsid w:val="377A31A4"/>
    <w:rsid w:val="37814AA4"/>
    <w:rsid w:val="378E0D10"/>
    <w:rsid w:val="379C7D32"/>
    <w:rsid w:val="37A2743C"/>
    <w:rsid w:val="37B51BBC"/>
    <w:rsid w:val="37C908E6"/>
    <w:rsid w:val="37CE7438"/>
    <w:rsid w:val="37CF153F"/>
    <w:rsid w:val="37D320DE"/>
    <w:rsid w:val="37D366E1"/>
    <w:rsid w:val="37DA117F"/>
    <w:rsid w:val="37DC68EC"/>
    <w:rsid w:val="37E15242"/>
    <w:rsid w:val="37E86A69"/>
    <w:rsid w:val="37EA4168"/>
    <w:rsid w:val="37EC525D"/>
    <w:rsid w:val="37F07F24"/>
    <w:rsid w:val="37F27C6C"/>
    <w:rsid w:val="37F65136"/>
    <w:rsid w:val="37FA25EB"/>
    <w:rsid w:val="38004CB7"/>
    <w:rsid w:val="380073E6"/>
    <w:rsid w:val="38074BB8"/>
    <w:rsid w:val="38152646"/>
    <w:rsid w:val="382901E0"/>
    <w:rsid w:val="382D7591"/>
    <w:rsid w:val="38382F3D"/>
    <w:rsid w:val="384D655F"/>
    <w:rsid w:val="38520CEF"/>
    <w:rsid w:val="38543213"/>
    <w:rsid w:val="38596070"/>
    <w:rsid w:val="386A7EB3"/>
    <w:rsid w:val="38740EE3"/>
    <w:rsid w:val="387848E8"/>
    <w:rsid w:val="387C4D07"/>
    <w:rsid w:val="388859B9"/>
    <w:rsid w:val="38903D3D"/>
    <w:rsid w:val="389D2910"/>
    <w:rsid w:val="38A2150A"/>
    <w:rsid w:val="38AB7C6C"/>
    <w:rsid w:val="38AC22AF"/>
    <w:rsid w:val="38B55B26"/>
    <w:rsid w:val="38CF04BB"/>
    <w:rsid w:val="38D00C8B"/>
    <w:rsid w:val="38E165E7"/>
    <w:rsid w:val="38ED5A06"/>
    <w:rsid w:val="38ED64F4"/>
    <w:rsid w:val="38F677E7"/>
    <w:rsid w:val="38FE4EB2"/>
    <w:rsid w:val="39193AC2"/>
    <w:rsid w:val="391C47F8"/>
    <w:rsid w:val="391E4213"/>
    <w:rsid w:val="3923126C"/>
    <w:rsid w:val="39275699"/>
    <w:rsid w:val="392A50FE"/>
    <w:rsid w:val="393232F1"/>
    <w:rsid w:val="39344F35"/>
    <w:rsid w:val="393B11B8"/>
    <w:rsid w:val="39426D0A"/>
    <w:rsid w:val="39526C9A"/>
    <w:rsid w:val="396D2326"/>
    <w:rsid w:val="396E2E59"/>
    <w:rsid w:val="39783C80"/>
    <w:rsid w:val="397D22B1"/>
    <w:rsid w:val="398425C7"/>
    <w:rsid w:val="39854AEA"/>
    <w:rsid w:val="39885BB9"/>
    <w:rsid w:val="398A22B0"/>
    <w:rsid w:val="398F45B3"/>
    <w:rsid w:val="39AB7836"/>
    <w:rsid w:val="39C0376B"/>
    <w:rsid w:val="39D220CD"/>
    <w:rsid w:val="39D515F9"/>
    <w:rsid w:val="39D7544A"/>
    <w:rsid w:val="39D8479C"/>
    <w:rsid w:val="39E2324F"/>
    <w:rsid w:val="39FA288C"/>
    <w:rsid w:val="39FC0DEF"/>
    <w:rsid w:val="3A003A2A"/>
    <w:rsid w:val="3A0C224D"/>
    <w:rsid w:val="3A182AA5"/>
    <w:rsid w:val="3A210573"/>
    <w:rsid w:val="3A2F605E"/>
    <w:rsid w:val="3A30002B"/>
    <w:rsid w:val="3A44025E"/>
    <w:rsid w:val="3A446AE1"/>
    <w:rsid w:val="3A564F0F"/>
    <w:rsid w:val="3A63669D"/>
    <w:rsid w:val="3A7456BE"/>
    <w:rsid w:val="3A837375"/>
    <w:rsid w:val="3A880043"/>
    <w:rsid w:val="3A88406B"/>
    <w:rsid w:val="3A8978E1"/>
    <w:rsid w:val="3A98786C"/>
    <w:rsid w:val="3AA3527C"/>
    <w:rsid w:val="3AA35DCF"/>
    <w:rsid w:val="3AB03003"/>
    <w:rsid w:val="3AB64DE6"/>
    <w:rsid w:val="3AB74723"/>
    <w:rsid w:val="3AB75612"/>
    <w:rsid w:val="3ABC1341"/>
    <w:rsid w:val="3ABD416F"/>
    <w:rsid w:val="3ACE1808"/>
    <w:rsid w:val="3AD1733B"/>
    <w:rsid w:val="3AD86542"/>
    <w:rsid w:val="3AD91473"/>
    <w:rsid w:val="3AF50F52"/>
    <w:rsid w:val="3B155100"/>
    <w:rsid w:val="3B203203"/>
    <w:rsid w:val="3B241F2E"/>
    <w:rsid w:val="3B25584C"/>
    <w:rsid w:val="3B2B5364"/>
    <w:rsid w:val="3B367F3E"/>
    <w:rsid w:val="3B464CDA"/>
    <w:rsid w:val="3B497442"/>
    <w:rsid w:val="3B4C4640"/>
    <w:rsid w:val="3B5058C7"/>
    <w:rsid w:val="3B6F0DF4"/>
    <w:rsid w:val="3B7369D4"/>
    <w:rsid w:val="3B7618E9"/>
    <w:rsid w:val="3B763DCF"/>
    <w:rsid w:val="3B832875"/>
    <w:rsid w:val="3B9A1D78"/>
    <w:rsid w:val="3B9D2FF9"/>
    <w:rsid w:val="3BC85279"/>
    <w:rsid w:val="3BDE0313"/>
    <w:rsid w:val="3BE2534F"/>
    <w:rsid w:val="3BEE47AC"/>
    <w:rsid w:val="3BFA671E"/>
    <w:rsid w:val="3C0279B0"/>
    <w:rsid w:val="3C06644C"/>
    <w:rsid w:val="3C0E25DC"/>
    <w:rsid w:val="3C156A5E"/>
    <w:rsid w:val="3C1A6460"/>
    <w:rsid w:val="3C1D3378"/>
    <w:rsid w:val="3C3170C9"/>
    <w:rsid w:val="3C354E05"/>
    <w:rsid w:val="3C365BBD"/>
    <w:rsid w:val="3C3A532B"/>
    <w:rsid w:val="3C3A54CD"/>
    <w:rsid w:val="3C3C29DE"/>
    <w:rsid w:val="3C42240C"/>
    <w:rsid w:val="3C5170C4"/>
    <w:rsid w:val="3C546738"/>
    <w:rsid w:val="3C553DF3"/>
    <w:rsid w:val="3C5C7C61"/>
    <w:rsid w:val="3C6A368A"/>
    <w:rsid w:val="3C6E15B8"/>
    <w:rsid w:val="3C785335"/>
    <w:rsid w:val="3C7A1D05"/>
    <w:rsid w:val="3C7E331E"/>
    <w:rsid w:val="3C835C9A"/>
    <w:rsid w:val="3C856EC0"/>
    <w:rsid w:val="3C857A8D"/>
    <w:rsid w:val="3C8C43C8"/>
    <w:rsid w:val="3C923A87"/>
    <w:rsid w:val="3C951653"/>
    <w:rsid w:val="3C977140"/>
    <w:rsid w:val="3C9F3387"/>
    <w:rsid w:val="3CAE6077"/>
    <w:rsid w:val="3CAE6E3A"/>
    <w:rsid w:val="3CAF41F0"/>
    <w:rsid w:val="3CB274A9"/>
    <w:rsid w:val="3CB432F0"/>
    <w:rsid w:val="3CC304A8"/>
    <w:rsid w:val="3CC716B9"/>
    <w:rsid w:val="3CCC45F6"/>
    <w:rsid w:val="3CD04A97"/>
    <w:rsid w:val="3CD857CA"/>
    <w:rsid w:val="3CDB3D19"/>
    <w:rsid w:val="3CF172C4"/>
    <w:rsid w:val="3CF174C6"/>
    <w:rsid w:val="3CF453D1"/>
    <w:rsid w:val="3CFE2CAA"/>
    <w:rsid w:val="3D005503"/>
    <w:rsid w:val="3D1F5A4F"/>
    <w:rsid w:val="3D246399"/>
    <w:rsid w:val="3D2F2C8F"/>
    <w:rsid w:val="3D353DDB"/>
    <w:rsid w:val="3D3F71FA"/>
    <w:rsid w:val="3D450739"/>
    <w:rsid w:val="3D4B6B66"/>
    <w:rsid w:val="3D4F54AD"/>
    <w:rsid w:val="3D560920"/>
    <w:rsid w:val="3D5C7C01"/>
    <w:rsid w:val="3D6A1545"/>
    <w:rsid w:val="3D7E029A"/>
    <w:rsid w:val="3D814CFB"/>
    <w:rsid w:val="3D8A1C96"/>
    <w:rsid w:val="3D8C0C44"/>
    <w:rsid w:val="3D8E4EDD"/>
    <w:rsid w:val="3D981162"/>
    <w:rsid w:val="3DA037A5"/>
    <w:rsid w:val="3DA20D87"/>
    <w:rsid w:val="3DA2485D"/>
    <w:rsid w:val="3DA6293E"/>
    <w:rsid w:val="3DB87C57"/>
    <w:rsid w:val="3DB93FD0"/>
    <w:rsid w:val="3DC15525"/>
    <w:rsid w:val="3DC713A6"/>
    <w:rsid w:val="3DD5648A"/>
    <w:rsid w:val="3DD96EEC"/>
    <w:rsid w:val="3DE019BF"/>
    <w:rsid w:val="3DE2404A"/>
    <w:rsid w:val="3E050B8B"/>
    <w:rsid w:val="3E070E31"/>
    <w:rsid w:val="3E114837"/>
    <w:rsid w:val="3E1C13BA"/>
    <w:rsid w:val="3E246D04"/>
    <w:rsid w:val="3E274E2A"/>
    <w:rsid w:val="3E3E1BA3"/>
    <w:rsid w:val="3E4238F8"/>
    <w:rsid w:val="3E4737FD"/>
    <w:rsid w:val="3E564CE7"/>
    <w:rsid w:val="3E594080"/>
    <w:rsid w:val="3E620E4B"/>
    <w:rsid w:val="3E6C1601"/>
    <w:rsid w:val="3E781EC0"/>
    <w:rsid w:val="3E853DE2"/>
    <w:rsid w:val="3E8D0BB4"/>
    <w:rsid w:val="3E907DDB"/>
    <w:rsid w:val="3E95446B"/>
    <w:rsid w:val="3E983E72"/>
    <w:rsid w:val="3E993C43"/>
    <w:rsid w:val="3E9F4C81"/>
    <w:rsid w:val="3EA111D7"/>
    <w:rsid w:val="3EA46567"/>
    <w:rsid w:val="3EA72B8E"/>
    <w:rsid w:val="3EB958C0"/>
    <w:rsid w:val="3EBC63BD"/>
    <w:rsid w:val="3EBF5868"/>
    <w:rsid w:val="3EC9039B"/>
    <w:rsid w:val="3EDA04A6"/>
    <w:rsid w:val="3EDE1ACD"/>
    <w:rsid w:val="3EDF3976"/>
    <w:rsid w:val="3EE26281"/>
    <w:rsid w:val="3EE36ABF"/>
    <w:rsid w:val="3EE50547"/>
    <w:rsid w:val="3EFF42A7"/>
    <w:rsid w:val="3F006220"/>
    <w:rsid w:val="3F0068D4"/>
    <w:rsid w:val="3F116645"/>
    <w:rsid w:val="3F1B28C3"/>
    <w:rsid w:val="3F2008AF"/>
    <w:rsid w:val="3F2166D9"/>
    <w:rsid w:val="3F3267DB"/>
    <w:rsid w:val="3F377FE3"/>
    <w:rsid w:val="3F450A36"/>
    <w:rsid w:val="3F5D36FC"/>
    <w:rsid w:val="3F624552"/>
    <w:rsid w:val="3F652A13"/>
    <w:rsid w:val="3F664933"/>
    <w:rsid w:val="3F7106DF"/>
    <w:rsid w:val="3F713DA6"/>
    <w:rsid w:val="3F763CAC"/>
    <w:rsid w:val="3F7E09D0"/>
    <w:rsid w:val="3F870994"/>
    <w:rsid w:val="3F8E4289"/>
    <w:rsid w:val="3F9A0579"/>
    <w:rsid w:val="3F9D4FA1"/>
    <w:rsid w:val="3FA921DD"/>
    <w:rsid w:val="3FB6246E"/>
    <w:rsid w:val="3FC02E0D"/>
    <w:rsid w:val="3FC94266"/>
    <w:rsid w:val="3FCE3C60"/>
    <w:rsid w:val="3FCF0595"/>
    <w:rsid w:val="3FD71461"/>
    <w:rsid w:val="3FE014F1"/>
    <w:rsid w:val="3FEA7527"/>
    <w:rsid w:val="3FEF0573"/>
    <w:rsid w:val="3FEF45A6"/>
    <w:rsid w:val="3FF12281"/>
    <w:rsid w:val="3FF929F5"/>
    <w:rsid w:val="400B666C"/>
    <w:rsid w:val="4019383C"/>
    <w:rsid w:val="401F49AC"/>
    <w:rsid w:val="40247DB6"/>
    <w:rsid w:val="40256952"/>
    <w:rsid w:val="40295873"/>
    <w:rsid w:val="402C0F86"/>
    <w:rsid w:val="40304933"/>
    <w:rsid w:val="403270F5"/>
    <w:rsid w:val="4043723F"/>
    <w:rsid w:val="40482366"/>
    <w:rsid w:val="40543F1D"/>
    <w:rsid w:val="405A6A70"/>
    <w:rsid w:val="406C1BA6"/>
    <w:rsid w:val="40727919"/>
    <w:rsid w:val="40772DD0"/>
    <w:rsid w:val="407F6667"/>
    <w:rsid w:val="408D1DBF"/>
    <w:rsid w:val="4090706B"/>
    <w:rsid w:val="409A45C9"/>
    <w:rsid w:val="409C0D5B"/>
    <w:rsid w:val="409C6657"/>
    <w:rsid w:val="409C6EAE"/>
    <w:rsid w:val="40A30D4B"/>
    <w:rsid w:val="40A57A98"/>
    <w:rsid w:val="40C0528A"/>
    <w:rsid w:val="40D20B99"/>
    <w:rsid w:val="40DC4812"/>
    <w:rsid w:val="40F9352E"/>
    <w:rsid w:val="40FC0CEA"/>
    <w:rsid w:val="41055FA5"/>
    <w:rsid w:val="41276C7D"/>
    <w:rsid w:val="413357EC"/>
    <w:rsid w:val="413E40DD"/>
    <w:rsid w:val="413F1A72"/>
    <w:rsid w:val="41436637"/>
    <w:rsid w:val="41460DE5"/>
    <w:rsid w:val="414E7D31"/>
    <w:rsid w:val="4153626E"/>
    <w:rsid w:val="41573092"/>
    <w:rsid w:val="4172565D"/>
    <w:rsid w:val="417401DE"/>
    <w:rsid w:val="417E01AC"/>
    <w:rsid w:val="41842537"/>
    <w:rsid w:val="418530D3"/>
    <w:rsid w:val="4185668C"/>
    <w:rsid w:val="418B030E"/>
    <w:rsid w:val="41947E26"/>
    <w:rsid w:val="419C4162"/>
    <w:rsid w:val="41A84FAA"/>
    <w:rsid w:val="41A91D17"/>
    <w:rsid w:val="41B056F3"/>
    <w:rsid w:val="41B1701E"/>
    <w:rsid w:val="41B77EF2"/>
    <w:rsid w:val="41BB76DF"/>
    <w:rsid w:val="41C165A4"/>
    <w:rsid w:val="41E26366"/>
    <w:rsid w:val="41E72007"/>
    <w:rsid w:val="41EB7490"/>
    <w:rsid w:val="41EF0A6D"/>
    <w:rsid w:val="41F94312"/>
    <w:rsid w:val="41FF7F9D"/>
    <w:rsid w:val="420448F2"/>
    <w:rsid w:val="420479A8"/>
    <w:rsid w:val="42175A7C"/>
    <w:rsid w:val="42182494"/>
    <w:rsid w:val="42184BDF"/>
    <w:rsid w:val="42187E92"/>
    <w:rsid w:val="421C21D6"/>
    <w:rsid w:val="42234C86"/>
    <w:rsid w:val="422F447A"/>
    <w:rsid w:val="423C1CEE"/>
    <w:rsid w:val="424D4D4B"/>
    <w:rsid w:val="42511B9E"/>
    <w:rsid w:val="42606BC4"/>
    <w:rsid w:val="42610140"/>
    <w:rsid w:val="42635771"/>
    <w:rsid w:val="42727225"/>
    <w:rsid w:val="42752B7D"/>
    <w:rsid w:val="427B183D"/>
    <w:rsid w:val="427B1B80"/>
    <w:rsid w:val="42A24C54"/>
    <w:rsid w:val="42BA1562"/>
    <w:rsid w:val="42D019AD"/>
    <w:rsid w:val="42E50D22"/>
    <w:rsid w:val="42E61F5C"/>
    <w:rsid w:val="42F2739E"/>
    <w:rsid w:val="43047556"/>
    <w:rsid w:val="430601AB"/>
    <w:rsid w:val="430A4ABE"/>
    <w:rsid w:val="43206DE9"/>
    <w:rsid w:val="4331723B"/>
    <w:rsid w:val="433F136A"/>
    <w:rsid w:val="43406E8F"/>
    <w:rsid w:val="4351049F"/>
    <w:rsid w:val="435F3148"/>
    <w:rsid w:val="436631C9"/>
    <w:rsid w:val="436F04B6"/>
    <w:rsid w:val="436F227A"/>
    <w:rsid w:val="437D2764"/>
    <w:rsid w:val="437D50AB"/>
    <w:rsid w:val="43853A12"/>
    <w:rsid w:val="439F71CF"/>
    <w:rsid w:val="43A12F32"/>
    <w:rsid w:val="43C80D29"/>
    <w:rsid w:val="43CA4251"/>
    <w:rsid w:val="43CF028E"/>
    <w:rsid w:val="43D8035E"/>
    <w:rsid w:val="43E6186B"/>
    <w:rsid w:val="44037B00"/>
    <w:rsid w:val="44053404"/>
    <w:rsid w:val="44056E85"/>
    <w:rsid w:val="441101FE"/>
    <w:rsid w:val="44135C77"/>
    <w:rsid w:val="441600DA"/>
    <w:rsid w:val="44232EB2"/>
    <w:rsid w:val="4424640B"/>
    <w:rsid w:val="44255386"/>
    <w:rsid w:val="442D0A8A"/>
    <w:rsid w:val="44453FF8"/>
    <w:rsid w:val="444854DF"/>
    <w:rsid w:val="44541C19"/>
    <w:rsid w:val="44587F7F"/>
    <w:rsid w:val="445D0D34"/>
    <w:rsid w:val="447F7CD2"/>
    <w:rsid w:val="4483077C"/>
    <w:rsid w:val="448C50C3"/>
    <w:rsid w:val="448E5BCA"/>
    <w:rsid w:val="44911356"/>
    <w:rsid w:val="44944FAC"/>
    <w:rsid w:val="449E70D8"/>
    <w:rsid w:val="44A51E84"/>
    <w:rsid w:val="44B10046"/>
    <w:rsid w:val="44CF6B25"/>
    <w:rsid w:val="44D0671E"/>
    <w:rsid w:val="44D505CE"/>
    <w:rsid w:val="44F50044"/>
    <w:rsid w:val="44F53A1F"/>
    <w:rsid w:val="450441DF"/>
    <w:rsid w:val="450917FD"/>
    <w:rsid w:val="451F5DEA"/>
    <w:rsid w:val="45303C18"/>
    <w:rsid w:val="453B7FC7"/>
    <w:rsid w:val="454235EA"/>
    <w:rsid w:val="45484DE7"/>
    <w:rsid w:val="4549195D"/>
    <w:rsid w:val="454E182C"/>
    <w:rsid w:val="45550273"/>
    <w:rsid w:val="455762D0"/>
    <w:rsid w:val="45587B18"/>
    <w:rsid w:val="455A1265"/>
    <w:rsid w:val="45622617"/>
    <w:rsid w:val="456714BA"/>
    <w:rsid w:val="4569601B"/>
    <w:rsid w:val="45696348"/>
    <w:rsid w:val="456F3AA6"/>
    <w:rsid w:val="45800FD2"/>
    <w:rsid w:val="458E4126"/>
    <w:rsid w:val="45903526"/>
    <w:rsid w:val="459A3508"/>
    <w:rsid w:val="459E05CA"/>
    <w:rsid w:val="459F1EFB"/>
    <w:rsid w:val="45A53955"/>
    <w:rsid w:val="45AD16ED"/>
    <w:rsid w:val="45BF5C56"/>
    <w:rsid w:val="45C04B27"/>
    <w:rsid w:val="45C9149A"/>
    <w:rsid w:val="45D01DE3"/>
    <w:rsid w:val="45D47AC4"/>
    <w:rsid w:val="45DE6CDE"/>
    <w:rsid w:val="45E57CB1"/>
    <w:rsid w:val="45E906A9"/>
    <w:rsid w:val="45F243DF"/>
    <w:rsid w:val="45F91A0E"/>
    <w:rsid w:val="460122E2"/>
    <w:rsid w:val="46060188"/>
    <w:rsid w:val="46145B34"/>
    <w:rsid w:val="46200CDF"/>
    <w:rsid w:val="462965AF"/>
    <w:rsid w:val="46305F0F"/>
    <w:rsid w:val="4630792F"/>
    <w:rsid w:val="4635081C"/>
    <w:rsid w:val="4637009E"/>
    <w:rsid w:val="464202E8"/>
    <w:rsid w:val="46451321"/>
    <w:rsid w:val="46504B42"/>
    <w:rsid w:val="46557417"/>
    <w:rsid w:val="46626728"/>
    <w:rsid w:val="4664224C"/>
    <w:rsid w:val="46717A2E"/>
    <w:rsid w:val="467A47F0"/>
    <w:rsid w:val="46887D50"/>
    <w:rsid w:val="46BC5CB4"/>
    <w:rsid w:val="46C94300"/>
    <w:rsid w:val="46DA1F62"/>
    <w:rsid w:val="46EA0868"/>
    <w:rsid w:val="46F61E8B"/>
    <w:rsid w:val="46FB0778"/>
    <w:rsid w:val="46FB5D16"/>
    <w:rsid w:val="46FD71AF"/>
    <w:rsid w:val="470242B0"/>
    <w:rsid w:val="4707611D"/>
    <w:rsid w:val="470D7E09"/>
    <w:rsid w:val="47100503"/>
    <w:rsid w:val="47232DF3"/>
    <w:rsid w:val="472D0473"/>
    <w:rsid w:val="47377507"/>
    <w:rsid w:val="473E36A0"/>
    <w:rsid w:val="474E6020"/>
    <w:rsid w:val="474F2014"/>
    <w:rsid w:val="475D0921"/>
    <w:rsid w:val="475E3A70"/>
    <w:rsid w:val="477C7213"/>
    <w:rsid w:val="478969D2"/>
    <w:rsid w:val="478D4F6E"/>
    <w:rsid w:val="479E47EC"/>
    <w:rsid w:val="47BF1AF0"/>
    <w:rsid w:val="47D92726"/>
    <w:rsid w:val="48012DEF"/>
    <w:rsid w:val="4804550C"/>
    <w:rsid w:val="48084E23"/>
    <w:rsid w:val="480938C0"/>
    <w:rsid w:val="480D1C0D"/>
    <w:rsid w:val="481C38D1"/>
    <w:rsid w:val="481F429A"/>
    <w:rsid w:val="481F6AB5"/>
    <w:rsid w:val="48211EB4"/>
    <w:rsid w:val="48276F9D"/>
    <w:rsid w:val="482E17B7"/>
    <w:rsid w:val="483318C4"/>
    <w:rsid w:val="483651C6"/>
    <w:rsid w:val="483E506D"/>
    <w:rsid w:val="483F4347"/>
    <w:rsid w:val="483F50C5"/>
    <w:rsid w:val="485772B6"/>
    <w:rsid w:val="486531F2"/>
    <w:rsid w:val="486A0C38"/>
    <w:rsid w:val="486B03EF"/>
    <w:rsid w:val="486B7E22"/>
    <w:rsid w:val="48741723"/>
    <w:rsid w:val="48773FF7"/>
    <w:rsid w:val="48790E7B"/>
    <w:rsid w:val="488E2E9C"/>
    <w:rsid w:val="48B02E17"/>
    <w:rsid w:val="48B51563"/>
    <w:rsid w:val="48BB193D"/>
    <w:rsid w:val="48CA28B6"/>
    <w:rsid w:val="48D66F9F"/>
    <w:rsid w:val="48DD53F0"/>
    <w:rsid w:val="48E04968"/>
    <w:rsid w:val="48F42FBD"/>
    <w:rsid w:val="490619BC"/>
    <w:rsid w:val="49073B0C"/>
    <w:rsid w:val="4909481B"/>
    <w:rsid w:val="491B05E6"/>
    <w:rsid w:val="49227388"/>
    <w:rsid w:val="49227F54"/>
    <w:rsid w:val="492715F3"/>
    <w:rsid w:val="49276F5B"/>
    <w:rsid w:val="49283EF6"/>
    <w:rsid w:val="492B60B5"/>
    <w:rsid w:val="492C0322"/>
    <w:rsid w:val="49387D60"/>
    <w:rsid w:val="493B501D"/>
    <w:rsid w:val="49426726"/>
    <w:rsid w:val="49453C67"/>
    <w:rsid w:val="49454255"/>
    <w:rsid w:val="4945552A"/>
    <w:rsid w:val="494D2971"/>
    <w:rsid w:val="494D31D9"/>
    <w:rsid w:val="49525ECC"/>
    <w:rsid w:val="495B648E"/>
    <w:rsid w:val="495F0936"/>
    <w:rsid w:val="49677AFC"/>
    <w:rsid w:val="496D09DF"/>
    <w:rsid w:val="497E6201"/>
    <w:rsid w:val="498A034D"/>
    <w:rsid w:val="499173D4"/>
    <w:rsid w:val="499323D5"/>
    <w:rsid w:val="49952E9D"/>
    <w:rsid w:val="49AF4162"/>
    <w:rsid w:val="49B106EF"/>
    <w:rsid w:val="49BB329B"/>
    <w:rsid w:val="49C57351"/>
    <w:rsid w:val="49DE368B"/>
    <w:rsid w:val="49E0441C"/>
    <w:rsid w:val="49ED694C"/>
    <w:rsid w:val="49ED7D72"/>
    <w:rsid w:val="4A040962"/>
    <w:rsid w:val="4A081DF8"/>
    <w:rsid w:val="4A14030B"/>
    <w:rsid w:val="4A16158F"/>
    <w:rsid w:val="4A1C016D"/>
    <w:rsid w:val="4A352831"/>
    <w:rsid w:val="4A422276"/>
    <w:rsid w:val="4A422D5F"/>
    <w:rsid w:val="4A4E0860"/>
    <w:rsid w:val="4A5069D9"/>
    <w:rsid w:val="4A557D47"/>
    <w:rsid w:val="4A6245A1"/>
    <w:rsid w:val="4A627AF3"/>
    <w:rsid w:val="4A663FDB"/>
    <w:rsid w:val="4A683021"/>
    <w:rsid w:val="4A695F2E"/>
    <w:rsid w:val="4A7658BF"/>
    <w:rsid w:val="4A784B37"/>
    <w:rsid w:val="4AA81DAD"/>
    <w:rsid w:val="4AAB1005"/>
    <w:rsid w:val="4AAC311A"/>
    <w:rsid w:val="4AB401E2"/>
    <w:rsid w:val="4AB5789F"/>
    <w:rsid w:val="4AC13159"/>
    <w:rsid w:val="4AC31C3D"/>
    <w:rsid w:val="4AC54B2A"/>
    <w:rsid w:val="4ACA2AB9"/>
    <w:rsid w:val="4ACF5720"/>
    <w:rsid w:val="4AE05C17"/>
    <w:rsid w:val="4AEE12D9"/>
    <w:rsid w:val="4AF864E4"/>
    <w:rsid w:val="4B0B0D43"/>
    <w:rsid w:val="4B166E55"/>
    <w:rsid w:val="4B1F513D"/>
    <w:rsid w:val="4B3131D0"/>
    <w:rsid w:val="4B3143F9"/>
    <w:rsid w:val="4B323991"/>
    <w:rsid w:val="4B3B19E6"/>
    <w:rsid w:val="4B4167CA"/>
    <w:rsid w:val="4B476F44"/>
    <w:rsid w:val="4B4B3CF7"/>
    <w:rsid w:val="4B551CE2"/>
    <w:rsid w:val="4B570AE1"/>
    <w:rsid w:val="4B616D7A"/>
    <w:rsid w:val="4B81366F"/>
    <w:rsid w:val="4B8A7C12"/>
    <w:rsid w:val="4B9033E5"/>
    <w:rsid w:val="4B932B21"/>
    <w:rsid w:val="4B9D3FDB"/>
    <w:rsid w:val="4BBD1AD3"/>
    <w:rsid w:val="4BD95B6E"/>
    <w:rsid w:val="4BF9798A"/>
    <w:rsid w:val="4BFB6F33"/>
    <w:rsid w:val="4C0D46FC"/>
    <w:rsid w:val="4C100619"/>
    <w:rsid w:val="4C2B3482"/>
    <w:rsid w:val="4C324420"/>
    <w:rsid w:val="4C332EE1"/>
    <w:rsid w:val="4C337D43"/>
    <w:rsid w:val="4C3457D3"/>
    <w:rsid w:val="4C401F7E"/>
    <w:rsid w:val="4C5608BE"/>
    <w:rsid w:val="4C635B2F"/>
    <w:rsid w:val="4C8F4C54"/>
    <w:rsid w:val="4CA90C3E"/>
    <w:rsid w:val="4CAB3ADE"/>
    <w:rsid w:val="4CDB0BDF"/>
    <w:rsid w:val="4CFA5D76"/>
    <w:rsid w:val="4D031273"/>
    <w:rsid w:val="4D137027"/>
    <w:rsid w:val="4D1D3681"/>
    <w:rsid w:val="4D204F57"/>
    <w:rsid w:val="4D296813"/>
    <w:rsid w:val="4D2A2412"/>
    <w:rsid w:val="4D376DBE"/>
    <w:rsid w:val="4D41660E"/>
    <w:rsid w:val="4D444F36"/>
    <w:rsid w:val="4D4E6190"/>
    <w:rsid w:val="4D5928A6"/>
    <w:rsid w:val="4D5A364C"/>
    <w:rsid w:val="4D6473EF"/>
    <w:rsid w:val="4D6D2F9F"/>
    <w:rsid w:val="4D77621C"/>
    <w:rsid w:val="4D7D2830"/>
    <w:rsid w:val="4D81046C"/>
    <w:rsid w:val="4D89532F"/>
    <w:rsid w:val="4DA70B6F"/>
    <w:rsid w:val="4DB96568"/>
    <w:rsid w:val="4DC546AC"/>
    <w:rsid w:val="4DCA67C7"/>
    <w:rsid w:val="4DCA70E8"/>
    <w:rsid w:val="4DD90588"/>
    <w:rsid w:val="4DEB4A25"/>
    <w:rsid w:val="4DF01BDF"/>
    <w:rsid w:val="4E001774"/>
    <w:rsid w:val="4E025B24"/>
    <w:rsid w:val="4E0D275E"/>
    <w:rsid w:val="4E0F29D1"/>
    <w:rsid w:val="4E190135"/>
    <w:rsid w:val="4E245B1A"/>
    <w:rsid w:val="4E274D85"/>
    <w:rsid w:val="4E29416B"/>
    <w:rsid w:val="4E2A3343"/>
    <w:rsid w:val="4E30288B"/>
    <w:rsid w:val="4E3B4319"/>
    <w:rsid w:val="4E420683"/>
    <w:rsid w:val="4E4836E8"/>
    <w:rsid w:val="4E4A595D"/>
    <w:rsid w:val="4E4B2916"/>
    <w:rsid w:val="4E4B2F25"/>
    <w:rsid w:val="4E4E01D1"/>
    <w:rsid w:val="4E4F13AF"/>
    <w:rsid w:val="4E720BDC"/>
    <w:rsid w:val="4E7C17D7"/>
    <w:rsid w:val="4E8534C5"/>
    <w:rsid w:val="4E89369D"/>
    <w:rsid w:val="4E941913"/>
    <w:rsid w:val="4E9B16FC"/>
    <w:rsid w:val="4E9C6B62"/>
    <w:rsid w:val="4E9E788D"/>
    <w:rsid w:val="4E9F51E7"/>
    <w:rsid w:val="4EAC6266"/>
    <w:rsid w:val="4EAD2745"/>
    <w:rsid w:val="4EAE1FF9"/>
    <w:rsid w:val="4EB40074"/>
    <w:rsid w:val="4EB50910"/>
    <w:rsid w:val="4EBF7EA0"/>
    <w:rsid w:val="4ECC0791"/>
    <w:rsid w:val="4ECC6258"/>
    <w:rsid w:val="4ED0177A"/>
    <w:rsid w:val="4ED47C44"/>
    <w:rsid w:val="4ED56942"/>
    <w:rsid w:val="4EE103D7"/>
    <w:rsid w:val="4EE733AA"/>
    <w:rsid w:val="4EF35B12"/>
    <w:rsid w:val="4EF5048A"/>
    <w:rsid w:val="4F1621B3"/>
    <w:rsid w:val="4F18254E"/>
    <w:rsid w:val="4F2B12C8"/>
    <w:rsid w:val="4F315D55"/>
    <w:rsid w:val="4F370823"/>
    <w:rsid w:val="4F4818EE"/>
    <w:rsid w:val="4F487481"/>
    <w:rsid w:val="4F49524B"/>
    <w:rsid w:val="4F4E6386"/>
    <w:rsid w:val="4F506FF8"/>
    <w:rsid w:val="4F515BB7"/>
    <w:rsid w:val="4F553BEC"/>
    <w:rsid w:val="4F573150"/>
    <w:rsid w:val="4F5B40E3"/>
    <w:rsid w:val="4F5E04C7"/>
    <w:rsid w:val="4F6002AF"/>
    <w:rsid w:val="4F66410A"/>
    <w:rsid w:val="4F6B6ECB"/>
    <w:rsid w:val="4F6D0D03"/>
    <w:rsid w:val="4F8D4C97"/>
    <w:rsid w:val="4F8F467C"/>
    <w:rsid w:val="4FBD1D83"/>
    <w:rsid w:val="4FC56961"/>
    <w:rsid w:val="4FC855AC"/>
    <w:rsid w:val="4FC955E3"/>
    <w:rsid w:val="4FC958E6"/>
    <w:rsid w:val="4FD033C5"/>
    <w:rsid w:val="4FD03FED"/>
    <w:rsid w:val="4FD22D35"/>
    <w:rsid w:val="4FF511EE"/>
    <w:rsid w:val="500E2C59"/>
    <w:rsid w:val="50240666"/>
    <w:rsid w:val="50242322"/>
    <w:rsid w:val="504B6AB0"/>
    <w:rsid w:val="50511C69"/>
    <w:rsid w:val="505731FB"/>
    <w:rsid w:val="507A76B2"/>
    <w:rsid w:val="507F069B"/>
    <w:rsid w:val="50803D2D"/>
    <w:rsid w:val="5089639C"/>
    <w:rsid w:val="508B0346"/>
    <w:rsid w:val="50CA5F66"/>
    <w:rsid w:val="50CE3F35"/>
    <w:rsid w:val="50CF01D2"/>
    <w:rsid w:val="50E03052"/>
    <w:rsid w:val="50E16E82"/>
    <w:rsid w:val="50F97135"/>
    <w:rsid w:val="50FD6B76"/>
    <w:rsid w:val="50FD7F0D"/>
    <w:rsid w:val="50FE6C21"/>
    <w:rsid w:val="510112AF"/>
    <w:rsid w:val="510241B6"/>
    <w:rsid w:val="510A3EE9"/>
    <w:rsid w:val="510D0E42"/>
    <w:rsid w:val="510F6B60"/>
    <w:rsid w:val="511C4FD6"/>
    <w:rsid w:val="512712EE"/>
    <w:rsid w:val="51275C2A"/>
    <w:rsid w:val="51372B7E"/>
    <w:rsid w:val="513D0351"/>
    <w:rsid w:val="514A1B3A"/>
    <w:rsid w:val="514B1818"/>
    <w:rsid w:val="514F2592"/>
    <w:rsid w:val="51524CBB"/>
    <w:rsid w:val="515443AB"/>
    <w:rsid w:val="5159792D"/>
    <w:rsid w:val="516A43FD"/>
    <w:rsid w:val="51711BB2"/>
    <w:rsid w:val="51754DAF"/>
    <w:rsid w:val="51842D54"/>
    <w:rsid w:val="5189229D"/>
    <w:rsid w:val="51901CE1"/>
    <w:rsid w:val="51902AA8"/>
    <w:rsid w:val="519535AE"/>
    <w:rsid w:val="519F42B5"/>
    <w:rsid w:val="519F5DF6"/>
    <w:rsid w:val="51C14B7E"/>
    <w:rsid w:val="51D04BDF"/>
    <w:rsid w:val="51DC4074"/>
    <w:rsid w:val="51E1258B"/>
    <w:rsid w:val="51E46313"/>
    <w:rsid w:val="52013138"/>
    <w:rsid w:val="52036986"/>
    <w:rsid w:val="520536A8"/>
    <w:rsid w:val="520E3158"/>
    <w:rsid w:val="520E3CD2"/>
    <w:rsid w:val="52125D59"/>
    <w:rsid w:val="521466E1"/>
    <w:rsid w:val="52244BC6"/>
    <w:rsid w:val="522721F5"/>
    <w:rsid w:val="522C1E62"/>
    <w:rsid w:val="522E3288"/>
    <w:rsid w:val="523227D8"/>
    <w:rsid w:val="523365F9"/>
    <w:rsid w:val="523916D0"/>
    <w:rsid w:val="52431719"/>
    <w:rsid w:val="52583BC3"/>
    <w:rsid w:val="525845BA"/>
    <w:rsid w:val="525A0283"/>
    <w:rsid w:val="525B7B72"/>
    <w:rsid w:val="526750FF"/>
    <w:rsid w:val="527B4751"/>
    <w:rsid w:val="528A1A7C"/>
    <w:rsid w:val="52934DCB"/>
    <w:rsid w:val="52940D32"/>
    <w:rsid w:val="529477DF"/>
    <w:rsid w:val="529F5847"/>
    <w:rsid w:val="52A6613B"/>
    <w:rsid w:val="52AD76A7"/>
    <w:rsid w:val="52B74B61"/>
    <w:rsid w:val="52CB13E7"/>
    <w:rsid w:val="52D27DDA"/>
    <w:rsid w:val="52DB2E5E"/>
    <w:rsid w:val="52DF74F2"/>
    <w:rsid w:val="52E475E9"/>
    <w:rsid w:val="52EE146D"/>
    <w:rsid w:val="52F72197"/>
    <w:rsid w:val="52FE4E50"/>
    <w:rsid w:val="530002EA"/>
    <w:rsid w:val="530D5C3C"/>
    <w:rsid w:val="53155073"/>
    <w:rsid w:val="531B07A4"/>
    <w:rsid w:val="531F73BC"/>
    <w:rsid w:val="53357F4A"/>
    <w:rsid w:val="533B3710"/>
    <w:rsid w:val="53440446"/>
    <w:rsid w:val="535D7D17"/>
    <w:rsid w:val="53677C87"/>
    <w:rsid w:val="53791181"/>
    <w:rsid w:val="537E6917"/>
    <w:rsid w:val="538F744D"/>
    <w:rsid w:val="53957746"/>
    <w:rsid w:val="539D3834"/>
    <w:rsid w:val="53A551F6"/>
    <w:rsid w:val="53A61E68"/>
    <w:rsid w:val="53A90EFC"/>
    <w:rsid w:val="53AA3645"/>
    <w:rsid w:val="53B425DD"/>
    <w:rsid w:val="53B8532C"/>
    <w:rsid w:val="53C342E9"/>
    <w:rsid w:val="53D03F69"/>
    <w:rsid w:val="53D558B0"/>
    <w:rsid w:val="540220F1"/>
    <w:rsid w:val="54086390"/>
    <w:rsid w:val="540943A9"/>
    <w:rsid w:val="541C6179"/>
    <w:rsid w:val="541C7761"/>
    <w:rsid w:val="54221BE6"/>
    <w:rsid w:val="54302D35"/>
    <w:rsid w:val="543C3DD0"/>
    <w:rsid w:val="543E60B1"/>
    <w:rsid w:val="54414F42"/>
    <w:rsid w:val="544C0372"/>
    <w:rsid w:val="544C3E81"/>
    <w:rsid w:val="5454246D"/>
    <w:rsid w:val="545A5797"/>
    <w:rsid w:val="545E448C"/>
    <w:rsid w:val="545F4685"/>
    <w:rsid w:val="5465383C"/>
    <w:rsid w:val="547863A2"/>
    <w:rsid w:val="547A20BB"/>
    <w:rsid w:val="54922FE3"/>
    <w:rsid w:val="549C3524"/>
    <w:rsid w:val="54A00A09"/>
    <w:rsid w:val="54BE47E5"/>
    <w:rsid w:val="54E021DF"/>
    <w:rsid w:val="54E57E0C"/>
    <w:rsid w:val="54E768FA"/>
    <w:rsid w:val="54F51CF3"/>
    <w:rsid w:val="54F53CD3"/>
    <w:rsid w:val="54F9092F"/>
    <w:rsid w:val="54FD5BD8"/>
    <w:rsid w:val="55100AA5"/>
    <w:rsid w:val="551245BA"/>
    <w:rsid w:val="551A2085"/>
    <w:rsid w:val="55271C87"/>
    <w:rsid w:val="552873DD"/>
    <w:rsid w:val="552B1524"/>
    <w:rsid w:val="552C7F21"/>
    <w:rsid w:val="552D73E0"/>
    <w:rsid w:val="552F588F"/>
    <w:rsid w:val="55315CE3"/>
    <w:rsid w:val="55324E97"/>
    <w:rsid w:val="5540470E"/>
    <w:rsid w:val="554C4DE2"/>
    <w:rsid w:val="555676AA"/>
    <w:rsid w:val="55663328"/>
    <w:rsid w:val="556C38F9"/>
    <w:rsid w:val="557F724F"/>
    <w:rsid w:val="55844B67"/>
    <w:rsid w:val="55855812"/>
    <w:rsid w:val="55875DD0"/>
    <w:rsid w:val="559A15C3"/>
    <w:rsid w:val="55A5425C"/>
    <w:rsid w:val="55AB7B2C"/>
    <w:rsid w:val="55CB037F"/>
    <w:rsid w:val="55CE26F7"/>
    <w:rsid w:val="55E6190C"/>
    <w:rsid w:val="55F00C55"/>
    <w:rsid w:val="55F94CC4"/>
    <w:rsid w:val="56037AC1"/>
    <w:rsid w:val="56104417"/>
    <w:rsid w:val="5611710B"/>
    <w:rsid w:val="562904ED"/>
    <w:rsid w:val="562A6478"/>
    <w:rsid w:val="56305384"/>
    <w:rsid w:val="563959B9"/>
    <w:rsid w:val="564307E7"/>
    <w:rsid w:val="56432582"/>
    <w:rsid w:val="56464435"/>
    <w:rsid w:val="56604836"/>
    <w:rsid w:val="56615294"/>
    <w:rsid w:val="566175EC"/>
    <w:rsid w:val="56622B8B"/>
    <w:rsid w:val="56761573"/>
    <w:rsid w:val="56811E4A"/>
    <w:rsid w:val="568221F2"/>
    <w:rsid w:val="56830377"/>
    <w:rsid w:val="56834047"/>
    <w:rsid w:val="568C1808"/>
    <w:rsid w:val="568D6DA8"/>
    <w:rsid w:val="56A143BE"/>
    <w:rsid w:val="56A17F1A"/>
    <w:rsid w:val="56A67A15"/>
    <w:rsid w:val="56BA49EC"/>
    <w:rsid w:val="56CB58AA"/>
    <w:rsid w:val="56D14446"/>
    <w:rsid w:val="56D3714A"/>
    <w:rsid w:val="56D5062B"/>
    <w:rsid w:val="56F513DB"/>
    <w:rsid w:val="56FB09B0"/>
    <w:rsid w:val="57065E90"/>
    <w:rsid w:val="570C56AD"/>
    <w:rsid w:val="571A377C"/>
    <w:rsid w:val="572035EF"/>
    <w:rsid w:val="572C3852"/>
    <w:rsid w:val="572D30B2"/>
    <w:rsid w:val="57326602"/>
    <w:rsid w:val="573867C6"/>
    <w:rsid w:val="573B6981"/>
    <w:rsid w:val="574606F8"/>
    <w:rsid w:val="57623B4D"/>
    <w:rsid w:val="57680A38"/>
    <w:rsid w:val="576B2476"/>
    <w:rsid w:val="576B5DDD"/>
    <w:rsid w:val="576C312E"/>
    <w:rsid w:val="577215FF"/>
    <w:rsid w:val="578250FF"/>
    <w:rsid w:val="57882B92"/>
    <w:rsid w:val="57925F43"/>
    <w:rsid w:val="5797482A"/>
    <w:rsid w:val="57A24353"/>
    <w:rsid w:val="57A3763C"/>
    <w:rsid w:val="57AF435A"/>
    <w:rsid w:val="57B03438"/>
    <w:rsid w:val="57B661A8"/>
    <w:rsid w:val="57BE1D6D"/>
    <w:rsid w:val="57C109CB"/>
    <w:rsid w:val="57C314D1"/>
    <w:rsid w:val="57C42398"/>
    <w:rsid w:val="57CF4C15"/>
    <w:rsid w:val="57E15924"/>
    <w:rsid w:val="57E26F15"/>
    <w:rsid w:val="57E609A6"/>
    <w:rsid w:val="57E9009E"/>
    <w:rsid w:val="57EA4D1B"/>
    <w:rsid w:val="57EB7759"/>
    <w:rsid w:val="57F23156"/>
    <w:rsid w:val="57F505AE"/>
    <w:rsid w:val="57FA1706"/>
    <w:rsid w:val="57FE45D3"/>
    <w:rsid w:val="57FE6733"/>
    <w:rsid w:val="580143AB"/>
    <w:rsid w:val="580E5DE3"/>
    <w:rsid w:val="58160501"/>
    <w:rsid w:val="581E441B"/>
    <w:rsid w:val="582538D0"/>
    <w:rsid w:val="58271EA3"/>
    <w:rsid w:val="58360C32"/>
    <w:rsid w:val="58387A6B"/>
    <w:rsid w:val="583F3D95"/>
    <w:rsid w:val="5845005B"/>
    <w:rsid w:val="58506176"/>
    <w:rsid w:val="5861231D"/>
    <w:rsid w:val="586175E8"/>
    <w:rsid w:val="586734D5"/>
    <w:rsid w:val="58695BC0"/>
    <w:rsid w:val="586E19C6"/>
    <w:rsid w:val="58744E01"/>
    <w:rsid w:val="58842E21"/>
    <w:rsid w:val="58932CF2"/>
    <w:rsid w:val="58951629"/>
    <w:rsid w:val="589C6DFC"/>
    <w:rsid w:val="589D1A73"/>
    <w:rsid w:val="58A422B4"/>
    <w:rsid w:val="58A77C82"/>
    <w:rsid w:val="58B85EA1"/>
    <w:rsid w:val="58BF29BC"/>
    <w:rsid w:val="58BF6CE1"/>
    <w:rsid w:val="58C13D1D"/>
    <w:rsid w:val="58CD7DA2"/>
    <w:rsid w:val="58D82B5F"/>
    <w:rsid w:val="58D977B9"/>
    <w:rsid w:val="58EE56FC"/>
    <w:rsid w:val="58F043AB"/>
    <w:rsid w:val="58F12E57"/>
    <w:rsid w:val="58F83344"/>
    <w:rsid w:val="58FF2F5D"/>
    <w:rsid w:val="59057791"/>
    <w:rsid w:val="590E2BC7"/>
    <w:rsid w:val="592A064C"/>
    <w:rsid w:val="59320AC6"/>
    <w:rsid w:val="59392193"/>
    <w:rsid w:val="594F2A44"/>
    <w:rsid w:val="59587E02"/>
    <w:rsid w:val="596A07D3"/>
    <w:rsid w:val="59700072"/>
    <w:rsid w:val="597F62E4"/>
    <w:rsid w:val="59890B85"/>
    <w:rsid w:val="599157D8"/>
    <w:rsid w:val="599351FF"/>
    <w:rsid w:val="599E0327"/>
    <w:rsid w:val="59A44BA9"/>
    <w:rsid w:val="59A51FAB"/>
    <w:rsid w:val="59B2667D"/>
    <w:rsid w:val="59C95FF4"/>
    <w:rsid w:val="59CD515D"/>
    <w:rsid w:val="59CF521D"/>
    <w:rsid w:val="59D75274"/>
    <w:rsid w:val="59DB609F"/>
    <w:rsid w:val="59DE05E8"/>
    <w:rsid w:val="59DF17BD"/>
    <w:rsid w:val="59E077E2"/>
    <w:rsid w:val="59E30FE5"/>
    <w:rsid w:val="5A01075C"/>
    <w:rsid w:val="5A017291"/>
    <w:rsid w:val="5A0E27E4"/>
    <w:rsid w:val="5A103874"/>
    <w:rsid w:val="5A113C2E"/>
    <w:rsid w:val="5A172ADB"/>
    <w:rsid w:val="5A2D1F93"/>
    <w:rsid w:val="5A2E6650"/>
    <w:rsid w:val="5A327351"/>
    <w:rsid w:val="5A462DE1"/>
    <w:rsid w:val="5A561C27"/>
    <w:rsid w:val="5A8E6A07"/>
    <w:rsid w:val="5A8F759A"/>
    <w:rsid w:val="5A9242FF"/>
    <w:rsid w:val="5A931A64"/>
    <w:rsid w:val="5A937FD8"/>
    <w:rsid w:val="5A96117A"/>
    <w:rsid w:val="5A9B52F3"/>
    <w:rsid w:val="5AA80D50"/>
    <w:rsid w:val="5AAF3B47"/>
    <w:rsid w:val="5AB01B54"/>
    <w:rsid w:val="5AB42C67"/>
    <w:rsid w:val="5ABA2D1A"/>
    <w:rsid w:val="5ABD1FC6"/>
    <w:rsid w:val="5ADD6D5F"/>
    <w:rsid w:val="5AF30AC0"/>
    <w:rsid w:val="5AFD1964"/>
    <w:rsid w:val="5AFF5EAD"/>
    <w:rsid w:val="5B023109"/>
    <w:rsid w:val="5B047A81"/>
    <w:rsid w:val="5B07758C"/>
    <w:rsid w:val="5B0E1AB9"/>
    <w:rsid w:val="5B0E5323"/>
    <w:rsid w:val="5B0E6344"/>
    <w:rsid w:val="5B10728F"/>
    <w:rsid w:val="5B141EE6"/>
    <w:rsid w:val="5B1C7709"/>
    <w:rsid w:val="5B1D7A0C"/>
    <w:rsid w:val="5B207584"/>
    <w:rsid w:val="5B257E5C"/>
    <w:rsid w:val="5B2F1675"/>
    <w:rsid w:val="5B310E19"/>
    <w:rsid w:val="5B3B0511"/>
    <w:rsid w:val="5B4322F8"/>
    <w:rsid w:val="5B433F4A"/>
    <w:rsid w:val="5B441ACD"/>
    <w:rsid w:val="5B6976A8"/>
    <w:rsid w:val="5B7F3876"/>
    <w:rsid w:val="5B8D767F"/>
    <w:rsid w:val="5B9B4F79"/>
    <w:rsid w:val="5BAB55FD"/>
    <w:rsid w:val="5BB702BF"/>
    <w:rsid w:val="5BCA21B1"/>
    <w:rsid w:val="5BD14127"/>
    <w:rsid w:val="5BE412B9"/>
    <w:rsid w:val="5BE6328D"/>
    <w:rsid w:val="5BF04666"/>
    <w:rsid w:val="5BFC3AA3"/>
    <w:rsid w:val="5C007A15"/>
    <w:rsid w:val="5C016C18"/>
    <w:rsid w:val="5C027FB1"/>
    <w:rsid w:val="5C0677D7"/>
    <w:rsid w:val="5C0B34CF"/>
    <w:rsid w:val="5C17698B"/>
    <w:rsid w:val="5C287185"/>
    <w:rsid w:val="5C351BB6"/>
    <w:rsid w:val="5C371B54"/>
    <w:rsid w:val="5C506CB8"/>
    <w:rsid w:val="5C5207CB"/>
    <w:rsid w:val="5C54117F"/>
    <w:rsid w:val="5C565242"/>
    <w:rsid w:val="5C576B6D"/>
    <w:rsid w:val="5C5E34C4"/>
    <w:rsid w:val="5C632559"/>
    <w:rsid w:val="5C66271B"/>
    <w:rsid w:val="5C701934"/>
    <w:rsid w:val="5C707152"/>
    <w:rsid w:val="5C786733"/>
    <w:rsid w:val="5C8E22A6"/>
    <w:rsid w:val="5C97293F"/>
    <w:rsid w:val="5C9C6673"/>
    <w:rsid w:val="5CA51ACD"/>
    <w:rsid w:val="5CAB02F7"/>
    <w:rsid w:val="5CB364F3"/>
    <w:rsid w:val="5CBD4BFC"/>
    <w:rsid w:val="5CBE552D"/>
    <w:rsid w:val="5CCB26FC"/>
    <w:rsid w:val="5CD51042"/>
    <w:rsid w:val="5CD66FA3"/>
    <w:rsid w:val="5CE039FE"/>
    <w:rsid w:val="5CE51F9E"/>
    <w:rsid w:val="5CE528E5"/>
    <w:rsid w:val="5CE924D5"/>
    <w:rsid w:val="5D010C7E"/>
    <w:rsid w:val="5D0C6560"/>
    <w:rsid w:val="5D0E0210"/>
    <w:rsid w:val="5D0F1B1D"/>
    <w:rsid w:val="5D150DEB"/>
    <w:rsid w:val="5D20131E"/>
    <w:rsid w:val="5D2E4F45"/>
    <w:rsid w:val="5D385940"/>
    <w:rsid w:val="5D423AD9"/>
    <w:rsid w:val="5D5754E3"/>
    <w:rsid w:val="5D5B54D0"/>
    <w:rsid w:val="5D757FA2"/>
    <w:rsid w:val="5D8D0325"/>
    <w:rsid w:val="5D926DC7"/>
    <w:rsid w:val="5D9407AB"/>
    <w:rsid w:val="5D9B0538"/>
    <w:rsid w:val="5DAD7883"/>
    <w:rsid w:val="5DAE0190"/>
    <w:rsid w:val="5DB772CC"/>
    <w:rsid w:val="5DBE78BB"/>
    <w:rsid w:val="5DC0187D"/>
    <w:rsid w:val="5DC2037A"/>
    <w:rsid w:val="5DC76647"/>
    <w:rsid w:val="5DD24A46"/>
    <w:rsid w:val="5DD72473"/>
    <w:rsid w:val="5DD84769"/>
    <w:rsid w:val="5DDA2DF4"/>
    <w:rsid w:val="5DEA664B"/>
    <w:rsid w:val="5DF83319"/>
    <w:rsid w:val="5DFB6404"/>
    <w:rsid w:val="5E01534C"/>
    <w:rsid w:val="5E0E0B9A"/>
    <w:rsid w:val="5E117139"/>
    <w:rsid w:val="5E174591"/>
    <w:rsid w:val="5E1B62D4"/>
    <w:rsid w:val="5E1D3EF4"/>
    <w:rsid w:val="5E1F6852"/>
    <w:rsid w:val="5E4C29B2"/>
    <w:rsid w:val="5E4F7386"/>
    <w:rsid w:val="5E522377"/>
    <w:rsid w:val="5E5526AF"/>
    <w:rsid w:val="5E5660F7"/>
    <w:rsid w:val="5E5734AB"/>
    <w:rsid w:val="5E5C0163"/>
    <w:rsid w:val="5E5C2E06"/>
    <w:rsid w:val="5E602AA8"/>
    <w:rsid w:val="5E6A6C1C"/>
    <w:rsid w:val="5E79621C"/>
    <w:rsid w:val="5E7D19B8"/>
    <w:rsid w:val="5E887194"/>
    <w:rsid w:val="5E8A398A"/>
    <w:rsid w:val="5EAD57D2"/>
    <w:rsid w:val="5EB31C0B"/>
    <w:rsid w:val="5EB37E8A"/>
    <w:rsid w:val="5EC414BB"/>
    <w:rsid w:val="5ECF2188"/>
    <w:rsid w:val="5ECF72B5"/>
    <w:rsid w:val="5ED401DB"/>
    <w:rsid w:val="5EEA670F"/>
    <w:rsid w:val="5EF05239"/>
    <w:rsid w:val="5EF36CA5"/>
    <w:rsid w:val="5EF76DE9"/>
    <w:rsid w:val="5F022758"/>
    <w:rsid w:val="5F080485"/>
    <w:rsid w:val="5F0B2F4D"/>
    <w:rsid w:val="5F156C80"/>
    <w:rsid w:val="5F1B642A"/>
    <w:rsid w:val="5F2D178F"/>
    <w:rsid w:val="5F3B570F"/>
    <w:rsid w:val="5F4B6471"/>
    <w:rsid w:val="5F575D30"/>
    <w:rsid w:val="5F6413D5"/>
    <w:rsid w:val="5F6B2F1A"/>
    <w:rsid w:val="5F7470DF"/>
    <w:rsid w:val="5F79418E"/>
    <w:rsid w:val="5F80769C"/>
    <w:rsid w:val="5F893848"/>
    <w:rsid w:val="5F935A1C"/>
    <w:rsid w:val="5FAB3CC3"/>
    <w:rsid w:val="5FAE5C3F"/>
    <w:rsid w:val="5FB1504D"/>
    <w:rsid w:val="5FB71889"/>
    <w:rsid w:val="5FBA28D9"/>
    <w:rsid w:val="5FBA4533"/>
    <w:rsid w:val="5FD11CED"/>
    <w:rsid w:val="5FD8105E"/>
    <w:rsid w:val="5FEC4171"/>
    <w:rsid w:val="5FF17070"/>
    <w:rsid w:val="5FF60A64"/>
    <w:rsid w:val="5FFB68ED"/>
    <w:rsid w:val="5FFE3FE2"/>
    <w:rsid w:val="5FFE45F4"/>
    <w:rsid w:val="60103587"/>
    <w:rsid w:val="601F4363"/>
    <w:rsid w:val="602A0A8E"/>
    <w:rsid w:val="602C197A"/>
    <w:rsid w:val="60335912"/>
    <w:rsid w:val="603F7D1C"/>
    <w:rsid w:val="604F76E7"/>
    <w:rsid w:val="60592B0A"/>
    <w:rsid w:val="605F26E1"/>
    <w:rsid w:val="60683E15"/>
    <w:rsid w:val="6072422F"/>
    <w:rsid w:val="6099227A"/>
    <w:rsid w:val="609C2CF7"/>
    <w:rsid w:val="60A70E77"/>
    <w:rsid w:val="60AD2984"/>
    <w:rsid w:val="60F1009D"/>
    <w:rsid w:val="60F37211"/>
    <w:rsid w:val="60F83D0A"/>
    <w:rsid w:val="60FD775A"/>
    <w:rsid w:val="61147A95"/>
    <w:rsid w:val="61175300"/>
    <w:rsid w:val="612C2FB0"/>
    <w:rsid w:val="613169E2"/>
    <w:rsid w:val="613A0DD5"/>
    <w:rsid w:val="6148535D"/>
    <w:rsid w:val="615C08AA"/>
    <w:rsid w:val="615C4873"/>
    <w:rsid w:val="615D1AB0"/>
    <w:rsid w:val="615E3D41"/>
    <w:rsid w:val="618A441E"/>
    <w:rsid w:val="61997CE5"/>
    <w:rsid w:val="619F12D6"/>
    <w:rsid w:val="61AF1579"/>
    <w:rsid w:val="61BE154B"/>
    <w:rsid w:val="61BE215E"/>
    <w:rsid w:val="61C86CA3"/>
    <w:rsid w:val="61D7406B"/>
    <w:rsid w:val="61DA79A3"/>
    <w:rsid w:val="61E47E8B"/>
    <w:rsid w:val="61F12B1E"/>
    <w:rsid w:val="61F26267"/>
    <w:rsid w:val="6201126B"/>
    <w:rsid w:val="621974FF"/>
    <w:rsid w:val="621F200C"/>
    <w:rsid w:val="622975CF"/>
    <w:rsid w:val="622E420F"/>
    <w:rsid w:val="62404233"/>
    <w:rsid w:val="62511579"/>
    <w:rsid w:val="625A0F17"/>
    <w:rsid w:val="62633835"/>
    <w:rsid w:val="6263667D"/>
    <w:rsid w:val="626513D0"/>
    <w:rsid w:val="626754F7"/>
    <w:rsid w:val="626D45A2"/>
    <w:rsid w:val="62712E97"/>
    <w:rsid w:val="62746BD1"/>
    <w:rsid w:val="627B16FB"/>
    <w:rsid w:val="62822694"/>
    <w:rsid w:val="62876059"/>
    <w:rsid w:val="62986BDB"/>
    <w:rsid w:val="62A15E89"/>
    <w:rsid w:val="62AD511E"/>
    <w:rsid w:val="62BD64BB"/>
    <w:rsid w:val="62DE42C3"/>
    <w:rsid w:val="62E07DF7"/>
    <w:rsid w:val="62EB05A9"/>
    <w:rsid w:val="62F5219F"/>
    <w:rsid w:val="62FD44FD"/>
    <w:rsid w:val="630D5ECF"/>
    <w:rsid w:val="63111C97"/>
    <w:rsid w:val="63173A78"/>
    <w:rsid w:val="631D06A9"/>
    <w:rsid w:val="63207012"/>
    <w:rsid w:val="63220C20"/>
    <w:rsid w:val="6323496F"/>
    <w:rsid w:val="632D0466"/>
    <w:rsid w:val="634D7F53"/>
    <w:rsid w:val="63543B9A"/>
    <w:rsid w:val="63573BAC"/>
    <w:rsid w:val="63822E81"/>
    <w:rsid w:val="63891D3C"/>
    <w:rsid w:val="6395379F"/>
    <w:rsid w:val="63A47934"/>
    <w:rsid w:val="63A86D8C"/>
    <w:rsid w:val="63B95B6D"/>
    <w:rsid w:val="63BD36BC"/>
    <w:rsid w:val="63CB36CD"/>
    <w:rsid w:val="63CD27C1"/>
    <w:rsid w:val="63CF0E0D"/>
    <w:rsid w:val="63D20D21"/>
    <w:rsid w:val="63D328C0"/>
    <w:rsid w:val="63E40DA1"/>
    <w:rsid w:val="63E754F5"/>
    <w:rsid w:val="63EB5012"/>
    <w:rsid w:val="63F74980"/>
    <w:rsid w:val="63F775B3"/>
    <w:rsid w:val="64096E77"/>
    <w:rsid w:val="640B44FA"/>
    <w:rsid w:val="64124205"/>
    <w:rsid w:val="641D0C6F"/>
    <w:rsid w:val="64450808"/>
    <w:rsid w:val="645D4D9F"/>
    <w:rsid w:val="6463464B"/>
    <w:rsid w:val="64675907"/>
    <w:rsid w:val="646F3983"/>
    <w:rsid w:val="64943E41"/>
    <w:rsid w:val="6496240B"/>
    <w:rsid w:val="649B43E2"/>
    <w:rsid w:val="64A4318F"/>
    <w:rsid w:val="64A55E8C"/>
    <w:rsid w:val="64BA2767"/>
    <w:rsid w:val="64BE613B"/>
    <w:rsid w:val="64C74337"/>
    <w:rsid w:val="64C850CB"/>
    <w:rsid w:val="64D13D2B"/>
    <w:rsid w:val="64D14BB4"/>
    <w:rsid w:val="64E518B9"/>
    <w:rsid w:val="64E64929"/>
    <w:rsid w:val="64ED4799"/>
    <w:rsid w:val="64EE7308"/>
    <w:rsid w:val="64EF152B"/>
    <w:rsid w:val="64F05380"/>
    <w:rsid w:val="64F315C9"/>
    <w:rsid w:val="651276DA"/>
    <w:rsid w:val="65145AD7"/>
    <w:rsid w:val="65160397"/>
    <w:rsid w:val="651C37CE"/>
    <w:rsid w:val="6524031B"/>
    <w:rsid w:val="65346291"/>
    <w:rsid w:val="655367FF"/>
    <w:rsid w:val="6555503B"/>
    <w:rsid w:val="6557157F"/>
    <w:rsid w:val="655F61E5"/>
    <w:rsid w:val="65605444"/>
    <w:rsid w:val="656724D9"/>
    <w:rsid w:val="656C1EC9"/>
    <w:rsid w:val="658800AF"/>
    <w:rsid w:val="65886924"/>
    <w:rsid w:val="65924CC6"/>
    <w:rsid w:val="65974AB1"/>
    <w:rsid w:val="659A5CDC"/>
    <w:rsid w:val="659F4B61"/>
    <w:rsid w:val="65A02AF0"/>
    <w:rsid w:val="65A64D6F"/>
    <w:rsid w:val="65AE7F5E"/>
    <w:rsid w:val="65C3469B"/>
    <w:rsid w:val="65CB0B10"/>
    <w:rsid w:val="65CB42A3"/>
    <w:rsid w:val="65D64A9F"/>
    <w:rsid w:val="65E11C3C"/>
    <w:rsid w:val="66076D56"/>
    <w:rsid w:val="6610191E"/>
    <w:rsid w:val="66141638"/>
    <w:rsid w:val="6620480D"/>
    <w:rsid w:val="662A4C0B"/>
    <w:rsid w:val="663E7CFB"/>
    <w:rsid w:val="66464320"/>
    <w:rsid w:val="66544FA9"/>
    <w:rsid w:val="66587B54"/>
    <w:rsid w:val="665D023F"/>
    <w:rsid w:val="665D7492"/>
    <w:rsid w:val="665E755C"/>
    <w:rsid w:val="66637FCD"/>
    <w:rsid w:val="666C2458"/>
    <w:rsid w:val="66733C47"/>
    <w:rsid w:val="667E354E"/>
    <w:rsid w:val="6687722B"/>
    <w:rsid w:val="668E435C"/>
    <w:rsid w:val="668F5DBA"/>
    <w:rsid w:val="6697172A"/>
    <w:rsid w:val="66A27A3B"/>
    <w:rsid w:val="66A46A7F"/>
    <w:rsid w:val="66B569BF"/>
    <w:rsid w:val="66BA4F8F"/>
    <w:rsid w:val="66BB0D4F"/>
    <w:rsid w:val="66D80964"/>
    <w:rsid w:val="66DB3FD2"/>
    <w:rsid w:val="66DE1436"/>
    <w:rsid w:val="66DF6AC1"/>
    <w:rsid w:val="66E45F29"/>
    <w:rsid w:val="66EB3412"/>
    <w:rsid w:val="66EF2408"/>
    <w:rsid w:val="66F4620D"/>
    <w:rsid w:val="670379E3"/>
    <w:rsid w:val="67054459"/>
    <w:rsid w:val="670C6E63"/>
    <w:rsid w:val="671741C3"/>
    <w:rsid w:val="6723088F"/>
    <w:rsid w:val="6726503E"/>
    <w:rsid w:val="67311615"/>
    <w:rsid w:val="67380466"/>
    <w:rsid w:val="673B0B28"/>
    <w:rsid w:val="673B50C0"/>
    <w:rsid w:val="674139A7"/>
    <w:rsid w:val="67465534"/>
    <w:rsid w:val="67491082"/>
    <w:rsid w:val="674F6F2B"/>
    <w:rsid w:val="67522F2A"/>
    <w:rsid w:val="675C1702"/>
    <w:rsid w:val="676E6CDD"/>
    <w:rsid w:val="67752368"/>
    <w:rsid w:val="677E4DC0"/>
    <w:rsid w:val="678101A4"/>
    <w:rsid w:val="6783554E"/>
    <w:rsid w:val="67904851"/>
    <w:rsid w:val="679812FD"/>
    <w:rsid w:val="67A14F7E"/>
    <w:rsid w:val="67A21BEC"/>
    <w:rsid w:val="67A360F6"/>
    <w:rsid w:val="67A90D67"/>
    <w:rsid w:val="67A917E6"/>
    <w:rsid w:val="67B007EB"/>
    <w:rsid w:val="67B353A8"/>
    <w:rsid w:val="67B7741D"/>
    <w:rsid w:val="67B8564F"/>
    <w:rsid w:val="67C3600A"/>
    <w:rsid w:val="67C70086"/>
    <w:rsid w:val="67D143D7"/>
    <w:rsid w:val="67D242F3"/>
    <w:rsid w:val="67DB5825"/>
    <w:rsid w:val="67DC4B76"/>
    <w:rsid w:val="67FB3A51"/>
    <w:rsid w:val="67FC71A4"/>
    <w:rsid w:val="67FE07DA"/>
    <w:rsid w:val="6800449A"/>
    <w:rsid w:val="68011AE7"/>
    <w:rsid w:val="68033EFE"/>
    <w:rsid w:val="6805544F"/>
    <w:rsid w:val="680C2003"/>
    <w:rsid w:val="68113C97"/>
    <w:rsid w:val="681153BC"/>
    <w:rsid w:val="68152547"/>
    <w:rsid w:val="681A7329"/>
    <w:rsid w:val="681B4610"/>
    <w:rsid w:val="681D52AA"/>
    <w:rsid w:val="682B6C7B"/>
    <w:rsid w:val="683A373A"/>
    <w:rsid w:val="68422FB6"/>
    <w:rsid w:val="68533CEF"/>
    <w:rsid w:val="6865201F"/>
    <w:rsid w:val="68753BAA"/>
    <w:rsid w:val="688823D3"/>
    <w:rsid w:val="68906750"/>
    <w:rsid w:val="689C743E"/>
    <w:rsid w:val="68BF641C"/>
    <w:rsid w:val="68C06BD0"/>
    <w:rsid w:val="68D932FD"/>
    <w:rsid w:val="68DE6059"/>
    <w:rsid w:val="68F13BAB"/>
    <w:rsid w:val="6904745B"/>
    <w:rsid w:val="691A1944"/>
    <w:rsid w:val="692F65BE"/>
    <w:rsid w:val="69314868"/>
    <w:rsid w:val="69341E31"/>
    <w:rsid w:val="693704D1"/>
    <w:rsid w:val="6937258D"/>
    <w:rsid w:val="693D553F"/>
    <w:rsid w:val="694409EA"/>
    <w:rsid w:val="694D38BC"/>
    <w:rsid w:val="69564406"/>
    <w:rsid w:val="6956766B"/>
    <w:rsid w:val="69597D13"/>
    <w:rsid w:val="696A0640"/>
    <w:rsid w:val="696E4E34"/>
    <w:rsid w:val="697741EA"/>
    <w:rsid w:val="697D3A7A"/>
    <w:rsid w:val="6983284B"/>
    <w:rsid w:val="69887F06"/>
    <w:rsid w:val="69BD4C13"/>
    <w:rsid w:val="69C5190B"/>
    <w:rsid w:val="69CF7627"/>
    <w:rsid w:val="69D54611"/>
    <w:rsid w:val="69F91D3E"/>
    <w:rsid w:val="6A062301"/>
    <w:rsid w:val="6A065945"/>
    <w:rsid w:val="6A2151A2"/>
    <w:rsid w:val="6A2B7FBB"/>
    <w:rsid w:val="6A2E0348"/>
    <w:rsid w:val="6A3B7620"/>
    <w:rsid w:val="6A3C77EA"/>
    <w:rsid w:val="6A3D7F16"/>
    <w:rsid w:val="6A4470AB"/>
    <w:rsid w:val="6A541122"/>
    <w:rsid w:val="6A5B486B"/>
    <w:rsid w:val="6A66223F"/>
    <w:rsid w:val="6A69666F"/>
    <w:rsid w:val="6A77149B"/>
    <w:rsid w:val="6A82485C"/>
    <w:rsid w:val="6A837924"/>
    <w:rsid w:val="6A8F7391"/>
    <w:rsid w:val="6A900F35"/>
    <w:rsid w:val="6AA45FFE"/>
    <w:rsid w:val="6AA733CC"/>
    <w:rsid w:val="6AA95198"/>
    <w:rsid w:val="6AAF7935"/>
    <w:rsid w:val="6AB061AD"/>
    <w:rsid w:val="6AB24225"/>
    <w:rsid w:val="6AB63E3C"/>
    <w:rsid w:val="6AB963BE"/>
    <w:rsid w:val="6ABB3960"/>
    <w:rsid w:val="6AC60D12"/>
    <w:rsid w:val="6AC96711"/>
    <w:rsid w:val="6ACB2BE5"/>
    <w:rsid w:val="6AE516C3"/>
    <w:rsid w:val="6AED599E"/>
    <w:rsid w:val="6AF129FD"/>
    <w:rsid w:val="6B0224C3"/>
    <w:rsid w:val="6B0325DC"/>
    <w:rsid w:val="6B1F60F6"/>
    <w:rsid w:val="6B1F7F09"/>
    <w:rsid w:val="6B2D1DEC"/>
    <w:rsid w:val="6B2D4E30"/>
    <w:rsid w:val="6B311DC4"/>
    <w:rsid w:val="6B3960EF"/>
    <w:rsid w:val="6B3C732E"/>
    <w:rsid w:val="6B486B10"/>
    <w:rsid w:val="6B4C59BF"/>
    <w:rsid w:val="6B621BD8"/>
    <w:rsid w:val="6B642FC0"/>
    <w:rsid w:val="6B6769EE"/>
    <w:rsid w:val="6B680BAF"/>
    <w:rsid w:val="6B852AF3"/>
    <w:rsid w:val="6B930BAA"/>
    <w:rsid w:val="6B9C0E31"/>
    <w:rsid w:val="6BA35F21"/>
    <w:rsid w:val="6BA73B13"/>
    <w:rsid w:val="6BA814B3"/>
    <w:rsid w:val="6BA84A76"/>
    <w:rsid w:val="6BB237B6"/>
    <w:rsid w:val="6BC20E6B"/>
    <w:rsid w:val="6BFB7D34"/>
    <w:rsid w:val="6C05097A"/>
    <w:rsid w:val="6C0906E2"/>
    <w:rsid w:val="6C100461"/>
    <w:rsid w:val="6C115049"/>
    <w:rsid w:val="6C154B16"/>
    <w:rsid w:val="6C1F0EC6"/>
    <w:rsid w:val="6C237D1C"/>
    <w:rsid w:val="6C2B37C4"/>
    <w:rsid w:val="6C3050A3"/>
    <w:rsid w:val="6C34760B"/>
    <w:rsid w:val="6C383DF4"/>
    <w:rsid w:val="6C3F7FAB"/>
    <w:rsid w:val="6C484FAA"/>
    <w:rsid w:val="6C5064E0"/>
    <w:rsid w:val="6C5D4C8E"/>
    <w:rsid w:val="6C5F4108"/>
    <w:rsid w:val="6C6B404D"/>
    <w:rsid w:val="6C6B7C83"/>
    <w:rsid w:val="6C733B0B"/>
    <w:rsid w:val="6C830AFE"/>
    <w:rsid w:val="6C8F5BE6"/>
    <w:rsid w:val="6CA47E0C"/>
    <w:rsid w:val="6CAB2ACF"/>
    <w:rsid w:val="6CB232D6"/>
    <w:rsid w:val="6CB72973"/>
    <w:rsid w:val="6CC40E24"/>
    <w:rsid w:val="6CD0152A"/>
    <w:rsid w:val="6CDA6E23"/>
    <w:rsid w:val="6CEA0EFE"/>
    <w:rsid w:val="6D077984"/>
    <w:rsid w:val="6D0936B6"/>
    <w:rsid w:val="6D0A53D8"/>
    <w:rsid w:val="6D0E1343"/>
    <w:rsid w:val="6D10028B"/>
    <w:rsid w:val="6D1916B9"/>
    <w:rsid w:val="6D1C42A2"/>
    <w:rsid w:val="6D260AC6"/>
    <w:rsid w:val="6D4C4E51"/>
    <w:rsid w:val="6D524314"/>
    <w:rsid w:val="6D586E01"/>
    <w:rsid w:val="6D5D0BE7"/>
    <w:rsid w:val="6D684910"/>
    <w:rsid w:val="6D6D6950"/>
    <w:rsid w:val="6D8A467A"/>
    <w:rsid w:val="6D8B33E6"/>
    <w:rsid w:val="6D8C729A"/>
    <w:rsid w:val="6D8E35AE"/>
    <w:rsid w:val="6DA211D4"/>
    <w:rsid w:val="6DA377FB"/>
    <w:rsid w:val="6DA92941"/>
    <w:rsid w:val="6DAA5A08"/>
    <w:rsid w:val="6DB75E47"/>
    <w:rsid w:val="6DB9412A"/>
    <w:rsid w:val="6DC45F4E"/>
    <w:rsid w:val="6DDB2680"/>
    <w:rsid w:val="6DE96A48"/>
    <w:rsid w:val="6DF16632"/>
    <w:rsid w:val="6DF7675E"/>
    <w:rsid w:val="6DFB51CB"/>
    <w:rsid w:val="6E0131A5"/>
    <w:rsid w:val="6E1C59E8"/>
    <w:rsid w:val="6E344588"/>
    <w:rsid w:val="6E346969"/>
    <w:rsid w:val="6E370983"/>
    <w:rsid w:val="6E3A0C80"/>
    <w:rsid w:val="6E3B5508"/>
    <w:rsid w:val="6E3B6E9C"/>
    <w:rsid w:val="6E412ACA"/>
    <w:rsid w:val="6E5076C1"/>
    <w:rsid w:val="6E5373D1"/>
    <w:rsid w:val="6E603700"/>
    <w:rsid w:val="6E650B34"/>
    <w:rsid w:val="6E71664D"/>
    <w:rsid w:val="6E7E3B81"/>
    <w:rsid w:val="6E900FA2"/>
    <w:rsid w:val="6E94448A"/>
    <w:rsid w:val="6EAE1710"/>
    <w:rsid w:val="6EB448B7"/>
    <w:rsid w:val="6ECD43F5"/>
    <w:rsid w:val="6EDD2588"/>
    <w:rsid w:val="6EEC415F"/>
    <w:rsid w:val="6EEF6694"/>
    <w:rsid w:val="6EF07F71"/>
    <w:rsid w:val="6EF273F2"/>
    <w:rsid w:val="6EF72263"/>
    <w:rsid w:val="6EFD206E"/>
    <w:rsid w:val="6F0117BE"/>
    <w:rsid w:val="6F0B57E5"/>
    <w:rsid w:val="6F121842"/>
    <w:rsid w:val="6F1835FA"/>
    <w:rsid w:val="6F1F1BA3"/>
    <w:rsid w:val="6F245168"/>
    <w:rsid w:val="6F2D283B"/>
    <w:rsid w:val="6F436EAA"/>
    <w:rsid w:val="6F481D45"/>
    <w:rsid w:val="6F4B0CA3"/>
    <w:rsid w:val="6F675859"/>
    <w:rsid w:val="6F95208C"/>
    <w:rsid w:val="6F9D23DC"/>
    <w:rsid w:val="6F9E66CA"/>
    <w:rsid w:val="6FA14622"/>
    <w:rsid w:val="6FA22463"/>
    <w:rsid w:val="6FA539C2"/>
    <w:rsid w:val="6FC23887"/>
    <w:rsid w:val="6FE75199"/>
    <w:rsid w:val="7000230F"/>
    <w:rsid w:val="700605D9"/>
    <w:rsid w:val="701C5048"/>
    <w:rsid w:val="70214C5C"/>
    <w:rsid w:val="702C6BF5"/>
    <w:rsid w:val="70382F0F"/>
    <w:rsid w:val="704748E5"/>
    <w:rsid w:val="704C0425"/>
    <w:rsid w:val="704C1A5E"/>
    <w:rsid w:val="704E12DF"/>
    <w:rsid w:val="70553260"/>
    <w:rsid w:val="706D2EA3"/>
    <w:rsid w:val="706E47D5"/>
    <w:rsid w:val="707E000C"/>
    <w:rsid w:val="70A119AD"/>
    <w:rsid w:val="70AE6073"/>
    <w:rsid w:val="70B92E38"/>
    <w:rsid w:val="70B954B7"/>
    <w:rsid w:val="70D40166"/>
    <w:rsid w:val="70E71B3E"/>
    <w:rsid w:val="70EC1481"/>
    <w:rsid w:val="70EF6597"/>
    <w:rsid w:val="70F30F12"/>
    <w:rsid w:val="70FA6BB4"/>
    <w:rsid w:val="710B44B6"/>
    <w:rsid w:val="71107D1F"/>
    <w:rsid w:val="7121422A"/>
    <w:rsid w:val="71216C30"/>
    <w:rsid w:val="71341518"/>
    <w:rsid w:val="71341683"/>
    <w:rsid w:val="713D4D80"/>
    <w:rsid w:val="71461992"/>
    <w:rsid w:val="71524675"/>
    <w:rsid w:val="715F37BD"/>
    <w:rsid w:val="71684868"/>
    <w:rsid w:val="71730160"/>
    <w:rsid w:val="7174233E"/>
    <w:rsid w:val="71822A3B"/>
    <w:rsid w:val="71924968"/>
    <w:rsid w:val="71930D14"/>
    <w:rsid w:val="71A14E1B"/>
    <w:rsid w:val="71A410D0"/>
    <w:rsid w:val="71AC2184"/>
    <w:rsid w:val="71BE1613"/>
    <w:rsid w:val="71C3027F"/>
    <w:rsid w:val="71C41062"/>
    <w:rsid w:val="71C7208F"/>
    <w:rsid w:val="71DA3341"/>
    <w:rsid w:val="71DB76B7"/>
    <w:rsid w:val="71DC40A5"/>
    <w:rsid w:val="71DE7E1D"/>
    <w:rsid w:val="71E66AF9"/>
    <w:rsid w:val="71EE2817"/>
    <w:rsid w:val="71F75960"/>
    <w:rsid w:val="71FC7D04"/>
    <w:rsid w:val="71FF24C9"/>
    <w:rsid w:val="7204629E"/>
    <w:rsid w:val="72134AB5"/>
    <w:rsid w:val="721721E0"/>
    <w:rsid w:val="722A0428"/>
    <w:rsid w:val="722D578B"/>
    <w:rsid w:val="72385394"/>
    <w:rsid w:val="725B4709"/>
    <w:rsid w:val="72624331"/>
    <w:rsid w:val="726400BE"/>
    <w:rsid w:val="72650EC7"/>
    <w:rsid w:val="726C69D2"/>
    <w:rsid w:val="727B4159"/>
    <w:rsid w:val="727D6AA8"/>
    <w:rsid w:val="727E4CF9"/>
    <w:rsid w:val="727E6897"/>
    <w:rsid w:val="72805B6B"/>
    <w:rsid w:val="7280799D"/>
    <w:rsid w:val="7282483C"/>
    <w:rsid w:val="729A667C"/>
    <w:rsid w:val="729C0AC9"/>
    <w:rsid w:val="729F3FF8"/>
    <w:rsid w:val="72AB4BC4"/>
    <w:rsid w:val="72BA6927"/>
    <w:rsid w:val="72BE671C"/>
    <w:rsid w:val="72C17492"/>
    <w:rsid w:val="72C618A1"/>
    <w:rsid w:val="72C830E4"/>
    <w:rsid w:val="72D2358B"/>
    <w:rsid w:val="72D302BD"/>
    <w:rsid w:val="72E06E1E"/>
    <w:rsid w:val="72E654DF"/>
    <w:rsid w:val="72EB7429"/>
    <w:rsid w:val="72F062E9"/>
    <w:rsid w:val="72F7202C"/>
    <w:rsid w:val="730E703B"/>
    <w:rsid w:val="731606A5"/>
    <w:rsid w:val="731B5726"/>
    <w:rsid w:val="731D6173"/>
    <w:rsid w:val="73342561"/>
    <w:rsid w:val="733C0532"/>
    <w:rsid w:val="7344064B"/>
    <w:rsid w:val="73441A27"/>
    <w:rsid w:val="734D5DED"/>
    <w:rsid w:val="73543829"/>
    <w:rsid w:val="735653D6"/>
    <w:rsid w:val="735B0F26"/>
    <w:rsid w:val="7367255E"/>
    <w:rsid w:val="736A1D34"/>
    <w:rsid w:val="73770529"/>
    <w:rsid w:val="737F2B6F"/>
    <w:rsid w:val="737F43D3"/>
    <w:rsid w:val="73813FDE"/>
    <w:rsid w:val="73830CDE"/>
    <w:rsid w:val="738B3D0E"/>
    <w:rsid w:val="73A36D07"/>
    <w:rsid w:val="73A3761D"/>
    <w:rsid w:val="73AE013E"/>
    <w:rsid w:val="73B45960"/>
    <w:rsid w:val="73BB0BAA"/>
    <w:rsid w:val="73C06D02"/>
    <w:rsid w:val="73C20420"/>
    <w:rsid w:val="73EA0465"/>
    <w:rsid w:val="73EC1640"/>
    <w:rsid w:val="73F12BA3"/>
    <w:rsid w:val="73FC0850"/>
    <w:rsid w:val="73FC3686"/>
    <w:rsid w:val="73FD2969"/>
    <w:rsid w:val="74032338"/>
    <w:rsid w:val="74140878"/>
    <w:rsid w:val="741E014A"/>
    <w:rsid w:val="74316978"/>
    <w:rsid w:val="74322890"/>
    <w:rsid w:val="743F111A"/>
    <w:rsid w:val="7456013E"/>
    <w:rsid w:val="74676B04"/>
    <w:rsid w:val="746809B4"/>
    <w:rsid w:val="74690C62"/>
    <w:rsid w:val="746D22BB"/>
    <w:rsid w:val="747232A1"/>
    <w:rsid w:val="7490706B"/>
    <w:rsid w:val="749C1577"/>
    <w:rsid w:val="749D6CE8"/>
    <w:rsid w:val="74A22EEE"/>
    <w:rsid w:val="74B66B38"/>
    <w:rsid w:val="74C7225B"/>
    <w:rsid w:val="74C7280E"/>
    <w:rsid w:val="74D545CE"/>
    <w:rsid w:val="74D90CF5"/>
    <w:rsid w:val="74DB4FF4"/>
    <w:rsid w:val="74DD1B9A"/>
    <w:rsid w:val="74DD42FD"/>
    <w:rsid w:val="74E31F06"/>
    <w:rsid w:val="74E57392"/>
    <w:rsid w:val="74F805A1"/>
    <w:rsid w:val="74FE2CB5"/>
    <w:rsid w:val="75072620"/>
    <w:rsid w:val="75086211"/>
    <w:rsid w:val="75170BA9"/>
    <w:rsid w:val="752110B4"/>
    <w:rsid w:val="75241528"/>
    <w:rsid w:val="752F080B"/>
    <w:rsid w:val="7532360E"/>
    <w:rsid w:val="75350E38"/>
    <w:rsid w:val="75366B37"/>
    <w:rsid w:val="754363EC"/>
    <w:rsid w:val="75602897"/>
    <w:rsid w:val="75606D8B"/>
    <w:rsid w:val="75620B5F"/>
    <w:rsid w:val="75680129"/>
    <w:rsid w:val="756B1AFC"/>
    <w:rsid w:val="757F4EE4"/>
    <w:rsid w:val="75832514"/>
    <w:rsid w:val="7587128A"/>
    <w:rsid w:val="75874C2E"/>
    <w:rsid w:val="758921BD"/>
    <w:rsid w:val="759E15E6"/>
    <w:rsid w:val="75A207CA"/>
    <w:rsid w:val="75AD2AC7"/>
    <w:rsid w:val="75B23361"/>
    <w:rsid w:val="75C03AB6"/>
    <w:rsid w:val="75DB5AE7"/>
    <w:rsid w:val="75DD138A"/>
    <w:rsid w:val="75E8048B"/>
    <w:rsid w:val="75F528C7"/>
    <w:rsid w:val="760029A8"/>
    <w:rsid w:val="76017DA7"/>
    <w:rsid w:val="7637666C"/>
    <w:rsid w:val="76385CAC"/>
    <w:rsid w:val="76444CD2"/>
    <w:rsid w:val="764510FA"/>
    <w:rsid w:val="76452A22"/>
    <w:rsid w:val="76613B4F"/>
    <w:rsid w:val="7667587F"/>
    <w:rsid w:val="767A508B"/>
    <w:rsid w:val="76893176"/>
    <w:rsid w:val="76893A35"/>
    <w:rsid w:val="76A0259B"/>
    <w:rsid w:val="76B131EA"/>
    <w:rsid w:val="76BA4DB7"/>
    <w:rsid w:val="76BA58B2"/>
    <w:rsid w:val="76BE3191"/>
    <w:rsid w:val="76BE431B"/>
    <w:rsid w:val="76C56BB4"/>
    <w:rsid w:val="76E2215D"/>
    <w:rsid w:val="76ED3B08"/>
    <w:rsid w:val="76F0138D"/>
    <w:rsid w:val="77002B33"/>
    <w:rsid w:val="77043912"/>
    <w:rsid w:val="770672D1"/>
    <w:rsid w:val="770863A4"/>
    <w:rsid w:val="77094EFC"/>
    <w:rsid w:val="770F6853"/>
    <w:rsid w:val="771931F6"/>
    <w:rsid w:val="771F653E"/>
    <w:rsid w:val="7722159B"/>
    <w:rsid w:val="77236DB4"/>
    <w:rsid w:val="772575EE"/>
    <w:rsid w:val="772C7D98"/>
    <w:rsid w:val="773461A3"/>
    <w:rsid w:val="77380F7F"/>
    <w:rsid w:val="773D683E"/>
    <w:rsid w:val="774E2B70"/>
    <w:rsid w:val="774F69FA"/>
    <w:rsid w:val="77506E08"/>
    <w:rsid w:val="77523231"/>
    <w:rsid w:val="77614FD1"/>
    <w:rsid w:val="77637C21"/>
    <w:rsid w:val="77682E94"/>
    <w:rsid w:val="776E6619"/>
    <w:rsid w:val="776F3931"/>
    <w:rsid w:val="777609DA"/>
    <w:rsid w:val="77847ABF"/>
    <w:rsid w:val="77930135"/>
    <w:rsid w:val="779F3522"/>
    <w:rsid w:val="77A0769B"/>
    <w:rsid w:val="77A410E7"/>
    <w:rsid w:val="77AA4AFF"/>
    <w:rsid w:val="77B73D91"/>
    <w:rsid w:val="77D77AEC"/>
    <w:rsid w:val="77E40557"/>
    <w:rsid w:val="77E539FD"/>
    <w:rsid w:val="77E57E9C"/>
    <w:rsid w:val="77FE2FC7"/>
    <w:rsid w:val="78027C06"/>
    <w:rsid w:val="78080E0E"/>
    <w:rsid w:val="78101076"/>
    <w:rsid w:val="781E389B"/>
    <w:rsid w:val="782028A5"/>
    <w:rsid w:val="782F267E"/>
    <w:rsid w:val="78316600"/>
    <w:rsid w:val="78472D63"/>
    <w:rsid w:val="78661198"/>
    <w:rsid w:val="7877124D"/>
    <w:rsid w:val="7877140D"/>
    <w:rsid w:val="787D41AC"/>
    <w:rsid w:val="78896599"/>
    <w:rsid w:val="7893763C"/>
    <w:rsid w:val="789B3E99"/>
    <w:rsid w:val="789B4B45"/>
    <w:rsid w:val="78A63271"/>
    <w:rsid w:val="78A7607D"/>
    <w:rsid w:val="78AC52B1"/>
    <w:rsid w:val="78B0039E"/>
    <w:rsid w:val="78B3660E"/>
    <w:rsid w:val="78B72A06"/>
    <w:rsid w:val="78C55C6B"/>
    <w:rsid w:val="78CC1EF5"/>
    <w:rsid w:val="78D30E51"/>
    <w:rsid w:val="78D326B8"/>
    <w:rsid w:val="78D52280"/>
    <w:rsid w:val="78D94C14"/>
    <w:rsid w:val="78F63DDD"/>
    <w:rsid w:val="78F85B54"/>
    <w:rsid w:val="78FC0743"/>
    <w:rsid w:val="790D3F42"/>
    <w:rsid w:val="79167EAA"/>
    <w:rsid w:val="791B4B96"/>
    <w:rsid w:val="791C1C8F"/>
    <w:rsid w:val="79211993"/>
    <w:rsid w:val="792617C2"/>
    <w:rsid w:val="79284283"/>
    <w:rsid w:val="79342A5D"/>
    <w:rsid w:val="793B7903"/>
    <w:rsid w:val="794869E1"/>
    <w:rsid w:val="79624E46"/>
    <w:rsid w:val="796A26C8"/>
    <w:rsid w:val="796F4367"/>
    <w:rsid w:val="79775071"/>
    <w:rsid w:val="79780D53"/>
    <w:rsid w:val="797B7F62"/>
    <w:rsid w:val="797D4226"/>
    <w:rsid w:val="797F16F3"/>
    <w:rsid w:val="798835C5"/>
    <w:rsid w:val="79943897"/>
    <w:rsid w:val="799573F5"/>
    <w:rsid w:val="799937BF"/>
    <w:rsid w:val="799F2DA5"/>
    <w:rsid w:val="79AC1AC0"/>
    <w:rsid w:val="79B6180C"/>
    <w:rsid w:val="79BD0061"/>
    <w:rsid w:val="79D10FEC"/>
    <w:rsid w:val="79E53E80"/>
    <w:rsid w:val="7A056256"/>
    <w:rsid w:val="7A1528A5"/>
    <w:rsid w:val="7A1C02D6"/>
    <w:rsid w:val="7A205476"/>
    <w:rsid w:val="7A2413B0"/>
    <w:rsid w:val="7A262FDE"/>
    <w:rsid w:val="7A2F3E1C"/>
    <w:rsid w:val="7A344E09"/>
    <w:rsid w:val="7A5E6041"/>
    <w:rsid w:val="7A63396C"/>
    <w:rsid w:val="7A6510DB"/>
    <w:rsid w:val="7A6B4883"/>
    <w:rsid w:val="7A6B6673"/>
    <w:rsid w:val="7A6E0DED"/>
    <w:rsid w:val="7A6E5284"/>
    <w:rsid w:val="7A725B76"/>
    <w:rsid w:val="7A741441"/>
    <w:rsid w:val="7A7B2C49"/>
    <w:rsid w:val="7A7F6E5C"/>
    <w:rsid w:val="7A826424"/>
    <w:rsid w:val="7A940CF3"/>
    <w:rsid w:val="7AA339B1"/>
    <w:rsid w:val="7AB658E5"/>
    <w:rsid w:val="7AB81233"/>
    <w:rsid w:val="7AC70021"/>
    <w:rsid w:val="7AC8676F"/>
    <w:rsid w:val="7AD02E14"/>
    <w:rsid w:val="7ADF189B"/>
    <w:rsid w:val="7AE37A1F"/>
    <w:rsid w:val="7AE76729"/>
    <w:rsid w:val="7AF16DC3"/>
    <w:rsid w:val="7AFC6110"/>
    <w:rsid w:val="7AFC6BB7"/>
    <w:rsid w:val="7AFD260D"/>
    <w:rsid w:val="7B070B12"/>
    <w:rsid w:val="7B0F34AA"/>
    <w:rsid w:val="7B1A64D1"/>
    <w:rsid w:val="7B1E3FE2"/>
    <w:rsid w:val="7B2D29A0"/>
    <w:rsid w:val="7B3B48E8"/>
    <w:rsid w:val="7B4D339D"/>
    <w:rsid w:val="7B4E1771"/>
    <w:rsid w:val="7B5035F9"/>
    <w:rsid w:val="7B5D5DA4"/>
    <w:rsid w:val="7B5F6826"/>
    <w:rsid w:val="7B6153BA"/>
    <w:rsid w:val="7B6546E8"/>
    <w:rsid w:val="7B6878C1"/>
    <w:rsid w:val="7B6D47E9"/>
    <w:rsid w:val="7B7943A5"/>
    <w:rsid w:val="7B7A3AEA"/>
    <w:rsid w:val="7B7A3C62"/>
    <w:rsid w:val="7B7C5829"/>
    <w:rsid w:val="7B84276C"/>
    <w:rsid w:val="7B854C97"/>
    <w:rsid w:val="7B860120"/>
    <w:rsid w:val="7B8667F2"/>
    <w:rsid w:val="7BA24233"/>
    <w:rsid w:val="7BAE0768"/>
    <w:rsid w:val="7BB36192"/>
    <w:rsid w:val="7BBA4854"/>
    <w:rsid w:val="7BC52CEB"/>
    <w:rsid w:val="7BD06115"/>
    <w:rsid w:val="7BD4742E"/>
    <w:rsid w:val="7BD72781"/>
    <w:rsid w:val="7BE10E1F"/>
    <w:rsid w:val="7BE512CC"/>
    <w:rsid w:val="7BE85E67"/>
    <w:rsid w:val="7BED1D10"/>
    <w:rsid w:val="7BFE1C59"/>
    <w:rsid w:val="7C007976"/>
    <w:rsid w:val="7C021871"/>
    <w:rsid w:val="7C1C3C28"/>
    <w:rsid w:val="7C2841F8"/>
    <w:rsid w:val="7C2A11D9"/>
    <w:rsid w:val="7C3009D1"/>
    <w:rsid w:val="7C3A6C3A"/>
    <w:rsid w:val="7C3B7EB4"/>
    <w:rsid w:val="7C3E0841"/>
    <w:rsid w:val="7C4208F7"/>
    <w:rsid w:val="7C601C7B"/>
    <w:rsid w:val="7C6B0B56"/>
    <w:rsid w:val="7C7820BC"/>
    <w:rsid w:val="7C8073D2"/>
    <w:rsid w:val="7C914449"/>
    <w:rsid w:val="7C947CE5"/>
    <w:rsid w:val="7C95136A"/>
    <w:rsid w:val="7CA20059"/>
    <w:rsid w:val="7CB13DB2"/>
    <w:rsid w:val="7CB504C8"/>
    <w:rsid w:val="7CBD0775"/>
    <w:rsid w:val="7CC82AB5"/>
    <w:rsid w:val="7CD664FC"/>
    <w:rsid w:val="7CD97FD1"/>
    <w:rsid w:val="7CDC6D0C"/>
    <w:rsid w:val="7CDF75A5"/>
    <w:rsid w:val="7CE1604A"/>
    <w:rsid w:val="7CE2260B"/>
    <w:rsid w:val="7CE51DFD"/>
    <w:rsid w:val="7CED6D64"/>
    <w:rsid w:val="7CF31674"/>
    <w:rsid w:val="7CFB021E"/>
    <w:rsid w:val="7CFE3298"/>
    <w:rsid w:val="7CFE5817"/>
    <w:rsid w:val="7CFF1AE8"/>
    <w:rsid w:val="7D06411F"/>
    <w:rsid w:val="7D066F36"/>
    <w:rsid w:val="7D162FB9"/>
    <w:rsid w:val="7D1640E0"/>
    <w:rsid w:val="7D1735A2"/>
    <w:rsid w:val="7D1849A2"/>
    <w:rsid w:val="7D1C1489"/>
    <w:rsid w:val="7D2D60F2"/>
    <w:rsid w:val="7D4607B2"/>
    <w:rsid w:val="7D4817CE"/>
    <w:rsid w:val="7D5B2A60"/>
    <w:rsid w:val="7D7D2651"/>
    <w:rsid w:val="7D811553"/>
    <w:rsid w:val="7D9A4051"/>
    <w:rsid w:val="7D9E5901"/>
    <w:rsid w:val="7DA711D1"/>
    <w:rsid w:val="7DBB3BCB"/>
    <w:rsid w:val="7DC3610D"/>
    <w:rsid w:val="7DCE37A0"/>
    <w:rsid w:val="7DD30AEE"/>
    <w:rsid w:val="7DDA65B4"/>
    <w:rsid w:val="7DDB16B4"/>
    <w:rsid w:val="7DE3449E"/>
    <w:rsid w:val="7DEC2C44"/>
    <w:rsid w:val="7E01736D"/>
    <w:rsid w:val="7E04556F"/>
    <w:rsid w:val="7E2008B5"/>
    <w:rsid w:val="7E2D503E"/>
    <w:rsid w:val="7E2E2F91"/>
    <w:rsid w:val="7E3B3776"/>
    <w:rsid w:val="7E550B2D"/>
    <w:rsid w:val="7E562ED6"/>
    <w:rsid w:val="7E580CB6"/>
    <w:rsid w:val="7E5873F2"/>
    <w:rsid w:val="7E691515"/>
    <w:rsid w:val="7E75278F"/>
    <w:rsid w:val="7E7B477C"/>
    <w:rsid w:val="7E85380C"/>
    <w:rsid w:val="7E9B750D"/>
    <w:rsid w:val="7E9C7468"/>
    <w:rsid w:val="7EA50063"/>
    <w:rsid w:val="7EAA5925"/>
    <w:rsid w:val="7EBA5454"/>
    <w:rsid w:val="7EBC1D46"/>
    <w:rsid w:val="7EBF3838"/>
    <w:rsid w:val="7EC83B0D"/>
    <w:rsid w:val="7ECB241A"/>
    <w:rsid w:val="7ECF6222"/>
    <w:rsid w:val="7ED57B34"/>
    <w:rsid w:val="7EE73349"/>
    <w:rsid w:val="7EF114E0"/>
    <w:rsid w:val="7EF74B63"/>
    <w:rsid w:val="7F0209B1"/>
    <w:rsid w:val="7F0C28C9"/>
    <w:rsid w:val="7F0C61A4"/>
    <w:rsid w:val="7F100E6F"/>
    <w:rsid w:val="7F127AC7"/>
    <w:rsid w:val="7F144E7E"/>
    <w:rsid w:val="7F1D7885"/>
    <w:rsid w:val="7F1F49ED"/>
    <w:rsid w:val="7F2B3E76"/>
    <w:rsid w:val="7F3A22BA"/>
    <w:rsid w:val="7F4A1AD0"/>
    <w:rsid w:val="7F567FE3"/>
    <w:rsid w:val="7F7463A0"/>
    <w:rsid w:val="7F77465C"/>
    <w:rsid w:val="7F774F49"/>
    <w:rsid w:val="7F9247E6"/>
    <w:rsid w:val="7F94028D"/>
    <w:rsid w:val="7F98416F"/>
    <w:rsid w:val="7FBD647A"/>
    <w:rsid w:val="7FC15566"/>
    <w:rsid w:val="7FDA26F3"/>
    <w:rsid w:val="7FE66BF0"/>
    <w:rsid w:val="7FE922B7"/>
    <w:rsid w:val="7FF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Body Text First Indent 2"/>
    <w:basedOn w:val="2"/>
    <w:link w:val="17"/>
    <w:qFormat/>
    <w:uiPriority w:val="0"/>
    <w:pPr>
      <w:spacing w:after="0" w:line="400" w:lineRule="exact"/>
      <w:ind w:left="0" w:leftChars="0" w:firstLine="420" w:firstLineChars="200"/>
    </w:pPr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6">
    <w:name w:val="正文文本缩进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7">
    <w:name w:val="正文首行缩进 2 Char"/>
    <w:basedOn w:val="16"/>
    <w:link w:val="7"/>
    <w:qFormat/>
    <w:uiPriority w:val="0"/>
    <w:rPr>
      <w:kern w:val="2"/>
      <w:sz w:val="24"/>
      <w:szCs w:val="24"/>
    </w:rPr>
  </w:style>
  <w:style w:type="character" w:customStyle="1" w:styleId="18">
    <w:name w:val="font21"/>
    <w:basedOn w:val="10"/>
    <w:qFormat/>
    <w:uiPriority w:val="0"/>
    <w:rPr>
      <w:rFonts w:ascii="方正楷体简体" w:hAnsi="方正楷体简体" w:eastAsia="方正楷体简体" w:cs="方正楷体简体"/>
      <w:b/>
      <w:color w:val="000000"/>
      <w:sz w:val="28"/>
      <w:szCs w:val="28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\AppData\Roaming\Microsoft\Templates\A4&#25991;&#20214;&#20998;&#3341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A4文件分节.dot</Template>
  <Company>Microsoft</Company>
  <Pages>18</Pages>
  <Words>6575</Words>
  <Characters>6953</Characters>
  <Lines>8</Lines>
  <Paragraphs>15</Paragraphs>
  <TotalTime>0</TotalTime>
  <ScaleCrop>false</ScaleCrop>
  <LinksUpToDate>false</LinksUpToDate>
  <CharactersWithSpaces>7110</CharactersWithSpaces>
  <Application>WPS Office_11.1.0.12980_F1E327BC-269C-435d-A152-05C5408002CA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2020-11-21T11:26:00Z</dcterms:created>
  <dc:creator>asus0</dc:creator>
  <cp:lastModifiedBy>admin</cp:lastModifiedBy>
  <cp:lastPrinted>2022-12-15T06:48:00Z</cp:lastPrinted>
  <dcterms:modified xsi:type="dcterms:W3CDTF">2022-12-22T09:52:33Z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37B7385E000C4CA2B5BFE492F038D2B1</vt:lpwstr>
  </property>
</Properties>
</file>