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2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86.55pt;margin-top:-94.9pt;height:5pt;width:5pt;visibility:hidden;z-index:251660288;v-text-anchor:middle;mso-width-relative:page;mso-height-relative:page;" fillcolor="#4F81BD [3204]" filled="t" stroked="t" coordsize="21600,21600" o:gfxdata="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 w:cs="仿宋_GB2312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本人×××（姓名），身份证号码：×××，准考证号码：×××，报考×××（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 w:cs="仿宋_GB2312"/>
          <w:sz w:val="32"/>
          <w:szCs w:val="32"/>
        </w:rPr>
        <w:t>）的×××（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意向街道</w:t>
      </w:r>
      <w:r>
        <w:rPr>
          <w:rFonts w:hint="eastAsia" w:ascii="仿宋_GB2312" w:eastAsia="仿宋_GB2312" w:cs="仿宋_GB2312"/>
          <w:sz w:val="32"/>
          <w:szCs w:val="32"/>
        </w:rPr>
        <w:t>），笔试成绩为×××分，已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确定为初步面试人选</w:t>
      </w:r>
      <w:r>
        <w:rPr>
          <w:rFonts w:hint="eastAsia" w:ascii="仿宋_GB2312" w:eastAsia="仿宋_GB2312" w:cs="仿宋_GB2312"/>
          <w:sz w:val="32"/>
          <w:szCs w:val="32"/>
        </w:rPr>
        <w:t>，现本人自愿放弃参加面试。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手机号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×××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</w:rPr>
        <w:t>签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名</w:t>
      </w:r>
    </w:p>
    <w:p>
      <w:pPr>
        <w:wordWrap w:val="0"/>
        <w:ind w:firstLine="4320" w:firstLineChars="13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（考生本人手写并按手印）：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cs="宋体"/>
                                <w:sz w:val="44"/>
                                <w:szCs w:val="44"/>
                              </w:rPr>
                              <w:t>身份证人像一面放置此处拍照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hint="eastAsia" w:cs="宋体"/>
                          <w:sz w:val="44"/>
                          <w:szCs w:val="44"/>
                        </w:rPr>
                        <w:t>身份证人像一面放置此处拍照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注：请考生将本人签字后的《放弃面试资格声明》拍照后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 w:cs="仿宋_GB2312"/>
          <w:sz w:val="32"/>
          <w:szCs w:val="32"/>
        </w:rPr>
        <w:t>至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资格审核平台</w:t>
      </w:r>
      <w:r>
        <w:rPr>
          <w:rFonts w:hint="eastAsia" w:ascii="仿宋_GB2312" w:eastAsia="仿宋_GB2312" w:cs="仿宋_GB2312"/>
          <w:sz w:val="32"/>
          <w:szCs w:val="32"/>
        </w:rPr>
        <w:t>：http://lcsq.yunzhaopin.net/index/login.html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届时将根据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 w:cs="仿宋_GB2312"/>
          <w:sz w:val="32"/>
          <w:szCs w:val="32"/>
        </w:rPr>
        <w:t>本人提供的手机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号码</w:t>
      </w:r>
      <w:r>
        <w:rPr>
          <w:rFonts w:hint="eastAsia" w:ascii="仿宋_GB2312" w:eastAsia="仿宋_GB2312" w:cs="仿宋_GB2312"/>
          <w:sz w:val="32"/>
          <w:szCs w:val="32"/>
        </w:rPr>
        <w:t>联系本人进行确认。为保障本人权益，请考生注意接听。</w:t>
      </w:r>
    </w:p>
    <w:p>
      <w:pPr>
        <w:rPr>
          <w:rFonts w:cs="Times New Roman"/>
        </w:rPr>
      </w:pPr>
    </w:p>
    <w:sectPr>
      <w:headerReference r:id="rId3" w:type="firs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YzNhMzNlYTY1NjhiMjM5YmE1OGI5OTUxYzE1ZmEifQ=="/>
  </w:docVars>
  <w:rsids>
    <w:rsidRoot w:val="49832000"/>
    <w:rsid w:val="003B7118"/>
    <w:rsid w:val="00472D5B"/>
    <w:rsid w:val="00482C07"/>
    <w:rsid w:val="007364A6"/>
    <w:rsid w:val="00932FBA"/>
    <w:rsid w:val="00B772AB"/>
    <w:rsid w:val="00C262DD"/>
    <w:rsid w:val="00C96D87"/>
    <w:rsid w:val="00CB167C"/>
    <w:rsid w:val="00D63545"/>
    <w:rsid w:val="00E225DB"/>
    <w:rsid w:val="00F21EEB"/>
    <w:rsid w:val="00F360E1"/>
    <w:rsid w:val="00FE1108"/>
    <w:rsid w:val="01457570"/>
    <w:rsid w:val="028E76EB"/>
    <w:rsid w:val="0BAC285A"/>
    <w:rsid w:val="0DE34399"/>
    <w:rsid w:val="10D56BFC"/>
    <w:rsid w:val="11987B90"/>
    <w:rsid w:val="11CE710E"/>
    <w:rsid w:val="14123C2A"/>
    <w:rsid w:val="2D1337EF"/>
    <w:rsid w:val="3C713DA9"/>
    <w:rsid w:val="3D4F68D6"/>
    <w:rsid w:val="446534AB"/>
    <w:rsid w:val="49832000"/>
    <w:rsid w:val="52862B12"/>
    <w:rsid w:val="59A32DD8"/>
    <w:rsid w:val="5BD92383"/>
    <w:rsid w:val="5CCE57E1"/>
    <w:rsid w:val="61534507"/>
    <w:rsid w:val="66FE3167"/>
    <w:rsid w:val="6916326F"/>
    <w:rsid w:val="6A9242F2"/>
    <w:rsid w:val="6ED40B0A"/>
    <w:rsid w:val="761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uiPriority w:val="99"/>
    <w:rPr>
      <w:rFonts w:cs="Calibri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210</Words>
  <Characters>252</Characters>
  <Lines>0</Lines>
  <Paragraphs>0</Paragraphs>
  <TotalTime>4</TotalTime>
  <ScaleCrop>false</ScaleCrop>
  <LinksUpToDate>false</LinksUpToDate>
  <CharactersWithSpaces>303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ALEBB</cp:lastModifiedBy>
  <cp:lastPrinted>2022-12-21T03:18:00Z</cp:lastPrinted>
  <dcterms:modified xsi:type="dcterms:W3CDTF">2022-12-21T08:24:11Z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ED33ACE095014BF787BFA15724F6FCD1</vt:lpwstr>
  </property>
</Properties>
</file>