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A2" w:rsidRPr="004D6D02" w:rsidRDefault="00C854A2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 w:rsidRPr="004D6D02"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 w:rsidRPr="004D6D02">
        <w:rPr>
          <w:rFonts w:ascii="仿宋_GB2312" w:eastAsia="仿宋_GB2312" w:hAnsi="仿宋_GB2312" w:cs="仿宋_GB2312"/>
          <w:sz w:val="30"/>
          <w:szCs w:val="30"/>
        </w:rPr>
        <w:t>3</w:t>
      </w:r>
      <w:r w:rsidRPr="004D6D02"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p w:rsidR="00C854A2" w:rsidRDefault="00C854A2">
      <w:pPr>
        <w:spacing w:line="46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振兴区社区专职工作者招录考生补充须知</w:t>
      </w:r>
    </w:p>
    <w:p w:rsidR="00C854A2" w:rsidRDefault="00C854A2" w:rsidP="004D6D02">
      <w:pPr>
        <w:spacing w:line="460" w:lineRule="exact"/>
        <w:ind w:firstLineChars="2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考生提前</w:t>
      </w:r>
      <w:r>
        <w:rPr>
          <w:rFonts w:ascii="仿宋" w:eastAsia="仿宋" w:hAnsi="仿宋"/>
          <w:sz w:val="28"/>
          <w:szCs w:val="28"/>
        </w:rPr>
        <w:t>60</w:t>
      </w:r>
      <w:r>
        <w:rPr>
          <w:rFonts w:ascii="仿宋" w:eastAsia="仿宋" w:hAnsi="仿宋" w:hint="eastAsia"/>
          <w:sz w:val="28"/>
          <w:szCs w:val="28"/>
        </w:rPr>
        <w:t>分钟到达考点，按考点要求主动配合防疫检查。现场测温、扫丹东行场所码，出示本人准考证、身份证，并主动配合工作人员接受体温检测。</w:t>
      </w:r>
    </w:p>
    <w:p w:rsidR="00C854A2" w:rsidRDefault="00C854A2" w:rsidP="004D6D02">
      <w:pPr>
        <w:spacing w:line="460" w:lineRule="exact"/>
        <w:ind w:firstLineChars="2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考生应自备符合防疫要求的</w:t>
      </w:r>
      <w:r>
        <w:rPr>
          <w:rFonts w:ascii="仿宋" w:eastAsia="仿宋" w:hAnsi="仿宋"/>
          <w:sz w:val="28"/>
          <w:szCs w:val="28"/>
        </w:rPr>
        <w:t>N95</w:t>
      </w:r>
      <w:r>
        <w:rPr>
          <w:rFonts w:ascii="仿宋" w:eastAsia="仿宋" w:hAnsi="仿宋" w:hint="eastAsia"/>
          <w:sz w:val="28"/>
          <w:szCs w:val="28"/>
        </w:rPr>
        <w:t>ロ罩，除身份确认需摘除口罩以外，在排队等候和考试期间应全程规范佩戴。</w:t>
      </w:r>
    </w:p>
    <w:p w:rsidR="00C854A2" w:rsidRDefault="00C854A2" w:rsidP="004D6D02">
      <w:pPr>
        <w:spacing w:line="460" w:lineRule="exact"/>
        <w:ind w:firstLineChars="2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进入考点后在考场外等候，与他人保持一米以上安全距离，</w:t>
      </w:r>
      <w:r>
        <w:rPr>
          <w:rFonts w:ascii="仿宋" w:eastAsia="仿宋" w:hAnsi="仿宋"/>
          <w:sz w:val="28"/>
          <w:szCs w:val="28"/>
        </w:rPr>
        <w:t>50</w:t>
      </w:r>
      <w:r>
        <w:rPr>
          <w:rFonts w:ascii="仿宋" w:eastAsia="仿宋" w:hAnsi="仿宋" w:hint="eastAsia"/>
          <w:sz w:val="28"/>
          <w:szCs w:val="28"/>
        </w:rPr>
        <w:t>分钟进入考场；监考人员将在考前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分钟左右宣读考试注意事项，请考生不要迟到；考试开始</w:t>
      </w:r>
      <w:r>
        <w:rPr>
          <w:rFonts w:ascii="仿宋" w:eastAsia="仿宋" w:hAnsi="仿宋"/>
          <w:b/>
          <w:bCs/>
          <w:sz w:val="32"/>
          <w:szCs w:val="32"/>
        </w:rPr>
        <w:t>15</w:t>
      </w:r>
      <w:r>
        <w:rPr>
          <w:rFonts w:ascii="仿宋" w:eastAsia="仿宋" w:hAnsi="仿宋" w:hint="eastAsia"/>
          <w:b/>
          <w:bCs/>
          <w:sz w:val="32"/>
          <w:szCs w:val="32"/>
        </w:rPr>
        <w:t>分钟</w:t>
      </w:r>
      <w:r>
        <w:rPr>
          <w:rFonts w:ascii="仿宋" w:eastAsia="仿宋" w:hAnsi="仿宋" w:hint="eastAsia"/>
          <w:sz w:val="28"/>
          <w:szCs w:val="28"/>
        </w:rPr>
        <w:t>后，不得进入考场；考试期间要全程规范佩戴</w:t>
      </w:r>
      <w:r>
        <w:rPr>
          <w:rFonts w:ascii="仿宋" w:eastAsia="仿宋" w:hAnsi="仿宋"/>
          <w:sz w:val="28"/>
          <w:szCs w:val="28"/>
        </w:rPr>
        <w:t>N95</w:t>
      </w:r>
      <w:r>
        <w:rPr>
          <w:rFonts w:ascii="仿宋" w:eastAsia="仿宋" w:hAnsi="仿宋" w:hint="eastAsia"/>
          <w:sz w:val="28"/>
          <w:szCs w:val="28"/>
        </w:rPr>
        <w:t>口罩，开考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小时后可以交卷、退场。</w:t>
      </w:r>
    </w:p>
    <w:p w:rsidR="00C854A2" w:rsidRDefault="00C854A2" w:rsidP="004D6D02">
      <w:pPr>
        <w:spacing w:line="460" w:lineRule="exact"/>
        <w:ind w:firstLineChars="2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考生必须凭准考证，本人有效居民身份证（与报名时一致），方可进入考场。考生须自备蓝、黑钢笔或碳素笔、</w:t>
      </w:r>
      <w:r>
        <w:rPr>
          <w:rFonts w:ascii="仿宋" w:eastAsia="仿宋" w:hAnsi="仿宋"/>
          <w:sz w:val="28"/>
          <w:szCs w:val="28"/>
        </w:rPr>
        <w:t>2B</w:t>
      </w:r>
      <w:r>
        <w:rPr>
          <w:rFonts w:ascii="仿宋" w:eastAsia="仿宋" w:hAnsi="仿宋" w:hint="eastAsia"/>
          <w:sz w:val="28"/>
          <w:szCs w:val="28"/>
        </w:rPr>
        <w:t>铅笔、橡皮等必备文具。考生入场时，必须接受安全检查并予以配合。严禁将书籍、笔记，草稿纸以及计算器、非指针式手表</w:t>
      </w:r>
      <w:r>
        <w:rPr>
          <w:rFonts w:ascii="仿宋" w:eastAsia="仿宋" w:hAnsi="仿宋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闹钟</w:t>
      </w:r>
      <w:r>
        <w:rPr>
          <w:rFonts w:ascii="仿宋" w:eastAsia="仿宋" w:hAnsi="仿宋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、智能手表、手机通讯、窃听、拍照、无线传输等电子设备带至座位。已带入考场的设备，应按监考人员的要求切断电源并放在指定位置。</w:t>
      </w:r>
    </w:p>
    <w:p w:rsidR="00C854A2" w:rsidRDefault="00C854A2" w:rsidP="004D6D02">
      <w:pPr>
        <w:spacing w:line="460" w:lineRule="exact"/>
        <w:ind w:firstLineChars="2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>
        <w:rPr>
          <w:rFonts w:ascii="仿宋" w:eastAsia="仿宋" w:hAnsi="仿宋" w:hint="eastAsia"/>
          <w:sz w:val="28"/>
          <w:szCs w:val="28"/>
        </w:rPr>
        <w:t>考生入场时应确认考场和座位号。开考后，考生坐错考场的，该科目考试成绩无效。</w:t>
      </w:r>
    </w:p>
    <w:p w:rsidR="00C854A2" w:rsidRDefault="00C854A2" w:rsidP="004D6D02">
      <w:pPr>
        <w:spacing w:line="460" w:lineRule="exact"/>
        <w:ind w:firstLineChars="2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6.</w:t>
      </w:r>
      <w:r>
        <w:rPr>
          <w:rFonts w:ascii="仿宋" w:eastAsia="仿宋" w:hAnsi="仿宋" w:hint="eastAsia"/>
          <w:sz w:val="28"/>
          <w:szCs w:val="28"/>
        </w:rPr>
        <w:t>考生不能将试卷、草稿纸等带出考场，不能损毁试卷。</w:t>
      </w:r>
    </w:p>
    <w:p w:rsidR="00C854A2" w:rsidRDefault="00C854A2" w:rsidP="004D6D02">
      <w:pPr>
        <w:spacing w:line="460" w:lineRule="exact"/>
        <w:ind w:firstLineChars="2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7.</w:t>
      </w:r>
      <w:r>
        <w:rPr>
          <w:rFonts w:ascii="仿宋" w:eastAsia="仿宋" w:hAnsi="仿宋" w:hint="eastAsia"/>
          <w:sz w:val="28"/>
          <w:szCs w:val="28"/>
        </w:rPr>
        <w:t>不能在考试开始信号发出前答题，不能在考试结束信号发出后继续答题。</w:t>
      </w:r>
    </w:p>
    <w:p w:rsidR="00C854A2" w:rsidRDefault="00C854A2" w:rsidP="004D6D02">
      <w:pPr>
        <w:spacing w:line="460" w:lineRule="exact"/>
        <w:ind w:firstLineChars="2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8.</w:t>
      </w:r>
      <w:r>
        <w:rPr>
          <w:rFonts w:ascii="仿宋" w:eastAsia="仿宋" w:hAnsi="仿宋" w:hint="eastAsia"/>
          <w:sz w:val="28"/>
          <w:szCs w:val="28"/>
        </w:rPr>
        <w:t>考生须认真阅读有关规定，遵守考场规则。</w:t>
      </w:r>
      <w:bookmarkStart w:id="0" w:name="_GoBack"/>
      <w:bookmarkEnd w:id="0"/>
    </w:p>
    <w:p w:rsidR="00C854A2" w:rsidRDefault="00C854A2" w:rsidP="00834A57">
      <w:pPr>
        <w:spacing w:line="460" w:lineRule="exact"/>
        <w:ind w:firstLineChars="11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振兴区社区专职工作者领导小组办公室</w:t>
      </w:r>
    </w:p>
    <w:sectPr w:rsidR="00C854A2" w:rsidSect="00C302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4A2" w:rsidRDefault="00C854A2" w:rsidP="00C302AC">
      <w:r>
        <w:separator/>
      </w:r>
    </w:p>
  </w:endnote>
  <w:endnote w:type="continuationSeparator" w:id="0">
    <w:p w:rsidR="00C854A2" w:rsidRDefault="00C854A2" w:rsidP="00C30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A2" w:rsidRDefault="00C854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A2" w:rsidRDefault="00C854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A2" w:rsidRDefault="00C854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4A2" w:rsidRDefault="00C854A2" w:rsidP="00C302AC">
      <w:r>
        <w:separator/>
      </w:r>
    </w:p>
  </w:footnote>
  <w:footnote w:type="continuationSeparator" w:id="0">
    <w:p w:rsidR="00C854A2" w:rsidRDefault="00C854A2" w:rsidP="00C30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A2" w:rsidRDefault="00C854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A2" w:rsidRDefault="00C854A2" w:rsidP="004D6D0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A2" w:rsidRDefault="00C854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DA3NmQ5ZGM5MWJjYTVlM2I3ZGIyNzg4MmY3YTE2M2MifQ=="/>
  </w:docVars>
  <w:rsids>
    <w:rsidRoot w:val="000B7621"/>
    <w:rsid w:val="000076B8"/>
    <w:rsid w:val="000B7621"/>
    <w:rsid w:val="000E4B16"/>
    <w:rsid w:val="001351B1"/>
    <w:rsid w:val="001E54DA"/>
    <w:rsid w:val="001E66A7"/>
    <w:rsid w:val="0021280C"/>
    <w:rsid w:val="00233E55"/>
    <w:rsid w:val="002355CA"/>
    <w:rsid w:val="00300FD1"/>
    <w:rsid w:val="0042295E"/>
    <w:rsid w:val="004670EB"/>
    <w:rsid w:val="00482DFB"/>
    <w:rsid w:val="004D54B7"/>
    <w:rsid w:val="004D6D02"/>
    <w:rsid w:val="004E13AB"/>
    <w:rsid w:val="00535DBF"/>
    <w:rsid w:val="00574727"/>
    <w:rsid w:val="005F7643"/>
    <w:rsid w:val="00634EC1"/>
    <w:rsid w:val="00636D7F"/>
    <w:rsid w:val="00645033"/>
    <w:rsid w:val="006E3B0E"/>
    <w:rsid w:val="007507B2"/>
    <w:rsid w:val="00781224"/>
    <w:rsid w:val="007B6EB8"/>
    <w:rsid w:val="007E0E3A"/>
    <w:rsid w:val="00820663"/>
    <w:rsid w:val="00834A57"/>
    <w:rsid w:val="00837C2F"/>
    <w:rsid w:val="0084627A"/>
    <w:rsid w:val="008B0A20"/>
    <w:rsid w:val="009923C7"/>
    <w:rsid w:val="00A434A4"/>
    <w:rsid w:val="00AA5C04"/>
    <w:rsid w:val="00B135EF"/>
    <w:rsid w:val="00BD68BF"/>
    <w:rsid w:val="00BE2204"/>
    <w:rsid w:val="00C25503"/>
    <w:rsid w:val="00C302AC"/>
    <w:rsid w:val="00C3518F"/>
    <w:rsid w:val="00C454D1"/>
    <w:rsid w:val="00C854A2"/>
    <w:rsid w:val="00CA3A4A"/>
    <w:rsid w:val="00CA3F79"/>
    <w:rsid w:val="00D22E93"/>
    <w:rsid w:val="00DF1636"/>
    <w:rsid w:val="00E115EB"/>
    <w:rsid w:val="00E16A2A"/>
    <w:rsid w:val="00E2126D"/>
    <w:rsid w:val="00E43D54"/>
    <w:rsid w:val="00ED1128"/>
    <w:rsid w:val="00ED5496"/>
    <w:rsid w:val="00EE28A4"/>
    <w:rsid w:val="00EE34BA"/>
    <w:rsid w:val="00F2501F"/>
    <w:rsid w:val="00FB1CFB"/>
    <w:rsid w:val="00FD4D2E"/>
    <w:rsid w:val="05A14F91"/>
    <w:rsid w:val="22CF718A"/>
    <w:rsid w:val="2EF94ACF"/>
    <w:rsid w:val="31045A46"/>
    <w:rsid w:val="407351B3"/>
    <w:rsid w:val="43D74D4E"/>
    <w:rsid w:val="4EFC711D"/>
    <w:rsid w:val="729D525C"/>
    <w:rsid w:val="749B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A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02A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02A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30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302A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30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02A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1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1</Pages>
  <Words>86</Words>
  <Characters>494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+</cp:lastModifiedBy>
  <cp:revision>21</cp:revision>
  <cp:lastPrinted>2022-01-10T05:39:00Z</cp:lastPrinted>
  <dcterms:created xsi:type="dcterms:W3CDTF">2022-01-05T01:06:00Z</dcterms:created>
  <dcterms:modified xsi:type="dcterms:W3CDTF">2022-12-18T07:26:00Z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229CC3BBF27442F1B94AA1FF72119997</vt:lpwstr>
  </property>
</Properties>
</file>