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绍兴滨海科技创新服务中心公开选调职位表</w:t>
      </w:r>
    </w:p>
    <w:tbl>
      <w:tblPr>
        <w:tblStyle w:val="7"/>
        <w:tblpPr w:leftFromText="180" w:rightFromText="180" w:vertAnchor="text" w:horzAnchor="page" w:tblpX="2048" w:tblpY="553"/>
        <w:tblOverlap w:val="never"/>
        <w:tblW w:w="12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60"/>
        <w:gridCol w:w="783"/>
        <w:gridCol w:w="1953"/>
        <w:gridCol w:w="1599"/>
        <w:gridCol w:w="1656"/>
        <w:gridCol w:w="4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4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/>
                <w:kern w:val="0"/>
                <w:lang w:val="en-US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汉语言文学、汉语言、秘书学、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国际经济与贸易、知识产权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本科及以上/学士及以上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/>
                <w:kern w:val="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40周岁（含）以下(1982年12月16日以后出生)</w:t>
            </w:r>
          </w:p>
        </w:tc>
        <w:tc>
          <w:tcPr>
            <w:tcW w:w="4758" w:type="dxa"/>
            <w:vAlign w:val="center"/>
          </w:tcPr>
          <w:p>
            <w:pPr>
              <w:spacing w:line="120" w:lineRule="auto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具备2年以上办公室工作经验，具有较强的文字表达能力和综合协调能力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科创服务工作人员</w:t>
            </w:r>
          </w:p>
        </w:tc>
        <w:tc>
          <w:tcPr>
            <w:tcW w:w="7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hAns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lang w:val="en-US" w:eastAsia="zh-CN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/>
                <w:kern w:val="0"/>
                <w:lang w:val="en-US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电气类、电子信息类、计算机类、电子商务类、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国际经济与贸易、知识产权</w:t>
            </w: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/>
                <w:kern w:val="0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35周岁（含）以下(1987年12月16日以后出生)</w:t>
            </w:r>
          </w:p>
        </w:tc>
        <w:tc>
          <w:tcPr>
            <w:tcW w:w="4758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具有科创服务经验者优先</w:t>
            </w:r>
          </w:p>
        </w:tc>
      </w:tr>
    </w:tbl>
    <w:p>
      <w:pPr>
        <w:rPr>
          <w:rFonts w:ascii="仿宋_GB2312" w:hAnsi="仿宋_GB2312" w:eastAsia="仿宋_GB2312"/>
        </w:rPr>
      </w:pPr>
      <w:bookmarkStart w:id="0" w:name="_GoBack"/>
      <w:bookmarkEnd w:id="0"/>
    </w:p>
    <w:sectPr>
      <w:pgSz w:w="16838" w:h="11906" w:orient="landscape"/>
      <w:pgMar w:top="1021" w:right="1191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RhZTQ3ZTQyMjdlMDZmZmQ5NzY5NTNlMTU4ZjQ0YjUifQ=="/>
  </w:docVars>
  <w:rsids>
    <w:rsidRoot w:val="6FC53A13"/>
    <w:rsid w:val="000514BD"/>
    <w:rsid w:val="001011A3"/>
    <w:rsid w:val="00136434"/>
    <w:rsid w:val="00176427"/>
    <w:rsid w:val="001F7745"/>
    <w:rsid w:val="00281A03"/>
    <w:rsid w:val="002D20EB"/>
    <w:rsid w:val="00393E4B"/>
    <w:rsid w:val="003E56A7"/>
    <w:rsid w:val="00436E8D"/>
    <w:rsid w:val="00544953"/>
    <w:rsid w:val="005818AA"/>
    <w:rsid w:val="006108CE"/>
    <w:rsid w:val="006E7141"/>
    <w:rsid w:val="009B3268"/>
    <w:rsid w:val="00A5588D"/>
    <w:rsid w:val="00A748AC"/>
    <w:rsid w:val="00B301EC"/>
    <w:rsid w:val="00BA1901"/>
    <w:rsid w:val="00BA5614"/>
    <w:rsid w:val="00F029F9"/>
    <w:rsid w:val="00FF67B9"/>
    <w:rsid w:val="01691910"/>
    <w:rsid w:val="08FF5692"/>
    <w:rsid w:val="0C410746"/>
    <w:rsid w:val="0C720ED0"/>
    <w:rsid w:val="0C906667"/>
    <w:rsid w:val="0D1C1799"/>
    <w:rsid w:val="0D727DAF"/>
    <w:rsid w:val="0E5A1B48"/>
    <w:rsid w:val="14DC40B2"/>
    <w:rsid w:val="1B584003"/>
    <w:rsid w:val="1F4B6242"/>
    <w:rsid w:val="228F28EA"/>
    <w:rsid w:val="24FC2A2D"/>
    <w:rsid w:val="28263E3F"/>
    <w:rsid w:val="32C46022"/>
    <w:rsid w:val="331A61FF"/>
    <w:rsid w:val="33833DA5"/>
    <w:rsid w:val="36C22E36"/>
    <w:rsid w:val="38C509BB"/>
    <w:rsid w:val="3D782953"/>
    <w:rsid w:val="3F087854"/>
    <w:rsid w:val="419B7208"/>
    <w:rsid w:val="440C3942"/>
    <w:rsid w:val="44194A58"/>
    <w:rsid w:val="447A4D50"/>
    <w:rsid w:val="47222695"/>
    <w:rsid w:val="4ADF5583"/>
    <w:rsid w:val="4C6A17A9"/>
    <w:rsid w:val="50A812EC"/>
    <w:rsid w:val="51A63F38"/>
    <w:rsid w:val="53234805"/>
    <w:rsid w:val="535F1FF6"/>
    <w:rsid w:val="53EA4F10"/>
    <w:rsid w:val="54A278F3"/>
    <w:rsid w:val="562C1177"/>
    <w:rsid w:val="5A5D684E"/>
    <w:rsid w:val="5D284EF1"/>
    <w:rsid w:val="5F37610F"/>
    <w:rsid w:val="5F3E6C4E"/>
    <w:rsid w:val="60634492"/>
    <w:rsid w:val="60BB2F65"/>
    <w:rsid w:val="60E76E71"/>
    <w:rsid w:val="619C36D1"/>
    <w:rsid w:val="6485660A"/>
    <w:rsid w:val="66E62040"/>
    <w:rsid w:val="6E984950"/>
    <w:rsid w:val="6EB07E7B"/>
    <w:rsid w:val="6FC53A13"/>
    <w:rsid w:val="73A8453F"/>
    <w:rsid w:val="769FD427"/>
    <w:rsid w:val="78BA7193"/>
    <w:rsid w:val="798B088A"/>
    <w:rsid w:val="799DDA7A"/>
    <w:rsid w:val="F5BFD775"/>
    <w:rsid w:val="FF5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jc w:val="center"/>
      <w:outlineLvl w:val="0"/>
    </w:pPr>
    <w:rPr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qFormat/>
    <w:uiPriority w:val="0"/>
    <w:pPr>
      <w:spacing w:line="580" w:lineRule="exact"/>
      <w:ind w:firstLine="645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182</Words>
  <Characters>196</Characters>
  <Lines>0</Lines>
  <Paragraphs>0</Paragraphs>
  <TotalTime>1</TotalTime>
  <ScaleCrop>false</ScaleCrop>
  <LinksUpToDate>false</LinksUpToDate>
  <CharactersWithSpaces>196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2021-06-21T17:59:00Z</dcterms:created>
  <dc:creator>bh</dc:creator>
  <cp:lastModifiedBy>Administrator</cp:lastModifiedBy>
  <cp:lastPrinted>2022-06-23T11:49:00Z</cp:lastPrinted>
  <dcterms:modified xsi:type="dcterms:W3CDTF">2022-12-14T02:41:03Z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A878552EB22A4F0D87A52AF7194197B3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