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附件3</w:t>
      </w:r>
    </w:p>
    <w:p>
      <w:pP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  <w:lang w:eastAsia="zh-CN"/>
        </w:rPr>
        <w:t>应届毕业生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  <w:t>证明</w:t>
      </w:r>
    </w:p>
    <w:p>
      <w:pPr>
        <w:jc w:val="center"/>
        <w:rPr>
          <w:rFonts w:hint="eastAsia" w:ascii="Times New Roman" w:hAnsi="Times New Roman" w:eastAsia="方正小标宋_GBK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兹有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同志，身份证号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，</w:t>
      </w:r>
    </w:p>
    <w:p>
      <w:pP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系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学校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学院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2023届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专业（硕士/博士）应届毕业生。拟于2023年8月31日前取得相应学历学位。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特此证明。</w:t>
      </w:r>
    </w:p>
    <w:p>
      <w:pPr>
        <w:rPr>
          <w:rFonts w:hint="eastAsia" w:ascii="Times New Roman" w:hAnsi="Times New Roman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         公章：</w:t>
      </w:r>
    </w:p>
    <w:p>
      <w:pPr>
        <w:wordWrap w:val="0"/>
        <w:jc w:val="right"/>
        <w:rPr>
          <w:rFonts w:hint="default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2022年   月   日        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TYyMTNmOGQ2YTQyMDk0OGY4OTFkZTBkMzVhMmE2ZmYifQ=="/>
  </w:docVars>
  <w:rsids>
    <w:rsidRoot w:val="00000000"/>
    <w:rsid w:val="07F97FBE"/>
    <w:rsid w:val="14E32C09"/>
    <w:rsid w:val="1C2739C7"/>
    <w:rsid w:val="2D4C7C0C"/>
    <w:rsid w:val="51024402"/>
    <w:rsid w:val="7D2B6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72</Words>
  <Characters>82</Characters>
  <Lines>14</Lines>
  <Paragraphs>7</Paragraphs>
  <TotalTime>5</TotalTime>
  <ScaleCrop>false</ScaleCrop>
  <LinksUpToDate>false</LinksUpToDate>
  <CharactersWithSpaces>209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2021-09-15T02:10:00Z</dcterms:created>
  <dc:creator>lenovo</dc:creator>
  <cp:lastModifiedBy>Lenovo</cp:lastModifiedBy>
  <cp:lastPrinted>2021-12-07T08:21:00Z</cp:lastPrinted>
  <dcterms:modified xsi:type="dcterms:W3CDTF">2022-11-18T01:20:22Z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9C4BEF1E72354473B66217BB2E1DF2D5</vt:lpwstr>
  </property>
</Properties>
</file>