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67" w:rsidRDefault="00080267" w:rsidP="007E60AD">
      <w:pPr>
        <w:pStyle w:val="TOC2"/>
        <w:ind w:firstLineChars="0" w:firstLine="0"/>
        <w:rPr>
          <w:rFonts w:ascii="黑体" w:eastAsia="黑体" w:hAnsi="宋体" w:cs="黑体"/>
          <w:kern w:val="0"/>
          <w:lang/>
        </w:rPr>
      </w:pPr>
      <w:r>
        <w:rPr>
          <w:rFonts w:ascii="黑体" w:eastAsia="黑体" w:hAnsi="宋体" w:cs="黑体" w:hint="eastAsia"/>
          <w:kern w:val="0"/>
          <w:lang/>
        </w:rPr>
        <w:t>附件</w:t>
      </w:r>
      <w:r>
        <w:rPr>
          <w:rFonts w:ascii="黑体" w:eastAsia="黑体" w:hAnsi="宋体" w:cs="黑体"/>
          <w:kern w:val="0"/>
          <w:lang/>
        </w:rPr>
        <w:t>2</w:t>
      </w:r>
    </w:p>
    <w:p w:rsidR="00080267" w:rsidRPr="007E60AD" w:rsidRDefault="00080267" w:rsidP="007E60AD">
      <w:pPr>
        <w:pStyle w:val="TOC2"/>
        <w:spacing w:line="600" w:lineRule="exact"/>
        <w:ind w:firstLineChars="0" w:firstLine="0"/>
        <w:jc w:val="center"/>
        <w:rPr>
          <w:rFonts w:ascii="方正小标宋简体" w:eastAsia="方正小标宋简体"/>
          <w:kern w:val="0"/>
          <w:sz w:val="44"/>
          <w:szCs w:val="44"/>
          <w:lang/>
        </w:rPr>
      </w:pPr>
      <w:r w:rsidRPr="007E60AD">
        <w:rPr>
          <w:rFonts w:ascii="方正小标宋简体" w:eastAsia="方正小标宋简体" w:hint="eastAsia"/>
          <w:kern w:val="0"/>
          <w:sz w:val="44"/>
          <w:szCs w:val="44"/>
          <w:lang/>
        </w:rPr>
        <w:t>汉滨区妇幼保健院</w:t>
      </w:r>
      <w:r w:rsidRPr="007E60AD">
        <w:rPr>
          <w:rFonts w:ascii="方正小标宋简体" w:eastAsia="方正小标宋简体"/>
          <w:kern w:val="0"/>
          <w:sz w:val="44"/>
          <w:szCs w:val="44"/>
          <w:lang/>
        </w:rPr>
        <w:t>2022</w:t>
      </w:r>
      <w:r w:rsidRPr="007E60AD">
        <w:rPr>
          <w:rFonts w:ascii="方正小标宋简体" w:eastAsia="方正小标宋简体" w:hint="eastAsia"/>
          <w:kern w:val="0"/>
          <w:sz w:val="44"/>
          <w:szCs w:val="44"/>
          <w:lang/>
        </w:rPr>
        <w:t>年公开招聘</w:t>
      </w:r>
    </w:p>
    <w:p w:rsidR="00080267" w:rsidRPr="007E60AD" w:rsidRDefault="00080267" w:rsidP="007E60AD">
      <w:pPr>
        <w:pStyle w:val="TOC2"/>
        <w:spacing w:line="600" w:lineRule="exact"/>
        <w:ind w:firstLineChars="0" w:firstLine="0"/>
        <w:jc w:val="center"/>
        <w:rPr>
          <w:rFonts w:ascii="方正小标宋简体" w:eastAsia="方正小标宋简体" w:hAnsi="宋体" w:cs="黑体"/>
          <w:color w:val="000000"/>
          <w:kern w:val="0"/>
          <w:sz w:val="44"/>
          <w:szCs w:val="44"/>
          <w:lang/>
        </w:rPr>
      </w:pPr>
      <w:r w:rsidRPr="007E60AD">
        <w:rPr>
          <w:rFonts w:ascii="方正小标宋简体" w:eastAsia="方正小标宋简体" w:hint="eastAsia"/>
          <w:kern w:val="0"/>
          <w:sz w:val="44"/>
          <w:szCs w:val="44"/>
          <w:lang/>
        </w:rPr>
        <w:t>医学类高层次人才报名表</w:t>
      </w:r>
    </w:p>
    <w:tbl>
      <w:tblPr>
        <w:tblW w:w="90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82"/>
        <w:gridCol w:w="692"/>
        <w:gridCol w:w="1056"/>
        <w:gridCol w:w="526"/>
        <w:gridCol w:w="134"/>
        <w:gridCol w:w="155"/>
        <w:gridCol w:w="479"/>
        <w:gridCol w:w="200"/>
        <w:gridCol w:w="175"/>
        <w:gridCol w:w="134"/>
        <w:gridCol w:w="648"/>
        <w:gridCol w:w="106"/>
        <w:gridCol w:w="135"/>
        <w:gridCol w:w="435"/>
        <w:gridCol w:w="754"/>
        <w:gridCol w:w="2169"/>
      </w:tblGrid>
      <w:tr w:rsidR="00080267" w:rsidTr="00D75F1C">
        <w:trPr>
          <w:trHeight w:val="90"/>
          <w:jc w:val="center"/>
        </w:trPr>
        <w:tc>
          <w:tcPr>
            <w:tcW w:w="9080" w:type="dxa"/>
            <w:gridSpan w:val="16"/>
            <w:tcBorders>
              <w:bottom w:val="single" w:sz="4" w:space="0" w:color="000000"/>
            </w:tcBorders>
            <w:vAlign w:val="center"/>
          </w:tcPr>
          <w:p w:rsidR="00080267" w:rsidRDefault="00080267" w:rsidP="00D75F1C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报考岗位：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  <w:t xml:space="preserve">        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联系电话：</w:t>
            </w:r>
          </w:p>
        </w:tc>
      </w:tr>
      <w:tr w:rsidR="00080267" w:rsidTr="00D75F1C">
        <w:trPr>
          <w:trHeight w:hRule="exact" w:val="561"/>
          <w:jc w:val="center"/>
        </w:trPr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名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民族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照片粘贴处</w:t>
            </w:r>
          </w:p>
        </w:tc>
      </w:tr>
      <w:tr w:rsidR="00080267" w:rsidTr="00D75F1C">
        <w:trPr>
          <w:trHeight w:hRule="exact" w:val="561"/>
          <w:jc w:val="center"/>
        </w:trPr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出生年月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政治面貌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学历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080267" w:rsidTr="00D75F1C">
        <w:trPr>
          <w:trHeight w:hRule="exact" w:val="561"/>
          <w:jc w:val="center"/>
        </w:trPr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身份证号</w:t>
            </w:r>
          </w:p>
        </w:tc>
        <w:tc>
          <w:tcPr>
            <w:tcW w:w="3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学位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080267" w:rsidTr="00D75F1C">
        <w:trPr>
          <w:trHeight w:hRule="exact" w:val="561"/>
          <w:jc w:val="center"/>
        </w:trPr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职称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2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080267" w:rsidTr="00D75F1C">
        <w:trPr>
          <w:trHeight w:hRule="exact" w:val="561"/>
          <w:jc w:val="center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学习经历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学历</w:t>
            </w:r>
          </w:p>
        </w:tc>
        <w:tc>
          <w:tcPr>
            <w:tcW w:w="37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毕业院校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所学专业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起止时间</w:t>
            </w:r>
          </w:p>
        </w:tc>
      </w:tr>
      <w:tr w:rsidR="00080267" w:rsidTr="00D75F1C">
        <w:trPr>
          <w:trHeight w:hRule="exact" w:val="561"/>
          <w:jc w:val="center"/>
        </w:trPr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本科</w:t>
            </w:r>
          </w:p>
        </w:tc>
        <w:tc>
          <w:tcPr>
            <w:tcW w:w="37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080267" w:rsidTr="00D75F1C">
        <w:trPr>
          <w:trHeight w:hRule="exact" w:val="561"/>
          <w:jc w:val="center"/>
        </w:trPr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硕士</w:t>
            </w:r>
          </w:p>
        </w:tc>
        <w:tc>
          <w:tcPr>
            <w:tcW w:w="37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080267" w:rsidTr="00D75F1C">
        <w:trPr>
          <w:trHeight w:hRule="exact" w:val="561"/>
          <w:jc w:val="center"/>
        </w:trPr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博士</w:t>
            </w:r>
          </w:p>
        </w:tc>
        <w:tc>
          <w:tcPr>
            <w:tcW w:w="37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080267" w:rsidTr="00D75F1C">
        <w:trPr>
          <w:trHeight w:hRule="exact" w:val="561"/>
          <w:jc w:val="center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工作简历</w:t>
            </w:r>
          </w:p>
        </w:tc>
        <w:tc>
          <w:tcPr>
            <w:tcW w:w="3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起止时间</w:t>
            </w:r>
          </w:p>
        </w:tc>
        <w:tc>
          <w:tcPr>
            <w:tcW w:w="2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工作单位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职称（职务）</w:t>
            </w:r>
          </w:p>
        </w:tc>
      </w:tr>
      <w:tr w:rsidR="00080267" w:rsidTr="00D75F1C">
        <w:trPr>
          <w:trHeight w:hRule="exact" w:val="561"/>
          <w:jc w:val="center"/>
        </w:trPr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080267" w:rsidTr="00D75F1C">
        <w:trPr>
          <w:trHeight w:hRule="exact" w:val="561"/>
          <w:jc w:val="center"/>
        </w:trPr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080267" w:rsidTr="00D75F1C">
        <w:trPr>
          <w:trHeight w:hRule="exact" w:val="1048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岗位需要的其它资格获取情况</w:t>
            </w:r>
          </w:p>
        </w:tc>
        <w:tc>
          <w:tcPr>
            <w:tcW w:w="2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取得时间</w:t>
            </w:r>
          </w:p>
        </w:tc>
        <w:tc>
          <w:tcPr>
            <w:tcW w:w="5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名称</w:t>
            </w:r>
          </w:p>
        </w:tc>
      </w:tr>
      <w:tr w:rsidR="00080267" w:rsidTr="00D75F1C">
        <w:trPr>
          <w:trHeight w:hRule="exact" w:val="561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5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080267" w:rsidTr="00D75F1C">
        <w:trPr>
          <w:trHeight w:hRule="exact" w:val="56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5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080267" w:rsidTr="00D75F1C">
        <w:trPr>
          <w:trHeight w:hRule="exact" w:val="56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5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080267" w:rsidTr="00D75F1C">
        <w:trPr>
          <w:trHeight w:hRule="exact" w:val="758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家庭成员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 xml:space="preserve">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及主要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 xml:space="preserve">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社会关系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称谓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1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政治面貌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年龄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工作单位及职务</w:t>
            </w:r>
          </w:p>
        </w:tc>
      </w:tr>
      <w:tr w:rsidR="00080267" w:rsidTr="00D75F1C">
        <w:trPr>
          <w:trHeight w:hRule="exact" w:val="561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080267" w:rsidTr="00D75F1C">
        <w:trPr>
          <w:trHeight w:hRule="exact" w:val="561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080267" w:rsidTr="00D75F1C">
        <w:trPr>
          <w:trHeight w:hRule="exact" w:val="561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080267" w:rsidTr="00D75F1C">
        <w:trPr>
          <w:trHeight w:val="145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疫情防控</w:t>
            </w:r>
          </w:p>
        </w:tc>
        <w:tc>
          <w:tcPr>
            <w:tcW w:w="48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7E60AD">
            <w:pPr>
              <w:widowControl/>
              <w:spacing w:line="520" w:lineRule="exact"/>
              <w:ind w:firstLineChars="50" w:firstLine="11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健康码、行程码是否为绿色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080267" w:rsidTr="00D75F1C">
        <w:trPr>
          <w:trHeight w:val="6633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本人承诺</w:t>
            </w:r>
          </w:p>
        </w:tc>
        <w:tc>
          <w:tcPr>
            <w:tcW w:w="77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7E60AD">
            <w:pPr>
              <w:widowControl/>
              <w:spacing w:line="520" w:lineRule="exact"/>
              <w:ind w:firstLineChars="250" w:firstLine="60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我已仔细阅读《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汉滨区妇幼保健院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  <w:t>2022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年公开招聘</w:t>
            </w:r>
            <w:r>
              <w:rPr>
                <w:rFonts w:ascii="仿宋_GB2312" w:eastAsia="仿宋_GB2312" w:hAnsi="仿宋_GB2312" w:cs="仿宋_GB2312" w:hint="eastAsia"/>
                <w:color w:val="404040"/>
                <w:kern w:val="36"/>
                <w:sz w:val="22"/>
              </w:rPr>
              <w:t>医学类高层次人才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公告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》，理解其内容，符合报考条件。我郑重承诺：本人所提供的个人信息、证明资料、证件等真实、准确，并自觉遵守公开招聘的各项规定，诚实守信，严守纪律，认真履行报考人员的义务。对因提供有关信息证件不实或违反有关纪律规定所造成的后果，本人自愿承担相应的责任。</w:t>
            </w:r>
          </w:p>
          <w:p w:rsidR="00080267" w:rsidRDefault="00080267" w:rsidP="00D75F1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</w:p>
          <w:p w:rsidR="00080267" w:rsidRPr="007E60AD" w:rsidRDefault="00080267" w:rsidP="007E60AD">
            <w:pPr>
              <w:pStyle w:val="Heading2"/>
              <w:rPr>
                <w:lang/>
              </w:rPr>
            </w:pPr>
          </w:p>
          <w:p w:rsidR="00080267" w:rsidRDefault="00080267" w:rsidP="00D75F1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 xml:space="preserve">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报考人员签名：</w:t>
            </w:r>
          </w:p>
          <w:p w:rsidR="00080267" w:rsidRDefault="00080267" w:rsidP="00D75F1C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 xml:space="preserve">                     </w:t>
            </w:r>
          </w:p>
          <w:p w:rsidR="00080267" w:rsidRDefault="00080267" w:rsidP="00D75F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 xml:space="preserve">           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日</w:t>
            </w:r>
          </w:p>
          <w:p w:rsidR="00080267" w:rsidRDefault="00080267" w:rsidP="00D75F1C">
            <w:pPr>
              <w:widowControl/>
              <w:spacing w:line="520" w:lineRule="exact"/>
              <w:ind w:firstLine="48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080267" w:rsidTr="007E60AD">
        <w:trPr>
          <w:trHeight w:val="5203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7" w:rsidRDefault="00080267" w:rsidP="00D75F1C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 xml:space="preserve">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审核意见</w:t>
            </w:r>
          </w:p>
        </w:tc>
        <w:tc>
          <w:tcPr>
            <w:tcW w:w="77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0267" w:rsidRDefault="00080267" w:rsidP="00D75F1C">
            <w:pPr>
              <w:widowControl/>
              <w:spacing w:line="52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 xml:space="preserve">                                                             </w:t>
            </w:r>
          </w:p>
          <w:p w:rsidR="00080267" w:rsidRDefault="00080267" w:rsidP="00D75F1C">
            <w:pPr>
              <w:widowControl/>
              <w:spacing w:line="52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审核人签名：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 xml:space="preserve">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日</w:t>
            </w:r>
          </w:p>
          <w:p w:rsidR="00080267" w:rsidRPr="007E60AD" w:rsidRDefault="00080267" w:rsidP="007E60AD">
            <w:pPr>
              <w:pStyle w:val="Heading2"/>
              <w:rPr>
                <w:lang/>
              </w:rPr>
            </w:pPr>
          </w:p>
        </w:tc>
      </w:tr>
    </w:tbl>
    <w:p w:rsidR="00080267" w:rsidRPr="007E60AD" w:rsidRDefault="00080267" w:rsidP="007E60AD"/>
    <w:sectPr w:rsidR="00080267" w:rsidRPr="007E60AD" w:rsidSect="007E60AD">
      <w:footerReference w:type="even" r:id="rId6"/>
      <w:footerReference w:type="default" r:id="rId7"/>
      <w:pgSz w:w="11906" w:h="16838"/>
      <w:pgMar w:top="1247" w:right="1361" w:bottom="124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267" w:rsidRDefault="00080267" w:rsidP="00D47EF2">
      <w:r>
        <w:separator/>
      </w:r>
    </w:p>
  </w:endnote>
  <w:endnote w:type="continuationSeparator" w:id="0">
    <w:p w:rsidR="00080267" w:rsidRDefault="00080267" w:rsidP="00D47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267" w:rsidRDefault="00080267" w:rsidP="00BA7B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0267" w:rsidRDefault="000802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267" w:rsidRDefault="00080267" w:rsidP="00BA7B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80267" w:rsidRDefault="000802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267" w:rsidRDefault="00080267" w:rsidP="00D47EF2">
      <w:r>
        <w:separator/>
      </w:r>
    </w:p>
  </w:footnote>
  <w:footnote w:type="continuationSeparator" w:id="0">
    <w:p w:rsidR="00080267" w:rsidRDefault="00080267" w:rsidP="00D47E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Dk5ODBmZTgzNDM4OGE2MThlODI3MjA3ODlhYjk0Y2EifQ=="/>
  </w:docVars>
  <w:rsids>
    <w:rsidRoot w:val="50A24C8B"/>
    <w:rsid w:val="000231E5"/>
    <w:rsid w:val="00080267"/>
    <w:rsid w:val="00202295"/>
    <w:rsid w:val="00404293"/>
    <w:rsid w:val="007E60AD"/>
    <w:rsid w:val="00BA7BD4"/>
    <w:rsid w:val="00D47EF2"/>
    <w:rsid w:val="00D75F1C"/>
    <w:rsid w:val="01156E16"/>
    <w:rsid w:val="0121093A"/>
    <w:rsid w:val="01424A68"/>
    <w:rsid w:val="01606F49"/>
    <w:rsid w:val="01753941"/>
    <w:rsid w:val="018228D0"/>
    <w:rsid w:val="018F0F42"/>
    <w:rsid w:val="01C02306"/>
    <w:rsid w:val="024611F5"/>
    <w:rsid w:val="02DA2445"/>
    <w:rsid w:val="02FA255A"/>
    <w:rsid w:val="03884CFF"/>
    <w:rsid w:val="03B5742C"/>
    <w:rsid w:val="03D8437D"/>
    <w:rsid w:val="03F7484A"/>
    <w:rsid w:val="04462B4E"/>
    <w:rsid w:val="04664F47"/>
    <w:rsid w:val="048E4B10"/>
    <w:rsid w:val="04B41AA1"/>
    <w:rsid w:val="04B61DF6"/>
    <w:rsid w:val="04F12071"/>
    <w:rsid w:val="050A1F32"/>
    <w:rsid w:val="050C4D3D"/>
    <w:rsid w:val="057430FC"/>
    <w:rsid w:val="05752835"/>
    <w:rsid w:val="058F2164"/>
    <w:rsid w:val="05CC4E12"/>
    <w:rsid w:val="06F34317"/>
    <w:rsid w:val="072A7622"/>
    <w:rsid w:val="073F33CC"/>
    <w:rsid w:val="076503F2"/>
    <w:rsid w:val="076661A5"/>
    <w:rsid w:val="077E6556"/>
    <w:rsid w:val="08D53FF5"/>
    <w:rsid w:val="096B2A8D"/>
    <w:rsid w:val="0973707C"/>
    <w:rsid w:val="099B5DA3"/>
    <w:rsid w:val="099F5BC6"/>
    <w:rsid w:val="09C867CA"/>
    <w:rsid w:val="09D30510"/>
    <w:rsid w:val="0A346A3A"/>
    <w:rsid w:val="0A5233DE"/>
    <w:rsid w:val="0A621191"/>
    <w:rsid w:val="0A740375"/>
    <w:rsid w:val="0A766C16"/>
    <w:rsid w:val="0A8539A5"/>
    <w:rsid w:val="0A903851"/>
    <w:rsid w:val="0B0937AB"/>
    <w:rsid w:val="0B960503"/>
    <w:rsid w:val="0C3265D9"/>
    <w:rsid w:val="0CC100EB"/>
    <w:rsid w:val="0D0F2B7D"/>
    <w:rsid w:val="0D1C2B55"/>
    <w:rsid w:val="0D3551D4"/>
    <w:rsid w:val="0D484D9B"/>
    <w:rsid w:val="0D9751B4"/>
    <w:rsid w:val="0DC2659D"/>
    <w:rsid w:val="0DCF260A"/>
    <w:rsid w:val="0E106628"/>
    <w:rsid w:val="0E20518E"/>
    <w:rsid w:val="0E3E69D5"/>
    <w:rsid w:val="0F2D5114"/>
    <w:rsid w:val="0F614100"/>
    <w:rsid w:val="0F6E3322"/>
    <w:rsid w:val="0F7D5BC0"/>
    <w:rsid w:val="0F92574F"/>
    <w:rsid w:val="0FA94F03"/>
    <w:rsid w:val="0FED5ABB"/>
    <w:rsid w:val="0FFD0054"/>
    <w:rsid w:val="1000508B"/>
    <w:rsid w:val="105B1D93"/>
    <w:rsid w:val="10A63307"/>
    <w:rsid w:val="10D7737F"/>
    <w:rsid w:val="10E1376B"/>
    <w:rsid w:val="10F453D8"/>
    <w:rsid w:val="11112A4D"/>
    <w:rsid w:val="116C0EDF"/>
    <w:rsid w:val="117B46E0"/>
    <w:rsid w:val="117E2443"/>
    <w:rsid w:val="11D8262D"/>
    <w:rsid w:val="120C74E9"/>
    <w:rsid w:val="12305399"/>
    <w:rsid w:val="12F85DD7"/>
    <w:rsid w:val="130951FC"/>
    <w:rsid w:val="132D6383"/>
    <w:rsid w:val="133B4740"/>
    <w:rsid w:val="136D102A"/>
    <w:rsid w:val="13832D45"/>
    <w:rsid w:val="13F15125"/>
    <w:rsid w:val="149B541D"/>
    <w:rsid w:val="14B11500"/>
    <w:rsid w:val="15162D75"/>
    <w:rsid w:val="153548FC"/>
    <w:rsid w:val="153866FB"/>
    <w:rsid w:val="1549434C"/>
    <w:rsid w:val="154B287C"/>
    <w:rsid w:val="157603FF"/>
    <w:rsid w:val="157C69D2"/>
    <w:rsid w:val="15B641CC"/>
    <w:rsid w:val="15C8479A"/>
    <w:rsid w:val="165464B1"/>
    <w:rsid w:val="165A27EB"/>
    <w:rsid w:val="165B747C"/>
    <w:rsid w:val="16A0193E"/>
    <w:rsid w:val="1701612D"/>
    <w:rsid w:val="173A23C1"/>
    <w:rsid w:val="173C1A82"/>
    <w:rsid w:val="178032B9"/>
    <w:rsid w:val="17B66D23"/>
    <w:rsid w:val="183018C0"/>
    <w:rsid w:val="18334F7C"/>
    <w:rsid w:val="18340DBB"/>
    <w:rsid w:val="1837280E"/>
    <w:rsid w:val="18890161"/>
    <w:rsid w:val="189E59CA"/>
    <w:rsid w:val="18C56D43"/>
    <w:rsid w:val="191D2078"/>
    <w:rsid w:val="19222B35"/>
    <w:rsid w:val="19451492"/>
    <w:rsid w:val="195E1F81"/>
    <w:rsid w:val="1960679A"/>
    <w:rsid w:val="19AD5864"/>
    <w:rsid w:val="19C06D3C"/>
    <w:rsid w:val="19FE018F"/>
    <w:rsid w:val="1A080F2C"/>
    <w:rsid w:val="1A465419"/>
    <w:rsid w:val="1B2E7C34"/>
    <w:rsid w:val="1B3867D0"/>
    <w:rsid w:val="1B820EEB"/>
    <w:rsid w:val="1BDB01E0"/>
    <w:rsid w:val="1BE51D2F"/>
    <w:rsid w:val="1BE51EBA"/>
    <w:rsid w:val="1BE524DB"/>
    <w:rsid w:val="1BEA7699"/>
    <w:rsid w:val="1C4230C4"/>
    <w:rsid w:val="1C466660"/>
    <w:rsid w:val="1C732412"/>
    <w:rsid w:val="1CA668CB"/>
    <w:rsid w:val="1CE92F1D"/>
    <w:rsid w:val="1D1B2BEA"/>
    <w:rsid w:val="1D517676"/>
    <w:rsid w:val="1D8C6F28"/>
    <w:rsid w:val="1E0213AB"/>
    <w:rsid w:val="1E374BBE"/>
    <w:rsid w:val="1E8366EF"/>
    <w:rsid w:val="1E8473A6"/>
    <w:rsid w:val="1EA75626"/>
    <w:rsid w:val="1EBA48AF"/>
    <w:rsid w:val="1ECB6105"/>
    <w:rsid w:val="1EF034B3"/>
    <w:rsid w:val="1F34707E"/>
    <w:rsid w:val="1F68367B"/>
    <w:rsid w:val="1FDA5CED"/>
    <w:rsid w:val="2007142E"/>
    <w:rsid w:val="200B2D90"/>
    <w:rsid w:val="203630C3"/>
    <w:rsid w:val="204C37FE"/>
    <w:rsid w:val="207C1EF5"/>
    <w:rsid w:val="20A53CEA"/>
    <w:rsid w:val="20B21A01"/>
    <w:rsid w:val="20D43E99"/>
    <w:rsid w:val="20D96FB1"/>
    <w:rsid w:val="210A2425"/>
    <w:rsid w:val="21376078"/>
    <w:rsid w:val="213A74F0"/>
    <w:rsid w:val="21541E56"/>
    <w:rsid w:val="21FE4963"/>
    <w:rsid w:val="22083BC9"/>
    <w:rsid w:val="222815B8"/>
    <w:rsid w:val="225B48A5"/>
    <w:rsid w:val="22905363"/>
    <w:rsid w:val="22A12566"/>
    <w:rsid w:val="22A5539B"/>
    <w:rsid w:val="22E844A3"/>
    <w:rsid w:val="233F62D9"/>
    <w:rsid w:val="235E193A"/>
    <w:rsid w:val="23665427"/>
    <w:rsid w:val="23C828B8"/>
    <w:rsid w:val="23EB6114"/>
    <w:rsid w:val="24BA3A5A"/>
    <w:rsid w:val="24BA3FE1"/>
    <w:rsid w:val="24D20711"/>
    <w:rsid w:val="25073B09"/>
    <w:rsid w:val="252432C1"/>
    <w:rsid w:val="25322DB6"/>
    <w:rsid w:val="25721275"/>
    <w:rsid w:val="26172E89"/>
    <w:rsid w:val="2620222C"/>
    <w:rsid w:val="264A290B"/>
    <w:rsid w:val="26B636AA"/>
    <w:rsid w:val="26ED661D"/>
    <w:rsid w:val="27337AD6"/>
    <w:rsid w:val="273E285F"/>
    <w:rsid w:val="27CF2A77"/>
    <w:rsid w:val="27FE5848"/>
    <w:rsid w:val="282212C0"/>
    <w:rsid w:val="284C4362"/>
    <w:rsid w:val="28712597"/>
    <w:rsid w:val="288A1C1B"/>
    <w:rsid w:val="28925762"/>
    <w:rsid w:val="28A469DA"/>
    <w:rsid w:val="28EB631E"/>
    <w:rsid w:val="29333184"/>
    <w:rsid w:val="29453739"/>
    <w:rsid w:val="297E190D"/>
    <w:rsid w:val="297E1FBB"/>
    <w:rsid w:val="29DB348C"/>
    <w:rsid w:val="2A3A3E0C"/>
    <w:rsid w:val="2A703834"/>
    <w:rsid w:val="2B316868"/>
    <w:rsid w:val="2B611349"/>
    <w:rsid w:val="2B7147D4"/>
    <w:rsid w:val="2B7D0EF1"/>
    <w:rsid w:val="2BF66776"/>
    <w:rsid w:val="2C1130B8"/>
    <w:rsid w:val="2C491D5B"/>
    <w:rsid w:val="2C5E3A1E"/>
    <w:rsid w:val="2C640FF2"/>
    <w:rsid w:val="2D084BFF"/>
    <w:rsid w:val="2D1A168F"/>
    <w:rsid w:val="2D2E5EA7"/>
    <w:rsid w:val="2D3D487A"/>
    <w:rsid w:val="2E0F6529"/>
    <w:rsid w:val="2E2A616A"/>
    <w:rsid w:val="2EF65A3F"/>
    <w:rsid w:val="2F5505CA"/>
    <w:rsid w:val="2F8541FD"/>
    <w:rsid w:val="2F9747DD"/>
    <w:rsid w:val="2F9D1BD8"/>
    <w:rsid w:val="2FF1069B"/>
    <w:rsid w:val="30217C10"/>
    <w:rsid w:val="304175BA"/>
    <w:rsid w:val="304D2BF2"/>
    <w:rsid w:val="305178AC"/>
    <w:rsid w:val="309A791C"/>
    <w:rsid w:val="31374C7D"/>
    <w:rsid w:val="31395A77"/>
    <w:rsid w:val="318C0FC8"/>
    <w:rsid w:val="31926600"/>
    <w:rsid w:val="31DB5578"/>
    <w:rsid w:val="320151A2"/>
    <w:rsid w:val="329D68FD"/>
    <w:rsid w:val="32E55BD9"/>
    <w:rsid w:val="3316653F"/>
    <w:rsid w:val="33631C1B"/>
    <w:rsid w:val="33C8228B"/>
    <w:rsid w:val="341B119E"/>
    <w:rsid w:val="3448129D"/>
    <w:rsid w:val="344E600D"/>
    <w:rsid w:val="345E176A"/>
    <w:rsid w:val="345E2F56"/>
    <w:rsid w:val="34646BDC"/>
    <w:rsid w:val="348C4B16"/>
    <w:rsid w:val="34AF469D"/>
    <w:rsid w:val="35147543"/>
    <w:rsid w:val="35387979"/>
    <w:rsid w:val="35402067"/>
    <w:rsid w:val="35580F6B"/>
    <w:rsid w:val="3566340D"/>
    <w:rsid w:val="35C307DD"/>
    <w:rsid w:val="35C974C8"/>
    <w:rsid w:val="35F1778E"/>
    <w:rsid w:val="36107F5A"/>
    <w:rsid w:val="366A261D"/>
    <w:rsid w:val="36FD63C8"/>
    <w:rsid w:val="374F0FD0"/>
    <w:rsid w:val="376E45FB"/>
    <w:rsid w:val="377A34C7"/>
    <w:rsid w:val="3792748D"/>
    <w:rsid w:val="37BC37C4"/>
    <w:rsid w:val="3809704A"/>
    <w:rsid w:val="380D6ECB"/>
    <w:rsid w:val="382D520F"/>
    <w:rsid w:val="3843573C"/>
    <w:rsid w:val="3892010F"/>
    <w:rsid w:val="38BA6292"/>
    <w:rsid w:val="38C251D0"/>
    <w:rsid w:val="38E15D9F"/>
    <w:rsid w:val="392E3C94"/>
    <w:rsid w:val="39426F67"/>
    <w:rsid w:val="39547327"/>
    <w:rsid w:val="399F6BBB"/>
    <w:rsid w:val="39AB08F1"/>
    <w:rsid w:val="3A81665F"/>
    <w:rsid w:val="3AD900CE"/>
    <w:rsid w:val="3BD36DD7"/>
    <w:rsid w:val="3BD70997"/>
    <w:rsid w:val="3C002EB8"/>
    <w:rsid w:val="3CAC4719"/>
    <w:rsid w:val="3D235B66"/>
    <w:rsid w:val="3D326BCA"/>
    <w:rsid w:val="3D3A6EB5"/>
    <w:rsid w:val="3D9858EC"/>
    <w:rsid w:val="3DEC16BA"/>
    <w:rsid w:val="3E201984"/>
    <w:rsid w:val="3EC84E8A"/>
    <w:rsid w:val="3F7D26E2"/>
    <w:rsid w:val="3F8A0350"/>
    <w:rsid w:val="3FC41356"/>
    <w:rsid w:val="40242DCF"/>
    <w:rsid w:val="403D389C"/>
    <w:rsid w:val="409E7F5F"/>
    <w:rsid w:val="40A77082"/>
    <w:rsid w:val="40AB6F09"/>
    <w:rsid w:val="410E1B66"/>
    <w:rsid w:val="412006D2"/>
    <w:rsid w:val="41B16769"/>
    <w:rsid w:val="41C62C94"/>
    <w:rsid w:val="41F3411E"/>
    <w:rsid w:val="422661A4"/>
    <w:rsid w:val="423B590C"/>
    <w:rsid w:val="429C4030"/>
    <w:rsid w:val="42BF63E0"/>
    <w:rsid w:val="42D84A7C"/>
    <w:rsid w:val="43000DBF"/>
    <w:rsid w:val="43160757"/>
    <w:rsid w:val="444849A0"/>
    <w:rsid w:val="44497CF8"/>
    <w:rsid w:val="445D066C"/>
    <w:rsid w:val="4467141F"/>
    <w:rsid w:val="44BE1E10"/>
    <w:rsid w:val="45545E4E"/>
    <w:rsid w:val="45CD070D"/>
    <w:rsid w:val="45D27708"/>
    <w:rsid w:val="45DC7DD7"/>
    <w:rsid w:val="469B2A4D"/>
    <w:rsid w:val="46BF4683"/>
    <w:rsid w:val="46EB75CC"/>
    <w:rsid w:val="47921E7B"/>
    <w:rsid w:val="47982F5D"/>
    <w:rsid w:val="47C82AE2"/>
    <w:rsid w:val="48D654D7"/>
    <w:rsid w:val="48E1084A"/>
    <w:rsid w:val="49026A7F"/>
    <w:rsid w:val="49530828"/>
    <w:rsid w:val="497F6568"/>
    <w:rsid w:val="49807F07"/>
    <w:rsid w:val="49B03DF3"/>
    <w:rsid w:val="4A017A7A"/>
    <w:rsid w:val="4A190BB4"/>
    <w:rsid w:val="4A5244B3"/>
    <w:rsid w:val="4A586AE8"/>
    <w:rsid w:val="4A7924F7"/>
    <w:rsid w:val="4A7A51DF"/>
    <w:rsid w:val="4A80593E"/>
    <w:rsid w:val="4AAD3EC1"/>
    <w:rsid w:val="4AE82DB4"/>
    <w:rsid w:val="4B061C9D"/>
    <w:rsid w:val="4B0A6F81"/>
    <w:rsid w:val="4B4C3058"/>
    <w:rsid w:val="4BAD7414"/>
    <w:rsid w:val="4BFC796D"/>
    <w:rsid w:val="4C520B84"/>
    <w:rsid w:val="4C8A3004"/>
    <w:rsid w:val="4C95574F"/>
    <w:rsid w:val="4CFF3F1C"/>
    <w:rsid w:val="4D1A557F"/>
    <w:rsid w:val="4DEC5CD9"/>
    <w:rsid w:val="4E9E049B"/>
    <w:rsid w:val="4ED11D47"/>
    <w:rsid w:val="4EDD459C"/>
    <w:rsid w:val="4F036DEA"/>
    <w:rsid w:val="4F3D3FE4"/>
    <w:rsid w:val="4F4473A0"/>
    <w:rsid w:val="4FBC32E9"/>
    <w:rsid w:val="4FDF4891"/>
    <w:rsid w:val="4FE10CB9"/>
    <w:rsid w:val="4FED3CED"/>
    <w:rsid w:val="50963383"/>
    <w:rsid w:val="50A24C8B"/>
    <w:rsid w:val="50C15D35"/>
    <w:rsid w:val="50E33EA3"/>
    <w:rsid w:val="50EC0AD5"/>
    <w:rsid w:val="516106EE"/>
    <w:rsid w:val="51977EDE"/>
    <w:rsid w:val="52841245"/>
    <w:rsid w:val="529506E6"/>
    <w:rsid w:val="529F465F"/>
    <w:rsid w:val="531E3E8A"/>
    <w:rsid w:val="53B078E0"/>
    <w:rsid w:val="53B65F2C"/>
    <w:rsid w:val="53EF1919"/>
    <w:rsid w:val="54753226"/>
    <w:rsid w:val="548449FD"/>
    <w:rsid w:val="548F0C17"/>
    <w:rsid w:val="54D12DB1"/>
    <w:rsid w:val="55393A34"/>
    <w:rsid w:val="56027726"/>
    <w:rsid w:val="563C4C6B"/>
    <w:rsid w:val="56B85F3D"/>
    <w:rsid w:val="56C6365E"/>
    <w:rsid w:val="57203ECE"/>
    <w:rsid w:val="574402E5"/>
    <w:rsid w:val="576F3789"/>
    <w:rsid w:val="57883886"/>
    <w:rsid w:val="57957586"/>
    <w:rsid w:val="57E93D3D"/>
    <w:rsid w:val="583C3CE5"/>
    <w:rsid w:val="594C3B89"/>
    <w:rsid w:val="59864F66"/>
    <w:rsid w:val="59A162E3"/>
    <w:rsid w:val="59C146B6"/>
    <w:rsid w:val="59D94956"/>
    <w:rsid w:val="59E37F9F"/>
    <w:rsid w:val="5A065F96"/>
    <w:rsid w:val="5A134327"/>
    <w:rsid w:val="5A3F211E"/>
    <w:rsid w:val="5AEC42D8"/>
    <w:rsid w:val="5B2E0DCB"/>
    <w:rsid w:val="5B3B74AB"/>
    <w:rsid w:val="5B47301B"/>
    <w:rsid w:val="5B516FFC"/>
    <w:rsid w:val="5B6513A6"/>
    <w:rsid w:val="5BEC2FB0"/>
    <w:rsid w:val="5C1D6DA9"/>
    <w:rsid w:val="5C3A50E4"/>
    <w:rsid w:val="5C7674B6"/>
    <w:rsid w:val="5C787FED"/>
    <w:rsid w:val="5C9B1BEF"/>
    <w:rsid w:val="5CC42C15"/>
    <w:rsid w:val="5D0F3966"/>
    <w:rsid w:val="5D2F2212"/>
    <w:rsid w:val="5DA87851"/>
    <w:rsid w:val="5DAB5E9A"/>
    <w:rsid w:val="5DCD682F"/>
    <w:rsid w:val="5E4D6E5A"/>
    <w:rsid w:val="5E791019"/>
    <w:rsid w:val="5EB37712"/>
    <w:rsid w:val="5EB81CED"/>
    <w:rsid w:val="5ED178E3"/>
    <w:rsid w:val="5FD768AA"/>
    <w:rsid w:val="5FE56FCF"/>
    <w:rsid w:val="604D7CA0"/>
    <w:rsid w:val="60624D9A"/>
    <w:rsid w:val="606A2D92"/>
    <w:rsid w:val="60B330C1"/>
    <w:rsid w:val="60CC1506"/>
    <w:rsid w:val="60F066BC"/>
    <w:rsid w:val="618014D6"/>
    <w:rsid w:val="61906EDA"/>
    <w:rsid w:val="61E96757"/>
    <w:rsid w:val="61F441F0"/>
    <w:rsid w:val="62480BAD"/>
    <w:rsid w:val="62990307"/>
    <w:rsid w:val="62AA5EF1"/>
    <w:rsid w:val="62B70650"/>
    <w:rsid w:val="62DD7CD4"/>
    <w:rsid w:val="62F73289"/>
    <w:rsid w:val="63091091"/>
    <w:rsid w:val="638315A4"/>
    <w:rsid w:val="63C77B1A"/>
    <w:rsid w:val="64223B23"/>
    <w:rsid w:val="64494088"/>
    <w:rsid w:val="64717E06"/>
    <w:rsid w:val="64735915"/>
    <w:rsid w:val="649935B7"/>
    <w:rsid w:val="64AA34C9"/>
    <w:rsid w:val="64C67E36"/>
    <w:rsid w:val="65785519"/>
    <w:rsid w:val="65844264"/>
    <w:rsid w:val="658B68A6"/>
    <w:rsid w:val="65C36F16"/>
    <w:rsid w:val="65D67961"/>
    <w:rsid w:val="66382299"/>
    <w:rsid w:val="66FC12AA"/>
    <w:rsid w:val="67443708"/>
    <w:rsid w:val="67A42C94"/>
    <w:rsid w:val="67EF5D1A"/>
    <w:rsid w:val="681C2ACF"/>
    <w:rsid w:val="68263FB5"/>
    <w:rsid w:val="68621C16"/>
    <w:rsid w:val="688D5D54"/>
    <w:rsid w:val="68F0361C"/>
    <w:rsid w:val="691858EC"/>
    <w:rsid w:val="699F7507"/>
    <w:rsid w:val="69DF6FA8"/>
    <w:rsid w:val="6A580C83"/>
    <w:rsid w:val="6A811E04"/>
    <w:rsid w:val="6A8627FB"/>
    <w:rsid w:val="6A883F8F"/>
    <w:rsid w:val="6A9B166B"/>
    <w:rsid w:val="6AE123C0"/>
    <w:rsid w:val="6B07700B"/>
    <w:rsid w:val="6B2673FE"/>
    <w:rsid w:val="6B56458E"/>
    <w:rsid w:val="6BDD2118"/>
    <w:rsid w:val="6BEB5BBF"/>
    <w:rsid w:val="6C1E6E3D"/>
    <w:rsid w:val="6C2A175E"/>
    <w:rsid w:val="6C524F93"/>
    <w:rsid w:val="6C7E05FC"/>
    <w:rsid w:val="6C9B760D"/>
    <w:rsid w:val="6CBD73BE"/>
    <w:rsid w:val="6D1D245A"/>
    <w:rsid w:val="6D757E8D"/>
    <w:rsid w:val="6DB34B77"/>
    <w:rsid w:val="6DBF46B4"/>
    <w:rsid w:val="6E010E7C"/>
    <w:rsid w:val="6E175EC8"/>
    <w:rsid w:val="6E416F1C"/>
    <w:rsid w:val="6E911DCD"/>
    <w:rsid w:val="6EFA3E09"/>
    <w:rsid w:val="6F132805"/>
    <w:rsid w:val="6FD96E5E"/>
    <w:rsid w:val="70BC3DE0"/>
    <w:rsid w:val="70D4107C"/>
    <w:rsid w:val="711816C8"/>
    <w:rsid w:val="71526077"/>
    <w:rsid w:val="71A529A8"/>
    <w:rsid w:val="71CB38F9"/>
    <w:rsid w:val="71D00CAA"/>
    <w:rsid w:val="71ED0174"/>
    <w:rsid w:val="71FF49F2"/>
    <w:rsid w:val="72142FA1"/>
    <w:rsid w:val="724125EA"/>
    <w:rsid w:val="730E2C19"/>
    <w:rsid w:val="732E738C"/>
    <w:rsid w:val="73B20735"/>
    <w:rsid w:val="74293EFB"/>
    <w:rsid w:val="746D6BB0"/>
    <w:rsid w:val="7483621E"/>
    <w:rsid w:val="748F799A"/>
    <w:rsid w:val="74E24CB0"/>
    <w:rsid w:val="753A0EA4"/>
    <w:rsid w:val="755731B1"/>
    <w:rsid w:val="758B2802"/>
    <w:rsid w:val="75B0262D"/>
    <w:rsid w:val="75D1351B"/>
    <w:rsid w:val="7610679B"/>
    <w:rsid w:val="76D70F69"/>
    <w:rsid w:val="770D0F78"/>
    <w:rsid w:val="777535B9"/>
    <w:rsid w:val="77DC65C7"/>
    <w:rsid w:val="780056CB"/>
    <w:rsid w:val="783B76E4"/>
    <w:rsid w:val="784B36C2"/>
    <w:rsid w:val="788C56AE"/>
    <w:rsid w:val="790B7CED"/>
    <w:rsid w:val="79912B87"/>
    <w:rsid w:val="79CC4CF3"/>
    <w:rsid w:val="79DB4E2C"/>
    <w:rsid w:val="7A2C63BB"/>
    <w:rsid w:val="7A307014"/>
    <w:rsid w:val="7A3333F5"/>
    <w:rsid w:val="7AAB0A6E"/>
    <w:rsid w:val="7AE17BA3"/>
    <w:rsid w:val="7AF26B0D"/>
    <w:rsid w:val="7B1512A6"/>
    <w:rsid w:val="7B4D3A27"/>
    <w:rsid w:val="7B4D7F9C"/>
    <w:rsid w:val="7B666189"/>
    <w:rsid w:val="7BA21C79"/>
    <w:rsid w:val="7BBA1ECD"/>
    <w:rsid w:val="7CB50842"/>
    <w:rsid w:val="7D2C7D07"/>
    <w:rsid w:val="7D514361"/>
    <w:rsid w:val="7D5D3961"/>
    <w:rsid w:val="7D675CC7"/>
    <w:rsid w:val="7DC54D05"/>
    <w:rsid w:val="7DF16051"/>
    <w:rsid w:val="7E6A144B"/>
    <w:rsid w:val="7EBF5423"/>
    <w:rsid w:val="7EEB2C6D"/>
    <w:rsid w:val="7F9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D47EF2"/>
    <w:pPr>
      <w:widowControl w:val="0"/>
      <w:jc w:val="both"/>
    </w:pPr>
    <w:rPr>
      <w:rFonts w:ascii="Calibri" w:hAnsi="Calibri"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D47EF2"/>
    <w:pPr>
      <w:keepNext/>
      <w:keepLines/>
      <w:jc w:val="left"/>
      <w:outlineLvl w:val="1"/>
    </w:pPr>
    <w:rPr>
      <w:rFonts w:ascii="仿宋" w:hAnsi="仿宋"/>
      <w:b/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9396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rmalIndent">
    <w:name w:val="Normal Indent"/>
    <w:basedOn w:val="Normal"/>
    <w:next w:val="2007"/>
    <w:uiPriority w:val="99"/>
    <w:rsid w:val="00D47EF2"/>
    <w:pPr>
      <w:ind w:firstLine="420"/>
    </w:pPr>
  </w:style>
  <w:style w:type="paragraph" w:customStyle="1" w:styleId="2007">
    <w:name w:val="2007正文"/>
    <w:uiPriority w:val="99"/>
    <w:rsid w:val="00D47EF2"/>
    <w:pPr>
      <w:spacing w:line="500" w:lineRule="exact"/>
      <w:ind w:firstLineChars="200" w:firstLine="560"/>
      <w:jc w:val="both"/>
    </w:pPr>
    <w:rPr>
      <w:rFonts w:eastAsia="仿宋_GB2312"/>
      <w:sz w:val="28"/>
      <w:lang w:val="en-GB"/>
    </w:rPr>
  </w:style>
  <w:style w:type="paragraph" w:styleId="Footer">
    <w:name w:val="footer"/>
    <w:basedOn w:val="Normal"/>
    <w:link w:val="FooterChar"/>
    <w:uiPriority w:val="99"/>
    <w:rsid w:val="00D47E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93969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47EF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93969"/>
    <w:rPr>
      <w:rFonts w:ascii="Calibri" w:hAnsi="Calibri"/>
      <w:sz w:val="18"/>
      <w:szCs w:val="18"/>
    </w:rPr>
  </w:style>
  <w:style w:type="paragraph" w:styleId="TOC2">
    <w:name w:val="toc 2"/>
    <w:basedOn w:val="Normal"/>
    <w:next w:val="Normal"/>
    <w:uiPriority w:val="99"/>
    <w:rsid w:val="00D47EF2"/>
    <w:pPr>
      <w:spacing w:line="500" w:lineRule="exact"/>
      <w:ind w:firstLineChars="200" w:firstLine="420"/>
      <w:jc w:val="left"/>
    </w:pPr>
    <w:rPr>
      <w:rFonts w:ascii="Times New Roman" w:eastAsia="仿宋" w:hAnsi="Times New Roman"/>
      <w:smallCaps/>
      <w:sz w:val="28"/>
      <w:szCs w:val="28"/>
    </w:rPr>
  </w:style>
  <w:style w:type="paragraph" w:styleId="NormalWeb">
    <w:name w:val="Normal (Web)"/>
    <w:basedOn w:val="Normal"/>
    <w:uiPriority w:val="99"/>
    <w:rsid w:val="00D47EF2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D47EF2"/>
    <w:rPr>
      <w:rFonts w:cs="Times New Roman"/>
      <w:b/>
    </w:rPr>
  </w:style>
  <w:style w:type="character" w:styleId="Hyperlink">
    <w:name w:val="Hyperlink"/>
    <w:basedOn w:val="DefaultParagraphFont"/>
    <w:uiPriority w:val="99"/>
    <w:rsid w:val="00D47EF2"/>
    <w:rPr>
      <w:rFonts w:cs="Times New Roman"/>
      <w:color w:val="0000FF"/>
      <w:u w:val="single"/>
    </w:rPr>
  </w:style>
  <w:style w:type="character" w:customStyle="1" w:styleId="font11">
    <w:name w:val="font11"/>
    <w:basedOn w:val="DefaultParagraphFont"/>
    <w:uiPriority w:val="99"/>
    <w:rsid w:val="00D47EF2"/>
    <w:rPr>
      <w:rFonts w:ascii="宋体" w:eastAsia="宋体" w:hAnsi="宋体" w:cs="宋体"/>
      <w:color w:val="000000"/>
      <w:sz w:val="20"/>
      <w:szCs w:val="20"/>
      <w:u w:val="none"/>
    </w:rPr>
  </w:style>
  <w:style w:type="character" w:styleId="PageNumber">
    <w:name w:val="page number"/>
    <w:basedOn w:val="DefaultParagraphFont"/>
    <w:uiPriority w:val="99"/>
    <w:rsid w:val="007E60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109</Words>
  <Characters>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2</cp:revision>
  <cp:lastPrinted>2022-08-31T09:29:00Z</cp:lastPrinted>
  <dcterms:created xsi:type="dcterms:W3CDTF">2022-04-08T05:57:00Z</dcterms:created>
  <dcterms:modified xsi:type="dcterms:W3CDTF">2022-12-12T06:19:00Z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3727BA418EBF48A883C1A50FFDBBF813</vt:lpwstr>
  </property>
</Properties>
</file>