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本人承诺身体健康，能够按照省人力资源和社会保障厅、省卫生和计划生育委员会、省公安厅《关于明确公安机关警务辅助人员体能测评和体检有关事项的通知》（鲁公通〔2017〕30号）要求，参加2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滨州市公安局警务辅助人员招聘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承诺人（签字</w:t>
      </w:r>
      <w:r>
        <w:rPr>
          <w:rFonts w:ascii="仿宋_GB2312" w:hAnsi="仿宋_GB2312" w:eastAsia="仿宋_GB2312" w:cs="仿宋_GB2312"/>
          <w:sz w:val="32"/>
          <w:szCs w:val="32"/>
        </w:rPr>
        <w:t>并捺印）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2022年   月   日   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52BB"/>
    <w:rsid w:val="001870D1"/>
    <w:rsid w:val="001C566E"/>
    <w:rsid w:val="00256614"/>
    <w:rsid w:val="00385ECB"/>
    <w:rsid w:val="003B3954"/>
    <w:rsid w:val="003D7C51"/>
    <w:rsid w:val="00654C6F"/>
    <w:rsid w:val="006C1EF3"/>
    <w:rsid w:val="007C0B99"/>
    <w:rsid w:val="008F1B7C"/>
    <w:rsid w:val="009A4633"/>
    <w:rsid w:val="009C2273"/>
    <w:rsid w:val="00A4193B"/>
    <w:rsid w:val="00A83804"/>
    <w:rsid w:val="00B12BED"/>
    <w:rsid w:val="00B33264"/>
    <w:rsid w:val="00C14B38"/>
    <w:rsid w:val="00D52030"/>
    <w:rsid w:val="00E46DB8"/>
    <w:rsid w:val="00F11B4A"/>
    <w:rsid w:val="00F25585"/>
    <w:rsid w:val="00FC64A5"/>
    <w:rsid w:val="01710E98"/>
    <w:rsid w:val="023346F0"/>
    <w:rsid w:val="0C9A71EF"/>
    <w:rsid w:val="0EDD6963"/>
    <w:rsid w:val="18ED2807"/>
    <w:rsid w:val="1AF22AA6"/>
    <w:rsid w:val="1CDF73AB"/>
    <w:rsid w:val="24801E8B"/>
    <w:rsid w:val="27D87ED4"/>
    <w:rsid w:val="36D419A5"/>
    <w:rsid w:val="48B25101"/>
    <w:rsid w:val="4D6739F7"/>
    <w:rsid w:val="53933F2A"/>
    <w:rsid w:val="56B64F91"/>
    <w:rsid w:val="5B6C1B93"/>
    <w:rsid w:val="613034F0"/>
    <w:rsid w:val="63567566"/>
    <w:rsid w:val="67E11003"/>
    <w:rsid w:val="692C5FFD"/>
    <w:rsid w:val="74190A41"/>
    <w:rsid w:val="74437AF0"/>
    <w:rsid w:val="7FCF71C8"/>
    <w:rsid w:val="7FE419A9"/>
    <w:rsid w:val="AFBC5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8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9">
    <w:name w:val="页脚 New New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0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页脚 New New New New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5">
    <w:name w:val="页脚 New New New New New New New New"/>
    <w:basedOn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6">
    <w:name w:val="页脚 New New New New New"/>
    <w:basedOn w:val="1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7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8">
    <w:name w:val="页脚 New New New New New New"/>
    <w:basedOn w:val="1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9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0">
    <w:name w:val="页脚 New New New New New New New New New"/>
    <w:basedOn w:val="2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1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2">
    <w:name w:val="页脚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 New New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页脚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gaj-080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sgaj-080</cp:lastModifiedBy>
  <cp:lastPrinted>2021-11-09T09:12:00Z</cp:lastPrinted>
  <dcterms:modified xsi:type="dcterms:W3CDTF">2022-12-14T11:38:54Z</dcterms:modified>
  <dc:title>滨州市公安局警务辅助人员招聘简章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ED7F9BC2EC596B584E45996356448821</vt:lpwstr>
  </property>
</Properties>
</file>