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eastAsia="方正小标宋_GBK" w:cs="方正小标宋_GBK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_GBK" w:eastAsia="方正小标宋_GBK" w:cs="方正小标宋_GBK"/>
          <w:sz w:val="36"/>
          <w:szCs w:val="36"/>
          <w:lang w:val="en-US" w:eastAsia="zh-CN" w:bidi="ar-SA"/>
        </w:rPr>
        <w:t>2022年度巴中市检察机关招聘聘用制书记员报名表</w:t>
      </w:r>
    </w:p>
    <w:bookmarkEnd w:id="0"/>
    <w:tbl>
      <w:tblPr>
        <w:tblStyle w:val="11"/>
        <w:tblW w:w="9619" w:type="dxa"/>
        <w:tblInd w:w="-4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867"/>
        <w:gridCol w:w="1460"/>
        <w:gridCol w:w="1308"/>
        <w:gridCol w:w="1379"/>
        <w:gridCol w:w="1567"/>
        <w:gridCol w:w="16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8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是否通过国家司法考试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3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8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省        市        县（区）                 街道（社区）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学习简历（从大专起填写）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学校、院系、专业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月-   年 月</w:t>
            </w:r>
          </w:p>
        </w:tc>
        <w:tc>
          <w:tcPr>
            <w:tcW w:w="594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月-   年 月</w:t>
            </w:r>
          </w:p>
        </w:tc>
        <w:tc>
          <w:tcPr>
            <w:tcW w:w="5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月-   年 月</w:t>
            </w:r>
          </w:p>
        </w:tc>
        <w:tc>
          <w:tcPr>
            <w:tcW w:w="5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工作单位部门及职务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月-   年 月</w:t>
            </w:r>
          </w:p>
        </w:tc>
        <w:tc>
          <w:tcPr>
            <w:tcW w:w="5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月-   年 月</w:t>
            </w:r>
          </w:p>
        </w:tc>
        <w:tc>
          <w:tcPr>
            <w:tcW w:w="5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月-   年 月</w:t>
            </w:r>
          </w:p>
        </w:tc>
        <w:tc>
          <w:tcPr>
            <w:tcW w:w="5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月-   年 月</w:t>
            </w:r>
          </w:p>
        </w:tc>
        <w:tc>
          <w:tcPr>
            <w:tcW w:w="5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（父母、配偶、子女、兄弟姐妹）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出生年月 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工作单位及职务（若无，填地址）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3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3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3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3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3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特别提醒</w:t>
            </w:r>
          </w:p>
        </w:tc>
        <w:tc>
          <w:tcPr>
            <w:tcW w:w="826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1、请保持通讯畅通，如遇电话联系不上，影响考试的由报名人自行负责。2、资格审查贯穿聘用全过程。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信息确认</w:t>
            </w:r>
          </w:p>
        </w:tc>
        <w:tc>
          <w:tcPr>
            <w:tcW w:w="826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本人确认上述信息真是准确，如有隐瞒愿意承担一切后果。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826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签名：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xYzljMTUyZGZiMjJlNTllNWY1ODRjZDVkMTEwYzIifQ=="/>
  </w:docVars>
  <w:rsids>
    <w:rsidRoot w:val="006E4027"/>
    <w:rsid w:val="000E3E8C"/>
    <w:rsid w:val="001873AE"/>
    <w:rsid w:val="00455F4C"/>
    <w:rsid w:val="006E4027"/>
    <w:rsid w:val="00921834"/>
    <w:rsid w:val="00B716D5"/>
    <w:rsid w:val="00DD082E"/>
    <w:rsid w:val="01156D02"/>
    <w:rsid w:val="044B0111"/>
    <w:rsid w:val="08E104C7"/>
    <w:rsid w:val="1A4F59AE"/>
    <w:rsid w:val="1B720F84"/>
    <w:rsid w:val="257A25E2"/>
    <w:rsid w:val="33FFA2B1"/>
    <w:rsid w:val="37B83B21"/>
    <w:rsid w:val="3B1D688D"/>
    <w:rsid w:val="42D80B57"/>
    <w:rsid w:val="44596203"/>
    <w:rsid w:val="4E5B0661"/>
    <w:rsid w:val="54A80E97"/>
    <w:rsid w:val="640306CB"/>
    <w:rsid w:val="64810AFD"/>
    <w:rsid w:val="66BE0674"/>
    <w:rsid w:val="6C583D6A"/>
    <w:rsid w:val="6FDEFBEE"/>
    <w:rsid w:val="76F14F5A"/>
    <w:rsid w:val="77F3F716"/>
    <w:rsid w:val="799D4DD0"/>
    <w:rsid w:val="7E2FB554"/>
    <w:rsid w:val="7E5975E3"/>
    <w:rsid w:val="87FE487F"/>
    <w:rsid w:val="B2B7FAE0"/>
    <w:rsid w:val="CF7F8BB1"/>
    <w:rsid w:val="DCDB67A0"/>
    <w:rsid w:val="EFBF0500"/>
    <w:rsid w:val="F55E9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 w:bidi="ar-SA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 w:bidi="ar-SA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3413</Words>
  <Characters>3559</Characters>
  <Lines>0</Lines>
  <Paragraphs>0</Paragraphs>
  <TotalTime>4</TotalTime>
  <ScaleCrop>false</ScaleCrop>
  <LinksUpToDate>false</LinksUpToDate>
  <CharactersWithSpaces>3599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2022-04-16T10:55:00Z</dcterms:created>
  <dc:creator>Administrator</dc:creator>
  <cp:lastModifiedBy>zg</cp:lastModifiedBy>
  <cp:lastPrinted>2022-12-13T16:13:00Z</cp:lastPrinted>
  <dcterms:modified xsi:type="dcterms:W3CDTF">2022-12-14T01:55:18Z</dcterms:modified>
  <dc:title>关于2022年南江县人民法院公开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8DD0CD49F19541B6A4D78A278B36CA2D</vt:lpwstr>
  </property>
</Properties>
</file>